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8" w:rsidRDefault="00FF1A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2249170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82361" id="Oval 2" o:spid="_x0000_s1026" style="position:absolute;left:0;text-align:left;margin-left:399.35pt;margin-top:177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" o:allowincell="f" filled="f" strokeweight=".5pt">
                <w10:anchorlock/>
              </v:oval>
            </w:pict>
          </mc:Fallback>
        </mc:AlternateContent>
      </w:r>
      <w:r w:rsidR="00EC15A8">
        <w:rPr>
          <w:rFonts w:hint="eastAsia"/>
        </w:rPr>
        <w:t>様式第</w:t>
      </w:r>
      <w:r w:rsidR="00EC15A8">
        <w:t>3</w:t>
      </w:r>
      <w:r w:rsidR="00EC15A8">
        <w:rPr>
          <w:rFonts w:hint="eastAsia"/>
        </w:rPr>
        <w:t>号</w:t>
      </w:r>
      <w:r w:rsidR="00EC15A8">
        <w:t>(</w:t>
      </w:r>
      <w:r w:rsidR="00EC15A8">
        <w:rPr>
          <w:rFonts w:hint="eastAsia"/>
        </w:rPr>
        <w:t>第</w:t>
      </w:r>
      <w:r w:rsidR="00EC15A8">
        <w:t>5</w:t>
      </w:r>
      <w:r w:rsidR="00EC15A8">
        <w:rPr>
          <w:rFonts w:hint="eastAsia"/>
        </w:rPr>
        <w:t>条関係</w:t>
      </w:r>
      <w:r w:rsidR="00EC15A8">
        <w:t>)</w:t>
      </w:r>
    </w:p>
    <w:p w:rsidR="00EC15A8" w:rsidRDefault="00EC15A8">
      <w:pPr>
        <w:spacing w:after="120"/>
        <w:jc w:val="center"/>
      </w:pPr>
      <w:r>
        <w:rPr>
          <w:rFonts w:hint="eastAsia"/>
          <w:spacing w:val="105"/>
        </w:rPr>
        <w:t>道路占用承継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5760"/>
      </w:tblGrid>
      <w:tr w:rsidR="00EC15A8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8520" w:type="dxa"/>
            <w:gridSpan w:val="3"/>
          </w:tcPr>
          <w:p w:rsidR="00EC15A8" w:rsidRDefault="00EC15A8"/>
          <w:p w:rsidR="00EC15A8" w:rsidRDefault="00EC15A8"/>
          <w:p w:rsidR="00EC15A8" w:rsidRDefault="00EC15A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C15A8" w:rsidRDefault="00EC15A8"/>
          <w:p w:rsidR="00EC15A8" w:rsidRDefault="00EC15A8"/>
          <w:p w:rsidR="00EC15A8" w:rsidRDefault="00EC15A8">
            <w:r>
              <w:rPr>
                <w:rFonts w:hint="eastAsia"/>
              </w:rPr>
              <w:t xml:space="preserve">　光市長　　　　様</w:t>
            </w:r>
          </w:p>
          <w:p w:rsidR="00EC15A8" w:rsidRDefault="00EC15A8"/>
          <w:p w:rsidR="00EC15A8" w:rsidRDefault="00EC15A8"/>
          <w:p w:rsidR="00EC15A8" w:rsidRDefault="00EC15A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C15A8" w:rsidRDefault="00EC15A8">
            <w:pPr>
              <w:ind w:right="210"/>
              <w:jc w:val="right"/>
            </w:pPr>
            <w:r>
              <w:rPr>
                <w:rFonts w:hint="eastAsia"/>
              </w:rPr>
              <w:t xml:space="preserve">届出人　　　　　　　　　　　　　　</w:t>
            </w:r>
          </w:p>
          <w:p w:rsidR="00EC15A8" w:rsidRDefault="00EC15A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EC15A8" w:rsidRDefault="00EC15A8"/>
          <w:p w:rsidR="00EC15A8" w:rsidRDefault="00EC15A8"/>
          <w:p w:rsidR="00EC15A8" w:rsidRDefault="00EC15A8">
            <w:r>
              <w:rPr>
                <w:rFonts w:hint="eastAsia"/>
              </w:rPr>
              <w:t xml:space="preserve">　下記のとおり道路の占用を承継したのでお届けします。</w:t>
            </w:r>
          </w:p>
          <w:p w:rsidR="00EC15A8" w:rsidRDefault="00EC15A8"/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6840" w:type="dxa"/>
            <w:gridSpan w:val="2"/>
            <w:vAlign w:val="center"/>
          </w:tcPr>
          <w:p w:rsidR="00EC15A8" w:rsidRDefault="00EC15A8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6840" w:type="dxa"/>
            <w:gridSpan w:val="2"/>
            <w:vAlign w:val="center"/>
          </w:tcPr>
          <w:p w:rsidR="00EC15A8" w:rsidRDefault="00EC15A8">
            <w:r>
              <w:rPr>
                <w:rFonts w:hint="eastAsia"/>
              </w:rPr>
              <w:t xml:space="preserve">　指令　　第　　　　　号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EC15A8" w:rsidRDefault="00EC15A8">
            <w:r>
              <w:rPr>
                <w:rFonts w:hint="eastAsia"/>
                <w:spacing w:val="20"/>
              </w:rPr>
              <w:t>占用の許可</w:t>
            </w:r>
            <w:r>
              <w:rPr>
                <w:rFonts w:hint="eastAsia"/>
              </w:rPr>
              <w:t>を受けた者の住所氏名</w:t>
            </w:r>
          </w:p>
        </w:tc>
        <w:tc>
          <w:tcPr>
            <w:tcW w:w="10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EC15A8" w:rsidRDefault="00EC15A8"/>
        </w:tc>
        <w:tc>
          <w:tcPr>
            <w:tcW w:w="10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0" w:type="dxa"/>
            <w:gridSpan w:val="2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占用承継の理由</w:t>
            </w:r>
          </w:p>
        </w:tc>
        <w:tc>
          <w:tcPr>
            <w:tcW w:w="6840" w:type="dxa"/>
            <w:gridSpan w:val="2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  <w:spacing w:val="20"/>
              </w:rPr>
              <w:t>占用承継者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10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EC15A8" w:rsidRDefault="00EC15A8"/>
        </w:tc>
        <w:tc>
          <w:tcPr>
            <w:tcW w:w="10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  <w:tr w:rsidR="00EC15A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680" w:type="dxa"/>
            <w:vAlign w:val="center"/>
          </w:tcPr>
          <w:p w:rsidR="00EC15A8" w:rsidRDefault="00EC15A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0" w:type="dxa"/>
            <w:gridSpan w:val="2"/>
            <w:vAlign w:val="center"/>
          </w:tcPr>
          <w:p w:rsidR="00EC15A8" w:rsidRDefault="00EC15A8">
            <w:r>
              <w:rPr>
                <w:rFonts w:hint="eastAsia"/>
              </w:rPr>
              <w:t xml:space="preserve">　</w:t>
            </w:r>
          </w:p>
        </w:tc>
      </w:tr>
    </w:tbl>
    <w:p w:rsidR="00EC15A8" w:rsidRDefault="00EC15A8"/>
    <w:sectPr w:rsidR="00EC1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A8" w:rsidRDefault="00EC15A8" w:rsidP="002C4978">
      <w:r>
        <w:separator/>
      </w:r>
    </w:p>
  </w:endnote>
  <w:endnote w:type="continuationSeparator" w:id="0">
    <w:p w:rsidR="00EC15A8" w:rsidRDefault="00EC15A8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8" w:rsidRDefault="00EC15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5A8" w:rsidRDefault="00EC15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A8" w:rsidRDefault="00EC15A8" w:rsidP="002C4978">
      <w:r>
        <w:separator/>
      </w:r>
    </w:p>
  </w:footnote>
  <w:footnote w:type="continuationSeparator" w:id="0">
    <w:p w:rsidR="00EC15A8" w:rsidRDefault="00EC15A8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8"/>
    <w:rsid w:val="002C4978"/>
    <w:rsid w:val="00EC15A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6F43E-B7C2-4DEF-87D6-CBA9B083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FE451569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山本　まい</cp:lastModifiedBy>
  <cp:revision>2</cp:revision>
  <cp:lastPrinted>2001-10-05T07:32:00Z</cp:lastPrinted>
  <dcterms:created xsi:type="dcterms:W3CDTF">2022-01-11T05:44:00Z</dcterms:created>
  <dcterms:modified xsi:type="dcterms:W3CDTF">2022-01-11T05:44:00Z</dcterms:modified>
</cp:coreProperties>
</file>