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</w:t>
      </w:r>
      <w:r w:rsidR="001E16B5">
        <w:rPr>
          <w:rFonts w:ascii="ＭＳ 明朝" w:eastAsia="ＭＳ 明朝" w:hAnsi="ＭＳ 明朝" w:hint="eastAsia"/>
          <w:sz w:val="22"/>
        </w:rPr>
        <w:t>６</w:t>
      </w:r>
      <w:r w:rsidRPr="0016681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-別紙</w:t>
      </w:r>
    </w:p>
    <w:p w:rsidR="00676107" w:rsidRDefault="00676107" w:rsidP="00676107">
      <w:pPr>
        <w:ind w:right="-2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676107">
        <w:rPr>
          <w:rFonts w:ascii="ＭＳ 明朝" w:eastAsia="ＭＳ 明朝" w:hAnsi="ＭＳ 明朝" w:hint="eastAsia"/>
          <w:sz w:val="22"/>
        </w:rPr>
        <w:t>事業実績報告書</w:t>
      </w:r>
      <w:bookmarkEnd w:id="0"/>
    </w:p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事業概要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676107" w:rsidTr="00676107">
        <w:trPr>
          <w:trHeight w:val="442"/>
        </w:trPr>
        <w:tc>
          <w:tcPr>
            <w:tcW w:w="2410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消費喚起事業名</w:t>
            </w:r>
          </w:p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282B0D">
              <w:rPr>
                <w:rFonts w:ascii="ＭＳ 明朝" w:eastAsia="ＭＳ 明朝" w:hAnsi="ＭＳ 明朝" w:hint="eastAsia"/>
              </w:rPr>
              <w:t>（イベント等の名称）</w:t>
            </w:r>
          </w:p>
        </w:tc>
        <w:tc>
          <w:tcPr>
            <w:tcW w:w="6655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676107">
        <w:trPr>
          <w:trHeight w:val="985"/>
        </w:trPr>
        <w:tc>
          <w:tcPr>
            <w:tcW w:w="2410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事業期間</w:t>
            </w:r>
          </w:p>
        </w:tc>
        <w:tc>
          <w:tcPr>
            <w:tcW w:w="6655" w:type="dxa"/>
            <w:vAlign w:val="center"/>
          </w:tcPr>
          <w:p w:rsidR="00676107" w:rsidRDefault="00676107" w:rsidP="00676107">
            <w:pPr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着手日　　　　　年　　月　　日</w:t>
            </w:r>
          </w:p>
          <w:p w:rsidR="00676107" w:rsidRDefault="00676107" w:rsidP="00676107">
            <w:pPr>
              <w:spacing w:beforeLines="50" w:before="161"/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完了日　　　　　年　　月　　日</w:t>
            </w:r>
          </w:p>
        </w:tc>
      </w:tr>
      <w:tr w:rsidR="00676107" w:rsidTr="00676107">
        <w:trPr>
          <w:trHeight w:val="481"/>
        </w:trPr>
        <w:tc>
          <w:tcPr>
            <w:tcW w:w="2410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事業実施場所</w:t>
            </w:r>
          </w:p>
        </w:tc>
        <w:tc>
          <w:tcPr>
            <w:tcW w:w="6655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676107">
        <w:trPr>
          <w:trHeight w:val="431"/>
        </w:trPr>
        <w:tc>
          <w:tcPr>
            <w:tcW w:w="2410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主催者</w:t>
            </w:r>
          </w:p>
        </w:tc>
        <w:tc>
          <w:tcPr>
            <w:tcW w:w="6655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676107">
        <w:trPr>
          <w:trHeight w:val="1429"/>
        </w:trPr>
        <w:tc>
          <w:tcPr>
            <w:tcW w:w="2410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実施した事業の</w:t>
            </w:r>
          </w:p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目的及び内容</w:t>
            </w:r>
          </w:p>
        </w:tc>
        <w:tc>
          <w:tcPr>
            <w:tcW w:w="6655" w:type="dxa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676107">
        <w:trPr>
          <w:trHeight w:val="1429"/>
        </w:trPr>
        <w:tc>
          <w:tcPr>
            <w:tcW w:w="2410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事業実施により</w:t>
            </w:r>
          </w:p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得られ</w:t>
            </w:r>
            <w:r w:rsidR="003F3ACC">
              <w:rPr>
                <w:rFonts w:ascii="ＭＳ 明朝" w:eastAsia="ＭＳ 明朝" w:hAnsi="ＭＳ 明朝" w:hint="eastAsia"/>
                <w:sz w:val="22"/>
              </w:rPr>
              <w:t>た</w:t>
            </w:r>
            <w:r>
              <w:rPr>
                <w:rFonts w:ascii="ＭＳ 明朝" w:eastAsia="ＭＳ 明朝" w:hAnsi="ＭＳ 明朝" w:hint="eastAsia"/>
                <w:sz w:val="22"/>
              </w:rPr>
              <w:t>効果</w:t>
            </w:r>
          </w:p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（数値目標等あれば</w:t>
            </w:r>
          </w:p>
          <w:p w:rsidR="00676107" w:rsidRDefault="003F3ACC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実績値を</w:t>
            </w:r>
            <w:r w:rsidR="00676107">
              <w:rPr>
                <w:rFonts w:ascii="ＭＳ 明朝" w:eastAsia="ＭＳ 明朝" w:hAnsi="ＭＳ 明朝" w:hint="eastAsia"/>
                <w:sz w:val="22"/>
              </w:rPr>
              <w:t>記載してください</w:t>
            </w:r>
            <w:r w:rsidR="001E09E5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67610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655" w:type="dxa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</w:p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収支</w:t>
      </w:r>
      <w:r w:rsidR="003F3ACC">
        <w:rPr>
          <w:rFonts w:ascii="ＭＳ 明朝" w:eastAsia="ＭＳ 明朝" w:hAnsi="ＭＳ 明朝" w:hint="eastAsia"/>
          <w:sz w:val="22"/>
        </w:rPr>
        <w:t>決算</w:t>
      </w:r>
      <w:r>
        <w:rPr>
          <w:rFonts w:ascii="ＭＳ 明朝" w:eastAsia="ＭＳ 明朝" w:hAnsi="ＭＳ 明朝" w:hint="eastAsia"/>
          <w:sz w:val="22"/>
        </w:rPr>
        <w:t>書　　　　　　　　　　　　　　　　　　　　　　　　　　　　　（単位：円）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676107" w:rsidTr="003B3A70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676107" w:rsidRDefault="00676107" w:rsidP="00676107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　入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費目・内容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107" w:rsidRDefault="00676107" w:rsidP="001E09E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金額（税込）</w:t>
            </w:r>
          </w:p>
        </w:tc>
      </w:tr>
      <w:tr w:rsidR="00676107" w:rsidTr="003B3A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676107" w:rsidRDefault="00676107" w:rsidP="00676107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3B3A70">
        <w:trPr>
          <w:trHeight w:val="335"/>
        </w:trPr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676107" w:rsidRDefault="00676107" w:rsidP="00676107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3B3A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676107" w:rsidRDefault="00676107" w:rsidP="00676107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Tr="003B3A7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6107" w:rsidRDefault="00676107" w:rsidP="00676107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07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6107" w:rsidRPr="004A74A4" w:rsidRDefault="00676107" w:rsidP="00676107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出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4A74A4">
              <w:rPr>
                <w:rFonts w:ascii="ＭＳ 明朝" w:eastAsia="ＭＳ 明朝" w:hAnsi="ＭＳ 明朝" w:hint="eastAsia"/>
                <w:sz w:val="22"/>
              </w:rPr>
              <w:t>費目・内容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76107" w:rsidRPr="004A74A4" w:rsidRDefault="00676107" w:rsidP="001E09E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4A74A4">
              <w:rPr>
                <w:rFonts w:ascii="ＭＳ 明朝" w:eastAsia="ＭＳ 明朝" w:hAnsi="ＭＳ 明朝" w:hint="eastAsia"/>
                <w:sz w:val="22"/>
              </w:rPr>
              <w:t>金額（税込）</w:t>
            </w:r>
          </w:p>
        </w:tc>
      </w:tr>
      <w:tr w:rsidR="00676107" w:rsidRPr="004A74A4" w:rsidTr="003B3A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6107" w:rsidRPr="004A74A4" w:rsidTr="003B3A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07" w:rsidRPr="004A74A4" w:rsidRDefault="00676107" w:rsidP="00676107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E09E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スペースが不足する場合は、別紙に記入してください。</w:t>
      </w:r>
    </w:p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</w:p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補助対象経費　　　　　　　　　　　円</w:t>
      </w:r>
    </w:p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</w:p>
    <w:p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3F3ACC">
        <w:rPr>
          <w:rFonts w:ascii="ＭＳ 明朝" w:eastAsia="ＭＳ 明朝" w:hAnsi="ＭＳ 明朝" w:hint="eastAsia"/>
          <w:sz w:val="22"/>
        </w:rPr>
        <w:t>実　績　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F3ACC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円</w:t>
      </w:r>
    </w:p>
    <w:sectPr w:rsidR="00676107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15" w:rsidRDefault="00804715" w:rsidP="00323193">
      <w:r>
        <w:separator/>
      </w:r>
    </w:p>
  </w:endnote>
  <w:endnote w:type="continuationSeparator" w:id="0">
    <w:p w:rsidR="00804715" w:rsidRDefault="00804715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15" w:rsidRDefault="00804715" w:rsidP="00323193">
      <w:r>
        <w:separator/>
      </w:r>
    </w:p>
  </w:footnote>
  <w:footnote w:type="continuationSeparator" w:id="0">
    <w:p w:rsidR="00804715" w:rsidRDefault="00804715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3"/>
    <w:rsid w:val="000451CF"/>
    <w:rsid w:val="000D71B6"/>
    <w:rsid w:val="001119E0"/>
    <w:rsid w:val="00160FE1"/>
    <w:rsid w:val="00166814"/>
    <w:rsid w:val="001E09E5"/>
    <w:rsid w:val="001E16B5"/>
    <w:rsid w:val="00252A0B"/>
    <w:rsid w:val="00265C1B"/>
    <w:rsid w:val="0028273A"/>
    <w:rsid w:val="00282B0D"/>
    <w:rsid w:val="00285D5A"/>
    <w:rsid w:val="00293426"/>
    <w:rsid w:val="002F4319"/>
    <w:rsid w:val="0030708F"/>
    <w:rsid w:val="00323193"/>
    <w:rsid w:val="003533E3"/>
    <w:rsid w:val="003A130C"/>
    <w:rsid w:val="003B3A70"/>
    <w:rsid w:val="003C61F1"/>
    <w:rsid w:val="003E03DA"/>
    <w:rsid w:val="003F3ACC"/>
    <w:rsid w:val="004A74A4"/>
    <w:rsid w:val="004D0063"/>
    <w:rsid w:val="004D5A29"/>
    <w:rsid w:val="004F17EA"/>
    <w:rsid w:val="004F3581"/>
    <w:rsid w:val="0050329B"/>
    <w:rsid w:val="00514615"/>
    <w:rsid w:val="00551973"/>
    <w:rsid w:val="00676107"/>
    <w:rsid w:val="00692454"/>
    <w:rsid w:val="006C1EAE"/>
    <w:rsid w:val="00760D1A"/>
    <w:rsid w:val="007A5AAF"/>
    <w:rsid w:val="0080124E"/>
    <w:rsid w:val="00804715"/>
    <w:rsid w:val="008B2D83"/>
    <w:rsid w:val="008D5220"/>
    <w:rsid w:val="00924D85"/>
    <w:rsid w:val="00944066"/>
    <w:rsid w:val="00995AFD"/>
    <w:rsid w:val="009B7C7E"/>
    <w:rsid w:val="00A95615"/>
    <w:rsid w:val="00B107B1"/>
    <w:rsid w:val="00B457A8"/>
    <w:rsid w:val="00B81F5B"/>
    <w:rsid w:val="00D15DF8"/>
    <w:rsid w:val="00D64501"/>
    <w:rsid w:val="00D860BE"/>
    <w:rsid w:val="00DD5DF9"/>
    <w:rsid w:val="00E100A2"/>
    <w:rsid w:val="00E444C0"/>
    <w:rsid w:val="00E54B4E"/>
    <w:rsid w:val="00E56C1E"/>
    <w:rsid w:val="00EF3688"/>
    <w:rsid w:val="00F116B2"/>
    <w:rsid w:val="00F516EA"/>
    <w:rsid w:val="00F875FA"/>
    <w:rsid w:val="00F87984"/>
    <w:rsid w:val="00F94E6B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D466F447.dotm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2</cp:revision>
  <cp:lastPrinted>2022-07-22T09:01:00Z</cp:lastPrinted>
  <dcterms:created xsi:type="dcterms:W3CDTF">2022-07-29T06:18:00Z</dcterms:created>
  <dcterms:modified xsi:type="dcterms:W3CDTF">2022-07-29T06:18:00Z</dcterms:modified>
</cp:coreProperties>
</file>