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54" w:rsidRDefault="00692454" w:rsidP="00995AFD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5D4F0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</w:t>
      </w:r>
      <w:r w:rsidRPr="00551973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８</w:t>
      </w:r>
      <w:r w:rsidRPr="00551973">
        <w:rPr>
          <w:rFonts w:ascii="ＭＳ 明朝" w:eastAsia="ＭＳ 明朝" w:hAnsi="ＭＳ 明朝" w:hint="eastAsia"/>
          <w:sz w:val="22"/>
        </w:rPr>
        <w:t>条関係）</w:t>
      </w:r>
    </w:p>
    <w:p w:rsidR="00692454" w:rsidRDefault="00692454" w:rsidP="00995AFD">
      <w:pPr>
        <w:ind w:right="-2"/>
        <w:rPr>
          <w:rFonts w:ascii="ＭＳ 明朝" w:eastAsia="ＭＳ 明朝" w:hAnsi="ＭＳ 明朝"/>
          <w:sz w:val="22"/>
        </w:rPr>
      </w:pPr>
    </w:p>
    <w:p w:rsidR="00514615" w:rsidRDefault="00514615" w:rsidP="00995AFD">
      <w:pPr>
        <w:ind w:right="-2"/>
        <w:rPr>
          <w:rFonts w:ascii="ＭＳ 明朝" w:eastAsia="ＭＳ 明朝" w:hAnsi="ＭＳ 明朝"/>
          <w:sz w:val="22"/>
        </w:rPr>
      </w:pPr>
    </w:p>
    <w:p w:rsidR="00692454" w:rsidRDefault="00323193" w:rsidP="00692454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インターンシップ受入</w:t>
      </w:r>
      <w:r w:rsidR="00FD0748">
        <w:rPr>
          <w:rFonts w:ascii="ＭＳ 明朝" w:eastAsia="ＭＳ 明朝" w:hAnsi="ＭＳ 明朝" w:hint="eastAsia"/>
          <w:sz w:val="22"/>
        </w:rPr>
        <w:t>に係る</w:t>
      </w:r>
      <w:bookmarkStart w:id="0" w:name="_GoBack"/>
      <w:r w:rsidR="00692454" w:rsidRPr="00692454">
        <w:rPr>
          <w:rFonts w:ascii="ＭＳ 明朝" w:eastAsia="ＭＳ 明朝" w:hAnsi="ＭＳ 明朝" w:hint="eastAsia"/>
          <w:sz w:val="22"/>
        </w:rPr>
        <w:t>経費報告書</w:t>
      </w:r>
      <w:bookmarkEnd w:id="0"/>
    </w:p>
    <w:p w:rsidR="00692454" w:rsidRDefault="00692454" w:rsidP="00692454">
      <w:pPr>
        <w:ind w:right="-2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692454" w:rsidTr="00FD0748">
        <w:trPr>
          <w:trHeight w:val="507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  <w:r w:rsidR="005146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3253" w:type="dxa"/>
            <w:vAlign w:val="center"/>
          </w:tcPr>
          <w:p w:rsidR="00FD0748" w:rsidRDefault="00692454" w:rsidP="0051461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  <w:r w:rsidR="005146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:rsidR="00514615" w:rsidRDefault="00514615" w:rsidP="0051461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（概算で記入してください</w:t>
            </w:r>
            <w:r w:rsidR="00FD0748">
              <w:rPr>
                <w:rFonts w:ascii="ＭＳ 明朝" w:eastAsia="ＭＳ 明朝" w:hAnsi="ＭＳ 明朝" w:hint="eastAsia"/>
                <w:sz w:val="22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502"/>
        </w:trPr>
        <w:tc>
          <w:tcPr>
            <w:tcW w:w="5807" w:type="dxa"/>
            <w:tcBorders>
              <w:bottom w:val="double" w:sz="4" w:space="0" w:color="auto"/>
            </w:tcBorders>
            <w:vAlign w:val="center"/>
          </w:tcPr>
          <w:p w:rsidR="00692454" w:rsidRDefault="00692454" w:rsidP="0051461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92454" w:rsidTr="00FD0748">
        <w:trPr>
          <w:trHeight w:val="640"/>
        </w:trPr>
        <w:tc>
          <w:tcPr>
            <w:tcW w:w="5807" w:type="dxa"/>
            <w:tcBorders>
              <w:top w:val="double" w:sz="4" w:space="0" w:color="auto"/>
            </w:tcBorders>
            <w:vAlign w:val="center"/>
          </w:tcPr>
          <w:p w:rsidR="00692454" w:rsidRDefault="00514615" w:rsidP="0051461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3253" w:type="dxa"/>
            <w:tcBorders>
              <w:top w:val="double" w:sz="4" w:space="0" w:color="auto"/>
            </w:tcBorders>
            <w:vAlign w:val="center"/>
          </w:tcPr>
          <w:p w:rsidR="00692454" w:rsidRDefault="00514615" w:rsidP="00514615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692454" w:rsidRDefault="00692454" w:rsidP="00692454">
      <w:pPr>
        <w:ind w:right="-2"/>
        <w:rPr>
          <w:rFonts w:ascii="ＭＳ 明朝" w:eastAsia="ＭＳ 明朝" w:hAnsi="ＭＳ 明朝"/>
          <w:sz w:val="22"/>
        </w:rPr>
      </w:pPr>
    </w:p>
    <w:p w:rsidR="00692454" w:rsidRDefault="00692454" w:rsidP="00692454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光</w:t>
      </w:r>
      <w:r w:rsidRPr="00551973">
        <w:rPr>
          <w:rFonts w:ascii="ＭＳ 明朝" w:eastAsia="ＭＳ 明朝" w:hAnsi="ＭＳ 明朝" w:hint="eastAsia"/>
          <w:kern w:val="0"/>
          <w:sz w:val="22"/>
        </w:rPr>
        <w:t>市インターンシップ促進補助金</w:t>
      </w:r>
      <w:r w:rsidR="00FD0748">
        <w:rPr>
          <w:rFonts w:ascii="ＭＳ 明朝" w:eastAsia="ＭＳ 明朝" w:hAnsi="ＭＳ 明朝" w:hint="eastAsia"/>
          <w:sz w:val="22"/>
        </w:rPr>
        <w:t>にかかる当事業者</w:t>
      </w:r>
      <w:r>
        <w:rPr>
          <w:rFonts w:ascii="ＭＳ 明朝" w:eastAsia="ＭＳ 明朝" w:hAnsi="ＭＳ 明朝" w:hint="eastAsia"/>
          <w:sz w:val="22"/>
        </w:rPr>
        <w:t>のインターンシップの受入事業において、上記のとおり経費を要し</w:t>
      </w:r>
      <w:r w:rsidR="00514615">
        <w:rPr>
          <w:rFonts w:ascii="ＭＳ 明朝" w:eastAsia="ＭＳ 明朝" w:hAnsi="ＭＳ 明朝" w:hint="eastAsia"/>
          <w:sz w:val="22"/>
        </w:rPr>
        <w:t>ました</w:t>
      </w:r>
      <w:r>
        <w:rPr>
          <w:rFonts w:ascii="ＭＳ 明朝" w:eastAsia="ＭＳ 明朝" w:hAnsi="ＭＳ 明朝" w:hint="eastAsia"/>
          <w:sz w:val="22"/>
        </w:rPr>
        <w:t>。</w:t>
      </w:r>
      <w:r w:rsidR="00514615">
        <w:rPr>
          <w:rFonts w:ascii="ＭＳ 明朝" w:eastAsia="ＭＳ 明朝" w:hAnsi="ＭＳ 明朝" w:hint="eastAsia"/>
          <w:sz w:val="22"/>
        </w:rPr>
        <w:t>上記について、相違ありません。</w:t>
      </w:r>
    </w:p>
    <w:p w:rsidR="00514615" w:rsidRDefault="00514615" w:rsidP="00514615">
      <w:pPr>
        <w:ind w:right="-2"/>
        <w:rPr>
          <w:rFonts w:ascii="ＭＳ 明朝" w:eastAsia="ＭＳ 明朝" w:hAnsi="ＭＳ 明朝"/>
          <w:sz w:val="22"/>
        </w:rPr>
      </w:pPr>
    </w:p>
    <w:p w:rsidR="00514615" w:rsidRDefault="00514615" w:rsidP="00514615">
      <w:pPr>
        <w:ind w:right="-2"/>
        <w:rPr>
          <w:rFonts w:ascii="ＭＳ 明朝" w:eastAsia="ＭＳ 明朝" w:hAnsi="ＭＳ 明朝"/>
          <w:sz w:val="22"/>
        </w:rPr>
      </w:pPr>
    </w:p>
    <w:p w:rsidR="00514615" w:rsidRDefault="00514615" w:rsidP="00514615">
      <w:pPr>
        <w:ind w:right="-2"/>
        <w:rPr>
          <w:rFonts w:ascii="ＭＳ 明朝" w:eastAsia="ＭＳ 明朝" w:hAnsi="ＭＳ 明朝"/>
          <w:sz w:val="22"/>
        </w:rPr>
      </w:pPr>
    </w:p>
    <w:p w:rsidR="00514615" w:rsidRDefault="00514615" w:rsidP="00514615">
      <w:pPr>
        <w:ind w:right="-2"/>
        <w:rPr>
          <w:rFonts w:ascii="ＭＳ 明朝" w:eastAsia="ＭＳ 明朝" w:hAnsi="ＭＳ 明朝"/>
          <w:sz w:val="22"/>
        </w:rPr>
      </w:pPr>
    </w:p>
    <w:p w:rsidR="00514615" w:rsidRDefault="00514615" w:rsidP="00514615">
      <w:pPr>
        <w:ind w:right="840" w:firstLineChars="1800" w:firstLine="3960"/>
        <w:rPr>
          <w:rFonts w:ascii="ＭＳ 明朝" w:eastAsia="ＭＳ 明朝" w:hAnsi="ＭＳ 明朝"/>
          <w:sz w:val="22"/>
        </w:rPr>
      </w:pP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14615" w:rsidRPr="00285D5A" w:rsidRDefault="00514615" w:rsidP="00514615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944066">
        <w:rPr>
          <w:rFonts w:ascii="ＭＳ 明朝" w:eastAsia="ＭＳ 明朝" w:hAnsi="ＭＳ 明朝" w:hint="eastAsia"/>
          <w:spacing w:val="36"/>
          <w:kern w:val="0"/>
          <w:sz w:val="22"/>
          <w:fitText w:val="1980" w:id="-1482472960"/>
        </w:rPr>
        <w:t>法人名又は屋</w:t>
      </w:r>
      <w:r w:rsidRPr="00944066">
        <w:rPr>
          <w:rFonts w:ascii="ＭＳ 明朝" w:eastAsia="ＭＳ 明朝" w:hAnsi="ＭＳ 明朝" w:hint="eastAsia"/>
          <w:spacing w:val="4"/>
          <w:kern w:val="0"/>
          <w:sz w:val="22"/>
          <w:fitText w:val="1980" w:id="-1482472960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514615" w:rsidRDefault="00514615" w:rsidP="00514615">
      <w:pPr>
        <w:ind w:right="840" w:firstLineChars="1579" w:firstLine="3948"/>
        <w:rPr>
          <w:rFonts w:ascii="ＭＳ 明朝" w:eastAsia="ＭＳ 明朝" w:hAnsi="ＭＳ 明朝"/>
          <w:kern w:val="0"/>
          <w:sz w:val="22"/>
        </w:rPr>
      </w:pPr>
      <w:r w:rsidRPr="00944066">
        <w:rPr>
          <w:rFonts w:ascii="ＭＳ 明朝" w:eastAsia="ＭＳ 明朝" w:hAnsi="ＭＳ 明朝" w:hint="eastAsia"/>
          <w:spacing w:val="15"/>
          <w:kern w:val="0"/>
          <w:sz w:val="22"/>
          <w:fitText w:val="1980" w:id="-1482472959"/>
        </w:rPr>
        <w:t>代表者名又は氏</w:t>
      </w:r>
      <w:r w:rsidRPr="00944066">
        <w:rPr>
          <w:rFonts w:ascii="ＭＳ 明朝" w:eastAsia="ＭＳ 明朝" w:hAnsi="ＭＳ 明朝" w:hint="eastAsia"/>
          <w:spacing w:val="5"/>
          <w:kern w:val="0"/>
          <w:sz w:val="22"/>
          <w:fitText w:val="1980" w:id="-148247295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F516EA" w:rsidRPr="00F516EA" w:rsidRDefault="00F516EA" w:rsidP="006E7BA7">
      <w:pPr>
        <w:ind w:right="-2"/>
        <w:rPr>
          <w:rFonts w:ascii="ＭＳ 明朝" w:eastAsia="ＭＳ 明朝" w:hAnsi="ＭＳ 明朝"/>
          <w:sz w:val="28"/>
        </w:rPr>
      </w:pPr>
    </w:p>
    <w:sectPr w:rsidR="00F516EA" w:rsidRPr="00F516EA" w:rsidSect="00760D1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A6" w:rsidRDefault="001F5DA6" w:rsidP="00323193">
      <w:r>
        <w:separator/>
      </w:r>
    </w:p>
  </w:endnote>
  <w:endnote w:type="continuationSeparator" w:id="0">
    <w:p w:rsidR="001F5DA6" w:rsidRDefault="001F5DA6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A6" w:rsidRDefault="001F5DA6" w:rsidP="00323193">
      <w:r>
        <w:separator/>
      </w:r>
    </w:p>
  </w:footnote>
  <w:footnote w:type="continuationSeparator" w:id="0">
    <w:p w:rsidR="001F5DA6" w:rsidRDefault="001F5DA6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3"/>
    <w:rsid w:val="000451CF"/>
    <w:rsid w:val="000D71B6"/>
    <w:rsid w:val="001119E0"/>
    <w:rsid w:val="001F5DA6"/>
    <w:rsid w:val="00252A0B"/>
    <w:rsid w:val="00285D5A"/>
    <w:rsid w:val="002C3CC9"/>
    <w:rsid w:val="002F0781"/>
    <w:rsid w:val="002F4319"/>
    <w:rsid w:val="00323193"/>
    <w:rsid w:val="003C34BF"/>
    <w:rsid w:val="003C61F1"/>
    <w:rsid w:val="003E03DA"/>
    <w:rsid w:val="004F17EA"/>
    <w:rsid w:val="00514615"/>
    <w:rsid w:val="00526F85"/>
    <w:rsid w:val="00551973"/>
    <w:rsid w:val="005B3334"/>
    <w:rsid w:val="005D4F0D"/>
    <w:rsid w:val="005F51BF"/>
    <w:rsid w:val="006409C9"/>
    <w:rsid w:val="00692454"/>
    <w:rsid w:val="006C1EAE"/>
    <w:rsid w:val="006E7BA7"/>
    <w:rsid w:val="0071033D"/>
    <w:rsid w:val="00760D1A"/>
    <w:rsid w:val="007A5AAF"/>
    <w:rsid w:val="008C18A1"/>
    <w:rsid w:val="008D5220"/>
    <w:rsid w:val="00924D85"/>
    <w:rsid w:val="00944066"/>
    <w:rsid w:val="00995AFD"/>
    <w:rsid w:val="00A72F0D"/>
    <w:rsid w:val="00AC0859"/>
    <w:rsid w:val="00B107B1"/>
    <w:rsid w:val="00B457A8"/>
    <w:rsid w:val="00B81F5B"/>
    <w:rsid w:val="00C8537E"/>
    <w:rsid w:val="00D64501"/>
    <w:rsid w:val="00DA6F0A"/>
    <w:rsid w:val="00E54B4E"/>
    <w:rsid w:val="00E56C1E"/>
    <w:rsid w:val="00EB1B72"/>
    <w:rsid w:val="00F32903"/>
    <w:rsid w:val="00F516EA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C8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A78D6F9E.dotm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2</cp:revision>
  <cp:lastPrinted>2022-07-22T06:55:00Z</cp:lastPrinted>
  <dcterms:created xsi:type="dcterms:W3CDTF">2022-07-29T05:08:00Z</dcterms:created>
  <dcterms:modified xsi:type="dcterms:W3CDTF">2022-07-29T05:08:00Z</dcterms:modified>
</cp:coreProperties>
</file>