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A5" w:rsidRDefault="001155A5"/>
    <w:p w:rsidR="001155A5" w:rsidRPr="001155A5" w:rsidRDefault="005A21E7" w:rsidP="001155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特定創業支援</w:t>
      </w:r>
      <w:r w:rsidR="00267C3E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事業に係る</w:t>
      </w:r>
      <w:r w:rsidR="001155A5" w:rsidRPr="001155A5">
        <w:rPr>
          <w:rFonts w:hint="eastAsia"/>
          <w:b/>
          <w:sz w:val="24"/>
          <w:szCs w:val="24"/>
        </w:rPr>
        <w:t>個人情報の提供に関する同意書</w:t>
      </w:r>
    </w:p>
    <w:p w:rsidR="001155A5" w:rsidRDefault="001155A5"/>
    <w:p w:rsidR="001155A5" w:rsidRDefault="008C6C89" w:rsidP="008C6C89">
      <w:pPr>
        <w:tabs>
          <w:tab w:val="left" w:pos="6480"/>
          <w:tab w:val="right" w:pos="9070"/>
        </w:tabs>
        <w:jc w:val="left"/>
      </w:pPr>
      <w:r>
        <w:tab/>
      </w:r>
      <w:r>
        <w:tab/>
      </w:r>
      <w:r w:rsidR="001155A5">
        <w:rPr>
          <w:rFonts w:hint="eastAsia"/>
        </w:rPr>
        <w:t>平成　　年　　月　　日</w:t>
      </w:r>
    </w:p>
    <w:p w:rsidR="001155A5" w:rsidRPr="003E2BF5" w:rsidRDefault="001155A5"/>
    <w:p w:rsidR="001155A5" w:rsidRDefault="00976D25" w:rsidP="004D457A">
      <w:pPr>
        <w:ind w:firstLineChars="100" w:firstLine="210"/>
      </w:pPr>
      <w:r>
        <w:rPr>
          <w:rFonts w:hint="eastAsia"/>
        </w:rPr>
        <w:t xml:space="preserve">光　</w:t>
      </w:r>
      <w:r w:rsidR="001155A5">
        <w:rPr>
          <w:rFonts w:hint="eastAsia"/>
        </w:rPr>
        <w:t xml:space="preserve">　市</w:t>
      </w:r>
      <w:r>
        <w:rPr>
          <w:rFonts w:hint="eastAsia"/>
        </w:rPr>
        <w:t xml:space="preserve">　</w:t>
      </w:r>
      <w:r w:rsidR="001155A5">
        <w:rPr>
          <w:rFonts w:hint="eastAsia"/>
        </w:rPr>
        <w:t xml:space="preserve">　長　様</w:t>
      </w:r>
    </w:p>
    <w:p w:rsidR="004D457A" w:rsidRDefault="004D457A" w:rsidP="004D457A">
      <w:pPr>
        <w:ind w:firstLineChars="100" w:firstLine="210"/>
      </w:pPr>
      <w:r>
        <w:rPr>
          <w:rFonts w:hint="eastAsia"/>
        </w:rPr>
        <w:t>創業支援事業者　様</w:t>
      </w:r>
    </w:p>
    <w:p w:rsidR="001155A5" w:rsidRDefault="001155A5" w:rsidP="001155A5"/>
    <w:p w:rsidR="001155A5" w:rsidRDefault="001155A5" w:rsidP="001155A5"/>
    <w:p w:rsidR="001155A5" w:rsidRDefault="001155A5" w:rsidP="001155A5">
      <w:pPr>
        <w:wordWrap w:val="0"/>
        <w:jc w:val="right"/>
      </w:pPr>
      <w:r>
        <w:rPr>
          <w:rFonts w:hint="eastAsia"/>
        </w:rPr>
        <w:t>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</w:t>
      </w:r>
      <w:r w:rsidR="00EC69F3">
        <w:rPr>
          <w:rFonts w:hint="eastAsia"/>
        </w:rPr>
        <w:t xml:space="preserve">　</w:t>
      </w:r>
    </w:p>
    <w:p w:rsidR="00CC7E73" w:rsidRPr="00CC7E73" w:rsidRDefault="00CC7E73" w:rsidP="00CC7E73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1155A5" w:rsidRDefault="001155A5"/>
    <w:p w:rsidR="00E13328" w:rsidRDefault="00E13328" w:rsidP="00E13328">
      <w:pPr>
        <w:wordWrap w:val="0"/>
        <w:jc w:val="right"/>
      </w:pPr>
      <w:r>
        <w:rPr>
          <w:rFonts w:hint="eastAsia"/>
        </w:rPr>
        <w:t xml:space="preserve">名　　称　　　　　　　　　　　　　　　　</w:t>
      </w:r>
    </w:p>
    <w:p w:rsidR="001155A5" w:rsidRDefault="00EC69F3" w:rsidP="001155A5">
      <w:pPr>
        <w:jc w:val="right"/>
      </w:pPr>
      <w:r>
        <w:rPr>
          <w:rFonts w:hint="eastAsia"/>
        </w:rPr>
        <w:t>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　　　　印</w:t>
      </w:r>
    </w:p>
    <w:p w:rsidR="001155A5" w:rsidRDefault="00E13328">
      <w:r>
        <w:rPr>
          <w:rFonts w:hint="eastAsia"/>
        </w:rPr>
        <w:t xml:space="preserve">　　　　　　　　　　　　　　　　　　　</w:t>
      </w:r>
      <w:r w:rsidR="00CC7E73">
        <w:rPr>
          <w:rFonts w:hint="eastAsia"/>
        </w:rPr>
        <w:t xml:space="preserve">　　　</w:t>
      </w:r>
      <w:r>
        <w:rPr>
          <w:rFonts w:hint="eastAsia"/>
        </w:rPr>
        <w:t>（代表者名）</w:t>
      </w:r>
    </w:p>
    <w:p w:rsidR="001155A5" w:rsidRDefault="001155A5"/>
    <w:p w:rsidR="00E13328" w:rsidRDefault="00E13328"/>
    <w:p w:rsidR="001155A5" w:rsidRDefault="001155A5">
      <w:r>
        <w:rPr>
          <w:rFonts w:hint="eastAsia"/>
        </w:rPr>
        <w:t xml:space="preserve">　私は、</w:t>
      </w:r>
      <w:r w:rsidR="00976D25">
        <w:rPr>
          <w:rFonts w:hint="eastAsia"/>
        </w:rPr>
        <w:t>光</w:t>
      </w:r>
      <w:r w:rsidR="004D457A">
        <w:rPr>
          <w:rFonts w:hint="eastAsia"/>
        </w:rPr>
        <w:t>市</w:t>
      </w:r>
      <w:r>
        <w:rPr>
          <w:rFonts w:hint="eastAsia"/>
        </w:rPr>
        <w:t>が</w:t>
      </w:r>
      <w:r w:rsidR="004D457A">
        <w:rPr>
          <w:rFonts w:hint="eastAsia"/>
        </w:rPr>
        <w:t>経済産業省関係産業競争力強化法施行規則第７条第１項の規定に基づく</w:t>
      </w:r>
      <w:r w:rsidRPr="001155A5">
        <w:rPr>
          <w:rFonts w:hint="eastAsia"/>
        </w:rPr>
        <w:t>証明</w:t>
      </w:r>
      <w:r w:rsidR="004D457A">
        <w:rPr>
          <w:rFonts w:hint="eastAsia"/>
        </w:rPr>
        <w:t>を行うに当たり、私が受けた特定創業支援</w:t>
      </w:r>
      <w:r w:rsidR="00267C3E">
        <w:rPr>
          <w:rFonts w:hint="eastAsia"/>
        </w:rPr>
        <w:t>等</w:t>
      </w:r>
      <w:r w:rsidR="004D457A">
        <w:rPr>
          <w:rFonts w:hint="eastAsia"/>
        </w:rPr>
        <w:t>事業の</w:t>
      </w:r>
      <w:r w:rsidR="00AD6DD2">
        <w:rPr>
          <w:rFonts w:hint="eastAsia"/>
        </w:rPr>
        <w:t>具体的な内容</w:t>
      </w:r>
      <w:r w:rsidR="004D457A">
        <w:rPr>
          <w:rFonts w:hint="eastAsia"/>
        </w:rPr>
        <w:t>を確認するため、下記の創業支援事業者に対して、私の住所、</w:t>
      </w:r>
      <w:r w:rsidR="00E13328">
        <w:rPr>
          <w:rFonts w:hint="eastAsia"/>
        </w:rPr>
        <w:t>名称、</w:t>
      </w:r>
      <w:r w:rsidR="004D457A">
        <w:rPr>
          <w:rFonts w:hint="eastAsia"/>
        </w:rPr>
        <w:t>氏名、</w:t>
      </w:r>
      <w:r w:rsidR="00EC69F3">
        <w:rPr>
          <w:rFonts w:hint="eastAsia"/>
        </w:rPr>
        <w:t>電話番号、</w:t>
      </w:r>
      <w:r w:rsidR="004D457A">
        <w:rPr>
          <w:rFonts w:hint="eastAsia"/>
        </w:rPr>
        <w:t>支援の内容を提供することについて同意します。</w:t>
      </w:r>
    </w:p>
    <w:p w:rsidR="004D457A" w:rsidRPr="00AD6DD2" w:rsidRDefault="004D457A"/>
    <w:p w:rsidR="004D457A" w:rsidRPr="004D457A" w:rsidRDefault="004D457A">
      <w:r>
        <w:rPr>
          <w:rFonts w:hint="eastAsia"/>
        </w:rPr>
        <w:t xml:space="preserve">　また、下記の創業支援事業者が、</w:t>
      </w:r>
      <w:r w:rsidR="003E2BF5">
        <w:rPr>
          <w:rFonts w:hint="eastAsia"/>
        </w:rPr>
        <w:t>私が受けた特定創業支援</w:t>
      </w:r>
      <w:r w:rsidR="00267C3E">
        <w:rPr>
          <w:rFonts w:hint="eastAsia"/>
        </w:rPr>
        <w:t>等</w:t>
      </w:r>
      <w:r w:rsidR="003E2BF5">
        <w:rPr>
          <w:rFonts w:hint="eastAsia"/>
        </w:rPr>
        <w:t>事業の具体的な内容を光</w:t>
      </w:r>
      <w:r w:rsidR="00AD6DD2">
        <w:rPr>
          <w:rFonts w:hint="eastAsia"/>
        </w:rPr>
        <w:t>市に提供することについて同意します。</w:t>
      </w:r>
    </w:p>
    <w:p w:rsidR="001155A5" w:rsidRDefault="001155A5"/>
    <w:p w:rsidR="00AD6DD2" w:rsidRDefault="00AD6DD2" w:rsidP="00AD6DD2">
      <w:pPr>
        <w:jc w:val="center"/>
      </w:pPr>
      <w:r>
        <w:rPr>
          <w:rFonts w:hint="eastAsia"/>
        </w:rPr>
        <w:t>記</w:t>
      </w:r>
    </w:p>
    <w:p w:rsidR="00AD6DD2" w:rsidRDefault="00AD6DD2"/>
    <w:p w:rsidR="00AD6DD2" w:rsidRDefault="00AD6DD2">
      <w:r>
        <w:rPr>
          <w:rFonts w:hint="eastAsia"/>
        </w:rPr>
        <w:t>（支援を受けた創業支援</w:t>
      </w:r>
      <w:bookmarkStart w:id="0" w:name="_GoBack"/>
      <w:bookmarkEnd w:id="0"/>
      <w:r>
        <w:rPr>
          <w:rFonts w:hint="eastAsia"/>
        </w:rPr>
        <w:t>事業者）</w:t>
      </w:r>
    </w:p>
    <w:p w:rsidR="00AD6DD2" w:rsidRDefault="00AD6DD2"/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CC7E73" w:rsidRPr="00AD6DD2" w:rsidRDefault="00CC7E73">
      <w:pPr>
        <w:rPr>
          <w:u w:val="single"/>
        </w:rPr>
      </w:pPr>
    </w:p>
    <w:sectPr w:rsidR="00CC7E73" w:rsidRPr="00AD6DD2" w:rsidSect="00CC7E73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DD" w:rsidRDefault="001219DD" w:rsidP="00976D25">
      <w:r>
        <w:separator/>
      </w:r>
    </w:p>
  </w:endnote>
  <w:endnote w:type="continuationSeparator" w:id="0">
    <w:p w:rsidR="001219DD" w:rsidRDefault="001219DD" w:rsidP="0097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DD" w:rsidRDefault="001219DD" w:rsidP="00976D25">
      <w:r>
        <w:separator/>
      </w:r>
    </w:p>
  </w:footnote>
  <w:footnote w:type="continuationSeparator" w:id="0">
    <w:p w:rsidR="001219DD" w:rsidRDefault="001219DD" w:rsidP="0097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A5"/>
    <w:rsid w:val="001155A5"/>
    <w:rsid w:val="001219DD"/>
    <w:rsid w:val="00267C3E"/>
    <w:rsid w:val="00327339"/>
    <w:rsid w:val="003E2BF5"/>
    <w:rsid w:val="004D457A"/>
    <w:rsid w:val="00555EFC"/>
    <w:rsid w:val="005A21E7"/>
    <w:rsid w:val="008A644F"/>
    <w:rsid w:val="008C6C89"/>
    <w:rsid w:val="00976D25"/>
    <w:rsid w:val="00AD6DD2"/>
    <w:rsid w:val="00CC7E73"/>
    <w:rsid w:val="00E058C6"/>
    <w:rsid w:val="00E13328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C3A93-C1B8-4880-8D4C-821A804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D25"/>
  </w:style>
  <w:style w:type="paragraph" w:styleId="a5">
    <w:name w:val="footer"/>
    <w:basedOn w:val="a"/>
    <w:link w:val="a6"/>
    <w:uiPriority w:val="99"/>
    <w:unhideWhenUsed/>
    <w:rsid w:val="0097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D25"/>
  </w:style>
  <w:style w:type="paragraph" w:styleId="a7">
    <w:name w:val="Balloon Text"/>
    <w:basedOn w:val="a"/>
    <w:link w:val="a8"/>
    <w:uiPriority w:val="99"/>
    <w:semiHidden/>
    <w:unhideWhenUsed/>
    <w:rsid w:val="0026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E0CAAF95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井口　大輔</cp:lastModifiedBy>
  <cp:revision>7</cp:revision>
  <cp:lastPrinted>2018-07-13T02:59:00Z</cp:lastPrinted>
  <dcterms:created xsi:type="dcterms:W3CDTF">2017-01-25T02:14:00Z</dcterms:created>
  <dcterms:modified xsi:type="dcterms:W3CDTF">2018-07-13T02:59:00Z</dcterms:modified>
</cp:coreProperties>
</file>