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AA9" w:rsidRDefault="00982AA9" w:rsidP="00982AA9">
      <w:pPr>
        <w:pStyle w:val="2"/>
        <w:ind w:left="98" w:hangingChars="41" w:hanging="98"/>
      </w:pPr>
      <w:bookmarkStart w:id="0" w:name="_Toc92962760"/>
      <w:r>
        <w:rPr>
          <w:rFonts w:hint="eastAsia"/>
        </w:rPr>
        <w:t>伐採及び集材に係</w:t>
      </w:r>
      <w:bookmarkStart w:id="1" w:name="_GoBack"/>
      <w:bookmarkEnd w:id="1"/>
      <w:r>
        <w:rPr>
          <w:rFonts w:hint="eastAsia"/>
        </w:rPr>
        <w:t>るチェックリスト</w:t>
      </w:r>
      <w:bookmarkEnd w:id="0"/>
    </w:p>
    <w:p w:rsidR="00982AA9" w:rsidRDefault="00982AA9" w:rsidP="00982AA9"/>
    <w:p w:rsidR="00982AA9" w:rsidRDefault="00982AA9" w:rsidP="00982AA9"/>
    <w:p w:rsidR="00982AA9" w:rsidRPr="00606030" w:rsidRDefault="00982AA9" w:rsidP="00982AA9">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rsidR="00982AA9" w:rsidRPr="00606030" w:rsidRDefault="00982AA9" w:rsidP="00982AA9">
      <w:pPr>
        <w:spacing w:line="360" w:lineRule="auto"/>
        <w:ind w:firstLineChars="100" w:firstLine="210"/>
        <w:rPr>
          <w:u w:val="single"/>
        </w:rPr>
      </w:pPr>
      <w:r w:rsidRPr="00606030">
        <w:rPr>
          <w:rFonts w:hint="eastAsia"/>
          <w:u w:val="single"/>
        </w:rPr>
        <w:t xml:space="preserve">伐採する者：　　　　　　　　　　　　　　　　　　　　　　　</w:t>
      </w:r>
    </w:p>
    <w:p w:rsidR="00982AA9" w:rsidRPr="005F5421" w:rsidRDefault="00982AA9" w:rsidP="00982AA9">
      <w:pPr>
        <w:spacing w:line="360" w:lineRule="auto"/>
        <w:ind w:firstLineChars="100" w:firstLine="210"/>
        <w:rPr>
          <w:u w:val="single"/>
        </w:rPr>
      </w:pPr>
      <w:r w:rsidRPr="00606030">
        <w:rPr>
          <w:rFonts w:hint="eastAsia"/>
          <w:u w:val="single"/>
        </w:rPr>
        <w:t xml:space="preserve">森林の所在場所：　　　　　　　　　　　　　　　　　　　　　</w:t>
      </w:r>
    </w:p>
    <w:tbl>
      <w:tblPr>
        <w:tblStyle w:val="a7"/>
        <w:tblW w:w="9355" w:type="dxa"/>
        <w:tblInd w:w="279" w:type="dxa"/>
        <w:tblLook w:val="04A0" w:firstRow="1" w:lastRow="0" w:firstColumn="1" w:lastColumn="0" w:noHBand="0" w:noVBand="1"/>
      </w:tblPr>
      <w:tblGrid>
        <w:gridCol w:w="8505"/>
        <w:gridCol w:w="850"/>
      </w:tblGrid>
      <w:tr w:rsidR="00982AA9" w:rsidRPr="007F791D" w:rsidTr="00080D33">
        <w:trPr>
          <w:trHeight w:val="444"/>
        </w:trPr>
        <w:tc>
          <w:tcPr>
            <w:tcW w:w="8505" w:type="dxa"/>
            <w:tcBorders>
              <w:right w:val="single" w:sz="4" w:space="0" w:color="auto"/>
            </w:tcBorders>
            <w:vAlign w:val="center"/>
          </w:tcPr>
          <w:p w:rsidR="00982AA9" w:rsidRPr="007F791D" w:rsidRDefault="00982AA9" w:rsidP="00080D33">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rsidR="00982AA9" w:rsidRPr="007F791D" w:rsidRDefault="00982AA9" w:rsidP="00080D33">
            <w:pPr>
              <w:jc w:val="center"/>
              <w:rPr>
                <w:rFonts w:hAnsi="ＭＳ 明朝"/>
                <w:sz w:val="22"/>
                <w:szCs w:val="24"/>
              </w:rPr>
            </w:pPr>
            <w:r>
              <w:rPr>
                <w:rFonts w:hAnsi="ＭＳ 明朝" w:hint="eastAsia"/>
                <w:sz w:val="22"/>
                <w:szCs w:val="24"/>
              </w:rPr>
              <w:t>確認</w:t>
            </w:r>
          </w:p>
        </w:tc>
      </w:tr>
      <w:tr w:rsidR="00982AA9" w:rsidRPr="007F791D" w:rsidTr="00080D33">
        <w:trPr>
          <w:trHeight w:val="1807"/>
        </w:trPr>
        <w:tc>
          <w:tcPr>
            <w:tcW w:w="8505" w:type="dxa"/>
            <w:tcBorders>
              <w:right w:val="single" w:sz="4" w:space="0" w:color="auto"/>
            </w:tcBorders>
          </w:tcPr>
          <w:p w:rsidR="00982AA9" w:rsidRPr="00111B50" w:rsidRDefault="00982AA9" w:rsidP="00080D33">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rsidR="00982AA9" w:rsidRPr="007F791D" w:rsidRDefault="00982AA9" w:rsidP="00080D33">
            <w:pPr>
              <w:ind w:leftChars="150" w:left="535"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Pr>
                <w:rFonts w:hAnsi="ＭＳ 明朝" w:hint="eastAsia"/>
                <w:sz w:val="22"/>
                <w:szCs w:val="24"/>
              </w:rPr>
              <w:t>など作業効率の向上に努める。</w:t>
            </w:r>
          </w:p>
          <w:p w:rsidR="00982AA9" w:rsidRPr="007F791D" w:rsidRDefault="00982AA9" w:rsidP="00080D33">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rsidR="00982AA9" w:rsidRPr="007F791D" w:rsidRDefault="00982AA9" w:rsidP="00080D33">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rsidR="00982AA9" w:rsidRPr="007F791D" w:rsidRDefault="00982AA9" w:rsidP="00080D33">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Pr>
                <w:rFonts w:hAnsi="ＭＳ 明朝" w:hint="eastAsia"/>
                <w:sz w:val="22"/>
                <w:szCs w:val="24"/>
              </w:rPr>
              <w:t>とともに、それらに架線や集材路を通過させる場合は影響範囲を最小限にする。</w:t>
            </w:r>
          </w:p>
          <w:p w:rsidR="00982AA9" w:rsidRDefault="00982AA9" w:rsidP="00080D33">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Pr>
                <w:rFonts w:hAnsi="ＭＳ 明朝" w:hint="eastAsia"/>
                <w:sz w:val="22"/>
                <w:szCs w:val="24"/>
              </w:rPr>
              <w:t>伐採区域の複数分割、帯状・群状伐採などにより、</w:t>
            </w:r>
            <w:r w:rsidRPr="007F791D">
              <w:rPr>
                <w:rFonts w:hAnsi="ＭＳ 明朝" w:hint="eastAsia"/>
                <w:sz w:val="22"/>
                <w:szCs w:val="24"/>
              </w:rPr>
              <w:t>伐採</w:t>
            </w:r>
            <w:r>
              <w:rPr>
                <w:rFonts w:hAnsi="ＭＳ 明朝" w:hint="eastAsia"/>
                <w:sz w:val="22"/>
                <w:szCs w:val="24"/>
              </w:rPr>
              <w:t>を</w:t>
            </w:r>
            <w:r w:rsidRPr="007F791D">
              <w:rPr>
                <w:rFonts w:hAnsi="ＭＳ 明朝" w:hint="eastAsia"/>
                <w:sz w:val="22"/>
                <w:szCs w:val="24"/>
              </w:rPr>
              <w:t>空間的・時間的</w:t>
            </w:r>
            <w:r>
              <w:rPr>
                <w:rFonts w:hAnsi="ＭＳ 明朝" w:hint="eastAsia"/>
                <w:sz w:val="22"/>
                <w:szCs w:val="24"/>
              </w:rPr>
              <w:t>に</w:t>
            </w:r>
            <w:r w:rsidRPr="007F791D">
              <w:rPr>
                <w:rFonts w:hAnsi="ＭＳ 明朝" w:hint="eastAsia"/>
                <w:sz w:val="22"/>
                <w:szCs w:val="24"/>
              </w:rPr>
              <w:t>分散</w:t>
            </w:r>
            <w:r>
              <w:rPr>
                <w:rFonts w:hAnsi="ＭＳ 明朝" w:hint="eastAsia"/>
                <w:sz w:val="22"/>
                <w:szCs w:val="24"/>
              </w:rPr>
              <w:t>させる。</w:t>
            </w:r>
          </w:p>
        </w:tc>
        <w:tc>
          <w:tcPr>
            <w:tcW w:w="850" w:type="dxa"/>
            <w:tcBorders>
              <w:right w:val="single" w:sz="4" w:space="0" w:color="auto"/>
            </w:tcBorders>
            <w:vAlign w:val="center"/>
          </w:tcPr>
          <w:p w:rsidR="00982AA9" w:rsidRDefault="00982AA9" w:rsidP="00080D33">
            <w:pPr>
              <w:widowControl/>
              <w:jc w:val="center"/>
              <w:rPr>
                <w:rFonts w:hAnsi="ＭＳ 明朝"/>
                <w:sz w:val="22"/>
                <w:szCs w:val="24"/>
              </w:rPr>
            </w:pPr>
            <w:r w:rsidRPr="00C415F9">
              <w:rPr>
                <w:rFonts w:hAnsi="ＭＳ 明朝" w:hint="eastAsia"/>
                <w:sz w:val="44"/>
                <w:szCs w:val="48"/>
              </w:rPr>
              <w:t>□</w:t>
            </w:r>
          </w:p>
        </w:tc>
      </w:tr>
      <w:tr w:rsidR="00982AA9" w:rsidRPr="007F791D" w:rsidTr="00080D33">
        <w:trPr>
          <w:trHeight w:val="3850"/>
        </w:trPr>
        <w:tc>
          <w:tcPr>
            <w:tcW w:w="8505" w:type="dxa"/>
            <w:tcBorders>
              <w:right w:val="single" w:sz="4" w:space="0" w:color="auto"/>
            </w:tcBorders>
          </w:tcPr>
          <w:p w:rsidR="00982AA9" w:rsidRPr="00111B50" w:rsidRDefault="00982AA9" w:rsidP="00080D33">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rsidR="00982AA9" w:rsidRPr="007F791D" w:rsidRDefault="00982AA9" w:rsidP="00080D33">
            <w:pPr>
              <w:ind w:leftChars="150" w:left="535"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rsidR="00982AA9" w:rsidRPr="007F791D" w:rsidRDefault="00982AA9" w:rsidP="00080D33">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。また、集材路の作設等により林地の崩壊を引き起こすおそれがある場合等の伐採・搬出は、架線集材とする。</w:t>
            </w:r>
          </w:p>
          <w:p w:rsidR="00982AA9" w:rsidRPr="007F791D" w:rsidRDefault="00982AA9" w:rsidP="00080D33">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rsidR="00982AA9" w:rsidRPr="007F791D" w:rsidRDefault="00982AA9" w:rsidP="00080D33">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rsidR="00982AA9" w:rsidRPr="007F791D" w:rsidRDefault="00982AA9" w:rsidP="00080D33">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rsidR="00982AA9" w:rsidRPr="007F791D" w:rsidRDefault="00982AA9" w:rsidP="00080D33">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rsidR="00982AA9" w:rsidRPr="007F791D" w:rsidRDefault="00982AA9" w:rsidP="00080D33">
            <w:pPr>
              <w:ind w:leftChars="150" w:left="315"/>
              <w:rPr>
                <w:rFonts w:hAnsi="ＭＳ 明朝"/>
                <w:sz w:val="22"/>
                <w:szCs w:val="24"/>
              </w:rPr>
            </w:pPr>
            <w:r w:rsidRPr="007F791D">
              <w:rPr>
                <w:rFonts w:hAnsi="ＭＳ 明朝" w:hint="eastAsia"/>
                <w:sz w:val="22"/>
                <w:szCs w:val="24"/>
              </w:rPr>
              <w:t>⑦集材路・土場は渓流から距離を</w:t>
            </w:r>
            <w:r>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rsidR="00982AA9" w:rsidRPr="007F791D" w:rsidRDefault="00982AA9" w:rsidP="00080D33">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rsidR="00982AA9" w:rsidRPr="007F791D" w:rsidRDefault="00982AA9" w:rsidP="00080D33">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rsidR="00982AA9" w:rsidRDefault="00982AA9" w:rsidP="00080D33">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rsidR="00982AA9" w:rsidRDefault="00982AA9" w:rsidP="00080D33">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rsidR="00982AA9" w:rsidRDefault="00982AA9" w:rsidP="00080D33">
            <w:pPr>
              <w:ind w:leftChars="150" w:left="535" w:hangingChars="100" w:hanging="220"/>
              <w:rPr>
                <w:rFonts w:hAnsi="ＭＳ 明朝"/>
                <w:sz w:val="22"/>
                <w:szCs w:val="24"/>
              </w:rPr>
            </w:pPr>
            <w:r>
              <w:rPr>
                <w:rFonts w:hAnsi="ＭＳ 明朝" w:hint="eastAsia"/>
                <w:sz w:val="22"/>
                <w:szCs w:val="24"/>
              </w:rPr>
              <w:t>⑫幅員が３ｍを超える集材路又は森林作業道を作設する場合は、その面積が１h</w:t>
            </w:r>
            <w:r>
              <w:rPr>
                <w:rFonts w:hAnsi="ＭＳ 明朝"/>
                <w:sz w:val="22"/>
                <w:szCs w:val="24"/>
              </w:rPr>
              <w:t>a</w:t>
            </w:r>
            <w:r>
              <w:rPr>
                <w:rFonts w:hAnsi="ＭＳ 明朝" w:hint="eastAsia"/>
                <w:sz w:val="22"/>
                <w:szCs w:val="24"/>
              </w:rPr>
              <w:t>を超えていない。</w:t>
            </w:r>
          </w:p>
          <w:p w:rsidR="00982AA9" w:rsidRDefault="00982AA9" w:rsidP="00080D33">
            <w:pPr>
              <w:ind w:leftChars="150" w:left="535" w:hangingChars="100" w:hanging="220"/>
              <w:rPr>
                <w:rFonts w:hAnsi="ＭＳ 明朝"/>
                <w:sz w:val="22"/>
                <w:szCs w:val="24"/>
              </w:rPr>
            </w:pPr>
          </w:p>
          <w:p w:rsidR="00982AA9" w:rsidRPr="00B42D91" w:rsidRDefault="00982AA9" w:rsidP="00080D33">
            <w:pPr>
              <w:ind w:leftChars="150" w:left="495" w:hangingChars="100" w:hanging="180"/>
              <w:rPr>
                <w:rFonts w:hAnsi="ＭＳ 明朝"/>
                <w:sz w:val="18"/>
              </w:rPr>
            </w:pPr>
            <w:r w:rsidRPr="00B42D91">
              <w:rPr>
                <w:rFonts w:hAnsi="ＭＳ 明朝"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rsidR="00982AA9" w:rsidRPr="007F791D" w:rsidRDefault="00982AA9" w:rsidP="00080D33">
            <w:pPr>
              <w:ind w:leftChars="150" w:left="495" w:hangingChars="100" w:hanging="180"/>
              <w:rPr>
                <w:rFonts w:hAnsi="ＭＳ 明朝"/>
                <w:sz w:val="22"/>
                <w:szCs w:val="24"/>
              </w:rPr>
            </w:pPr>
            <w:r w:rsidRPr="00B42D91">
              <w:rPr>
                <w:rFonts w:hAnsi="ＭＳ 明朝" w:hint="eastAsia"/>
                <w:sz w:val="18"/>
              </w:rPr>
              <w:t>注２）「森林作業道作設指針の制定について」（平成</w:t>
            </w:r>
            <w:r w:rsidRPr="00B42D91">
              <w:rPr>
                <w:rFonts w:hAnsi="ＭＳ 明朝"/>
                <w:sz w:val="18"/>
              </w:rPr>
              <w:t>22年11</w:t>
            </w:r>
            <w:r w:rsidRPr="00B42D91">
              <w:rPr>
                <w:rFonts w:hAnsi="ＭＳ 明朝" w:hint="eastAsia"/>
                <w:sz w:val="18"/>
              </w:rPr>
              <w:t>月</w:t>
            </w:r>
            <w:r w:rsidRPr="00B42D91">
              <w:rPr>
                <w:rFonts w:hAnsi="ＭＳ 明朝"/>
                <w:sz w:val="18"/>
              </w:rPr>
              <w:t>17日付け林整整第656号林野庁</w:t>
            </w:r>
            <w:r w:rsidRPr="00B42D91">
              <w:rPr>
                <w:rFonts w:hAnsi="ＭＳ 明朝" w:hint="eastAsia"/>
                <w:sz w:val="18"/>
              </w:rPr>
              <w:t>長官通知）</w:t>
            </w:r>
          </w:p>
        </w:tc>
        <w:tc>
          <w:tcPr>
            <w:tcW w:w="850" w:type="dxa"/>
            <w:tcBorders>
              <w:top w:val="single" w:sz="4" w:space="0" w:color="auto"/>
              <w:left w:val="single" w:sz="4" w:space="0" w:color="auto"/>
              <w:right w:val="single" w:sz="4" w:space="0" w:color="auto"/>
            </w:tcBorders>
            <w:vAlign w:val="center"/>
          </w:tcPr>
          <w:p w:rsidR="00982AA9" w:rsidRPr="007F791D" w:rsidRDefault="00982AA9" w:rsidP="00080D33">
            <w:pPr>
              <w:jc w:val="center"/>
              <w:rPr>
                <w:rFonts w:hAnsi="ＭＳ 明朝"/>
                <w:sz w:val="22"/>
                <w:szCs w:val="24"/>
              </w:rPr>
            </w:pPr>
            <w:r w:rsidRPr="00C415F9">
              <w:rPr>
                <w:rFonts w:hAnsi="ＭＳ 明朝" w:hint="eastAsia"/>
                <w:sz w:val="44"/>
                <w:szCs w:val="48"/>
              </w:rPr>
              <w:t>□</w:t>
            </w:r>
          </w:p>
        </w:tc>
      </w:tr>
      <w:tr w:rsidR="00982AA9" w:rsidRPr="007F791D" w:rsidTr="00080D33">
        <w:trPr>
          <w:trHeight w:val="1553"/>
        </w:trPr>
        <w:tc>
          <w:tcPr>
            <w:tcW w:w="8505" w:type="dxa"/>
            <w:tcBorders>
              <w:right w:val="single" w:sz="4" w:space="0" w:color="auto"/>
            </w:tcBorders>
          </w:tcPr>
          <w:p w:rsidR="00982AA9" w:rsidRPr="00111B50" w:rsidRDefault="00982AA9" w:rsidP="00080D33">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rsidR="00982AA9" w:rsidRPr="007F791D" w:rsidRDefault="00982AA9" w:rsidP="00080D33">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rsidR="00982AA9" w:rsidRPr="007F791D" w:rsidRDefault="00982AA9" w:rsidP="00080D33">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982AA9" w:rsidRPr="007F791D" w:rsidRDefault="00982AA9" w:rsidP="00080D33">
            <w:pPr>
              <w:jc w:val="center"/>
              <w:rPr>
                <w:rFonts w:hAnsi="ＭＳ 明朝"/>
                <w:sz w:val="22"/>
                <w:szCs w:val="24"/>
              </w:rPr>
            </w:pPr>
            <w:r w:rsidRPr="00C415F9">
              <w:rPr>
                <w:rFonts w:hAnsi="ＭＳ 明朝" w:hint="eastAsia"/>
                <w:sz w:val="44"/>
                <w:szCs w:val="48"/>
              </w:rPr>
              <w:t>□</w:t>
            </w:r>
          </w:p>
        </w:tc>
      </w:tr>
      <w:tr w:rsidR="00982AA9" w:rsidRPr="007F791D" w:rsidTr="00080D33">
        <w:trPr>
          <w:trHeight w:val="1233"/>
        </w:trPr>
        <w:tc>
          <w:tcPr>
            <w:tcW w:w="8505" w:type="dxa"/>
            <w:tcBorders>
              <w:right w:val="single" w:sz="4" w:space="0" w:color="auto"/>
            </w:tcBorders>
          </w:tcPr>
          <w:p w:rsidR="00982AA9" w:rsidRPr="00111B50" w:rsidRDefault="00982AA9" w:rsidP="00080D33">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rsidR="00982AA9" w:rsidRPr="007F791D" w:rsidRDefault="00982AA9" w:rsidP="00080D33">
            <w:pPr>
              <w:ind w:leftChars="150" w:left="535" w:hangingChars="100" w:hanging="220"/>
              <w:rPr>
                <w:rFonts w:hAnsi="ＭＳ 明朝"/>
                <w:sz w:val="22"/>
                <w:szCs w:val="24"/>
              </w:rPr>
            </w:pPr>
            <w:r w:rsidRPr="007F791D">
              <w:rPr>
                <w:rFonts w:hAnsi="ＭＳ 明朝" w:hint="eastAsia"/>
                <w:sz w:val="22"/>
                <w:szCs w:val="24"/>
              </w:rPr>
              <w:t>①希少な野生生物の生息</w:t>
            </w:r>
            <w:r>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rsidR="00982AA9" w:rsidRPr="007F791D" w:rsidRDefault="00982AA9" w:rsidP="00080D33">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982AA9" w:rsidRPr="007F791D" w:rsidRDefault="00982AA9" w:rsidP="00080D33">
            <w:pPr>
              <w:jc w:val="center"/>
              <w:rPr>
                <w:rFonts w:hAnsi="ＭＳ 明朝"/>
                <w:sz w:val="22"/>
                <w:szCs w:val="24"/>
              </w:rPr>
            </w:pPr>
            <w:r w:rsidRPr="00C415F9">
              <w:rPr>
                <w:rFonts w:hAnsi="ＭＳ 明朝" w:hint="eastAsia"/>
                <w:sz w:val="44"/>
                <w:szCs w:val="48"/>
              </w:rPr>
              <w:t>□</w:t>
            </w:r>
          </w:p>
        </w:tc>
      </w:tr>
      <w:tr w:rsidR="00982AA9" w:rsidRPr="007F791D" w:rsidTr="00080D33">
        <w:trPr>
          <w:trHeight w:val="1832"/>
        </w:trPr>
        <w:tc>
          <w:tcPr>
            <w:tcW w:w="8505" w:type="dxa"/>
            <w:tcBorders>
              <w:right w:val="single" w:sz="4" w:space="0" w:color="auto"/>
            </w:tcBorders>
          </w:tcPr>
          <w:p w:rsidR="00982AA9" w:rsidRPr="00111B50" w:rsidRDefault="00982AA9" w:rsidP="00080D33">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rsidR="00982AA9" w:rsidRDefault="00982AA9" w:rsidP="00080D33">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Pr>
                <w:rFonts w:hAnsi="ＭＳ 明朝" w:hint="eastAsia"/>
                <w:sz w:val="22"/>
                <w:szCs w:val="24"/>
              </w:rPr>
              <w:t>作業の安全を確保できる</w:t>
            </w:r>
            <w:r w:rsidRPr="00F443D3">
              <w:rPr>
                <w:rFonts w:hAnsi="ＭＳ 明朝" w:hint="eastAsia"/>
                <w:sz w:val="22"/>
                <w:szCs w:val="24"/>
              </w:rPr>
              <w:t>必要最小限</w:t>
            </w:r>
            <w:r>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rsidR="00982AA9" w:rsidRDefault="00982AA9" w:rsidP="00080D33">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切土高を極力低く抑える。盛土はしっかり絞め固め、必要な場合には、丸太組み工等を活用する。</w:t>
            </w:r>
          </w:p>
          <w:p w:rsidR="00982AA9" w:rsidRPr="007F791D" w:rsidRDefault="00982AA9" w:rsidP="00080D33">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rsidR="00982AA9" w:rsidRPr="00C415F9" w:rsidRDefault="00982AA9" w:rsidP="00080D33">
            <w:pPr>
              <w:jc w:val="center"/>
              <w:rPr>
                <w:rFonts w:hAnsi="ＭＳ 明朝"/>
                <w:sz w:val="44"/>
                <w:szCs w:val="48"/>
              </w:rPr>
            </w:pPr>
            <w:r w:rsidRPr="00C415F9">
              <w:rPr>
                <w:rFonts w:hAnsi="ＭＳ 明朝" w:hint="eastAsia"/>
                <w:sz w:val="44"/>
                <w:szCs w:val="48"/>
              </w:rPr>
              <w:t>□</w:t>
            </w:r>
          </w:p>
        </w:tc>
      </w:tr>
      <w:tr w:rsidR="00982AA9" w:rsidRPr="007F791D" w:rsidTr="00080D33">
        <w:trPr>
          <w:trHeight w:val="1290"/>
        </w:trPr>
        <w:tc>
          <w:tcPr>
            <w:tcW w:w="8505" w:type="dxa"/>
            <w:tcBorders>
              <w:right w:val="single" w:sz="4" w:space="0" w:color="auto"/>
            </w:tcBorders>
          </w:tcPr>
          <w:p w:rsidR="00982AA9" w:rsidRPr="00111B50" w:rsidRDefault="00982AA9" w:rsidP="00080D33">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rsidR="00982AA9" w:rsidRDefault="00982AA9" w:rsidP="00080D33">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rsidR="00982AA9" w:rsidRPr="007F791D" w:rsidRDefault="00982AA9" w:rsidP="00080D33">
            <w:pPr>
              <w:ind w:leftChars="150" w:left="535" w:hangingChars="100" w:hanging="220"/>
              <w:rPr>
                <w:rFonts w:hAnsi="ＭＳ 明朝"/>
                <w:sz w:val="22"/>
                <w:szCs w:val="24"/>
              </w:rPr>
            </w:pPr>
            <w:r w:rsidRPr="003E2F84">
              <w:rPr>
                <w:rFonts w:hAnsi="ＭＳ 明朝" w:hint="eastAsia"/>
                <w:sz w:val="22"/>
                <w:szCs w:val="24"/>
              </w:rPr>
              <w:t>②路面の排水は、</w:t>
            </w:r>
            <w:r>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rsidR="00982AA9" w:rsidRPr="007F791D" w:rsidRDefault="00982AA9" w:rsidP="00080D33">
            <w:pPr>
              <w:jc w:val="center"/>
              <w:rPr>
                <w:rFonts w:hAnsi="ＭＳ 明朝"/>
                <w:sz w:val="22"/>
                <w:szCs w:val="24"/>
              </w:rPr>
            </w:pPr>
            <w:r w:rsidRPr="00C415F9">
              <w:rPr>
                <w:rFonts w:hAnsi="ＭＳ 明朝" w:hint="eastAsia"/>
                <w:sz w:val="44"/>
                <w:szCs w:val="48"/>
              </w:rPr>
              <w:t>□</w:t>
            </w:r>
          </w:p>
        </w:tc>
      </w:tr>
      <w:tr w:rsidR="00982AA9" w:rsidRPr="007F791D" w:rsidTr="00080D33">
        <w:trPr>
          <w:trHeight w:val="1824"/>
        </w:trPr>
        <w:tc>
          <w:tcPr>
            <w:tcW w:w="8505" w:type="dxa"/>
            <w:tcBorders>
              <w:right w:val="single" w:sz="4" w:space="0" w:color="auto"/>
            </w:tcBorders>
          </w:tcPr>
          <w:p w:rsidR="00982AA9" w:rsidRPr="00111B50" w:rsidRDefault="00982AA9" w:rsidP="00080D33">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rsidR="00982AA9" w:rsidRPr="003E2F84" w:rsidRDefault="00982AA9" w:rsidP="00080D33">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rsidR="00982AA9" w:rsidRPr="007F791D" w:rsidRDefault="00982AA9" w:rsidP="00080D33">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982AA9" w:rsidRPr="007F791D" w:rsidRDefault="00982AA9" w:rsidP="00080D33">
            <w:pPr>
              <w:jc w:val="center"/>
              <w:rPr>
                <w:rFonts w:hAnsi="ＭＳ 明朝"/>
                <w:sz w:val="22"/>
                <w:szCs w:val="24"/>
              </w:rPr>
            </w:pPr>
            <w:r w:rsidRPr="00C415F9">
              <w:rPr>
                <w:rFonts w:hAnsi="ＭＳ 明朝" w:hint="eastAsia"/>
                <w:sz w:val="44"/>
                <w:szCs w:val="48"/>
              </w:rPr>
              <w:t>□</w:t>
            </w:r>
          </w:p>
        </w:tc>
      </w:tr>
      <w:tr w:rsidR="00982AA9" w:rsidRPr="007F791D" w:rsidTr="00080D33">
        <w:trPr>
          <w:trHeight w:val="3531"/>
        </w:trPr>
        <w:tc>
          <w:tcPr>
            <w:tcW w:w="8505" w:type="dxa"/>
            <w:tcBorders>
              <w:right w:val="single" w:sz="4" w:space="0" w:color="auto"/>
            </w:tcBorders>
          </w:tcPr>
          <w:p w:rsidR="00982AA9" w:rsidRPr="00111B50" w:rsidRDefault="00982AA9" w:rsidP="00080D33">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rsidR="00982AA9" w:rsidRPr="003E2F84" w:rsidRDefault="00982AA9" w:rsidP="00080D33">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rsidR="00982AA9" w:rsidRPr="003E2F84" w:rsidRDefault="00982AA9" w:rsidP="00080D33">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rsidR="00982AA9" w:rsidRDefault="00982AA9" w:rsidP="00080D33">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rsidR="00982AA9" w:rsidRPr="003E2F84" w:rsidRDefault="00982AA9" w:rsidP="00080D33">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rsidR="00982AA9" w:rsidRPr="003E2F84" w:rsidRDefault="00982AA9" w:rsidP="00080D33">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rsidR="00982AA9" w:rsidRPr="007F791D" w:rsidRDefault="00982AA9" w:rsidP="00080D33">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982AA9" w:rsidRPr="007F791D" w:rsidRDefault="00982AA9" w:rsidP="00080D33">
            <w:pPr>
              <w:jc w:val="center"/>
              <w:rPr>
                <w:rFonts w:hAnsi="ＭＳ 明朝"/>
                <w:sz w:val="22"/>
                <w:szCs w:val="24"/>
              </w:rPr>
            </w:pPr>
            <w:r w:rsidRPr="00C415F9">
              <w:rPr>
                <w:rFonts w:hAnsi="ＭＳ 明朝" w:hint="eastAsia"/>
                <w:sz w:val="44"/>
                <w:szCs w:val="48"/>
              </w:rPr>
              <w:t>□</w:t>
            </w:r>
          </w:p>
        </w:tc>
      </w:tr>
      <w:tr w:rsidR="00982AA9" w:rsidRPr="007F791D" w:rsidTr="00080D33">
        <w:trPr>
          <w:trHeight w:val="2122"/>
        </w:trPr>
        <w:tc>
          <w:tcPr>
            <w:tcW w:w="8505" w:type="dxa"/>
            <w:tcBorders>
              <w:right w:val="single" w:sz="4" w:space="0" w:color="auto"/>
            </w:tcBorders>
          </w:tcPr>
          <w:p w:rsidR="00982AA9" w:rsidRPr="00111B50" w:rsidRDefault="00982AA9" w:rsidP="00080D33">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rsidR="00982AA9" w:rsidRPr="003E2F84" w:rsidRDefault="00982AA9" w:rsidP="00080D33">
            <w:pPr>
              <w:ind w:leftChars="150" w:left="535" w:hangingChars="100" w:hanging="220"/>
              <w:jc w:val="left"/>
              <w:rPr>
                <w:rFonts w:hAnsi="ＭＳ 明朝"/>
                <w:sz w:val="22"/>
                <w:szCs w:val="24"/>
              </w:rPr>
            </w:pPr>
            <w:r w:rsidRPr="003E2F84">
              <w:rPr>
                <w:rFonts w:hAnsi="ＭＳ 明朝" w:hint="eastAsia"/>
                <w:sz w:val="22"/>
                <w:szCs w:val="24"/>
              </w:rPr>
              <w:t>①</w:t>
            </w:r>
            <w:r>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rsidR="00982AA9" w:rsidRDefault="00982AA9" w:rsidP="00080D33">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rsidR="00982AA9" w:rsidRPr="003E2F84" w:rsidRDefault="00982AA9" w:rsidP="00080D33">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rsidR="00982AA9" w:rsidRPr="007F791D" w:rsidRDefault="00982AA9" w:rsidP="00080D33">
            <w:pPr>
              <w:ind w:leftChars="150" w:left="535" w:hangingChars="100" w:hanging="220"/>
              <w:jc w:val="left"/>
              <w:rPr>
                <w:rFonts w:hAnsi="ＭＳ 明朝"/>
                <w:sz w:val="22"/>
                <w:szCs w:val="24"/>
              </w:rPr>
            </w:pPr>
            <w:r>
              <w:rPr>
                <w:rFonts w:hAnsi="ＭＳ 明朝" w:hint="eastAsia"/>
                <w:sz w:val="22"/>
                <w:szCs w:val="24"/>
              </w:rPr>
              <w:t>④</w:t>
            </w:r>
            <w:r w:rsidRPr="003E2F84">
              <w:rPr>
                <w:rFonts w:hAnsi="ＭＳ 明朝" w:hint="eastAsia"/>
                <w:sz w:val="22"/>
                <w:szCs w:val="24"/>
              </w:rPr>
              <w:t>伐採現場を引き上げる前に、集材路・土場の枝条等の整理の状況を造林の権限を有する森林所有者等と確認し、必要な措置を講じる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982AA9" w:rsidRDefault="00982AA9" w:rsidP="00080D33">
            <w:pPr>
              <w:jc w:val="center"/>
              <w:rPr>
                <w:rFonts w:hAnsi="ＭＳ 明朝"/>
                <w:sz w:val="40"/>
                <w:szCs w:val="44"/>
              </w:rPr>
            </w:pPr>
            <w:r w:rsidRPr="00C415F9">
              <w:rPr>
                <w:rFonts w:hAnsi="ＭＳ 明朝" w:hint="eastAsia"/>
                <w:sz w:val="44"/>
                <w:szCs w:val="48"/>
              </w:rPr>
              <w:t>□</w:t>
            </w:r>
          </w:p>
        </w:tc>
      </w:tr>
    </w:tbl>
    <w:p w:rsidR="00982AA9" w:rsidRPr="005F5421" w:rsidRDefault="00982AA9" w:rsidP="00982AA9">
      <w:pPr>
        <w:rPr>
          <w:u w:val="single"/>
        </w:rPr>
      </w:pPr>
    </w:p>
    <w:p w:rsidR="00982AA9" w:rsidRPr="00121523" w:rsidRDefault="00982AA9" w:rsidP="00982AA9"/>
    <w:p w:rsidR="00982AA9" w:rsidRDefault="00982AA9" w:rsidP="00982AA9">
      <w:pPr>
        <w:widowControl/>
        <w:jc w:val="left"/>
      </w:pPr>
    </w:p>
    <w:p w:rsidR="002E3C71" w:rsidRDefault="002E3C71"/>
    <w:sectPr w:rsidR="002E3C71" w:rsidSect="00982AA9">
      <w:footerReference w:type="default" r:id="rId6"/>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AA9" w:rsidRDefault="00982AA9" w:rsidP="00982AA9">
      <w:r>
        <w:separator/>
      </w:r>
    </w:p>
  </w:endnote>
  <w:endnote w:type="continuationSeparator" w:id="0">
    <w:p w:rsidR="00982AA9" w:rsidRDefault="00982AA9" w:rsidP="0098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0FC" w:rsidRDefault="0052160C">
    <w:pPr>
      <w:pStyle w:val="a5"/>
      <w:jc w:val="center"/>
    </w:pPr>
  </w:p>
  <w:p w:rsidR="000920FC" w:rsidRDefault="005216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AA9" w:rsidRDefault="00982AA9" w:rsidP="00982AA9">
      <w:r>
        <w:separator/>
      </w:r>
    </w:p>
  </w:footnote>
  <w:footnote w:type="continuationSeparator" w:id="0">
    <w:p w:rsidR="00982AA9" w:rsidRDefault="00982AA9" w:rsidP="00982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06"/>
    <w:rsid w:val="002E3C71"/>
    <w:rsid w:val="0052160C"/>
    <w:rsid w:val="005A1A06"/>
    <w:rsid w:val="00982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7276B2D-4A1F-4784-A989-78AB7FD8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AA9"/>
    <w:pPr>
      <w:widowControl w:val="0"/>
      <w:jc w:val="both"/>
    </w:pPr>
    <w:rPr>
      <w:rFonts w:ascii="ＭＳ 明朝" w:eastAsia="ＭＳ 明朝" w:hAnsi="Century" w:cs="Times New Roman"/>
    </w:rPr>
  </w:style>
  <w:style w:type="paragraph" w:styleId="2">
    <w:name w:val="heading 2"/>
    <w:basedOn w:val="a"/>
    <w:next w:val="a"/>
    <w:link w:val="20"/>
    <w:uiPriority w:val="9"/>
    <w:unhideWhenUsed/>
    <w:qFormat/>
    <w:rsid w:val="00982AA9"/>
    <w:pPr>
      <w:keepNext/>
      <w:autoSpaceDE w:val="0"/>
      <w:autoSpaceDN w:val="0"/>
      <w:ind w:left="100" w:hangingChars="100" w:hanging="100"/>
      <w:jc w:val="left"/>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A9"/>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82AA9"/>
  </w:style>
  <w:style w:type="paragraph" w:styleId="a5">
    <w:name w:val="footer"/>
    <w:basedOn w:val="a"/>
    <w:link w:val="a6"/>
    <w:uiPriority w:val="99"/>
    <w:unhideWhenUsed/>
    <w:rsid w:val="00982AA9"/>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82AA9"/>
  </w:style>
  <w:style w:type="character" w:customStyle="1" w:styleId="20">
    <w:name w:val="見出し 2 (文字)"/>
    <w:basedOn w:val="a0"/>
    <w:link w:val="2"/>
    <w:uiPriority w:val="9"/>
    <w:rsid w:val="00982AA9"/>
    <w:rPr>
      <w:rFonts w:ascii="Arial" w:eastAsia="ＭＳ ゴシック" w:hAnsi="Arial" w:cs="Times New Roman"/>
      <w:sz w:val="24"/>
    </w:rPr>
  </w:style>
  <w:style w:type="table" w:styleId="a7">
    <w:name w:val="Table Grid"/>
    <w:basedOn w:val="a1"/>
    <w:uiPriority w:val="39"/>
    <w:rsid w:val="00982AA9"/>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39A756EF</Template>
  <TotalTime>3</TotalTime>
  <Pages>2</Pages>
  <Words>335</Words>
  <Characters>1911</Characters>
  <Application>Microsoft Office Word</Application>
  <DocSecurity>0</DocSecurity>
  <Lines>15</Lines>
  <Paragraphs>4</Paragraphs>
  <ScaleCrop>false</ScaleCrop>
  <Company>Windowsユーザー</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海田　裕崇</dc:creator>
  <cp:keywords/>
  <dc:description/>
  <cp:lastModifiedBy>海田　裕崇</cp:lastModifiedBy>
  <cp:revision>3</cp:revision>
  <dcterms:created xsi:type="dcterms:W3CDTF">2022-08-19T06:44:00Z</dcterms:created>
  <dcterms:modified xsi:type="dcterms:W3CDTF">2022-08-19T06:47:00Z</dcterms:modified>
</cp:coreProperties>
</file>