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87B1" w14:textId="15352008" w:rsidR="00A671B3" w:rsidRPr="00A671B3" w:rsidRDefault="006E647C" w:rsidP="00A671B3">
      <w:pPr>
        <w:jc w:val="left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Times New Roman" w:hint="eastAsia"/>
        </w:rPr>
        <w:t>別添</w:t>
      </w:r>
    </w:p>
    <w:p w14:paraId="754C9D9F" w14:textId="116512E8" w:rsidR="00A671B3" w:rsidRPr="00BF264A" w:rsidRDefault="00C05053" w:rsidP="00A671B3">
      <w:pPr>
        <w:jc w:val="center"/>
        <w:rPr>
          <w:b/>
        </w:rPr>
      </w:pPr>
      <w:r>
        <w:rPr>
          <w:rFonts w:hint="eastAsia"/>
          <w:b/>
        </w:rPr>
        <w:t>排泄予測支援機器</w:t>
      </w:r>
      <w:r w:rsidR="003A143C">
        <w:rPr>
          <w:rFonts w:hint="eastAsia"/>
          <w:b/>
        </w:rPr>
        <w:t xml:space="preserve">　確認調書</w:t>
      </w:r>
    </w:p>
    <w:p w14:paraId="1747C4B1" w14:textId="05F275A1" w:rsidR="00A671B3" w:rsidRDefault="00A671B3" w:rsidP="00A671B3">
      <w:pPr>
        <w:rPr>
          <w:rFonts w:ascii="ＭＳ 明朝" w:hAnsi="ＭＳ 明朝" w:cs="Times New Roman"/>
        </w:rPr>
      </w:pPr>
    </w:p>
    <w:p w14:paraId="6E20E0C1" w14:textId="50680984" w:rsidR="002E73F8" w:rsidRPr="00A671B3" w:rsidRDefault="007B1276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介護保険法による特定福祉用具</w:t>
      </w:r>
      <w:r w:rsidR="006E647C">
        <w:rPr>
          <w:rFonts w:ascii="ＭＳ 明朝" w:hAnsi="ＭＳ 明朝" w:cs="Times New Roman" w:hint="eastAsia"/>
        </w:rPr>
        <w:t>の</w:t>
      </w:r>
      <w:r>
        <w:rPr>
          <w:rFonts w:ascii="ＭＳ 明朝" w:hAnsi="ＭＳ 明朝" w:cs="Times New Roman" w:hint="eastAsia"/>
        </w:rPr>
        <w:t>販売</w:t>
      </w:r>
      <w:r w:rsidR="002E73F8" w:rsidRPr="00A671B3">
        <w:rPr>
          <w:rFonts w:ascii="ＭＳ 明朝" w:hAnsi="ＭＳ 明朝" w:cs="Times New Roman" w:hint="eastAsia"/>
        </w:rPr>
        <w:t>にあたり</w:t>
      </w:r>
      <w:r w:rsidR="002E73F8">
        <w:rPr>
          <w:rFonts w:ascii="ＭＳ 明朝" w:hAnsi="ＭＳ 明朝" w:cs="Times New Roman" w:hint="eastAsia"/>
        </w:rPr>
        <w:t>、下記の内容について</w:t>
      </w:r>
      <w:r w:rsidR="002E73F8" w:rsidRPr="00A671B3">
        <w:rPr>
          <w:rFonts w:ascii="ＭＳ 明朝" w:hAnsi="ＭＳ 明朝" w:cs="Times New Roman" w:hint="eastAsia"/>
        </w:rPr>
        <w:t>、確認しました。</w:t>
      </w:r>
    </w:p>
    <w:p w14:paraId="7E5B3755" w14:textId="77777777" w:rsidR="002E73F8" w:rsidRPr="007B1276" w:rsidRDefault="002E73F8" w:rsidP="002E73F8">
      <w:pPr>
        <w:rPr>
          <w:rFonts w:ascii="ＭＳ 明朝" w:hAnsi="ＭＳ 明朝" w:cs="Times New Roman"/>
        </w:rPr>
      </w:pPr>
    </w:p>
    <w:p w14:paraId="0C66B563" w14:textId="15D2F7FA" w:rsidR="002E73F8" w:rsidRPr="002E73F8" w:rsidRDefault="006E647C" w:rsidP="006E647C">
      <w:pPr>
        <w:rPr>
          <w:rFonts w:ascii="ＭＳ 明朝" w:hAnsi="ＭＳ 明朝" w:cs="Times New Roman"/>
          <w:u w:val="single"/>
        </w:rPr>
      </w:pPr>
      <w:r w:rsidRP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年　　　月　　　日</w:t>
      </w:r>
    </w:p>
    <w:p w14:paraId="5B495408" w14:textId="3B40A00F" w:rsidR="002E73F8" w:rsidRPr="00A671B3" w:rsidRDefault="007B1276" w:rsidP="003708C1">
      <w:pPr>
        <w:ind w:firstLineChars="1900" w:firstLine="4419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事業所</w:t>
      </w:r>
      <w:r w:rsidR="002E73F8" w:rsidRPr="00A671B3">
        <w:rPr>
          <w:rFonts w:ascii="ＭＳ 明朝" w:hAnsi="ＭＳ 明朝" w:cs="Times New Roman" w:hint="eastAsia"/>
        </w:rPr>
        <w:t>名</w:t>
      </w:r>
      <w:r w:rsidR="002E73F8">
        <w:rPr>
          <w:rFonts w:ascii="ＭＳ 明朝" w:hAnsi="ＭＳ 明朝" w:cs="Times New Roman" w:hint="eastAsia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　</w:t>
      </w:r>
    </w:p>
    <w:p w14:paraId="2729922C" w14:textId="40C762D7" w:rsidR="002E73F8" w:rsidRPr="00A671B3" w:rsidRDefault="002E73F8" w:rsidP="006E647C">
      <w:pPr>
        <w:ind w:leftChars="1900" w:left="4419"/>
        <w:rPr>
          <w:rFonts w:ascii="ＭＳ 明朝" w:hAnsi="ＭＳ 明朝" w:cs="Times New Roman"/>
        </w:rPr>
      </w:pPr>
      <w:r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所</w:t>
      </w:r>
      <w:r w:rsidR="00C05053" w:rsidRPr="006E647C">
        <w:rPr>
          <w:rFonts w:ascii="ＭＳ 明朝" w:hAnsi="ＭＳ 明朝" w:cs="Times New Roman" w:hint="eastAsia"/>
          <w:spacing w:val="53"/>
          <w:kern w:val="0"/>
          <w:fitText w:val="932" w:id="-1547986432"/>
        </w:rPr>
        <w:t>在</w:t>
      </w:r>
      <w:r w:rsidRPr="006E647C">
        <w:rPr>
          <w:rFonts w:ascii="ＭＳ 明朝" w:hAnsi="ＭＳ 明朝" w:cs="Times New Roman" w:hint="eastAsia"/>
          <w:kern w:val="0"/>
          <w:fitText w:val="932" w:id="-1547986432"/>
        </w:rPr>
        <w:t>地</w:t>
      </w:r>
      <w:r>
        <w:rPr>
          <w:rFonts w:ascii="ＭＳ 明朝" w:hAnsi="ＭＳ 明朝" w:cs="Times New Roman" w:hint="eastAsia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　　　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</w:t>
      </w:r>
    </w:p>
    <w:p w14:paraId="41974CA6" w14:textId="49895928" w:rsidR="002E73F8" w:rsidRPr="00AB071E" w:rsidRDefault="007B1276" w:rsidP="006E647C">
      <w:pPr>
        <w:ind w:leftChars="1900" w:left="4419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確認者</w:t>
      </w:r>
      <w:r w:rsidR="002E73F8" w:rsidRPr="00A671B3">
        <w:rPr>
          <w:rFonts w:ascii="ＭＳ 明朝" w:hAnsi="ＭＳ 明朝" w:cs="Times New Roman" w:hint="eastAsia"/>
        </w:rPr>
        <w:t xml:space="preserve">名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6E647C">
        <w:rPr>
          <w:rFonts w:ascii="ＭＳ 明朝" w:hAnsi="ＭＳ 明朝" w:cs="Times New Roman" w:hint="eastAsia"/>
          <w:u w:val="single"/>
        </w:rPr>
        <w:t xml:space="preserve">　　</w:t>
      </w:r>
      <w:r w:rsidR="00C05053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 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　　</w:t>
      </w:r>
      <w:r w:rsidR="003708C1">
        <w:rPr>
          <w:rFonts w:ascii="ＭＳ 明朝" w:hAnsi="ＭＳ 明朝" w:cs="Times New Roman" w:hint="eastAsia"/>
          <w:u w:val="single"/>
        </w:rPr>
        <w:t xml:space="preserve">　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  <w:r w:rsidR="003708C1">
        <w:rPr>
          <w:rFonts w:ascii="ＭＳ 明朝" w:hAnsi="ＭＳ 明朝" w:cs="Times New Roman" w:hint="eastAsia"/>
          <w:u w:val="single"/>
        </w:rPr>
        <w:t xml:space="preserve"> </w:t>
      </w:r>
      <w:r w:rsidR="002E73F8" w:rsidRPr="002E73F8">
        <w:rPr>
          <w:rFonts w:ascii="ＭＳ 明朝" w:hAnsi="ＭＳ 明朝" w:cs="Times New Roman" w:hint="eastAsia"/>
          <w:u w:val="single"/>
        </w:rPr>
        <w:t xml:space="preserve">　</w:t>
      </w:r>
    </w:p>
    <w:p w14:paraId="471FCF93" w14:textId="5DAD70BF" w:rsidR="002E73F8" w:rsidRPr="00A671B3" w:rsidRDefault="002E73F8" w:rsidP="00A671B3">
      <w:pPr>
        <w:rPr>
          <w:rFonts w:ascii="ＭＳ 明朝" w:hAnsi="ＭＳ 明朝" w:cs="Times New Roman"/>
        </w:rPr>
      </w:pPr>
    </w:p>
    <w:p w14:paraId="783254B4" w14:textId="5D429A88" w:rsidR="00F01866" w:rsidRDefault="00F01866" w:rsidP="00F01866">
      <w:pPr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記</w:t>
      </w:r>
    </w:p>
    <w:p w14:paraId="7EE0907C" w14:textId="77777777" w:rsidR="00A33357" w:rsidRDefault="00A33357" w:rsidP="00F01866">
      <w:pPr>
        <w:jc w:val="center"/>
        <w:rPr>
          <w:rFonts w:ascii="ＭＳ 明朝" w:hAnsi="ＭＳ 明朝" w:cs="Times New Roman"/>
        </w:rPr>
      </w:pPr>
    </w:p>
    <w:p w14:paraId="221DE1A3" w14:textId="4E5ED97E" w:rsidR="002E73F8" w:rsidRDefault="00C05053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【利用</w:t>
      </w:r>
      <w:r w:rsidR="002E73F8">
        <w:rPr>
          <w:rFonts w:ascii="ＭＳ 明朝" w:hAnsi="ＭＳ 明朝" w:cs="Times New Roman" w:hint="eastAsia"/>
        </w:rPr>
        <w:t>者情報】</w:t>
      </w:r>
    </w:p>
    <w:p w14:paraId="37516B61" w14:textId="3D03653B" w:rsidR="00A671B3" w:rsidRPr="00A671B3" w:rsidRDefault="003708C1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氏　名</w:t>
      </w:r>
      <w:r w:rsidR="00A671B3" w:rsidRPr="00A671B3">
        <w:rPr>
          <w:rFonts w:ascii="ＭＳ 明朝" w:hAnsi="ＭＳ 明朝" w:cs="Times New Roman" w:hint="eastAsia"/>
        </w:rPr>
        <w:t xml:space="preserve">　</w:t>
      </w:r>
      <w:r w:rsidR="00A671B3" w:rsidRPr="002E73F8">
        <w:rPr>
          <w:rFonts w:ascii="ＭＳ 明朝" w:hAnsi="ＭＳ 明朝" w:cs="Times New Roman" w:hint="eastAsia"/>
          <w:u w:val="single"/>
        </w:rPr>
        <w:t xml:space="preserve">　　　　　　　　　　　　　</w:t>
      </w:r>
    </w:p>
    <w:p w14:paraId="4991411A" w14:textId="617E7CC6" w:rsidR="00A671B3" w:rsidRPr="00A671B3" w:rsidRDefault="00A671B3" w:rsidP="00A671B3">
      <w:pPr>
        <w:rPr>
          <w:rFonts w:ascii="ＭＳ 明朝" w:hAnsi="ＭＳ 明朝" w:cs="Times New Roman"/>
        </w:rPr>
      </w:pPr>
    </w:p>
    <w:p w14:paraId="647B6C9E" w14:textId="1B9B31C3" w:rsidR="00A671B3" w:rsidRPr="00A671B3" w:rsidRDefault="00A671B3" w:rsidP="000D24FB">
      <w:pPr>
        <w:ind w:firstLineChars="100" w:firstLine="233"/>
        <w:rPr>
          <w:rFonts w:ascii="ＭＳ 明朝" w:hAnsi="ＭＳ 明朝" w:cs="Times New Roman"/>
        </w:rPr>
      </w:pPr>
      <w:r w:rsidRPr="00A671B3">
        <w:rPr>
          <w:rFonts w:ascii="ＭＳ 明朝" w:hAnsi="ＭＳ 明朝" w:cs="Times New Roman" w:hint="eastAsia"/>
        </w:rPr>
        <w:t xml:space="preserve">生年月日　</w:t>
      </w:r>
      <w:r w:rsidRPr="002E73F8">
        <w:rPr>
          <w:rFonts w:ascii="ＭＳ 明朝" w:hAnsi="ＭＳ 明朝" w:cs="Times New Roman" w:hint="eastAsia"/>
          <w:u w:val="single"/>
        </w:rPr>
        <w:t xml:space="preserve">　</w:t>
      </w:r>
      <w:r w:rsidR="002E73F8">
        <w:rPr>
          <w:rFonts w:ascii="ＭＳ 明朝" w:hAnsi="ＭＳ 明朝" w:cs="Times New Roman" w:hint="eastAsia"/>
          <w:u w:val="single"/>
        </w:rPr>
        <w:t xml:space="preserve">　　　年　　月　　</w:t>
      </w:r>
      <w:r w:rsidRPr="002E73F8">
        <w:rPr>
          <w:rFonts w:ascii="ＭＳ 明朝" w:hAnsi="ＭＳ 明朝" w:cs="Times New Roman" w:hint="eastAsia"/>
          <w:u w:val="single"/>
        </w:rPr>
        <w:t>日</w:t>
      </w:r>
      <w:r w:rsidRPr="00A671B3">
        <w:rPr>
          <w:rFonts w:ascii="ＭＳ 明朝" w:hAnsi="ＭＳ 明朝" w:cs="Times New Roman" w:hint="eastAsia"/>
        </w:rPr>
        <w:t xml:space="preserve">　　年齢　</w:t>
      </w:r>
      <w:r w:rsidRPr="002E73F8">
        <w:rPr>
          <w:rFonts w:ascii="ＭＳ 明朝" w:hAnsi="ＭＳ 明朝" w:cs="Times New Roman" w:hint="eastAsia"/>
          <w:u w:val="single"/>
        </w:rPr>
        <w:t xml:space="preserve">　　</w:t>
      </w:r>
      <w:r w:rsidR="002E73F8">
        <w:rPr>
          <w:rFonts w:ascii="ＭＳ 明朝" w:hAnsi="ＭＳ 明朝" w:cs="Times New Roman" w:hint="eastAsia"/>
          <w:u w:val="single"/>
        </w:rPr>
        <w:t xml:space="preserve">　</w:t>
      </w:r>
      <w:r w:rsidRPr="002E73F8">
        <w:rPr>
          <w:rFonts w:ascii="ＭＳ 明朝" w:hAnsi="ＭＳ 明朝" w:cs="Times New Roman" w:hint="eastAsia"/>
          <w:u w:val="single"/>
        </w:rPr>
        <w:t>歳</w:t>
      </w:r>
    </w:p>
    <w:p w14:paraId="77D65D4D" w14:textId="401E12A7" w:rsidR="00A671B3" w:rsidRDefault="00A671B3" w:rsidP="00A671B3">
      <w:pPr>
        <w:rPr>
          <w:rFonts w:ascii="ＭＳ 明朝" w:hAnsi="ＭＳ 明朝" w:cs="Times New Roman"/>
        </w:rPr>
      </w:pPr>
    </w:p>
    <w:p w14:paraId="65F8AAD7" w14:textId="08C31930" w:rsidR="00C05053" w:rsidRPr="00C05053" w:rsidRDefault="00C05053" w:rsidP="00C05053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</w:rPr>
        <w:t>同居家族</w:t>
      </w:r>
      <w:r w:rsidRPr="00C05053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u w:val="single"/>
        </w:rPr>
        <w:t xml:space="preserve">　　　　　　　　　　　　　</w:t>
      </w:r>
      <w:r w:rsidRPr="000E3DF1">
        <w:rPr>
          <w:rFonts w:ascii="ＭＳ 明朝" w:hAnsi="ＭＳ 明朝" w:cs="Times New Roman" w:hint="eastAsia"/>
        </w:rPr>
        <w:t xml:space="preserve">　　</w:t>
      </w:r>
      <w:r w:rsidR="000E3DF1" w:rsidRPr="000E3DF1">
        <w:rPr>
          <w:rFonts w:ascii="ＭＳ 明朝" w:hAnsi="ＭＳ 明朝" w:cs="Times New Roman" w:hint="eastAsia"/>
        </w:rPr>
        <w:t>トイレへの主な介助者</w:t>
      </w:r>
      <w:r w:rsidR="000E3DF1" w:rsidRPr="000E3DF1">
        <w:rPr>
          <w:rFonts w:ascii="ＭＳ 明朝" w:hAnsi="ＭＳ 明朝" w:cs="Times New Roman" w:hint="eastAsia"/>
          <w:u w:val="single"/>
        </w:rPr>
        <w:t xml:space="preserve">　　　</w:t>
      </w:r>
      <w:r w:rsidR="000E3DF1">
        <w:rPr>
          <w:rFonts w:ascii="ＭＳ 明朝" w:hAnsi="ＭＳ 明朝" w:cs="Times New Roman" w:hint="eastAsia"/>
          <w:u w:val="single"/>
        </w:rPr>
        <w:t xml:space="preserve">　　　　</w:t>
      </w:r>
    </w:p>
    <w:p w14:paraId="6A6D446A" w14:textId="77777777" w:rsidR="00C05053" w:rsidRPr="00A671B3" w:rsidRDefault="00C05053" w:rsidP="00A671B3">
      <w:pPr>
        <w:rPr>
          <w:rFonts w:ascii="ＭＳ 明朝" w:hAnsi="ＭＳ 明朝" w:cs="Times New Roman"/>
        </w:rPr>
      </w:pPr>
    </w:p>
    <w:p w14:paraId="309300E0" w14:textId="77777777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要介護区分　要介護・要支援</w:t>
      </w:r>
      <w:r>
        <w:rPr>
          <w:rFonts w:ascii="ＭＳ 明朝" w:hAnsi="ＭＳ 明朝" w:cs="Times New Roman" w:hint="eastAsia"/>
          <w:u w:val="single"/>
        </w:rPr>
        <w:t xml:space="preserve">　　　　</w:t>
      </w:r>
      <w:r w:rsidR="006160A2" w:rsidRPr="006160A2">
        <w:rPr>
          <w:rFonts w:ascii="ＭＳ 明朝" w:hAnsi="ＭＳ 明朝" w:cs="Times New Roman" w:hint="eastAsia"/>
        </w:rPr>
        <w:t xml:space="preserve">　</w:t>
      </w:r>
    </w:p>
    <w:p w14:paraId="08E2F2CB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627D1E7B" w14:textId="56BF308C" w:rsidR="00E360EB" w:rsidRDefault="005C18AC" w:rsidP="000D24FB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介護認定調査　</w:t>
      </w:r>
      <w:r w:rsidRPr="005C18AC">
        <w:rPr>
          <w:rFonts w:ascii="ＭＳ 明朝" w:hAnsi="ＭＳ 明朝" w:cs="Times New Roman" w:hint="eastAsia"/>
        </w:rPr>
        <w:t>項目２－５排尿</w:t>
      </w:r>
      <w:r w:rsidR="00E360EB">
        <w:rPr>
          <w:rFonts w:ascii="ＭＳ 明朝" w:hAnsi="ＭＳ 明朝" w:cs="Times New Roman" w:hint="eastAsia"/>
        </w:rPr>
        <w:t>（該当するものに○をする）</w:t>
      </w:r>
    </w:p>
    <w:p w14:paraId="32B57824" w14:textId="77777777" w:rsidR="00E360EB" w:rsidRDefault="00E360EB" w:rsidP="000D24FB">
      <w:pPr>
        <w:ind w:firstLineChars="100" w:firstLine="233"/>
        <w:rPr>
          <w:rFonts w:ascii="ＭＳ 明朝" w:hAnsi="ＭＳ 明朝" w:cs="Times New Roman"/>
        </w:rPr>
      </w:pPr>
    </w:p>
    <w:p w14:paraId="4A81BB33" w14:textId="501FBACA" w:rsidR="005C18AC" w:rsidRPr="00E360EB" w:rsidRDefault="00E360EB" w:rsidP="000D24FB">
      <w:pPr>
        <w:ind w:firstLineChars="100" w:firstLine="233"/>
        <w:rPr>
          <w:rFonts w:ascii="ＭＳ 明朝" w:hAnsi="ＭＳ 明朝" w:cs="Times New Roman"/>
          <w:u w:val="single"/>
        </w:rPr>
      </w:pPr>
      <w:r>
        <w:rPr>
          <w:rFonts w:ascii="ＭＳ 明朝" w:hAnsi="ＭＳ 明朝" w:cs="Times New Roman" w:hint="eastAsia"/>
          <w:u w:val="single"/>
        </w:rPr>
        <w:t xml:space="preserve">１．介助されていない　　２．見守り等　　３．一部介助　　</w:t>
      </w:r>
      <w:r w:rsidRPr="00E360EB">
        <w:rPr>
          <w:rFonts w:ascii="ＭＳ 明朝" w:hAnsi="ＭＳ 明朝" w:cs="Times New Roman" w:hint="eastAsia"/>
          <w:u w:val="single"/>
        </w:rPr>
        <w:t>４．全介助</w:t>
      </w:r>
    </w:p>
    <w:p w14:paraId="16089717" w14:textId="77777777" w:rsidR="00A671B3" w:rsidRPr="006160A2" w:rsidRDefault="00A671B3" w:rsidP="00A671B3">
      <w:pPr>
        <w:rPr>
          <w:rFonts w:ascii="ＭＳ 明朝" w:hAnsi="ＭＳ 明朝" w:cs="Times New Roman"/>
        </w:rPr>
      </w:pPr>
    </w:p>
    <w:p w14:paraId="6298F8F6" w14:textId="7FAF3C56" w:rsid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</w:t>
      </w:r>
      <w:r w:rsidR="00C05053">
        <w:rPr>
          <w:rFonts w:ascii="ＭＳ 明朝" w:hAnsi="ＭＳ 明朝" w:cs="Times New Roman" w:hint="eastAsia"/>
        </w:rPr>
        <w:t>試用した排泄予測支援機器</w:t>
      </w:r>
      <w:r>
        <w:rPr>
          <w:rFonts w:ascii="ＭＳ 明朝" w:hAnsi="ＭＳ 明朝" w:cs="Times New Roman" w:hint="eastAsia"/>
        </w:rPr>
        <w:t>】</w:t>
      </w:r>
    </w:p>
    <w:p w14:paraId="00AAAC01" w14:textId="77777777" w:rsidR="00A17245" w:rsidRPr="00A671B3" w:rsidRDefault="00A17245" w:rsidP="00A671B3">
      <w:pPr>
        <w:rPr>
          <w:rFonts w:ascii="ＭＳ 明朝" w:hAnsi="ＭＳ 明朝" w:cs="Times New Roman"/>
        </w:rPr>
      </w:pPr>
    </w:p>
    <w:p w14:paraId="1D12C279" w14:textId="38430F50" w:rsidR="00A671B3" w:rsidRPr="00A671B3" w:rsidRDefault="002E73F8" w:rsidP="002E73F8">
      <w:pPr>
        <w:ind w:firstLineChars="100" w:firstLine="23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メーカー名：</w:t>
      </w:r>
      <w:r w:rsidR="00A17245">
        <w:rPr>
          <w:rFonts w:ascii="ＭＳ 明朝" w:hAnsi="ＭＳ 明朝" w:cs="Times New Roman" w:hint="eastAsia"/>
          <w:u w:val="single"/>
        </w:rPr>
        <w:t xml:space="preserve">　　　　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</w:t>
      </w:r>
      <w:r w:rsidRPr="00A17245">
        <w:rPr>
          <w:rFonts w:ascii="ＭＳ 明朝" w:hAnsi="ＭＳ 明朝" w:cs="Times New Roman" w:hint="eastAsia"/>
        </w:rPr>
        <w:t xml:space="preserve">　</w:t>
      </w:r>
      <w:r w:rsidR="00A17245" w:rsidRPr="00A17245">
        <w:rPr>
          <w:rFonts w:ascii="ＭＳ 明朝" w:hAnsi="ＭＳ 明朝" w:cs="Times New Roman" w:hint="eastAsia"/>
        </w:rPr>
        <w:t xml:space="preserve">　</w:t>
      </w:r>
      <w:r w:rsidR="00A671B3" w:rsidRPr="00A671B3">
        <w:rPr>
          <w:rFonts w:ascii="ＭＳ 明朝" w:hAnsi="ＭＳ 明朝" w:cs="Times New Roman" w:hint="eastAsia"/>
        </w:rPr>
        <w:t>機種名</w:t>
      </w:r>
      <w:r>
        <w:rPr>
          <w:rFonts w:ascii="ＭＳ 明朝" w:hAnsi="ＭＳ 明朝" w:cs="Times New Roman" w:hint="eastAsia"/>
        </w:rPr>
        <w:t>：</w:t>
      </w:r>
      <w:r w:rsidRPr="002E73F8">
        <w:rPr>
          <w:rFonts w:ascii="ＭＳ 明朝" w:hAnsi="ＭＳ 明朝" w:cs="Times New Roman" w:hint="eastAsia"/>
          <w:u w:val="single"/>
        </w:rPr>
        <w:t xml:space="preserve">　　　　　　　　　　　　　　</w:t>
      </w:r>
    </w:p>
    <w:p w14:paraId="73BB59D8" w14:textId="77777777" w:rsidR="00A671B3" w:rsidRPr="00A671B3" w:rsidRDefault="00A671B3" w:rsidP="00A671B3">
      <w:pPr>
        <w:rPr>
          <w:rFonts w:ascii="ＭＳ 明朝" w:hAnsi="ＭＳ 明朝" w:cs="Times New Roman"/>
        </w:rPr>
      </w:pPr>
    </w:p>
    <w:p w14:paraId="7572B504" w14:textId="33729B00" w:rsidR="00A671B3" w:rsidRPr="00A671B3" w:rsidRDefault="002E73F8" w:rsidP="00A671B3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【確認項目】</w:t>
      </w:r>
    </w:p>
    <w:tbl>
      <w:tblPr>
        <w:tblStyle w:val="af6"/>
        <w:tblW w:w="9060" w:type="dxa"/>
        <w:tblLook w:val="04A0" w:firstRow="1" w:lastRow="0" w:firstColumn="1" w:lastColumn="0" w:noHBand="0" w:noVBand="1"/>
      </w:tblPr>
      <w:tblGrid>
        <w:gridCol w:w="2263"/>
        <w:gridCol w:w="683"/>
        <w:gridCol w:w="1586"/>
        <w:gridCol w:w="2264"/>
        <w:gridCol w:w="1136"/>
        <w:gridCol w:w="1128"/>
      </w:tblGrid>
      <w:tr w:rsidR="000E3DF1" w:rsidRPr="000E3DF1" w14:paraId="448532EA" w14:textId="77777777" w:rsidTr="0048336C">
        <w:tc>
          <w:tcPr>
            <w:tcW w:w="2263" w:type="dxa"/>
            <w:shd w:val="clear" w:color="auto" w:fill="DBE5F1" w:themeFill="accent1" w:themeFillTint="33"/>
            <w:vAlign w:val="center"/>
          </w:tcPr>
          <w:p w14:paraId="6400D0E4" w14:textId="77777777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試用の有無</w:t>
            </w:r>
          </w:p>
          <w:p w14:paraId="1DAB9652" w14:textId="778E58DC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1"/>
              </w:rPr>
              <w:t>※</w:t>
            </w:r>
            <w:r w:rsidR="000E3DF1" w:rsidRPr="00A17245">
              <w:rPr>
                <w:rFonts w:ascii="ＭＳ 明朝" w:hAnsi="ＭＳ 明朝" w:hint="eastAsia"/>
                <w:sz w:val="21"/>
              </w:rPr>
              <w:t>無の場合はその理由</w:t>
            </w:r>
          </w:p>
        </w:tc>
        <w:tc>
          <w:tcPr>
            <w:tcW w:w="6797" w:type="dxa"/>
            <w:gridSpan w:val="5"/>
            <w:vAlign w:val="center"/>
          </w:tcPr>
          <w:p w14:paraId="79A5BF24" w14:textId="2DCEF6B2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有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E3DF1" w:rsidRPr="000E3DF1">
              <w:rPr>
                <w:rFonts w:ascii="ＭＳ 明朝" w:hAnsi="ＭＳ 明朝" w:hint="eastAsia"/>
                <w:sz w:val="24"/>
              </w:rPr>
              <w:t>無（無の場合、以下に試用しなかった理由を記載）</w:t>
            </w:r>
          </w:p>
          <w:p w14:paraId="0C4696CA" w14:textId="4CCDB9A0" w:rsidR="000E3DF1" w:rsidRPr="00A17245" w:rsidRDefault="00A17245" w:rsidP="000E3DF1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14:paraId="755477CF" w14:textId="2BDD9FF3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</w:p>
        </w:tc>
      </w:tr>
      <w:tr w:rsidR="000E3DF1" w:rsidRPr="000E3DF1" w14:paraId="33C00492" w14:textId="77777777" w:rsidTr="0048336C">
        <w:trPr>
          <w:trHeight w:val="510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44FF1872" w14:textId="2F16B8F4" w:rsidR="000E3DF1" w:rsidRPr="000E3DF1" w:rsidRDefault="000E3DF1" w:rsidP="000E3DF1">
            <w:pPr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</w:rPr>
              <w:t>試用期間</w:t>
            </w:r>
          </w:p>
        </w:tc>
        <w:tc>
          <w:tcPr>
            <w:tcW w:w="6797" w:type="dxa"/>
            <w:gridSpan w:val="5"/>
            <w:vAlign w:val="center"/>
          </w:tcPr>
          <w:p w14:paraId="709C3592" w14:textId="1370083B" w:rsidR="000E3DF1" w:rsidRPr="000E3DF1" w:rsidRDefault="000E3DF1" w:rsidP="000E3DF1">
            <w:pPr>
              <w:jc w:val="left"/>
              <w:rPr>
                <w:rFonts w:ascii="ＭＳ 明朝" w:hAnsi="ＭＳ 明朝"/>
                <w:sz w:val="24"/>
              </w:rPr>
            </w:pP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　～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日（１日あたり</w:t>
            </w:r>
            <w:r w:rsidRPr="000E3DF1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時間装着）</w:t>
            </w:r>
          </w:p>
        </w:tc>
      </w:tr>
      <w:tr w:rsidR="0048336C" w:rsidRPr="000E3DF1" w14:paraId="6BF968B1" w14:textId="77777777" w:rsidTr="0048336C">
        <w:trPr>
          <w:trHeight w:val="510"/>
        </w:trPr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14:paraId="687C297B" w14:textId="524471BF" w:rsidR="000E3DF1" w:rsidRPr="000E3DF1" w:rsidRDefault="006160A2" w:rsidP="00A1724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装着</w:t>
            </w:r>
            <w:r w:rsidR="00AB071E">
              <w:rPr>
                <w:rFonts w:ascii="ＭＳ 明朝" w:hAnsi="ＭＳ 明朝" w:hint="eastAsia"/>
                <w:sz w:val="24"/>
              </w:rPr>
              <w:t>し</w:t>
            </w:r>
            <w:r w:rsidR="00A17245">
              <w:rPr>
                <w:rFonts w:ascii="ＭＳ 明朝" w:hAnsi="ＭＳ 明朝" w:hint="eastAsia"/>
                <w:sz w:val="24"/>
              </w:rPr>
              <w:t>、通知がされたか</w:t>
            </w:r>
          </w:p>
        </w:tc>
        <w:tc>
          <w:tcPr>
            <w:tcW w:w="1586" w:type="dxa"/>
            <w:vAlign w:val="center"/>
          </w:tcPr>
          <w:p w14:paraId="7E5048B8" w14:textId="3F8F9521" w:rsidR="000E3DF1" w:rsidRPr="000E3DF1" w:rsidRDefault="00A17245" w:rsidP="00A172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可・否</w:t>
            </w:r>
          </w:p>
        </w:tc>
        <w:tc>
          <w:tcPr>
            <w:tcW w:w="3400" w:type="dxa"/>
            <w:gridSpan w:val="2"/>
            <w:shd w:val="clear" w:color="auto" w:fill="DBE5F1" w:themeFill="accent1" w:themeFillTint="33"/>
            <w:vAlign w:val="center"/>
          </w:tcPr>
          <w:p w14:paraId="6902B067" w14:textId="1A4294FE" w:rsidR="000E3DF1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通知後、トイレまでの誘導時間</w:t>
            </w:r>
          </w:p>
        </w:tc>
        <w:tc>
          <w:tcPr>
            <w:tcW w:w="1128" w:type="dxa"/>
            <w:vAlign w:val="center"/>
          </w:tcPr>
          <w:p w14:paraId="27365F79" w14:textId="296A43AC" w:rsidR="000E3DF1" w:rsidRPr="000E3DF1" w:rsidRDefault="00AB071E" w:rsidP="000E3DF1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</w:tr>
      <w:tr w:rsidR="00A17245" w:rsidRPr="000E3DF1" w14:paraId="1C915EAB" w14:textId="77777777" w:rsidTr="0048336C">
        <w:trPr>
          <w:trHeight w:val="510"/>
        </w:trPr>
        <w:tc>
          <w:tcPr>
            <w:tcW w:w="9060" w:type="dxa"/>
            <w:gridSpan w:val="6"/>
            <w:shd w:val="clear" w:color="auto" w:fill="DBE5F1" w:themeFill="accent1" w:themeFillTint="33"/>
            <w:vAlign w:val="center"/>
          </w:tcPr>
          <w:p w14:paraId="53772348" w14:textId="6D031723" w:rsidR="00A17245" w:rsidRPr="000E3DF1" w:rsidRDefault="00A17245" w:rsidP="000E3D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試用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結果</w:t>
            </w:r>
            <w:r w:rsidR="003A143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（※）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（通知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後に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トイレで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排泄できた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回数／</w:t>
            </w:r>
            <w:r w:rsidR="00AB071E"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実際の</w:t>
            </w:r>
            <w:r w:rsidRPr="0048336C">
              <w:rPr>
                <w:rFonts w:ascii="ＭＳ 明朝" w:hAnsi="ＭＳ 明朝" w:hint="eastAsia"/>
                <w:sz w:val="24"/>
                <w:shd w:val="clear" w:color="auto" w:fill="DBE5F1" w:themeFill="accent1" w:themeFillTint="33"/>
              </w:rPr>
              <w:t>通知回数）</w:t>
            </w:r>
          </w:p>
        </w:tc>
      </w:tr>
      <w:tr w:rsidR="00A17245" w:rsidRPr="000E3DF1" w14:paraId="02A54580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0FE993FA" w14:textId="52D97193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0EDE86BC" w14:textId="5B4D0535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09E39485" w14:textId="2A0354DC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7AC56AF5" w14:textId="7C55C04B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23EF8788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1967E2CB" w14:textId="5FAB805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1744E6E" w14:textId="366B7699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回／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5F1A3C9" w14:textId="11E41967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422516FC" w14:textId="00BEF56F" w:rsidR="00A17245" w:rsidRPr="000E3DF1" w:rsidRDefault="00A17245" w:rsidP="0048336C">
            <w:pPr>
              <w:rPr>
                <w:rFonts w:ascii="ＭＳ 明朝" w:hAnsi="ＭＳ 明朝"/>
                <w:sz w:val="24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0989E195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E2D2A6D" w14:textId="45C06FEE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55C198EC" w14:textId="02725884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7F14835A" w14:textId="32446665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10009EE" w14:textId="38DA644A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  <w:tr w:rsidR="00A17245" w:rsidRPr="000E3DF1" w14:paraId="4D29214E" w14:textId="77777777" w:rsidTr="00E360EB">
        <w:trPr>
          <w:trHeight w:val="510"/>
        </w:trPr>
        <w:tc>
          <w:tcPr>
            <w:tcW w:w="2263" w:type="dxa"/>
            <w:tcBorders>
              <w:right w:val="dotted" w:sz="4" w:space="0" w:color="auto"/>
            </w:tcBorders>
            <w:vAlign w:val="center"/>
          </w:tcPr>
          <w:p w14:paraId="62828AFA" w14:textId="0292E863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9" w:type="dxa"/>
            <w:gridSpan w:val="2"/>
            <w:tcBorders>
              <w:left w:val="dotted" w:sz="4" w:space="0" w:color="auto"/>
            </w:tcBorders>
            <w:vAlign w:val="center"/>
          </w:tcPr>
          <w:p w14:paraId="451A72CF" w14:textId="77BA8376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回／</w:t>
            </w:r>
            <w:r w:rsidRPr="00954CEC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954CEC"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2264" w:type="dxa"/>
            <w:tcBorders>
              <w:right w:val="dotted" w:sz="4" w:space="0" w:color="auto"/>
            </w:tcBorders>
            <w:vAlign w:val="center"/>
          </w:tcPr>
          <w:p w14:paraId="22B34ECF" w14:textId="0518F03C" w:rsidR="00A17245" w:rsidRPr="00A17245" w:rsidRDefault="00A17245" w:rsidP="0048336C">
            <w:pPr>
              <w:rPr>
                <w:rFonts w:ascii="ＭＳ 明朝" w:hAnsi="ＭＳ 明朝"/>
                <w:u w:val="single"/>
              </w:rPr>
            </w:pP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月</w:t>
            </w:r>
            <w:r w:rsidRPr="00A17245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A17245">
              <w:rPr>
                <w:rFonts w:ascii="ＭＳ 明朝" w:hAnsi="ＭＳ 明朝"/>
                <w:sz w:val="24"/>
              </w:rPr>
              <w:t>日</w:t>
            </w:r>
          </w:p>
        </w:tc>
        <w:tc>
          <w:tcPr>
            <w:tcW w:w="2264" w:type="dxa"/>
            <w:gridSpan w:val="2"/>
            <w:tcBorders>
              <w:left w:val="dotted" w:sz="4" w:space="0" w:color="auto"/>
            </w:tcBorders>
            <w:vAlign w:val="center"/>
          </w:tcPr>
          <w:p w14:paraId="53E32C58" w14:textId="2D4630DE" w:rsidR="00A17245" w:rsidRPr="000E3DF1" w:rsidRDefault="00A17245" w:rsidP="0048336C">
            <w:pPr>
              <w:rPr>
                <w:rFonts w:ascii="ＭＳ 明朝" w:hAnsi="ＭＳ 明朝"/>
              </w:rPr>
            </w:pP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回／</w:t>
            </w:r>
            <w:r w:rsidRPr="00E90FE9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Pr="00E90FE9">
              <w:rPr>
                <w:rFonts w:ascii="ＭＳ 明朝" w:hAnsi="ＭＳ 明朝" w:hint="eastAsia"/>
                <w:sz w:val="24"/>
              </w:rPr>
              <w:t>回</w:t>
            </w:r>
          </w:p>
        </w:tc>
      </w:tr>
    </w:tbl>
    <w:p w14:paraId="16F2D225" w14:textId="67EA2947" w:rsidR="00A671B3" w:rsidRPr="000E3DF1" w:rsidRDefault="003A143C" w:rsidP="000E3DF1">
      <w:pPr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（※）試用結果は、実際の試用期間に応じて記入してください。</w:t>
      </w:r>
    </w:p>
    <w:sectPr w:rsidR="00A671B3" w:rsidRPr="000E3DF1" w:rsidSect="00E360EB">
      <w:pgSz w:w="11906" w:h="16838" w:code="9"/>
      <w:pgMar w:top="851" w:right="1418" w:bottom="907" w:left="1418" w:header="851" w:footer="992" w:gutter="0"/>
      <w:cols w:space="425"/>
      <w:docGrid w:type="linesAndChars" w:linePitch="335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0B12A" w14:textId="77777777" w:rsidR="006C0F32" w:rsidRDefault="006C0F32" w:rsidP="00B11BB1">
      <w:r>
        <w:separator/>
      </w:r>
    </w:p>
  </w:endnote>
  <w:endnote w:type="continuationSeparator" w:id="0">
    <w:p w14:paraId="2BB50F81" w14:textId="77777777" w:rsidR="006C0F32" w:rsidRDefault="006C0F3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542EA" w14:textId="77777777" w:rsidR="006C0F32" w:rsidRDefault="006C0F32" w:rsidP="00B11BB1">
      <w:r>
        <w:separator/>
      </w:r>
    </w:p>
  </w:footnote>
  <w:footnote w:type="continuationSeparator" w:id="0">
    <w:p w14:paraId="33F118BF" w14:textId="77777777" w:rsidR="006C0F32" w:rsidRDefault="006C0F3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FE1"/>
    <w:multiLevelType w:val="hybridMultilevel"/>
    <w:tmpl w:val="D5BE651E"/>
    <w:lvl w:ilvl="0" w:tplc="07BE7B8A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5941E21"/>
    <w:multiLevelType w:val="hybridMultilevel"/>
    <w:tmpl w:val="D256EBC0"/>
    <w:lvl w:ilvl="0" w:tplc="79AE95E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F2489"/>
    <w:multiLevelType w:val="hybridMultilevel"/>
    <w:tmpl w:val="A1FA719C"/>
    <w:lvl w:ilvl="0" w:tplc="292272EE">
      <w:numFmt w:val="bullet"/>
      <w:lvlText w:val="・"/>
      <w:lvlJc w:val="left"/>
      <w:pPr>
        <w:ind w:left="1206" w:hanging="2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3" w15:restartNumberingAfterBreak="0">
    <w:nsid w:val="0F4A3A5B"/>
    <w:multiLevelType w:val="hybridMultilevel"/>
    <w:tmpl w:val="172C3740"/>
    <w:lvl w:ilvl="0" w:tplc="E7261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0D3E79"/>
    <w:multiLevelType w:val="hybridMultilevel"/>
    <w:tmpl w:val="C63C7D9E"/>
    <w:lvl w:ilvl="0" w:tplc="DCA8CE8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5C2CB5"/>
    <w:multiLevelType w:val="hybridMultilevel"/>
    <w:tmpl w:val="09A8F612"/>
    <w:lvl w:ilvl="0" w:tplc="C60A2780">
      <w:start w:val="1"/>
      <w:numFmt w:val="bullet"/>
      <w:pStyle w:val="List1"/>
      <w:lvlText w:val=""/>
      <w:lvlJc w:val="left"/>
      <w:pPr>
        <w:ind w:left="14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1" w:hanging="420"/>
      </w:pPr>
      <w:rPr>
        <w:rFonts w:ascii="Wingdings" w:hAnsi="Wingdings" w:hint="default"/>
      </w:rPr>
    </w:lvl>
  </w:abstractNum>
  <w:abstractNum w:abstractNumId="6" w15:restartNumberingAfterBreak="0">
    <w:nsid w:val="48AA5B6A"/>
    <w:multiLevelType w:val="hybridMultilevel"/>
    <w:tmpl w:val="3ED6FE92"/>
    <w:lvl w:ilvl="0" w:tplc="F0F6BCFA">
      <w:numFmt w:val="bullet"/>
      <w:lvlText w:val="・"/>
      <w:lvlJc w:val="left"/>
      <w:pPr>
        <w:ind w:left="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4A9F6E57"/>
    <w:multiLevelType w:val="hybridMultilevel"/>
    <w:tmpl w:val="9F96BA70"/>
    <w:lvl w:ilvl="0" w:tplc="33221BD6">
      <w:start w:val="1"/>
      <w:numFmt w:val="bullet"/>
      <w:lvlText w:val=""/>
      <w:lvlJc w:val="left"/>
      <w:pPr>
        <w:ind w:left="1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1" w:hanging="420"/>
      </w:pPr>
      <w:rPr>
        <w:rFonts w:ascii="Wingdings" w:hAnsi="Wingdings" w:hint="default"/>
      </w:rPr>
    </w:lvl>
  </w:abstractNum>
  <w:abstractNum w:abstractNumId="8" w15:restartNumberingAfterBreak="0">
    <w:nsid w:val="64985AB1"/>
    <w:multiLevelType w:val="hybridMultilevel"/>
    <w:tmpl w:val="FF82D592"/>
    <w:lvl w:ilvl="0" w:tplc="33221BD6">
      <w:start w:val="1"/>
      <w:numFmt w:val="bullet"/>
      <w:lvlText w:val="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9" w15:restartNumberingAfterBreak="0">
    <w:nsid w:val="6DB75602"/>
    <w:multiLevelType w:val="hybridMultilevel"/>
    <w:tmpl w:val="087CDA3A"/>
    <w:lvl w:ilvl="0" w:tplc="DE005D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FE"/>
    <w:rsid w:val="000530B5"/>
    <w:rsid w:val="00065601"/>
    <w:rsid w:val="00070298"/>
    <w:rsid w:val="0007543F"/>
    <w:rsid w:val="000818B1"/>
    <w:rsid w:val="00097014"/>
    <w:rsid w:val="000A2E50"/>
    <w:rsid w:val="000B3026"/>
    <w:rsid w:val="000B7C2F"/>
    <w:rsid w:val="000C36C0"/>
    <w:rsid w:val="000D24FB"/>
    <w:rsid w:val="000E28FE"/>
    <w:rsid w:val="000E3DF1"/>
    <w:rsid w:val="000F2295"/>
    <w:rsid w:val="00147A3A"/>
    <w:rsid w:val="00156BB2"/>
    <w:rsid w:val="00165E13"/>
    <w:rsid w:val="00186D48"/>
    <w:rsid w:val="0019132B"/>
    <w:rsid w:val="001951B1"/>
    <w:rsid w:val="00197C8B"/>
    <w:rsid w:val="001A351B"/>
    <w:rsid w:val="001E1FFA"/>
    <w:rsid w:val="001E53EB"/>
    <w:rsid w:val="00203D2E"/>
    <w:rsid w:val="00223D5A"/>
    <w:rsid w:val="00256E74"/>
    <w:rsid w:val="002839DD"/>
    <w:rsid w:val="00294E8A"/>
    <w:rsid w:val="002A0A92"/>
    <w:rsid w:val="002D53C9"/>
    <w:rsid w:val="002E73F8"/>
    <w:rsid w:val="00302BA4"/>
    <w:rsid w:val="00355537"/>
    <w:rsid w:val="003708C1"/>
    <w:rsid w:val="00382FB8"/>
    <w:rsid w:val="00385244"/>
    <w:rsid w:val="00387421"/>
    <w:rsid w:val="003A0ED8"/>
    <w:rsid w:val="003A143C"/>
    <w:rsid w:val="003B7C23"/>
    <w:rsid w:val="00401A72"/>
    <w:rsid w:val="00401B32"/>
    <w:rsid w:val="00405CDC"/>
    <w:rsid w:val="004644B6"/>
    <w:rsid w:val="0046785F"/>
    <w:rsid w:val="00473B7B"/>
    <w:rsid w:val="0048336C"/>
    <w:rsid w:val="00486BCB"/>
    <w:rsid w:val="004A10BB"/>
    <w:rsid w:val="004D2A6A"/>
    <w:rsid w:val="004D5E7F"/>
    <w:rsid w:val="004E05C5"/>
    <w:rsid w:val="004F2262"/>
    <w:rsid w:val="00533F3B"/>
    <w:rsid w:val="00537413"/>
    <w:rsid w:val="00552E28"/>
    <w:rsid w:val="005873A2"/>
    <w:rsid w:val="005A6E94"/>
    <w:rsid w:val="005B0570"/>
    <w:rsid w:val="005C18AC"/>
    <w:rsid w:val="005C461C"/>
    <w:rsid w:val="005D5EAD"/>
    <w:rsid w:val="005F0CD7"/>
    <w:rsid w:val="005F699F"/>
    <w:rsid w:val="0061281C"/>
    <w:rsid w:val="006145FE"/>
    <w:rsid w:val="006160A2"/>
    <w:rsid w:val="006253E6"/>
    <w:rsid w:val="00627D84"/>
    <w:rsid w:val="00636EF8"/>
    <w:rsid w:val="00647F8B"/>
    <w:rsid w:val="00666CA0"/>
    <w:rsid w:val="00696CE0"/>
    <w:rsid w:val="00696EB5"/>
    <w:rsid w:val="006A44F4"/>
    <w:rsid w:val="006C0F32"/>
    <w:rsid w:val="006D64F0"/>
    <w:rsid w:val="006E647C"/>
    <w:rsid w:val="006E6B5A"/>
    <w:rsid w:val="00717239"/>
    <w:rsid w:val="00722086"/>
    <w:rsid w:val="0072792F"/>
    <w:rsid w:val="00727F2F"/>
    <w:rsid w:val="00730493"/>
    <w:rsid w:val="00743A88"/>
    <w:rsid w:val="00754DA5"/>
    <w:rsid w:val="0076061D"/>
    <w:rsid w:val="00766C9C"/>
    <w:rsid w:val="00785FB4"/>
    <w:rsid w:val="00791606"/>
    <w:rsid w:val="007A4EE0"/>
    <w:rsid w:val="007B1276"/>
    <w:rsid w:val="007B6533"/>
    <w:rsid w:val="007D2455"/>
    <w:rsid w:val="007D6C78"/>
    <w:rsid w:val="007E2CEE"/>
    <w:rsid w:val="007F6927"/>
    <w:rsid w:val="008102A8"/>
    <w:rsid w:val="0081749C"/>
    <w:rsid w:val="008176C8"/>
    <w:rsid w:val="00821E70"/>
    <w:rsid w:val="00825FC9"/>
    <w:rsid w:val="00831C15"/>
    <w:rsid w:val="00841FC4"/>
    <w:rsid w:val="0087389C"/>
    <w:rsid w:val="008824F5"/>
    <w:rsid w:val="00897688"/>
    <w:rsid w:val="008A5E68"/>
    <w:rsid w:val="008D271B"/>
    <w:rsid w:val="008D7AAE"/>
    <w:rsid w:val="008E558D"/>
    <w:rsid w:val="00907723"/>
    <w:rsid w:val="00916F6F"/>
    <w:rsid w:val="00924DE0"/>
    <w:rsid w:val="00937B1F"/>
    <w:rsid w:val="00952003"/>
    <w:rsid w:val="00966C79"/>
    <w:rsid w:val="00982E88"/>
    <w:rsid w:val="009A5DEF"/>
    <w:rsid w:val="009C009C"/>
    <w:rsid w:val="009C1608"/>
    <w:rsid w:val="009C2F45"/>
    <w:rsid w:val="009E5AB7"/>
    <w:rsid w:val="00A02B72"/>
    <w:rsid w:val="00A17245"/>
    <w:rsid w:val="00A317ED"/>
    <w:rsid w:val="00A33357"/>
    <w:rsid w:val="00A33A63"/>
    <w:rsid w:val="00A41372"/>
    <w:rsid w:val="00A41506"/>
    <w:rsid w:val="00A51042"/>
    <w:rsid w:val="00A5449B"/>
    <w:rsid w:val="00A671B3"/>
    <w:rsid w:val="00AA0804"/>
    <w:rsid w:val="00AA0F9D"/>
    <w:rsid w:val="00AB071E"/>
    <w:rsid w:val="00AB391E"/>
    <w:rsid w:val="00AB7386"/>
    <w:rsid w:val="00AD29A0"/>
    <w:rsid w:val="00AF20B8"/>
    <w:rsid w:val="00AF7488"/>
    <w:rsid w:val="00B10927"/>
    <w:rsid w:val="00B11BB1"/>
    <w:rsid w:val="00B318FB"/>
    <w:rsid w:val="00B436A6"/>
    <w:rsid w:val="00B47449"/>
    <w:rsid w:val="00B70694"/>
    <w:rsid w:val="00B84FF4"/>
    <w:rsid w:val="00B94B63"/>
    <w:rsid w:val="00BD39D2"/>
    <w:rsid w:val="00BD6E94"/>
    <w:rsid w:val="00BF264A"/>
    <w:rsid w:val="00BF3365"/>
    <w:rsid w:val="00C0475D"/>
    <w:rsid w:val="00C05053"/>
    <w:rsid w:val="00C534D8"/>
    <w:rsid w:val="00C809B2"/>
    <w:rsid w:val="00CB3C45"/>
    <w:rsid w:val="00CB3EB9"/>
    <w:rsid w:val="00CB5110"/>
    <w:rsid w:val="00CC62C4"/>
    <w:rsid w:val="00CC7E28"/>
    <w:rsid w:val="00CE4444"/>
    <w:rsid w:val="00D13F23"/>
    <w:rsid w:val="00D33BCD"/>
    <w:rsid w:val="00D9119A"/>
    <w:rsid w:val="00D91CC1"/>
    <w:rsid w:val="00D9309E"/>
    <w:rsid w:val="00D93BB0"/>
    <w:rsid w:val="00E02BAB"/>
    <w:rsid w:val="00E251F5"/>
    <w:rsid w:val="00E31423"/>
    <w:rsid w:val="00E360EB"/>
    <w:rsid w:val="00E421C1"/>
    <w:rsid w:val="00E678F9"/>
    <w:rsid w:val="00EA312A"/>
    <w:rsid w:val="00EB0831"/>
    <w:rsid w:val="00EB0E95"/>
    <w:rsid w:val="00EC24F8"/>
    <w:rsid w:val="00EC4AB6"/>
    <w:rsid w:val="00ED232C"/>
    <w:rsid w:val="00ED757F"/>
    <w:rsid w:val="00F01866"/>
    <w:rsid w:val="00F22620"/>
    <w:rsid w:val="00F24322"/>
    <w:rsid w:val="00F473A0"/>
    <w:rsid w:val="00F47FEE"/>
    <w:rsid w:val="00F675D2"/>
    <w:rsid w:val="00F774EA"/>
    <w:rsid w:val="00F82098"/>
    <w:rsid w:val="00FB123B"/>
    <w:rsid w:val="00FD2A1A"/>
    <w:rsid w:val="00FD3D05"/>
    <w:rsid w:val="00FF2B3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224B50"/>
  <w15:docId w15:val="{35CAF6D6-AC37-4692-87B9-2553E53C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FE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717239"/>
    <w:pPr>
      <w:keepNext/>
      <w:outlineLvl w:val="0"/>
    </w:pPr>
    <w:rPr>
      <w:rFonts w:asciiTheme="majorHAnsi"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7239"/>
    <w:pPr>
      <w:keepNext/>
      <w:ind w:leftChars="100" w:left="10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17239"/>
    <w:pPr>
      <w:keepNext/>
      <w:ind w:leftChars="200" w:left="30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17239"/>
    <w:pPr>
      <w:keepNext/>
      <w:ind w:leftChars="400" w:left="40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17239"/>
    <w:pPr>
      <w:keepNext/>
      <w:ind w:leftChars="500" w:left="50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239"/>
    <w:pPr>
      <w:keepNext/>
      <w:ind w:leftChars="800" w:left="800"/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717239"/>
    <w:rPr>
      <w:rFonts w:asciiTheme="majorHAnsi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717239"/>
    <w:rPr>
      <w:rFonts w:asciiTheme="majorHAnsi" w:eastAsia="ＭＳ 明朝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21">
    <w:name w:val="Lev2(1)"/>
    <w:basedOn w:val="a"/>
    <w:link w:val="Lev210"/>
    <w:qFormat/>
    <w:rsid w:val="00486BCB"/>
    <w:pPr>
      <w:ind w:leftChars="100" w:left="735" w:hangingChars="200" w:hanging="490"/>
    </w:pPr>
  </w:style>
  <w:style w:type="paragraph" w:customStyle="1" w:styleId="Lev212">
    <w:name w:val="Lev2(1)2段落目～"/>
    <w:basedOn w:val="a"/>
    <w:link w:val="Lev2120"/>
    <w:qFormat/>
    <w:rsid w:val="00486BCB"/>
    <w:pPr>
      <w:ind w:leftChars="300" w:left="735" w:firstLineChars="100" w:firstLine="245"/>
    </w:pPr>
  </w:style>
  <w:style w:type="character" w:customStyle="1" w:styleId="Lev210">
    <w:name w:val="Lev2(1) (文字)"/>
    <w:basedOn w:val="a0"/>
    <w:link w:val="Lev21"/>
    <w:rsid w:val="00486BCB"/>
    <w:rPr>
      <w:rFonts w:eastAsia="ＭＳ 明朝"/>
    </w:rPr>
  </w:style>
  <w:style w:type="paragraph" w:customStyle="1" w:styleId="a7">
    <w:name w:val="見出し１内本文"/>
    <w:basedOn w:val="a"/>
    <w:link w:val="a8"/>
    <w:rsid w:val="00486BCB"/>
    <w:pPr>
      <w:ind w:leftChars="200" w:left="490" w:firstLineChars="100" w:firstLine="245"/>
    </w:pPr>
  </w:style>
  <w:style w:type="character" w:customStyle="1" w:styleId="Lev2120">
    <w:name w:val="Lev2(1)2段落目～ (文字)"/>
    <w:basedOn w:val="a0"/>
    <w:link w:val="Lev212"/>
    <w:rsid w:val="00486BCB"/>
    <w:rPr>
      <w:rFonts w:eastAsia="ＭＳ 明朝"/>
    </w:rPr>
  </w:style>
  <w:style w:type="paragraph" w:customStyle="1" w:styleId="a9">
    <w:name w:val="（１）内本文"/>
    <w:basedOn w:val="a7"/>
    <w:link w:val="aa"/>
    <w:rsid w:val="00486BCB"/>
  </w:style>
  <w:style w:type="character" w:customStyle="1" w:styleId="a8">
    <w:name w:val="見出し１内本文 (文字)"/>
    <w:basedOn w:val="a0"/>
    <w:link w:val="a7"/>
    <w:rsid w:val="00486BCB"/>
    <w:rPr>
      <w:rFonts w:eastAsia="ＭＳ 明朝"/>
    </w:rPr>
  </w:style>
  <w:style w:type="paragraph" w:customStyle="1" w:styleId="ab">
    <w:name w:val="見出し２内本文"/>
    <w:basedOn w:val="a7"/>
    <w:link w:val="ac"/>
    <w:rsid w:val="00982E88"/>
  </w:style>
  <w:style w:type="character" w:customStyle="1" w:styleId="aa">
    <w:name w:val="（１）内本文 (文字)"/>
    <w:basedOn w:val="a8"/>
    <w:link w:val="a9"/>
    <w:rsid w:val="00486BCB"/>
    <w:rPr>
      <w:rFonts w:eastAsia="ＭＳ 明朝"/>
    </w:rPr>
  </w:style>
  <w:style w:type="paragraph" w:customStyle="1" w:styleId="Lev3">
    <w:name w:val="Lev3本文"/>
    <w:basedOn w:val="a9"/>
    <w:link w:val="Lev30"/>
    <w:qFormat/>
    <w:rsid w:val="00982E88"/>
    <w:pPr>
      <w:ind w:leftChars="300" w:left="735"/>
    </w:pPr>
  </w:style>
  <w:style w:type="character" w:customStyle="1" w:styleId="ac">
    <w:name w:val="見出し２内本文 (文字)"/>
    <w:basedOn w:val="a8"/>
    <w:link w:val="ab"/>
    <w:rsid w:val="00982E88"/>
    <w:rPr>
      <w:rFonts w:eastAsia="ＭＳ 明朝"/>
    </w:rPr>
  </w:style>
  <w:style w:type="character" w:customStyle="1" w:styleId="40">
    <w:name w:val="見出し 4 (文字)"/>
    <w:basedOn w:val="a0"/>
    <w:link w:val="4"/>
    <w:uiPriority w:val="9"/>
    <w:rsid w:val="00717239"/>
    <w:rPr>
      <w:rFonts w:eastAsia="ＭＳ 明朝"/>
      <w:bCs/>
    </w:rPr>
  </w:style>
  <w:style w:type="character" w:customStyle="1" w:styleId="Lev30">
    <w:name w:val="Lev3本文 (文字)"/>
    <w:basedOn w:val="aa"/>
    <w:link w:val="Lev3"/>
    <w:rsid w:val="00982E88"/>
    <w:rPr>
      <w:rFonts w:eastAsia="ＭＳ 明朝"/>
    </w:rPr>
  </w:style>
  <w:style w:type="character" w:customStyle="1" w:styleId="50">
    <w:name w:val="見出し 5 (文字)"/>
    <w:basedOn w:val="a0"/>
    <w:link w:val="5"/>
    <w:uiPriority w:val="9"/>
    <w:rsid w:val="00717239"/>
    <w:rPr>
      <w:rFonts w:asciiTheme="majorHAnsi" w:eastAsia="ＭＳ 明朝" w:hAnsiTheme="majorHAnsi" w:cstheme="majorBidi"/>
    </w:rPr>
  </w:style>
  <w:style w:type="paragraph" w:customStyle="1" w:styleId="Lev5">
    <w:name w:val="Lev5本文"/>
    <w:basedOn w:val="a"/>
    <w:link w:val="Lev50"/>
    <w:qFormat/>
    <w:rsid w:val="000A2E50"/>
    <w:pPr>
      <w:ind w:leftChars="600" w:left="1471" w:firstLineChars="100" w:firstLine="245"/>
    </w:pPr>
  </w:style>
  <w:style w:type="paragraph" w:customStyle="1" w:styleId="Lev52">
    <w:name w:val="Lev5本文2"/>
    <w:basedOn w:val="Lev5"/>
    <w:link w:val="Lev520"/>
    <w:qFormat/>
    <w:rsid w:val="000A2E50"/>
    <w:pPr>
      <w:ind w:left="1716" w:hangingChars="100" w:hanging="245"/>
    </w:pPr>
  </w:style>
  <w:style w:type="character" w:customStyle="1" w:styleId="Lev50">
    <w:name w:val="Lev5本文 (文字)"/>
    <w:basedOn w:val="a0"/>
    <w:link w:val="Lev5"/>
    <w:rsid w:val="000A2E50"/>
    <w:rPr>
      <w:rFonts w:eastAsia="ＭＳ 明朝"/>
    </w:rPr>
  </w:style>
  <w:style w:type="paragraph" w:customStyle="1" w:styleId="Lev4">
    <w:name w:val="Lev4本文"/>
    <w:basedOn w:val="a"/>
    <w:link w:val="Lev40"/>
    <w:qFormat/>
    <w:rsid w:val="000A2E50"/>
    <w:pPr>
      <w:ind w:leftChars="500" w:left="1226" w:firstLineChars="100" w:firstLine="245"/>
    </w:pPr>
  </w:style>
  <w:style w:type="character" w:customStyle="1" w:styleId="Lev520">
    <w:name w:val="Lev5本文2 (文字)"/>
    <w:basedOn w:val="Lev50"/>
    <w:link w:val="Lev52"/>
    <w:rsid w:val="000A2E50"/>
    <w:rPr>
      <w:rFonts w:eastAsia="ＭＳ 明朝"/>
    </w:rPr>
  </w:style>
  <w:style w:type="paragraph" w:customStyle="1" w:styleId="Lev2">
    <w:name w:val="Lev2本文"/>
    <w:basedOn w:val="a9"/>
    <w:link w:val="Lev20"/>
    <w:qFormat/>
    <w:rsid w:val="00831C15"/>
  </w:style>
  <w:style w:type="character" w:customStyle="1" w:styleId="Lev40">
    <w:name w:val="Lev4本文 (文字)"/>
    <w:basedOn w:val="a0"/>
    <w:link w:val="Lev4"/>
    <w:rsid w:val="000A2E50"/>
    <w:rPr>
      <w:rFonts w:eastAsia="ＭＳ 明朝"/>
    </w:rPr>
  </w:style>
  <w:style w:type="paragraph" w:customStyle="1" w:styleId="Lev53">
    <w:name w:val="Lev5本文3"/>
    <w:basedOn w:val="Lev52"/>
    <w:link w:val="Lev530"/>
    <w:qFormat/>
    <w:rsid w:val="006D64F0"/>
    <w:pPr>
      <w:ind w:leftChars="700" w:left="700" w:firstLineChars="100" w:firstLine="245"/>
    </w:pPr>
  </w:style>
  <w:style w:type="character" w:customStyle="1" w:styleId="Lev20">
    <w:name w:val="Lev2本文 (文字)"/>
    <w:basedOn w:val="aa"/>
    <w:link w:val="Lev2"/>
    <w:rsid w:val="00831C15"/>
    <w:rPr>
      <w:rFonts w:eastAsia="ＭＳ 明朝"/>
    </w:rPr>
  </w:style>
  <w:style w:type="paragraph" w:customStyle="1" w:styleId="Lev32">
    <w:name w:val="Lev3本文2"/>
    <w:basedOn w:val="Lev3"/>
    <w:link w:val="Lev320"/>
    <w:qFormat/>
    <w:rsid w:val="00CB3C45"/>
    <w:pPr>
      <w:ind w:leftChars="400" w:left="1226" w:hangingChars="100" w:hanging="245"/>
    </w:pPr>
  </w:style>
  <w:style w:type="character" w:customStyle="1" w:styleId="Lev530">
    <w:name w:val="Lev5本文3 (文字)"/>
    <w:basedOn w:val="Lev520"/>
    <w:link w:val="Lev53"/>
    <w:rsid w:val="006D64F0"/>
    <w:rPr>
      <w:rFonts w:eastAsia="ＭＳ 明朝"/>
    </w:rPr>
  </w:style>
  <w:style w:type="character" w:styleId="ad">
    <w:name w:val="Hyperlink"/>
    <w:basedOn w:val="a0"/>
    <w:uiPriority w:val="99"/>
    <w:unhideWhenUsed/>
    <w:rsid w:val="00D93BB0"/>
    <w:rPr>
      <w:color w:val="0000FF" w:themeColor="hyperlink"/>
      <w:u w:val="single"/>
    </w:rPr>
  </w:style>
  <w:style w:type="character" w:customStyle="1" w:styleId="Lev320">
    <w:name w:val="Lev3本文2 (文字)"/>
    <w:basedOn w:val="Lev30"/>
    <w:link w:val="Lev32"/>
    <w:rsid w:val="00CB3C45"/>
    <w:rPr>
      <w:rFonts w:eastAsia="ＭＳ 明朝"/>
    </w:rPr>
  </w:style>
  <w:style w:type="paragraph" w:customStyle="1" w:styleId="Default">
    <w:name w:val="Default"/>
    <w:rsid w:val="00D93BB0"/>
    <w:pPr>
      <w:widowControl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Century" w:cs="ＭＳ 明朝"/>
      <w:color w:val="000000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D93BB0"/>
    <w:pPr>
      <w:widowControl/>
      <w:spacing w:line="366" w:lineRule="exact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D93BB0"/>
    <w:rPr>
      <w:rFonts w:ascii="ＭＳ ゴシック" w:hAnsi="Courier New" w:cs="Courier New"/>
      <w:sz w:val="20"/>
      <w:szCs w:val="21"/>
    </w:rPr>
  </w:style>
  <w:style w:type="paragraph" w:styleId="af0">
    <w:name w:val="List Paragraph"/>
    <w:basedOn w:val="a"/>
    <w:link w:val="af1"/>
    <w:uiPriority w:val="34"/>
    <w:qFormat/>
    <w:rsid w:val="00916F6F"/>
    <w:pPr>
      <w:ind w:leftChars="400" w:left="840"/>
    </w:pPr>
  </w:style>
  <w:style w:type="paragraph" w:customStyle="1" w:styleId="List1">
    <w:name w:val="表List1"/>
    <w:basedOn w:val="af0"/>
    <w:link w:val="List10"/>
    <w:qFormat/>
    <w:rsid w:val="00916F6F"/>
    <w:pPr>
      <w:numPr>
        <w:numId w:val="5"/>
      </w:numPr>
      <w:ind w:leftChars="0" w:left="1135" w:hanging="284"/>
    </w:pPr>
  </w:style>
  <w:style w:type="paragraph" w:customStyle="1" w:styleId="11">
    <w:name w:val="表1"/>
    <w:basedOn w:val="a"/>
    <w:link w:val="12"/>
    <w:rsid w:val="00916F6F"/>
    <w:pPr>
      <w:ind w:left="245" w:hangingChars="100" w:hanging="245"/>
    </w:pPr>
  </w:style>
  <w:style w:type="character" w:customStyle="1" w:styleId="af1">
    <w:name w:val="リスト段落 (文字)"/>
    <w:basedOn w:val="a0"/>
    <w:link w:val="af0"/>
    <w:uiPriority w:val="34"/>
    <w:rsid w:val="00916F6F"/>
    <w:rPr>
      <w:rFonts w:eastAsia="ＭＳ 明朝"/>
    </w:rPr>
  </w:style>
  <w:style w:type="character" w:customStyle="1" w:styleId="List10">
    <w:name w:val="表List1 (文字)"/>
    <w:basedOn w:val="af1"/>
    <w:link w:val="List1"/>
    <w:rsid w:val="00916F6F"/>
    <w:rPr>
      <w:rFonts w:eastAsia="ＭＳ 明朝"/>
    </w:rPr>
  </w:style>
  <w:style w:type="paragraph" w:customStyle="1" w:styleId="1-1">
    <w:name w:val="表1-1"/>
    <w:basedOn w:val="a"/>
    <w:link w:val="1-10"/>
    <w:qFormat/>
    <w:rsid w:val="009A5DEF"/>
    <w:pPr>
      <w:ind w:firstLineChars="100" w:firstLine="245"/>
    </w:pPr>
  </w:style>
  <w:style w:type="character" w:customStyle="1" w:styleId="12">
    <w:name w:val="表1 (文字)"/>
    <w:basedOn w:val="a0"/>
    <w:link w:val="11"/>
    <w:rsid w:val="00916F6F"/>
    <w:rPr>
      <w:rFonts w:eastAsia="ＭＳ 明朝"/>
    </w:rPr>
  </w:style>
  <w:style w:type="paragraph" w:customStyle="1" w:styleId="1-2">
    <w:name w:val="表1-2"/>
    <w:basedOn w:val="1-1"/>
    <w:link w:val="1-20"/>
    <w:qFormat/>
    <w:rsid w:val="003A0ED8"/>
    <w:pPr>
      <w:ind w:left="245" w:hangingChars="100" w:hanging="245"/>
    </w:pPr>
  </w:style>
  <w:style w:type="character" w:customStyle="1" w:styleId="1-10">
    <w:name w:val="表1-1 (文字)"/>
    <w:basedOn w:val="a0"/>
    <w:link w:val="1-1"/>
    <w:rsid w:val="009A5DEF"/>
    <w:rPr>
      <w:rFonts w:eastAsia="ＭＳ 明朝"/>
    </w:rPr>
  </w:style>
  <w:style w:type="paragraph" w:customStyle="1" w:styleId="1-3">
    <w:name w:val="表1-3"/>
    <w:basedOn w:val="1-1"/>
    <w:link w:val="1-30"/>
    <w:qFormat/>
    <w:rsid w:val="003A0ED8"/>
    <w:pPr>
      <w:ind w:leftChars="100" w:left="490" w:hangingChars="100" w:hanging="245"/>
    </w:pPr>
  </w:style>
  <w:style w:type="character" w:customStyle="1" w:styleId="1-20">
    <w:name w:val="表1-2 (文字)"/>
    <w:basedOn w:val="1-10"/>
    <w:link w:val="1-2"/>
    <w:rsid w:val="003A0ED8"/>
    <w:rPr>
      <w:rFonts w:eastAsia="ＭＳ 明朝"/>
    </w:rPr>
  </w:style>
  <w:style w:type="paragraph" w:customStyle="1" w:styleId="Lev1">
    <w:name w:val="Lev1本文"/>
    <w:basedOn w:val="a"/>
    <w:link w:val="Lev10"/>
    <w:qFormat/>
    <w:rsid w:val="00FB123B"/>
    <w:pPr>
      <w:ind w:left="490" w:hangingChars="200" w:hanging="490"/>
    </w:pPr>
  </w:style>
  <w:style w:type="character" w:customStyle="1" w:styleId="1-30">
    <w:name w:val="表1-3 (文字)"/>
    <w:basedOn w:val="1-10"/>
    <w:link w:val="1-3"/>
    <w:rsid w:val="003A0ED8"/>
    <w:rPr>
      <w:rFonts w:eastAsia="ＭＳ 明朝"/>
    </w:rPr>
  </w:style>
  <w:style w:type="paragraph" w:customStyle="1" w:styleId="Lev12">
    <w:name w:val="Lev1本文2"/>
    <w:basedOn w:val="a"/>
    <w:link w:val="Lev120"/>
    <w:qFormat/>
    <w:rsid w:val="00FB123B"/>
    <w:pPr>
      <w:ind w:leftChars="200" w:left="490" w:firstLineChars="100" w:firstLine="245"/>
    </w:pPr>
  </w:style>
  <w:style w:type="character" w:customStyle="1" w:styleId="Lev10">
    <w:name w:val="Lev1本文 (文字)"/>
    <w:basedOn w:val="a0"/>
    <w:link w:val="Lev1"/>
    <w:rsid w:val="00FB123B"/>
    <w:rPr>
      <w:rFonts w:eastAsia="ＭＳ 明朝"/>
    </w:rPr>
  </w:style>
  <w:style w:type="paragraph" w:styleId="af2">
    <w:name w:val="Title"/>
    <w:basedOn w:val="a"/>
    <w:next w:val="a"/>
    <w:link w:val="af3"/>
    <w:uiPriority w:val="10"/>
    <w:qFormat/>
    <w:rsid w:val="00717239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Lev120">
    <w:name w:val="Lev1本文2 (文字)"/>
    <w:basedOn w:val="a0"/>
    <w:link w:val="Lev12"/>
    <w:rsid w:val="00FB123B"/>
    <w:rPr>
      <w:rFonts w:eastAsia="ＭＳ 明朝"/>
    </w:rPr>
  </w:style>
  <w:style w:type="character" w:customStyle="1" w:styleId="af3">
    <w:name w:val="表題 (文字)"/>
    <w:basedOn w:val="a0"/>
    <w:link w:val="af2"/>
    <w:uiPriority w:val="10"/>
    <w:rsid w:val="00717239"/>
    <w:rPr>
      <w:rFonts w:asciiTheme="majorHAnsi" w:eastAsia="ＭＳ 明朝" w:hAnsiTheme="majorHAnsi" w:cstheme="majorBidi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627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27D84"/>
    <w:rPr>
      <w:rFonts w:asciiTheme="majorHAnsi" w:eastAsiaTheme="majorEastAsia" w:hAnsiTheme="majorHAnsi" w:cstheme="majorBidi"/>
      <w:sz w:val="18"/>
      <w:szCs w:val="18"/>
    </w:rPr>
  </w:style>
  <w:style w:type="paragraph" w:customStyle="1" w:styleId="Lev33">
    <w:name w:val="Lev3本文3"/>
    <w:basedOn w:val="Lev3"/>
    <w:link w:val="Lev330"/>
    <w:qFormat/>
    <w:rsid w:val="00ED757F"/>
    <w:pPr>
      <w:ind w:leftChars="400" w:left="1226" w:hangingChars="100" w:hanging="245"/>
    </w:pPr>
  </w:style>
  <w:style w:type="paragraph" w:customStyle="1" w:styleId="Lev34">
    <w:name w:val="Lev3本文4"/>
    <w:basedOn w:val="Lev3"/>
    <w:link w:val="Lev340"/>
    <w:qFormat/>
    <w:rsid w:val="009E5AB7"/>
    <w:pPr>
      <w:ind w:leftChars="400" w:left="1471" w:hangingChars="200" w:hanging="490"/>
    </w:pPr>
  </w:style>
  <w:style w:type="character" w:customStyle="1" w:styleId="Lev330">
    <w:name w:val="Lev3本文3 (文字)"/>
    <w:basedOn w:val="Lev30"/>
    <w:link w:val="Lev33"/>
    <w:rsid w:val="00ED757F"/>
    <w:rPr>
      <w:rFonts w:eastAsia="ＭＳ 明朝"/>
    </w:rPr>
  </w:style>
  <w:style w:type="character" w:customStyle="1" w:styleId="Lev340">
    <w:name w:val="Lev3本文4 (文字)"/>
    <w:basedOn w:val="Lev30"/>
    <w:link w:val="Lev34"/>
    <w:rsid w:val="009E5AB7"/>
    <w:rPr>
      <w:rFonts w:eastAsia="ＭＳ 明朝"/>
    </w:rPr>
  </w:style>
  <w:style w:type="table" w:styleId="af6">
    <w:name w:val="Table Grid"/>
    <w:basedOn w:val="a1"/>
    <w:uiPriority w:val="59"/>
    <w:rsid w:val="00070298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42">
    <w:name w:val="Lev4本文2"/>
    <w:basedOn w:val="Lev34"/>
    <w:link w:val="Lev420"/>
    <w:qFormat/>
    <w:rsid w:val="00785FB4"/>
    <w:pPr>
      <w:ind w:leftChars="500" w:left="500" w:hangingChars="100" w:hanging="245"/>
    </w:pPr>
  </w:style>
  <w:style w:type="character" w:customStyle="1" w:styleId="Lev420">
    <w:name w:val="Lev4本文2 (文字)"/>
    <w:basedOn w:val="Lev340"/>
    <w:link w:val="Lev42"/>
    <w:rsid w:val="00785FB4"/>
    <w:rPr>
      <w:rFonts w:eastAsia="ＭＳ 明朝"/>
    </w:rPr>
  </w:style>
  <w:style w:type="character" w:customStyle="1" w:styleId="60">
    <w:name w:val="見出し 6 (文字)"/>
    <w:basedOn w:val="a0"/>
    <w:link w:val="6"/>
    <w:uiPriority w:val="9"/>
    <w:semiHidden/>
    <w:rsid w:val="00717239"/>
    <w:rPr>
      <w:rFonts w:eastAsia="ＭＳ 明朝"/>
      <w:bCs/>
    </w:rPr>
  </w:style>
  <w:style w:type="paragraph" w:customStyle="1" w:styleId="af7">
    <w:name w:val="標準(太郎文書スタイル)"/>
    <w:uiPriority w:val="99"/>
    <w:rsid w:val="00647F8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4A10BB"/>
  </w:style>
  <w:style w:type="character" w:customStyle="1" w:styleId="af9">
    <w:name w:val="日付 (文字)"/>
    <w:basedOn w:val="a0"/>
    <w:link w:val="af8"/>
    <w:uiPriority w:val="99"/>
    <w:semiHidden/>
    <w:rsid w:val="004A10BB"/>
    <w:rPr>
      <w:rFonts w:eastAsia="ＭＳ 明朝"/>
    </w:rPr>
  </w:style>
  <w:style w:type="character" w:styleId="afa">
    <w:name w:val="annotation reference"/>
    <w:basedOn w:val="a0"/>
    <w:uiPriority w:val="99"/>
    <w:semiHidden/>
    <w:unhideWhenUsed/>
    <w:rsid w:val="0035553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82FB8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382FB8"/>
    <w:rPr>
      <w:rFonts w:eastAsia="ＭＳ 明朝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82FB8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382FB8"/>
    <w:rPr>
      <w:rFonts w:eastAsia="ＭＳ 明朝"/>
      <w:b/>
      <w:bCs/>
    </w:rPr>
  </w:style>
  <w:style w:type="paragraph" w:styleId="aff">
    <w:name w:val="Note Heading"/>
    <w:basedOn w:val="a"/>
    <w:next w:val="a"/>
    <w:link w:val="aff0"/>
    <w:uiPriority w:val="99"/>
    <w:unhideWhenUsed/>
    <w:rsid w:val="00A33357"/>
    <w:pPr>
      <w:jc w:val="center"/>
    </w:pPr>
    <w:rPr>
      <w:rFonts w:ascii="ＭＳ 明朝" w:hAnsi="ＭＳ 明朝" w:cs="Times New Roman"/>
    </w:rPr>
  </w:style>
  <w:style w:type="character" w:customStyle="1" w:styleId="aff0">
    <w:name w:val="記 (文字)"/>
    <w:basedOn w:val="a0"/>
    <w:link w:val="aff"/>
    <w:uiPriority w:val="99"/>
    <w:rsid w:val="00A33357"/>
    <w:rPr>
      <w:rFonts w:ascii="ＭＳ 明朝" w:eastAsia="ＭＳ 明朝" w:hAnsi="ＭＳ 明朝" w:cs="Times New Roman"/>
    </w:rPr>
  </w:style>
  <w:style w:type="paragraph" w:styleId="aff1">
    <w:name w:val="Closing"/>
    <w:basedOn w:val="a"/>
    <w:link w:val="aff2"/>
    <w:uiPriority w:val="99"/>
    <w:unhideWhenUsed/>
    <w:rsid w:val="00A33357"/>
    <w:pPr>
      <w:jc w:val="right"/>
    </w:pPr>
    <w:rPr>
      <w:rFonts w:ascii="ＭＳ 明朝" w:hAnsi="ＭＳ 明朝" w:cs="Times New Roman"/>
    </w:rPr>
  </w:style>
  <w:style w:type="character" w:customStyle="1" w:styleId="aff2">
    <w:name w:val="結語 (文字)"/>
    <w:basedOn w:val="a0"/>
    <w:link w:val="aff1"/>
    <w:uiPriority w:val="99"/>
    <w:rsid w:val="00A3335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7712-CC5A-4E25-B89C-E141B867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B7AB53E9.dotm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河合　智之</cp:lastModifiedBy>
  <cp:revision>2</cp:revision>
  <cp:lastPrinted>2022-03-22T10:29:00Z</cp:lastPrinted>
  <dcterms:created xsi:type="dcterms:W3CDTF">2022-07-08T00:09:00Z</dcterms:created>
  <dcterms:modified xsi:type="dcterms:W3CDTF">2022-07-08T00:09:00Z</dcterms:modified>
</cp:coreProperties>
</file>