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E5523" w14:textId="77777777" w:rsidR="00D359D0" w:rsidRDefault="00D359D0" w:rsidP="00C5746F">
      <w:pPr>
        <w:widowControl/>
        <w:rPr>
          <w:noProof/>
        </w:rPr>
      </w:pPr>
    </w:p>
    <w:p w14:paraId="4DA59A79" w14:textId="2081B631" w:rsidR="00D359D0" w:rsidRDefault="00D359D0" w:rsidP="00C5746F">
      <w:pPr>
        <w:widowControl/>
        <w:rPr>
          <w:noProof/>
        </w:rPr>
      </w:pPr>
      <w:r>
        <w:rPr>
          <w:rFonts w:hint="eastAsia"/>
          <w:noProof/>
        </w:rPr>
        <w:t>１　市内の事業所等に関する事項</w:t>
      </w:r>
      <w:r w:rsidR="00EE4C20">
        <w:rPr>
          <w:rFonts w:hint="eastAsia"/>
          <w:noProof/>
        </w:rPr>
        <w:t>（複数事業所用）</w:t>
      </w:r>
    </w:p>
    <w:tbl>
      <w:tblPr>
        <w:tblStyle w:val="af2"/>
        <w:tblW w:w="0" w:type="auto"/>
        <w:tblInd w:w="284" w:type="dxa"/>
        <w:tblLook w:val="04A0" w:firstRow="1" w:lastRow="0" w:firstColumn="1" w:lastColumn="0" w:noHBand="0" w:noVBand="1"/>
      </w:tblPr>
      <w:tblGrid>
        <w:gridCol w:w="2873"/>
        <w:gridCol w:w="2559"/>
        <w:gridCol w:w="3004"/>
      </w:tblGrid>
      <w:tr w:rsidR="00D359D0" w14:paraId="00008E0A" w14:textId="77777777" w:rsidTr="00D359D0">
        <w:tc>
          <w:tcPr>
            <w:tcW w:w="2873" w:type="dxa"/>
          </w:tcPr>
          <w:p w14:paraId="279C306A" w14:textId="77777777" w:rsidR="00D359D0" w:rsidRDefault="00D359D0" w:rsidP="00AB6707">
            <w:pPr>
              <w:jc w:val="center"/>
            </w:pPr>
            <w:r>
              <w:rPr>
                <w:rFonts w:hint="eastAsia"/>
              </w:rPr>
              <w:t>事業所等所在地</w:t>
            </w:r>
          </w:p>
        </w:tc>
        <w:tc>
          <w:tcPr>
            <w:tcW w:w="2559" w:type="dxa"/>
          </w:tcPr>
          <w:p w14:paraId="2DFA0E01" w14:textId="77777777" w:rsidR="00D359D0" w:rsidRDefault="00D359D0" w:rsidP="00AB6707">
            <w:pPr>
              <w:jc w:val="center"/>
            </w:pPr>
            <w:r>
              <w:rPr>
                <w:rFonts w:hint="eastAsia"/>
              </w:rPr>
              <w:t>事業所等名称</w:t>
            </w:r>
          </w:p>
        </w:tc>
        <w:tc>
          <w:tcPr>
            <w:tcW w:w="3004" w:type="dxa"/>
          </w:tcPr>
          <w:p w14:paraId="6CF7F861" w14:textId="77777777" w:rsidR="00D359D0" w:rsidRDefault="00D359D0" w:rsidP="00AB6707">
            <w:pPr>
              <w:jc w:val="center"/>
            </w:pPr>
            <w:r>
              <w:rPr>
                <w:rFonts w:hint="eastAsia"/>
              </w:rPr>
              <w:t>実施した感染症予防対策</w:t>
            </w:r>
          </w:p>
        </w:tc>
      </w:tr>
      <w:tr w:rsidR="00D359D0" w14:paraId="4374D1BB" w14:textId="77777777" w:rsidTr="00EE4C20">
        <w:trPr>
          <w:trHeight w:val="1181"/>
        </w:trPr>
        <w:tc>
          <w:tcPr>
            <w:tcW w:w="2873" w:type="dxa"/>
            <w:tcBorders>
              <w:bottom w:val="single" w:sz="4" w:space="0" w:color="000000" w:themeColor="text1"/>
            </w:tcBorders>
            <w:vAlign w:val="center"/>
          </w:tcPr>
          <w:p w14:paraId="3055BF38" w14:textId="43A74B9A" w:rsidR="00D359D0" w:rsidRDefault="00D359D0" w:rsidP="00D359D0">
            <w:pPr>
              <w:snapToGrid w:val="0"/>
              <w:jc w:val="both"/>
            </w:pPr>
          </w:p>
        </w:tc>
        <w:tc>
          <w:tcPr>
            <w:tcW w:w="2559" w:type="dxa"/>
            <w:tcBorders>
              <w:bottom w:val="single" w:sz="4" w:space="0" w:color="000000" w:themeColor="text1"/>
            </w:tcBorders>
            <w:vAlign w:val="center"/>
          </w:tcPr>
          <w:p w14:paraId="649599EA" w14:textId="019B736A" w:rsidR="00D359D0" w:rsidRDefault="00D359D0" w:rsidP="00D359D0">
            <w:pPr>
              <w:snapToGrid w:val="0"/>
              <w:jc w:val="both"/>
            </w:pPr>
          </w:p>
        </w:tc>
        <w:tc>
          <w:tcPr>
            <w:tcW w:w="3004" w:type="dxa"/>
            <w:tcBorders>
              <w:bottom w:val="single" w:sz="4" w:space="0" w:color="000000" w:themeColor="text1"/>
            </w:tcBorders>
            <w:vAlign w:val="center"/>
          </w:tcPr>
          <w:p w14:paraId="2DC39696" w14:textId="2B373FE8" w:rsidR="00D359D0" w:rsidRDefault="00D359D0" w:rsidP="00D359D0">
            <w:pPr>
              <w:snapToGrid w:val="0"/>
              <w:jc w:val="both"/>
            </w:pPr>
          </w:p>
        </w:tc>
      </w:tr>
      <w:tr w:rsidR="00D359D0" w14:paraId="42FA8C64" w14:textId="77777777" w:rsidTr="00EE4C20">
        <w:trPr>
          <w:trHeight w:val="1181"/>
        </w:trPr>
        <w:tc>
          <w:tcPr>
            <w:tcW w:w="2873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7E715BD9" w14:textId="615A09B1" w:rsidR="00D359D0" w:rsidRDefault="00D359D0" w:rsidP="00D359D0">
            <w:pPr>
              <w:snapToGrid w:val="0"/>
              <w:jc w:val="both"/>
            </w:pPr>
          </w:p>
        </w:tc>
        <w:tc>
          <w:tcPr>
            <w:tcW w:w="2559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5DDD8AD1" w14:textId="6016AF90" w:rsidR="00D359D0" w:rsidRDefault="00D359D0" w:rsidP="00D359D0">
            <w:pPr>
              <w:snapToGrid w:val="0"/>
              <w:jc w:val="both"/>
            </w:pPr>
          </w:p>
        </w:tc>
        <w:tc>
          <w:tcPr>
            <w:tcW w:w="300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17235EDA" w14:textId="040C1F3A" w:rsidR="00D359D0" w:rsidRDefault="00D359D0" w:rsidP="0039487E">
            <w:pPr>
              <w:snapToGrid w:val="0"/>
              <w:jc w:val="both"/>
            </w:pPr>
          </w:p>
        </w:tc>
      </w:tr>
      <w:tr w:rsidR="00EE4C20" w14:paraId="66B0A3D1" w14:textId="77777777" w:rsidTr="00EE4C20">
        <w:trPr>
          <w:trHeight w:val="1181"/>
        </w:trPr>
        <w:tc>
          <w:tcPr>
            <w:tcW w:w="287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16B4A246" w14:textId="77777777" w:rsidR="00EE4C20" w:rsidRDefault="00EE4C20" w:rsidP="00D359D0">
            <w:pPr>
              <w:snapToGrid w:val="0"/>
              <w:jc w:val="both"/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2AC21971" w14:textId="77777777" w:rsidR="00EE4C20" w:rsidRDefault="00EE4C20" w:rsidP="00D359D0">
            <w:pPr>
              <w:snapToGrid w:val="0"/>
              <w:jc w:val="both"/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7356DEDC" w14:textId="77777777" w:rsidR="00EE4C20" w:rsidRDefault="00EE4C20" w:rsidP="0039487E">
            <w:pPr>
              <w:snapToGrid w:val="0"/>
              <w:jc w:val="both"/>
            </w:pPr>
          </w:p>
        </w:tc>
      </w:tr>
      <w:tr w:rsidR="00D359D0" w14:paraId="5E3136CC" w14:textId="77777777" w:rsidTr="00EE4C20">
        <w:trPr>
          <w:trHeight w:val="1181"/>
        </w:trPr>
        <w:tc>
          <w:tcPr>
            <w:tcW w:w="2873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41FB7BE4" w14:textId="72CD6707" w:rsidR="00D359D0" w:rsidRDefault="00D359D0" w:rsidP="00D359D0">
            <w:pPr>
              <w:snapToGrid w:val="0"/>
              <w:jc w:val="both"/>
            </w:pPr>
          </w:p>
        </w:tc>
        <w:tc>
          <w:tcPr>
            <w:tcW w:w="2559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67CCA0B5" w14:textId="5632B818" w:rsidR="00D359D0" w:rsidRDefault="00D359D0" w:rsidP="00D359D0">
            <w:pPr>
              <w:snapToGrid w:val="0"/>
              <w:jc w:val="both"/>
            </w:pPr>
          </w:p>
        </w:tc>
        <w:tc>
          <w:tcPr>
            <w:tcW w:w="3004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303E3983" w14:textId="0B05FCA1" w:rsidR="00D359D0" w:rsidRDefault="00D359D0" w:rsidP="00D359D0">
            <w:pPr>
              <w:snapToGrid w:val="0"/>
              <w:jc w:val="both"/>
            </w:pPr>
          </w:p>
        </w:tc>
      </w:tr>
      <w:tr w:rsidR="00EE4C20" w14:paraId="67688300" w14:textId="77777777" w:rsidTr="00EE4C20">
        <w:trPr>
          <w:trHeight w:val="1181"/>
        </w:trPr>
        <w:tc>
          <w:tcPr>
            <w:tcW w:w="287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1ECD69A5" w14:textId="77777777" w:rsidR="00EE4C20" w:rsidRDefault="00EE4C20" w:rsidP="00D359D0">
            <w:pPr>
              <w:snapToGrid w:val="0"/>
              <w:jc w:val="both"/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495AA0BA" w14:textId="77777777" w:rsidR="00EE4C20" w:rsidRDefault="00EE4C20" w:rsidP="00D359D0">
            <w:pPr>
              <w:snapToGrid w:val="0"/>
              <w:jc w:val="both"/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4D4EBD8" w14:textId="77777777" w:rsidR="00EE4C20" w:rsidRDefault="00EE4C20" w:rsidP="00D359D0">
            <w:pPr>
              <w:snapToGrid w:val="0"/>
              <w:jc w:val="both"/>
            </w:pPr>
          </w:p>
        </w:tc>
      </w:tr>
      <w:tr w:rsidR="00D359D0" w14:paraId="3CBCB698" w14:textId="77777777" w:rsidTr="00EE4C20">
        <w:trPr>
          <w:trHeight w:val="1181"/>
        </w:trPr>
        <w:tc>
          <w:tcPr>
            <w:tcW w:w="28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0727A20" w14:textId="2545D8C1" w:rsidR="00D359D0" w:rsidRDefault="00D359D0" w:rsidP="00D359D0">
            <w:pPr>
              <w:snapToGrid w:val="0"/>
              <w:jc w:val="both"/>
            </w:pPr>
          </w:p>
        </w:tc>
        <w:tc>
          <w:tcPr>
            <w:tcW w:w="2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2C4039A" w14:textId="4CF6707A" w:rsidR="00D359D0" w:rsidRDefault="00D359D0" w:rsidP="00D359D0">
            <w:pPr>
              <w:snapToGrid w:val="0"/>
              <w:jc w:val="both"/>
            </w:pPr>
          </w:p>
        </w:tc>
        <w:tc>
          <w:tcPr>
            <w:tcW w:w="30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4CB0CF4" w14:textId="372AB29D" w:rsidR="00D359D0" w:rsidRPr="00D359D0" w:rsidRDefault="00D359D0" w:rsidP="00D359D0">
            <w:pPr>
              <w:snapToGrid w:val="0"/>
              <w:jc w:val="both"/>
            </w:pPr>
          </w:p>
        </w:tc>
      </w:tr>
    </w:tbl>
    <w:p w14:paraId="736DEEF4" w14:textId="77777777" w:rsidR="00834A04" w:rsidRDefault="00834A04" w:rsidP="00EE4C20">
      <w:pPr>
        <w:widowControl/>
        <w:spacing w:line="20" w:lineRule="exact"/>
        <w:rPr>
          <w:rFonts w:hint="eastAsia"/>
          <w:noProof/>
        </w:rPr>
      </w:pPr>
      <w:bookmarkStart w:id="0" w:name="_GoBack"/>
      <w:bookmarkEnd w:id="0"/>
    </w:p>
    <w:sectPr w:rsidR="00834A04" w:rsidSect="001075DE">
      <w:pgSz w:w="11906" w:h="16838" w:code="9"/>
      <w:pgMar w:top="1134" w:right="1588" w:bottom="1134" w:left="1588" w:header="567" w:footer="567" w:gutter="0"/>
      <w:cols w:space="720"/>
      <w:noEndnote/>
      <w:docGrid w:type="linesAndChars" w:linePitch="497" w:charSpace="19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C518B" w14:textId="77777777" w:rsidR="00F94674" w:rsidRDefault="00F94674">
      <w:r>
        <w:separator/>
      </w:r>
    </w:p>
  </w:endnote>
  <w:endnote w:type="continuationSeparator" w:id="0">
    <w:p w14:paraId="43C1DC06" w14:textId="77777777" w:rsidR="00F94674" w:rsidRDefault="00F9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37B5B" w14:textId="77777777" w:rsidR="00F94674" w:rsidRDefault="00F94674">
      <w:r>
        <w:separator/>
      </w:r>
    </w:p>
  </w:footnote>
  <w:footnote w:type="continuationSeparator" w:id="0">
    <w:p w14:paraId="5976F496" w14:textId="77777777" w:rsidR="00F94674" w:rsidRDefault="00F94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9"/>
  <w:drawingGridVerticalSpacing w:val="497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33A8C"/>
    <w:rsid w:val="00037D3C"/>
    <w:rsid w:val="0004489C"/>
    <w:rsid w:val="00044FE3"/>
    <w:rsid w:val="00083AEC"/>
    <w:rsid w:val="00095BB9"/>
    <w:rsid w:val="000A782B"/>
    <w:rsid w:val="000B46E0"/>
    <w:rsid w:val="000C4729"/>
    <w:rsid w:val="000C6E0F"/>
    <w:rsid w:val="000E4F61"/>
    <w:rsid w:val="000F0790"/>
    <w:rsid w:val="001075DE"/>
    <w:rsid w:val="001154AF"/>
    <w:rsid w:val="001163C1"/>
    <w:rsid w:val="00144950"/>
    <w:rsid w:val="001D0EEC"/>
    <w:rsid w:val="001E5010"/>
    <w:rsid w:val="001F3D94"/>
    <w:rsid w:val="00227845"/>
    <w:rsid w:val="00232C7B"/>
    <w:rsid w:val="0025143E"/>
    <w:rsid w:val="002668B9"/>
    <w:rsid w:val="002837F0"/>
    <w:rsid w:val="00283BE2"/>
    <w:rsid w:val="002B0423"/>
    <w:rsid w:val="002B4C9F"/>
    <w:rsid w:val="0035090D"/>
    <w:rsid w:val="00362C13"/>
    <w:rsid w:val="0036514F"/>
    <w:rsid w:val="0038411E"/>
    <w:rsid w:val="0039487E"/>
    <w:rsid w:val="00403026"/>
    <w:rsid w:val="00412169"/>
    <w:rsid w:val="00420923"/>
    <w:rsid w:val="0045286D"/>
    <w:rsid w:val="0047550F"/>
    <w:rsid w:val="00491615"/>
    <w:rsid w:val="0049694F"/>
    <w:rsid w:val="004A31BC"/>
    <w:rsid w:val="004D19AB"/>
    <w:rsid w:val="004D2F47"/>
    <w:rsid w:val="004E21FF"/>
    <w:rsid w:val="004E625A"/>
    <w:rsid w:val="004F1809"/>
    <w:rsid w:val="00504BBD"/>
    <w:rsid w:val="0053529E"/>
    <w:rsid w:val="00547FC3"/>
    <w:rsid w:val="00560F86"/>
    <w:rsid w:val="00590730"/>
    <w:rsid w:val="005960B3"/>
    <w:rsid w:val="00596B85"/>
    <w:rsid w:val="00605E99"/>
    <w:rsid w:val="0064577D"/>
    <w:rsid w:val="00664B36"/>
    <w:rsid w:val="00664D8F"/>
    <w:rsid w:val="0066529B"/>
    <w:rsid w:val="006775F5"/>
    <w:rsid w:val="0068428E"/>
    <w:rsid w:val="00685AB5"/>
    <w:rsid w:val="006B1E7C"/>
    <w:rsid w:val="00730612"/>
    <w:rsid w:val="007B456A"/>
    <w:rsid w:val="007C2439"/>
    <w:rsid w:val="007D3317"/>
    <w:rsid w:val="00820E9D"/>
    <w:rsid w:val="00834A04"/>
    <w:rsid w:val="00840312"/>
    <w:rsid w:val="0084391D"/>
    <w:rsid w:val="008675BA"/>
    <w:rsid w:val="0087057B"/>
    <w:rsid w:val="00887C62"/>
    <w:rsid w:val="008A0D2D"/>
    <w:rsid w:val="008A2BC2"/>
    <w:rsid w:val="008A450E"/>
    <w:rsid w:val="008A4518"/>
    <w:rsid w:val="008A4FB6"/>
    <w:rsid w:val="008A6DB5"/>
    <w:rsid w:val="008B18CB"/>
    <w:rsid w:val="008C229A"/>
    <w:rsid w:val="009009F1"/>
    <w:rsid w:val="0090405F"/>
    <w:rsid w:val="0091740A"/>
    <w:rsid w:val="00924ED8"/>
    <w:rsid w:val="00965587"/>
    <w:rsid w:val="00992EF7"/>
    <w:rsid w:val="009C5FCF"/>
    <w:rsid w:val="009D61ED"/>
    <w:rsid w:val="009E17D7"/>
    <w:rsid w:val="00A000AF"/>
    <w:rsid w:val="00A12FE1"/>
    <w:rsid w:val="00A228DF"/>
    <w:rsid w:val="00A3183B"/>
    <w:rsid w:val="00A32D74"/>
    <w:rsid w:val="00A43419"/>
    <w:rsid w:val="00A753D5"/>
    <w:rsid w:val="00A77B3E"/>
    <w:rsid w:val="00A84EB1"/>
    <w:rsid w:val="00B1170B"/>
    <w:rsid w:val="00B23E37"/>
    <w:rsid w:val="00B519B8"/>
    <w:rsid w:val="00BC66D9"/>
    <w:rsid w:val="00BD30DA"/>
    <w:rsid w:val="00BD5482"/>
    <w:rsid w:val="00C06922"/>
    <w:rsid w:val="00C3170C"/>
    <w:rsid w:val="00C437FD"/>
    <w:rsid w:val="00C51E7A"/>
    <w:rsid w:val="00C52CE3"/>
    <w:rsid w:val="00C5746F"/>
    <w:rsid w:val="00C61CA0"/>
    <w:rsid w:val="00C63AA5"/>
    <w:rsid w:val="00C75A43"/>
    <w:rsid w:val="00CA2A55"/>
    <w:rsid w:val="00CA7A4B"/>
    <w:rsid w:val="00CC581C"/>
    <w:rsid w:val="00CD4B5D"/>
    <w:rsid w:val="00CD7EE5"/>
    <w:rsid w:val="00CE0902"/>
    <w:rsid w:val="00CF0E08"/>
    <w:rsid w:val="00D20F55"/>
    <w:rsid w:val="00D359D0"/>
    <w:rsid w:val="00D405FB"/>
    <w:rsid w:val="00D453FE"/>
    <w:rsid w:val="00D92F6B"/>
    <w:rsid w:val="00D9644D"/>
    <w:rsid w:val="00DA0E69"/>
    <w:rsid w:val="00DA1293"/>
    <w:rsid w:val="00DE242E"/>
    <w:rsid w:val="00E0684A"/>
    <w:rsid w:val="00E37371"/>
    <w:rsid w:val="00E4110D"/>
    <w:rsid w:val="00E67CBF"/>
    <w:rsid w:val="00EE0C75"/>
    <w:rsid w:val="00EE0FD2"/>
    <w:rsid w:val="00EE41B4"/>
    <w:rsid w:val="00EE4C20"/>
    <w:rsid w:val="00F20301"/>
    <w:rsid w:val="00F50887"/>
    <w:rsid w:val="00F55E45"/>
    <w:rsid w:val="00F74DDC"/>
    <w:rsid w:val="00F77D4D"/>
    <w:rsid w:val="00F94674"/>
    <w:rsid w:val="00FA1C85"/>
    <w:rsid w:val="00FD6E1F"/>
    <w:rsid w:val="00FE2DCD"/>
    <w:rsid w:val="00FF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6A84F1"/>
  <w14:defaultImageDpi w14:val="0"/>
  <w15:docId w15:val="{576FA336-2A40-48F4-B3EE-4C265F68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4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4DDC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74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4DDC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rsid w:val="00C52C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52CE3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rsid w:val="00C52CE3"/>
    <w:rPr>
      <w:sz w:val="18"/>
      <w:szCs w:val="18"/>
    </w:rPr>
  </w:style>
  <w:style w:type="paragraph" w:styleId="aa">
    <w:name w:val="annotation text"/>
    <w:basedOn w:val="a"/>
    <w:link w:val="ab"/>
    <w:rsid w:val="00C52CE3"/>
  </w:style>
  <w:style w:type="character" w:customStyle="1" w:styleId="ab">
    <w:name w:val="コメント文字列 (文字)"/>
    <w:basedOn w:val="a0"/>
    <w:link w:val="aa"/>
    <w:rsid w:val="00C52CE3"/>
    <w:rPr>
      <w:rFonts w:ascii="ＭＳ 明朝" w:eastAsia="ＭＳ 明朝" w:hAnsi="ＭＳ 明朝" w:cs="ＭＳ 明朝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rsid w:val="00C52CE3"/>
    <w:rPr>
      <w:b/>
      <w:bCs/>
    </w:rPr>
  </w:style>
  <w:style w:type="character" w:customStyle="1" w:styleId="ad">
    <w:name w:val="コメント内容 (文字)"/>
    <w:basedOn w:val="ab"/>
    <w:link w:val="ac"/>
    <w:rsid w:val="00C52CE3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paragraph" w:styleId="ae">
    <w:name w:val="Note Heading"/>
    <w:basedOn w:val="a"/>
    <w:next w:val="a"/>
    <w:link w:val="af"/>
    <w:rsid w:val="00C75A43"/>
    <w:pPr>
      <w:jc w:val="center"/>
    </w:pPr>
  </w:style>
  <w:style w:type="character" w:customStyle="1" w:styleId="af">
    <w:name w:val="記 (文字)"/>
    <w:basedOn w:val="a0"/>
    <w:link w:val="ae"/>
    <w:rsid w:val="00C75A43"/>
    <w:rPr>
      <w:rFonts w:ascii="ＭＳ 明朝" w:eastAsia="ＭＳ 明朝" w:hAnsi="ＭＳ 明朝" w:cs="ＭＳ 明朝"/>
      <w:kern w:val="0"/>
      <w:sz w:val="24"/>
      <w:szCs w:val="24"/>
    </w:rPr>
  </w:style>
  <w:style w:type="paragraph" w:styleId="af0">
    <w:name w:val="Closing"/>
    <w:basedOn w:val="a"/>
    <w:link w:val="af1"/>
    <w:rsid w:val="00C75A43"/>
    <w:pPr>
      <w:jc w:val="right"/>
    </w:pPr>
  </w:style>
  <w:style w:type="character" w:customStyle="1" w:styleId="af1">
    <w:name w:val="結語 (文字)"/>
    <w:basedOn w:val="a0"/>
    <w:link w:val="af0"/>
    <w:rsid w:val="00C75A43"/>
    <w:rPr>
      <w:rFonts w:ascii="ＭＳ 明朝" w:eastAsia="ＭＳ 明朝" w:hAnsi="ＭＳ 明朝" w:cs="ＭＳ 明朝"/>
      <w:kern w:val="0"/>
      <w:sz w:val="24"/>
      <w:szCs w:val="24"/>
    </w:rPr>
  </w:style>
  <w:style w:type="table" w:styleId="af2">
    <w:name w:val="Table Grid"/>
    <w:basedOn w:val="a1"/>
    <w:rsid w:val="00834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rsid w:val="008A4FB6"/>
  </w:style>
  <w:style w:type="character" w:customStyle="1" w:styleId="af4">
    <w:name w:val="日付 (文字)"/>
    <w:basedOn w:val="a0"/>
    <w:link w:val="af3"/>
    <w:rsid w:val="008A4FB6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34CDF-1F71-432F-A9FE-4794811E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AB87B398</Template>
  <TotalTime>778</TotalTime>
  <Pages>1</Pages>
  <Words>46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PC200635</dc:creator>
  <cp:keywords/>
  <dc:description/>
  <cp:lastModifiedBy>吉永　晋太郎</cp:lastModifiedBy>
  <cp:revision>45</cp:revision>
  <cp:lastPrinted>2020-06-05T07:57:00Z</cp:lastPrinted>
  <dcterms:created xsi:type="dcterms:W3CDTF">2020-05-07T04:35:00Z</dcterms:created>
  <dcterms:modified xsi:type="dcterms:W3CDTF">2020-06-09T04:05:00Z</dcterms:modified>
</cp:coreProperties>
</file>