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3C" w:rsidRDefault="00C6772F" w:rsidP="00150636">
      <w:pPr>
        <w:jc w:val="center"/>
        <w:rPr>
          <w:b/>
          <w:sz w:val="32"/>
          <w:szCs w:val="32"/>
        </w:rPr>
      </w:pPr>
      <w:r w:rsidRPr="00150636">
        <w:rPr>
          <w:rFonts w:hint="eastAsia"/>
          <w:b/>
          <w:sz w:val="32"/>
          <w:szCs w:val="32"/>
        </w:rPr>
        <w:t>委任状</w:t>
      </w:r>
    </w:p>
    <w:p w:rsidR="003F5604" w:rsidRPr="00150636" w:rsidRDefault="003F5604" w:rsidP="00150636">
      <w:pPr>
        <w:jc w:val="center"/>
        <w:rPr>
          <w:b/>
          <w:sz w:val="32"/>
          <w:szCs w:val="32"/>
        </w:rPr>
      </w:pPr>
    </w:p>
    <w:p w:rsidR="00C6772F" w:rsidRPr="003F5604" w:rsidRDefault="00150636" w:rsidP="00150636">
      <w:pPr>
        <w:jc w:val="right"/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 xml:space="preserve">　　　年　　　月　　　日</w:t>
      </w:r>
    </w:p>
    <w:p w:rsidR="00150636" w:rsidRPr="003F5604" w:rsidRDefault="00150636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光市長　様</w:t>
      </w:r>
    </w:p>
    <w:p w:rsidR="00150636" w:rsidRPr="003F5604" w:rsidRDefault="00AD0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AB25DD" w:rsidRDefault="00150636" w:rsidP="003F5604">
      <w:pPr>
        <w:ind w:firstLineChars="400" w:firstLine="960"/>
        <w:rPr>
          <w:sz w:val="24"/>
          <w:szCs w:val="24"/>
          <w:u w:val="single"/>
        </w:rPr>
      </w:pPr>
      <w:r w:rsidRPr="003F5604">
        <w:rPr>
          <w:rFonts w:hint="eastAsia"/>
          <w:sz w:val="24"/>
          <w:szCs w:val="24"/>
        </w:rPr>
        <w:t xml:space="preserve">本　人　</w:t>
      </w:r>
      <w:r w:rsidRPr="00AB25DD">
        <w:rPr>
          <w:rFonts w:hint="eastAsia"/>
          <w:sz w:val="24"/>
          <w:szCs w:val="24"/>
          <w:u w:val="single"/>
        </w:rPr>
        <w:t>住　　所</w:t>
      </w:r>
      <w:r w:rsidR="00AB25DD" w:rsidRPr="00AB25D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B25DD" w:rsidRPr="003F5604" w:rsidRDefault="00AB25DD" w:rsidP="003F5604">
      <w:pPr>
        <w:ind w:firstLineChars="400" w:firstLine="960"/>
        <w:rPr>
          <w:sz w:val="24"/>
          <w:szCs w:val="24"/>
        </w:rPr>
      </w:pPr>
    </w:p>
    <w:p w:rsidR="00150636" w:rsidRDefault="00150636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</w:t>
      </w:r>
      <w:r w:rsidR="003F5604">
        <w:rPr>
          <w:rFonts w:hint="eastAsia"/>
        </w:rPr>
        <w:t xml:space="preserve">　（たのむ人）</w:t>
      </w:r>
      <w:r w:rsidR="003F5604" w:rsidRPr="00AB25DD">
        <w:rPr>
          <w:rFonts w:hint="eastAsia"/>
          <w:sz w:val="24"/>
          <w:szCs w:val="24"/>
          <w:u w:val="single"/>
        </w:rPr>
        <w:t>氏　　名</w:t>
      </w:r>
      <w:r w:rsidR="00AB25DD" w:rsidRPr="00AB25DD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AD0E44">
        <w:rPr>
          <w:rFonts w:hint="eastAsia"/>
          <w:sz w:val="24"/>
          <w:szCs w:val="24"/>
          <w:u w:val="single"/>
        </w:rPr>
        <w:t xml:space="preserve">　　</w:t>
      </w:r>
      <w:r w:rsidR="00AB25DD" w:rsidRPr="00AB25DD">
        <w:rPr>
          <w:rFonts w:hint="eastAsia"/>
          <w:sz w:val="24"/>
          <w:szCs w:val="24"/>
          <w:u w:val="single"/>
        </w:rPr>
        <w:t xml:space="preserve">　　</w:t>
      </w:r>
    </w:p>
    <w:p w:rsidR="00AB25DD" w:rsidRPr="003F5604" w:rsidRDefault="00AB25DD">
      <w:pPr>
        <w:rPr>
          <w:sz w:val="24"/>
          <w:szCs w:val="24"/>
        </w:rPr>
      </w:pPr>
    </w:p>
    <w:p w:rsidR="00150636" w:rsidRDefault="00150636">
      <w:pPr>
        <w:rPr>
          <w:rFonts w:asciiTheme="minorEastAsia" w:hAnsiTheme="minorEastAsia"/>
          <w:sz w:val="24"/>
          <w:szCs w:val="24"/>
          <w:u w:val="single"/>
        </w:rPr>
      </w:pPr>
      <w:r w:rsidRPr="003F5604">
        <w:rPr>
          <w:rFonts w:hint="eastAsia"/>
          <w:sz w:val="24"/>
          <w:szCs w:val="24"/>
        </w:rPr>
        <w:t xml:space="preserve">　　　　　　　　　</w:t>
      </w:r>
      <w:r w:rsidR="003F5604" w:rsidRPr="00AB25DD"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322601">
        <w:rPr>
          <w:rFonts w:asciiTheme="minorEastAsia" w:hAnsiTheme="minorEastAsia" w:hint="eastAsia"/>
          <w:sz w:val="24"/>
          <w:szCs w:val="24"/>
          <w:u w:val="single"/>
        </w:rPr>
        <w:t xml:space="preserve">　　明・大・昭　　</w:t>
      </w:r>
      <w:r w:rsidRPr="00AB25DD">
        <w:rPr>
          <w:rFonts w:asciiTheme="minorEastAsia" w:hAnsiTheme="minorEastAsia" w:hint="eastAsia"/>
          <w:sz w:val="24"/>
          <w:szCs w:val="24"/>
          <w:u w:val="single"/>
        </w:rPr>
        <w:t xml:space="preserve">　　　　年　　　月　　　日</w:t>
      </w:r>
    </w:p>
    <w:p w:rsidR="00AB25DD" w:rsidRPr="00AB25DD" w:rsidRDefault="00AB25DD">
      <w:pPr>
        <w:rPr>
          <w:rFonts w:asciiTheme="minorEastAsia" w:hAnsiTheme="minorEastAsia"/>
          <w:sz w:val="24"/>
          <w:szCs w:val="24"/>
          <w:u w:val="single"/>
        </w:rPr>
      </w:pPr>
    </w:p>
    <w:p w:rsidR="00150636" w:rsidRPr="00AB25DD" w:rsidRDefault="00150636">
      <w:pPr>
        <w:rPr>
          <w:kern w:val="0"/>
          <w:sz w:val="24"/>
          <w:szCs w:val="24"/>
          <w:u w:val="single"/>
        </w:rPr>
      </w:pPr>
      <w:r w:rsidRPr="003F5604">
        <w:rPr>
          <w:rFonts w:hint="eastAsia"/>
          <w:sz w:val="24"/>
          <w:szCs w:val="24"/>
        </w:rPr>
        <w:t xml:space="preserve">　　　　　　　　　</w:t>
      </w:r>
      <w:r w:rsidRPr="00AB25DD">
        <w:rPr>
          <w:rFonts w:hint="eastAsia"/>
          <w:spacing w:val="60"/>
          <w:kern w:val="0"/>
          <w:sz w:val="24"/>
          <w:szCs w:val="24"/>
          <w:u w:val="single"/>
          <w:fitText w:val="960" w:id="1017344512"/>
        </w:rPr>
        <w:t>連絡</w:t>
      </w:r>
      <w:r w:rsidRPr="00AB25DD">
        <w:rPr>
          <w:rFonts w:hint="eastAsia"/>
          <w:kern w:val="0"/>
          <w:sz w:val="24"/>
          <w:szCs w:val="24"/>
          <w:u w:val="single"/>
          <w:fitText w:val="960" w:id="1017344512"/>
        </w:rPr>
        <w:t>先</w:t>
      </w:r>
      <w:r w:rsidR="00AB25DD" w:rsidRPr="00AB25D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3F5604" w:rsidRPr="003F5604" w:rsidRDefault="003F5604">
      <w:pPr>
        <w:rPr>
          <w:kern w:val="0"/>
          <w:sz w:val="24"/>
          <w:szCs w:val="24"/>
        </w:rPr>
      </w:pPr>
    </w:p>
    <w:p w:rsidR="00150636" w:rsidRPr="005E1E4B" w:rsidRDefault="00150636">
      <w:pPr>
        <w:rPr>
          <w:b/>
          <w:kern w:val="0"/>
          <w:sz w:val="22"/>
        </w:rPr>
      </w:pPr>
      <w:r w:rsidRPr="005E1E4B">
        <w:rPr>
          <w:rFonts w:hint="eastAsia"/>
          <w:b/>
          <w:kern w:val="0"/>
          <w:sz w:val="22"/>
        </w:rPr>
        <w:t>私は、つぎの者を代理人として、下記の申請時に、私の個人番号の提供を行うことを委任します。</w:t>
      </w:r>
    </w:p>
    <w:p w:rsidR="00150636" w:rsidRPr="00150636" w:rsidRDefault="00150636">
      <w:pPr>
        <w:rPr>
          <w:kern w:val="0"/>
        </w:rPr>
      </w:pPr>
    </w:p>
    <w:p w:rsidR="00C6772F" w:rsidRDefault="00346C21" w:rsidP="003F5604">
      <w:pPr>
        <w:ind w:firstLineChars="400" w:firstLine="960"/>
        <w:rPr>
          <w:sz w:val="24"/>
          <w:szCs w:val="24"/>
          <w:u w:val="single"/>
        </w:rPr>
      </w:pPr>
      <w:r w:rsidRPr="003F5604">
        <w:rPr>
          <w:rFonts w:hint="eastAsia"/>
          <w:sz w:val="24"/>
          <w:szCs w:val="24"/>
        </w:rPr>
        <w:t xml:space="preserve">代理人　</w:t>
      </w:r>
      <w:r w:rsidR="00150636" w:rsidRPr="003F5604">
        <w:rPr>
          <w:rFonts w:hint="eastAsia"/>
          <w:sz w:val="24"/>
          <w:szCs w:val="24"/>
        </w:rPr>
        <w:t xml:space="preserve">　</w:t>
      </w:r>
      <w:r w:rsidRPr="00AB25DD">
        <w:rPr>
          <w:rFonts w:hint="eastAsia"/>
          <w:sz w:val="24"/>
          <w:szCs w:val="24"/>
          <w:u w:val="single"/>
        </w:rPr>
        <w:t>住</w:t>
      </w:r>
      <w:r w:rsidR="00150636" w:rsidRPr="00AB25DD">
        <w:rPr>
          <w:rFonts w:hint="eastAsia"/>
          <w:sz w:val="24"/>
          <w:szCs w:val="24"/>
          <w:u w:val="single"/>
        </w:rPr>
        <w:t xml:space="preserve">　　</w:t>
      </w:r>
      <w:r w:rsidRPr="00AB25DD">
        <w:rPr>
          <w:rFonts w:hint="eastAsia"/>
          <w:sz w:val="24"/>
          <w:szCs w:val="24"/>
          <w:u w:val="single"/>
        </w:rPr>
        <w:t>所</w:t>
      </w:r>
      <w:r w:rsidR="00AB25DD" w:rsidRPr="00AB25D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B25DD" w:rsidRPr="003F5604" w:rsidRDefault="00AB25DD" w:rsidP="003F5604">
      <w:pPr>
        <w:ind w:firstLineChars="400" w:firstLine="960"/>
        <w:rPr>
          <w:sz w:val="24"/>
          <w:szCs w:val="24"/>
        </w:rPr>
      </w:pPr>
    </w:p>
    <w:p w:rsidR="00346C21" w:rsidRDefault="00346C21" w:rsidP="00150636">
      <w:pPr>
        <w:ind w:firstLineChars="200" w:firstLine="420"/>
        <w:rPr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="00150636" w:rsidRPr="003F5604">
        <w:rPr>
          <w:rFonts w:hint="eastAsia"/>
          <w:sz w:val="18"/>
          <w:szCs w:val="18"/>
        </w:rPr>
        <w:t>（たのまれた人）</w:t>
      </w:r>
      <w:r w:rsidRPr="00AB25DD">
        <w:rPr>
          <w:rFonts w:hint="eastAsia"/>
          <w:sz w:val="24"/>
          <w:szCs w:val="24"/>
          <w:u w:val="single"/>
        </w:rPr>
        <w:t>氏</w:t>
      </w:r>
      <w:r w:rsidR="00150636" w:rsidRPr="00AB25DD">
        <w:rPr>
          <w:rFonts w:hint="eastAsia"/>
          <w:sz w:val="24"/>
          <w:szCs w:val="24"/>
          <w:u w:val="single"/>
        </w:rPr>
        <w:t xml:space="preserve">　　</w:t>
      </w:r>
      <w:r w:rsidRPr="00AB25DD">
        <w:rPr>
          <w:rFonts w:hint="eastAsia"/>
          <w:sz w:val="24"/>
          <w:szCs w:val="24"/>
          <w:u w:val="single"/>
        </w:rPr>
        <w:t>名</w:t>
      </w:r>
      <w:r w:rsidR="00AB25DD" w:rsidRPr="00AB25D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B25DD" w:rsidRPr="003F5604" w:rsidRDefault="00AB25DD" w:rsidP="00150636">
      <w:pPr>
        <w:ind w:firstLineChars="200" w:firstLine="480"/>
        <w:rPr>
          <w:sz w:val="24"/>
          <w:szCs w:val="24"/>
        </w:rPr>
      </w:pPr>
    </w:p>
    <w:p w:rsidR="00346C21" w:rsidRPr="00AB25DD" w:rsidRDefault="00346C21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</w:t>
      </w:r>
      <w:r w:rsidR="003F5604">
        <w:rPr>
          <w:rFonts w:hint="eastAsia"/>
        </w:rPr>
        <w:t xml:space="preserve">　　　　　　</w:t>
      </w:r>
      <w:r w:rsidRPr="00AB25DD">
        <w:rPr>
          <w:rFonts w:hint="eastAsia"/>
          <w:sz w:val="24"/>
          <w:szCs w:val="24"/>
          <w:u w:val="single"/>
        </w:rPr>
        <w:t>生年月日</w:t>
      </w:r>
      <w:r w:rsidR="00150636" w:rsidRPr="00AB25DD">
        <w:rPr>
          <w:rFonts w:hint="eastAsia"/>
          <w:sz w:val="24"/>
          <w:szCs w:val="24"/>
          <w:u w:val="single"/>
        </w:rPr>
        <w:t xml:space="preserve">　明・大・昭・平　　　　年　　　月　　　日</w:t>
      </w:r>
    </w:p>
    <w:p w:rsidR="003F5604" w:rsidRDefault="003F5604">
      <w:pPr>
        <w:rPr>
          <w:sz w:val="24"/>
          <w:szCs w:val="24"/>
        </w:rPr>
      </w:pPr>
    </w:p>
    <w:p w:rsidR="003F5604" w:rsidRDefault="003F5604" w:rsidP="003F5604">
      <w:pPr>
        <w:pStyle w:val="a3"/>
      </w:pPr>
      <w:r>
        <w:rPr>
          <w:rFonts w:hint="eastAsia"/>
        </w:rPr>
        <w:t>記</w:t>
      </w:r>
    </w:p>
    <w:p w:rsidR="003F5604" w:rsidRDefault="003F5604" w:rsidP="003F5604"/>
    <w:p w:rsidR="003F5604" w:rsidRPr="003F5604" w:rsidRDefault="003F5604" w:rsidP="003F5604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委任事項</w:t>
      </w:r>
    </w:p>
    <w:p w:rsidR="003F5604" w:rsidRPr="003F5604" w:rsidRDefault="003F5604" w:rsidP="003F5604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□</w:t>
      </w:r>
      <w:r w:rsidR="004B78A3" w:rsidRPr="004B78A3">
        <w:rPr>
          <w:rFonts w:hint="eastAsia"/>
          <w:sz w:val="24"/>
          <w:szCs w:val="24"/>
        </w:rPr>
        <w:t>介護保険資格取得・異動・喪失届</w:t>
      </w:r>
    </w:p>
    <w:p w:rsidR="003F5604" w:rsidRPr="003F5604" w:rsidRDefault="003F5604" w:rsidP="003F5604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□</w:t>
      </w:r>
      <w:r w:rsidR="004B78A3" w:rsidRPr="004B78A3">
        <w:rPr>
          <w:rFonts w:hint="eastAsia"/>
          <w:sz w:val="24"/>
          <w:szCs w:val="24"/>
        </w:rPr>
        <w:t>介護保険被保険者証等再交付申請書</w:t>
      </w:r>
    </w:p>
    <w:p w:rsidR="003F5604" w:rsidRPr="003F5604" w:rsidRDefault="003F5604" w:rsidP="003F5604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□</w:t>
      </w:r>
      <w:r w:rsidR="004B78A3" w:rsidRPr="004B78A3">
        <w:rPr>
          <w:rFonts w:hint="eastAsia"/>
          <w:sz w:val="24"/>
          <w:szCs w:val="24"/>
        </w:rPr>
        <w:t>介護保険住所地特例適用・変更・終了届</w:t>
      </w:r>
    </w:p>
    <w:p w:rsidR="003F5604" w:rsidRPr="003F5604" w:rsidRDefault="003F5604" w:rsidP="003C4236">
      <w:pPr>
        <w:ind w:left="1440" w:hangingChars="600" w:hanging="1440"/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□</w:t>
      </w:r>
      <w:r w:rsidR="004B78A3" w:rsidRPr="004B78A3">
        <w:rPr>
          <w:rFonts w:hint="eastAsia"/>
          <w:sz w:val="24"/>
          <w:szCs w:val="24"/>
        </w:rPr>
        <w:t>介護保険（要介護</w:t>
      </w:r>
      <w:r w:rsidR="007A4FD7">
        <w:rPr>
          <w:rFonts w:hint="eastAsia"/>
          <w:sz w:val="24"/>
          <w:szCs w:val="24"/>
        </w:rPr>
        <w:t>（支援）</w:t>
      </w:r>
      <w:r w:rsidR="004B78A3" w:rsidRPr="004B78A3">
        <w:rPr>
          <w:rFonts w:hint="eastAsia"/>
          <w:sz w:val="24"/>
          <w:szCs w:val="24"/>
        </w:rPr>
        <w:t>認定・要介護</w:t>
      </w:r>
      <w:r w:rsidR="007A4FD7">
        <w:rPr>
          <w:rFonts w:hint="eastAsia"/>
          <w:sz w:val="24"/>
          <w:szCs w:val="24"/>
        </w:rPr>
        <w:t>（支援）</w:t>
      </w:r>
      <w:r w:rsidR="004B78A3" w:rsidRPr="004B78A3">
        <w:rPr>
          <w:rFonts w:hint="eastAsia"/>
          <w:sz w:val="24"/>
          <w:szCs w:val="24"/>
        </w:rPr>
        <w:t>更新認定・区分変更）申請書</w:t>
      </w:r>
    </w:p>
    <w:p w:rsidR="003F5604" w:rsidRPr="003F5604" w:rsidRDefault="003F5604" w:rsidP="003F5604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□</w:t>
      </w:r>
      <w:r w:rsidR="003C4236" w:rsidRPr="003C4236">
        <w:rPr>
          <w:rFonts w:hint="eastAsia"/>
          <w:sz w:val="24"/>
          <w:szCs w:val="24"/>
        </w:rPr>
        <w:t>居宅サービス計画作成依頼（変更）届出書</w:t>
      </w:r>
    </w:p>
    <w:p w:rsidR="003F5604" w:rsidRPr="003F5604" w:rsidRDefault="003F5604" w:rsidP="003F5604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□</w:t>
      </w:r>
      <w:r w:rsidR="003C4236" w:rsidRPr="003C4236">
        <w:rPr>
          <w:rFonts w:hint="eastAsia"/>
          <w:sz w:val="24"/>
          <w:szCs w:val="24"/>
        </w:rPr>
        <w:t>介護予防サービス計画作成依頼（変更）届出書</w:t>
      </w:r>
    </w:p>
    <w:p w:rsidR="003F5604" w:rsidRDefault="003F5604" w:rsidP="003F5604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□</w:t>
      </w:r>
      <w:r w:rsidR="003C4236" w:rsidRPr="003C4236">
        <w:rPr>
          <w:rFonts w:hint="eastAsia"/>
          <w:sz w:val="24"/>
          <w:szCs w:val="24"/>
        </w:rPr>
        <w:t>介護保険負担限度額認定申請書</w:t>
      </w:r>
    </w:p>
    <w:p w:rsidR="003C4236" w:rsidRDefault="003C4236" w:rsidP="003F5604">
      <w:pPr>
        <w:rPr>
          <w:sz w:val="24"/>
          <w:szCs w:val="24"/>
        </w:rPr>
      </w:pPr>
    </w:p>
    <w:p w:rsidR="003C4236" w:rsidRDefault="003C4236" w:rsidP="003F56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※１　委任状は本人（委任者）がすべて自署してください。</w:t>
      </w:r>
    </w:p>
    <w:p w:rsidR="00346C21" w:rsidRPr="00AB25DD" w:rsidRDefault="00346C21">
      <w:pPr>
        <w:rPr>
          <w:sz w:val="24"/>
          <w:szCs w:val="24"/>
        </w:rPr>
      </w:pPr>
      <w:bookmarkStart w:id="0" w:name="_GoBack"/>
      <w:bookmarkEnd w:id="0"/>
    </w:p>
    <w:sectPr w:rsidR="00346C21" w:rsidRPr="00AB25DD" w:rsidSect="00AB25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B3" w:rsidRDefault="00D403B3" w:rsidP="00D403B3">
      <w:r>
        <w:separator/>
      </w:r>
    </w:p>
  </w:endnote>
  <w:endnote w:type="continuationSeparator" w:id="0">
    <w:p w:rsidR="00D403B3" w:rsidRDefault="00D403B3" w:rsidP="00D4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B3" w:rsidRDefault="00D403B3" w:rsidP="00D403B3">
      <w:r>
        <w:separator/>
      </w:r>
    </w:p>
  </w:footnote>
  <w:footnote w:type="continuationSeparator" w:id="0">
    <w:p w:rsidR="00D403B3" w:rsidRDefault="00D403B3" w:rsidP="00D4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2F"/>
    <w:rsid w:val="00040C9C"/>
    <w:rsid w:val="00150636"/>
    <w:rsid w:val="00322601"/>
    <w:rsid w:val="00346C21"/>
    <w:rsid w:val="003C4236"/>
    <w:rsid w:val="003E3C85"/>
    <w:rsid w:val="003F5604"/>
    <w:rsid w:val="004B78A3"/>
    <w:rsid w:val="005866D8"/>
    <w:rsid w:val="005E1E4B"/>
    <w:rsid w:val="006101BA"/>
    <w:rsid w:val="0072223C"/>
    <w:rsid w:val="007A4FD7"/>
    <w:rsid w:val="009B0B7F"/>
    <w:rsid w:val="00AB25DD"/>
    <w:rsid w:val="00AD0E44"/>
    <w:rsid w:val="00C6772F"/>
    <w:rsid w:val="00D4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045D40E-634C-4F32-886C-20B94359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60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F560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F560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F5604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40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403B3"/>
  </w:style>
  <w:style w:type="paragraph" w:styleId="a9">
    <w:name w:val="footer"/>
    <w:basedOn w:val="a"/>
    <w:link w:val="aa"/>
    <w:uiPriority w:val="99"/>
    <w:semiHidden/>
    <w:unhideWhenUsed/>
    <w:rsid w:val="00D403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403B3"/>
  </w:style>
  <w:style w:type="paragraph" w:styleId="ab">
    <w:name w:val="Balloon Text"/>
    <w:basedOn w:val="a"/>
    <w:link w:val="ac"/>
    <w:uiPriority w:val="99"/>
    <w:semiHidden/>
    <w:unhideWhenUsed/>
    <w:rsid w:val="00322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64B95C1F.dotm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河合　智之</cp:lastModifiedBy>
  <cp:revision>4</cp:revision>
  <cp:lastPrinted>2019-04-19T07:47:00Z</cp:lastPrinted>
  <dcterms:created xsi:type="dcterms:W3CDTF">2019-04-19T07:47:00Z</dcterms:created>
  <dcterms:modified xsi:type="dcterms:W3CDTF">2021-09-30T00:48:00Z</dcterms:modified>
</cp:coreProperties>
</file>