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B7" w:rsidRPr="00397A6E" w:rsidRDefault="009C51B7" w:rsidP="009C51B7">
      <w:pPr>
        <w:spacing w:line="360" w:lineRule="auto"/>
        <w:jc w:val="center"/>
        <w:rPr>
          <w:rFonts w:ascii="游明朝" w:eastAsia="游明朝" w:hAnsi="游明朝" w:cs="Times New Roman"/>
          <w:color w:val="FF0000"/>
          <w:sz w:val="24"/>
          <w:szCs w:val="24"/>
        </w:rPr>
      </w:pPr>
    </w:p>
    <w:p w:rsidR="009C51B7" w:rsidRPr="00397A6E" w:rsidRDefault="009C51B7" w:rsidP="009C51B7">
      <w:pPr>
        <w:spacing w:line="360" w:lineRule="auto"/>
        <w:rPr>
          <w:rFonts w:ascii="游明朝" w:eastAsia="游明朝" w:hAnsi="游明朝" w:cs="Times New Roman"/>
          <w:sz w:val="24"/>
          <w:szCs w:val="24"/>
        </w:rPr>
      </w:pPr>
    </w:p>
    <w:p w:rsidR="009C51B7" w:rsidRPr="00397A6E" w:rsidRDefault="009C51B7" w:rsidP="009C51B7">
      <w:pPr>
        <w:spacing w:line="360" w:lineRule="auto"/>
        <w:rPr>
          <w:rFonts w:ascii="游明朝" w:eastAsia="游明朝" w:hAnsi="游明朝" w:cs="Times New Roman"/>
          <w:sz w:val="24"/>
          <w:szCs w:val="24"/>
        </w:rPr>
      </w:pPr>
    </w:p>
    <w:p w:rsidR="009C51B7" w:rsidRPr="00397A6E" w:rsidRDefault="009C51B7" w:rsidP="009C51B7">
      <w:pPr>
        <w:spacing w:line="360" w:lineRule="auto"/>
        <w:rPr>
          <w:rFonts w:ascii="游明朝" w:eastAsia="游明朝" w:hAnsi="游明朝" w:cs="Times New Roman"/>
          <w:sz w:val="24"/>
          <w:szCs w:val="24"/>
        </w:rPr>
      </w:pPr>
    </w:p>
    <w:p w:rsidR="009C51B7" w:rsidRPr="00397A6E" w:rsidRDefault="009C51B7" w:rsidP="009C51B7">
      <w:pPr>
        <w:spacing w:line="360" w:lineRule="auto"/>
        <w:jc w:val="center"/>
        <w:rPr>
          <w:rFonts w:ascii="ＭＳ 明朝" w:eastAsia="ＭＳ 明朝" w:hAnsi="ＭＳ 明朝" w:cs="Times New Roman"/>
          <w:sz w:val="28"/>
          <w:szCs w:val="24"/>
        </w:rPr>
      </w:pPr>
      <w:r w:rsidRPr="00397A6E">
        <w:rPr>
          <w:rFonts w:ascii="ＭＳ 明朝" w:eastAsia="ＭＳ 明朝" w:hAnsi="ＭＳ 明朝" w:cs="Times New Roman" w:hint="eastAsia"/>
          <w:sz w:val="28"/>
          <w:szCs w:val="24"/>
        </w:rPr>
        <w:t>光市</w:t>
      </w:r>
      <w:r>
        <w:rPr>
          <w:rFonts w:ascii="ＭＳ 明朝" w:eastAsia="ＭＳ 明朝" w:hAnsi="ＭＳ 明朝" w:cs="Times New Roman" w:hint="eastAsia"/>
          <w:sz w:val="28"/>
          <w:szCs w:val="24"/>
        </w:rPr>
        <w:t>障害者総合相談支援事業委託</w:t>
      </w:r>
      <w:r w:rsidRPr="00397A6E">
        <w:rPr>
          <w:rFonts w:ascii="ＭＳ 明朝" w:eastAsia="ＭＳ 明朝" w:hAnsi="ＭＳ 明朝" w:cs="Times New Roman" w:hint="eastAsia"/>
          <w:sz w:val="28"/>
          <w:szCs w:val="24"/>
        </w:rPr>
        <w:t>に係る</w:t>
      </w:r>
    </w:p>
    <w:p w:rsidR="009C51B7" w:rsidRPr="00397A6E" w:rsidRDefault="009C51B7" w:rsidP="009C51B7">
      <w:pPr>
        <w:spacing w:line="360" w:lineRule="auto"/>
        <w:jc w:val="center"/>
        <w:rPr>
          <w:rFonts w:ascii="ＭＳ 明朝" w:eastAsia="ＭＳ 明朝" w:hAnsi="ＭＳ 明朝" w:cs="Times New Roman"/>
          <w:sz w:val="28"/>
          <w:szCs w:val="24"/>
        </w:rPr>
      </w:pPr>
      <w:r w:rsidRPr="00397A6E">
        <w:rPr>
          <w:rFonts w:ascii="ＭＳ 明朝" w:eastAsia="ＭＳ 明朝" w:hAnsi="ＭＳ 明朝" w:cs="Times New Roman" w:hint="eastAsia"/>
          <w:sz w:val="28"/>
          <w:szCs w:val="24"/>
        </w:rPr>
        <w:t>公募型プロポーザル　様式集</w:t>
      </w:r>
    </w:p>
    <w:p w:rsidR="009C51B7" w:rsidRPr="00397A6E" w:rsidRDefault="009C51B7" w:rsidP="009C51B7">
      <w:pPr>
        <w:spacing w:line="360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9C51B7" w:rsidRPr="00397A6E" w:rsidRDefault="009C51B7" w:rsidP="009C51B7">
      <w:pPr>
        <w:spacing w:line="360" w:lineRule="auto"/>
        <w:rPr>
          <w:rFonts w:ascii="游明朝" w:eastAsia="游明朝" w:hAnsi="游明朝" w:cs="Times New Roman"/>
          <w:sz w:val="24"/>
          <w:szCs w:val="24"/>
        </w:rPr>
      </w:pPr>
    </w:p>
    <w:p w:rsidR="009C51B7" w:rsidRPr="00397A6E" w:rsidRDefault="009C51B7" w:rsidP="009C51B7">
      <w:pPr>
        <w:spacing w:line="360" w:lineRule="auto"/>
        <w:rPr>
          <w:rFonts w:ascii="游明朝" w:eastAsia="游明朝" w:hAnsi="游明朝" w:cs="Times New Roman"/>
          <w:sz w:val="24"/>
          <w:szCs w:val="24"/>
        </w:rPr>
      </w:pPr>
    </w:p>
    <w:p w:rsidR="009C51B7" w:rsidRPr="00397A6E" w:rsidRDefault="009C51B7" w:rsidP="009C51B7">
      <w:pPr>
        <w:spacing w:line="360" w:lineRule="auto"/>
        <w:rPr>
          <w:rFonts w:ascii="游明朝" w:eastAsia="游明朝" w:hAnsi="游明朝" w:cs="Times New Roman"/>
          <w:sz w:val="24"/>
          <w:szCs w:val="24"/>
        </w:rPr>
      </w:pPr>
    </w:p>
    <w:p w:rsidR="009C51B7" w:rsidRPr="00397A6E" w:rsidRDefault="009C51B7" w:rsidP="009C51B7">
      <w:pPr>
        <w:spacing w:line="360" w:lineRule="auto"/>
        <w:rPr>
          <w:rFonts w:ascii="游明朝" w:eastAsia="游明朝" w:hAnsi="游明朝" w:cs="Times New Roman"/>
          <w:sz w:val="24"/>
          <w:szCs w:val="24"/>
        </w:rPr>
      </w:pPr>
    </w:p>
    <w:p w:rsidR="009C51B7" w:rsidRPr="00397A6E" w:rsidRDefault="009C51B7" w:rsidP="009C51B7">
      <w:pPr>
        <w:spacing w:line="360" w:lineRule="auto"/>
        <w:rPr>
          <w:rFonts w:ascii="游明朝" w:eastAsia="游明朝" w:hAnsi="游明朝" w:cs="Times New Roman"/>
          <w:sz w:val="24"/>
          <w:szCs w:val="24"/>
        </w:rPr>
      </w:pPr>
    </w:p>
    <w:p w:rsidR="009C51B7" w:rsidRPr="00397A6E" w:rsidRDefault="009C51B7" w:rsidP="009C51B7">
      <w:pPr>
        <w:spacing w:line="360" w:lineRule="auto"/>
        <w:rPr>
          <w:rFonts w:ascii="游明朝" w:eastAsia="游明朝" w:hAnsi="游明朝" w:cs="Times New Roman"/>
          <w:sz w:val="24"/>
          <w:szCs w:val="24"/>
        </w:rPr>
      </w:pPr>
    </w:p>
    <w:p w:rsidR="009C51B7" w:rsidRPr="00397A6E" w:rsidRDefault="009C51B7" w:rsidP="009C51B7">
      <w:pPr>
        <w:spacing w:line="360" w:lineRule="auto"/>
        <w:rPr>
          <w:rFonts w:ascii="游明朝" w:eastAsia="游明朝" w:hAnsi="游明朝" w:cs="Times New Roman"/>
          <w:sz w:val="24"/>
          <w:szCs w:val="24"/>
        </w:rPr>
      </w:pPr>
    </w:p>
    <w:p w:rsidR="009C51B7" w:rsidRPr="00397A6E" w:rsidRDefault="009C51B7" w:rsidP="009C51B7">
      <w:pPr>
        <w:spacing w:line="360" w:lineRule="auto"/>
        <w:rPr>
          <w:rFonts w:ascii="游明朝" w:eastAsia="游明朝" w:hAnsi="游明朝" w:cs="Times New Roman"/>
          <w:sz w:val="24"/>
          <w:szCs w:val="24"/>
        </w:rPr>
      </w:pPr>
    </w:p>
    <w:p w:rsidR="009C51B7" w:rsidRPr="00397A6E" w:rsidRDefault="009C51B7" w:rsidP="009C51B7">
      <w:pPr>
        <w:spacing w:line="360" w:lineRule="auto"/>
        <w:rPr>
          <w:rFonts w:ascii="游明朝" w:eastAsia="游明朝" w:hAnsi="游明朝" w:cs="Times New Roman"/>
          <w:sz w:val="24"/>
          <w:szCs w:val="24"/>
        </w:rPr>
      </w:pPr>
    </w:p>
    <w:p w:rsidR="009C51B7" w:rsidRPr="00397A6E" w:rsidRDefault="009C51B7" w:rsidP="009C51B7">
      <w:pPr>
        <w:spacing w:line="360" w:lineRule="auto"/>
        <w:rPr>
          <w:rFonts w:ascii="游明朝" w:eastAsia="游明朝" w:hAnsi="游明朝" w:cs="Times New Roman"/>
          <w:sz w:val="24"/>
          <w:szCs w:val="24"/>
        </w:rPr>
      </w:pPr>
    </w:p>
    <w:p w:rsidR="009C51B7" w:rsidRPr="00397A6E" w:rsidRDefault="009C51B7" w:rsidP="009C51B7">
      <w:pPr>
        <w:spacing w:line="360" w:lineRule="auto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397A6E">
        <w:rPr>
          <w:rFonts w:ascii="ＭＳ 明朝" w:eastAsia="ＭＳ 明朝" w:hAnsi="ＭＳ 明朝" w:cs="Times New Roman" w:hint="eastAsia"/>
          <w:sz w:val="28"/>
          <w:szCs w:val="24"/>
        </w:rPr>
        <w:t>令和４年</w:t>
      </w:r>
      <w:r>
        <w:rPr>
          <w:rFonts w:ascii="ＭＳ 明朝" w:eastAsia="ＭＳ 明朝" w:hAnsi="ＭＳ 明朝" w:cs="Times New Roman" w:hint="eastAsia"/>
          <w:sz w:val="28"/>
          <w:szCs w:val="24"/>
        </w:rPr>
        <w:t>１０</w:t>
      </w:r>
      <w:bookmarkStart w:id="0" w:name="_GoBack"/>
      <w:bookmarkEnd w:id="0"/>
      <w:r w:rsidRPr="00397A6E">
        <w:rPr>
          <w:rFonts w:ascii="ＭＳ 明朝" w:eastAsia="ＭＳ 明朝" w:hAnsi="ＭＳ 明朝" w:cs="Times New Roman" w:hint="eastAsia"/>
          <w:sz w:val="28"/>
          <w:szCs w:val="24"/>
        </w:rPr>
        <w:t>月</w:t>
      </w:r>
    </w:p>
    <w:p w:rsidR="009C51B7" w:rsidRPr="00397A6E" w:rsidRDefault="009C51B7" w:rsidP="009C51B7">
      <w:pPr>
        <w:spacing w:line="360" w:lineRule="auto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397A6E">
        <w:rPr>
          <w:rFonts w:ascii="ＭＳ 明朝" w:eastAsia="ＭＳ 明朝" w:hAnsi="ＭＳ 明朝" w:cs="Times New Roman" w:hint="eastAsia"/>
          <w:sz w:val="28"/>
          <w:szCs w:val="24"/>
        </w:rPr>
        <w:t>山口県光市</w:t>
      </w:r>
    </w:p>
    <w:p w:rsidR="009C51B7" w:rsidRPr="00397A6E" w:rsidRDefault="009C51B7" w:rsidP="009C51B7">
      <w:pPr>
        <w:spacing w:line="360" w:lineRule="auto"/>
        <w:rPr>
          <w:rFonts w:ascii="游明朝" w:eastAsia="游明朝" w:hAnsi="游明朝" w:cs="Times New Roman"/>
          <w:sz w:val="24"/>
          <w:szCs w:val="24"/>
        </w:rPr>
      </w:pPr>
    </w:p>
    <w:p w:rsidR="009C51B7" w:rsidRPr="00397A6E" w:rsidRDefault="009C51B7" w:rsidP="009C51B7">
      <w:pPr>
        <w:spacing w:line="360" w:lineRule="auto"/>
        <w:rPr>
          <w:rFonts w:ascii="游明朝" w:eastAsia="游明朝" w:hAnsi="游明朝" w:cs="Times New Roman"/>
          <w:sz w:val="24"/>
          <w:szCs w:val="24"/>
        </w:rPr>
      </w:pPr>
    </w:p>
    <w:p w:rsidR="009C51B7" w:rsidRPr="00397A6E" w:rsidRDefault="009C51B7" w:rsidP="009C51B7">
      <w:pPr>
        <w:jc w:val="right"/>
        <w:rPr>
          <w:rFonts w:ascii="HG丸ｺﾞｼｯｸM-PRO" w:eastAsia="HG丸ｺﾞｼｯｸM-PRO" w:hAnsi="HG丸ｺﾞｼｯｸM-PRO" w:cs="Times New Roman"/>
          <w:color w:val="7F7F7F"/>
          <w:sz w:val="20"/>
          <w:szCs w:val="20"/>
        </w:rPr>
      </w:pPr>
    </w:p>
    <w:p w:rsidR="009C51B7" w:rsidRPr="00397A6E" w:rsidRDefault="009C51B7" w:rsidP="009C51B7">
      <w:pPr>
        <w:ind w:right="1000"/>
        <w:jc w:val="right"/>
        <w:rPr>
          <w:rFonts w:ascii="HG丸ｺﾞｼｯｸM-PRO" w:eastAsia="HG丸ｺﾞｼｯｸM-PRO" w:hAnsi="HG丸ｺﾞｼｯｸM-PRO" w:cs="Times New Roman"/>
          <w:color w:val="7F7F7F"/>
          <w:sz w:val="20"/>
          <w:szCs w:val="20"/>
        </w:rPr>
        <w:sectPr w:rsidR="009C51B7" w:rsidRPr="00397A6E" w:rsidSect="00656E5F">
          <w:headerReference w:type="default" r:id="rId8"/>
          <w:pgSz w:w="11906" w:h="16838" w:code="9"/>
          <w:pgMar w:top="1276" w:right="1701" w:bottom="1701" w:left="1701" w:header="851" w:footer="992" w:gutter="0"/>
          <w:cols w:space="425"/>
          <w:docGrid w:type="lines" w:linePitch="420"/>
        </w:sectPr>
      </w:pPr>
    </w:p>
    <w:p w:rsidR="000A4EAF" w:rsidRPr="0097079B" w:rsidRDefault="000A4EAF" w:rsidP="000A4EAF">
      <w:pPr>
        <w:autoSpaceDE w:val="0"/>
        <w:autoSpaceDN w:val="0"/>
        <w:adjustRightInd w:val="0"/>
        <w:rPr>
          <w:sz w:val="24"/>
          <w:szCs w:val="24"/>
        </w:rPr>
      </w:pPr>
      <w:r w:rsidRPr="0097079B">
        <w:rPr>
          <w:rFonts w:hint="eastAsia"/>
          <w:sz w:val="24"/>
          <w:szCs w:val="24"/>
        </w:rPr>
        <w:lastRenderedPageBreak/>
        <w:t>様式第１号</w:t>
      </w:r>
    </w:p>
    <w:p w:rsidR="000A4EAF" w:rsidRPr="0097079B" w:rsidRDefault="000A4EAF" w:rsidP="000A4EAF">
      <w:pPr>
        <w:autoSpaceDE w:val="0"/>
        <w:autoSpaceDN w:val="0"/>
        <w:adjustRightInd w:val="0"/>
        <w:ind w:rightChars="100" w:right="210"/>
        <w:jc w:val="right"/>
        <w:rPr>
          <w:sz w:val="24"/>
          <w:szCs w:val="24"/>
        </w:rPr>
      </w:pPr>
      <w:r w:rsidRPr="0097079B">
        <w:rPr>
          <w:rFonts w:hint="eastAsia"/>
          <w:sz w:val="24"/>
          <w:szCs w:val="24"/>
        </w:rPr>
        <w:t xml:space="preserve">　</w:t>
      </w:r>
      <w:r w:rsidR="0097079B">
        <w:rPr>
          <w:rFonts w:hint="eastAsia"/>
          <w:sz w:val="24"/>
          <w:szCs w:val="24"/>
        </w:rPr>
        <w:t xml:space="preserve">　</w:t>
      </w:r>
      <w:r w:rsidRPr="0097079B">
        <w:rPr>
          <w:rFonts w:hint="eastAsia"/>
          <w:sz w:val="24"/>
          <w:szCs w:val="24"/>
        </w:rPr>
        <w:t>年</w:t>
      </w:r>
      <w:r w:rsidR="0097079B">
        <w:rPr>
          <w:rFonts w:hint="eastAsia"/>
          <w:sz w:val="24"/>
          <w:szCs w:val="24"/>
        </w:rPr>
        <w:t xml:space="preserve">　</w:t>
      </w:r>
      <w:r w:rsidRPr="0097079B">
        <w:rPr>
          <w:rFonts w:hint="eastAsia"/>
          <w:sz w:val="24"/>
          <w:szCs w:val="24"/>
        </w:rPr>
        <w:t xml:space="preserve">　月　</w:t>
      </w:r>
      <w:r w:rsidR="0097079B">
        <w:rPr>
          <w:rFonts w:hint="eastAsia"/>
          <w:sz w:val="24"/>
          <w:szCs w:val="24"/>
        </w:rPr>
        <w:t xml:space="preserve">　</w:t>
      </w:r>
      <w:r w:rsidRPr="0097079B">
        <w:rPr>
          <w:rFonts w:hint="eastAsia"/>
          <w:sz w:val="24"/>
          <w:szCs w:val="24"/>
        </w:rPr>
        <w:t>日</w:t>
      </w:r>
    </w:p>
    <w:p w:rsidR="000A4EAF" w:rsidRDefault="000A4EAF" w:rsidP="000A4EAF">
      <w:pPr>
        <w:autoSpaceDE w:val="0"/>
        <w:autoSpaceDN w:val="0"/>
        <w:adjustRightInd w:val="0"/>
        <w:rPr>
          <w:sz w:val="24"/>
          <w:szCs w:val="24"/>
        </w:rPr>
      </w:pPr>
    </w:p>
    <w:p w:rsidR="0097079B" w:rsidRPr="0097079B" w:rsidRDefault="0097079B" w:rsidP="000A4EAF">
      <w:pPr>
        <w:autoSpaceDE w:val="0"/>
        <w:autoSpaceDN w:val="0"/>
        <w:adjustRightInd w:val="0"/>
        <w:rPr>
          <w:sz w:val="24"/>
          <w:szCs w:val="24"/>
        </w:rPr>
      </w:pPr>
    </w:p>
    <w:p w:rsidR="000A4EAF" w:rsidRDefault="000A4EAF" w:rsidP="000A4EAF">
      <w:pPr>
        <w:autoSpaceDE w:val="0"/>
        <w:autoSpaceDN w:val="0"/>
        <w:adjustRightInd w:val="0"/>
        <w:rPr>
          <w:sz w:val="24"/>
          <w:szCs w:val="24"/>
        </w:rPr>
      </w:pPr>
      <w:r w:rsidRPr="0097079B">
        <w:rPr>
          <w:rFonts w:hint="eastAsia"/>
          <w:sz w:val="24"/>
          <w:szCs w:val="24"/>
        </w:rPr>
        <w:t xml:space="preserve">　光市長　市　川　　　熙　　様</w:t>
      </w:r>
    </w:p>
    <w:p w:rsidR="0097079B" w:rsidRPr="0097079B" w:rsidRDefault="0097079B" w:rsidP="000A4EAF">
      <w:pPr>
        <w:autoSpaceDE w:val="0"/>
        <w:autoSpaceDN w:val="0"/>
        <w:adjustRightInd w:val="0"/>
        <w:rPr>
          <w:sz w:val="24"/>
          <w:szCs w:val="24"/>
        </w:rPr>
      </w:pPr>
    </w:p>
    <w:p w:rsidR="000A4EAF" w:rsidRPr="0097079B" w:rsidRDefault="000A4EAF" w:rsidP="000A4EAF">
      <w:pPr>
        <w:autoSpaceDE w:val="0"/>
        <w:autoSpaceDN w:val="0"/>
        <w:adjustRightInd w:val="0"/>
        <w:rPr>
          <w:sz w:val="24"/>
          <w:szCs w:val="24"/>
        </w:rPr>
      </w:pPr>
    </w:p>
    <w:p w:rsidR="000A4EAF" w:rsidRPr="0097079B" w:rsidRDefault="000A4EAF" w:rsidP="0097079B">
      <w:pPr>
        <w:autoSpaceDE w:val="0"/>
        <w:autoSpaceDN w:val="0"/>
        <w:adjustRightInd w:val="0"/>
        <w:ind w:firstLineChars="2000" w:firstLine="4800"/>
        <w:rPr>
          <w:sz w:val="24"/>
          <w:szCs w:val="24"/>
        </w:rPr>
      </w:pPr>
      <w:r w:rsidRPr="0097079B">
        <w:rPr>
          <w:rFonts w:hint="eastAsia"/>
          <w:kern w:val="0"/>
          <w:sz w:val="24"/>
          <w:szCs w:val="24"/>
        </w:rPr>
        <w:t>住</w:t>
      </w:r>
      <w:r w:rsidR="00DF103E" w:rsidRPr="0097079B">
        <w:rPr>
          <w:rFonts w:hint="eastAsia"/>
          <w:kern w:val="0"/>
          <w:sz w:val="24"/>
          <w:szCs w:val="24"/>
        </w:rPr>
        <w:t xml:space="preserve">　　　</w:t>
      </w:r>
      <w:r w:rsidRPr="0097079B">
        <w:rPr>
          <w:rFonts w:hint="eastAsia"/>
          <w:kern w:val="0"/>
          <w:sz w:val="24"/>
          <w:szCs w:val="24"/>
        </w:rPr>
        <w:t>所</w:t>
      </w:r>
    </w:p>
    <w:p w:rsidR="000A4EAF" w:rsidRPr="0097079B" w:rsidRDefault="00DF103E" w:rsidP="0097079B">
      <w:pPr>
        <w:autoSpaceDE w:val="0"/>
        <w:autoSpaceDN w:val="0"/>
        <w:adjustRightInd w:val="0"/>
        <w:ind w:firstLineChars="2000" w:firstLine="4800"/>
        <w:rPr>
          <w:sz w:val="24"/>
          <w:szCs w:val="24"/>
        </w:rPr>
      </w:pPr>
      <w:r w:rsidRPr="0097079B">
        <w:rPr>
          <w:rFonts w:hint="eastAsia"/>
          <w:kern w:val="0"/>
          <w:sz w:val="24"/>
          <w:szCs w:val="24"/>
        </w:rPr>
        <w:t>法　人　名</w:t>
      </w:r>
    </w:p>
    <w:p w:rsidR="000A4EAF" w:rsidRDefault="000A4EAF" w:rsidP="0097079B">
      <w:pPr>
        <w:autoSpaceDE w:val="0"/>
        <w:autoSpaceDN w:val="0"/>
        <w:adjustRightInd w:val="0"/>
        <w:ind w:firstLineChars="2000" w:firstLine="4800"/>
        <w:rPr>
          <w:sz w:val="24"/>
          <w:szCs w:val="24"/>
        </w:rPr>
      </w:pPr>
      <w:r w:rsidRPr="0097079B">
        <w:rPr>
          <w:rFonts w:hint="eastAsia"/>
          <w:sz w:val="24"/>
          <w:szCs w:val="24"/>
        </w:rPr>
        <w:t>代表者氏名</w:t>
      </w:r>
    </w:p>
    <w:p w:rsidR="0097079B" w:rsidRPr="0097079B" w:rsidRDefault="0097079B" w:rsidP="0097079B">
      <w:pPr>
        <w:autoSpaceDE w:val="0"/>
        <w:autoSpaceDN w:val="0"/>
        <w:adjustRightInd w:val="0"/>
        <w:ind w:firstLineChars="2000" w:firstLine="4800"/>
        <w:rPr>
          <w:sz w:val="24"/>
          <w:szCs w:val="24"/>
        </w:rPr>
      </w:pPr>
    </w:p>
    <w:p w:rsidR="000A4EAF" w:rsidRPr="0097079B" w:rsidRDefault="000A4EAF" w:rsidP="000A4EAF">
      <w:pPr>
        <w:autoSpaceDE w:val="0"/>
        <w:autoSpaceDN w:val="0"/>
        <w:adjustRightInd w:val="0"/>
        <w:rPr>
          <w:sz w:val="24"/>
          <w:szCs w:val="24"/>
        </w:rPr>
      </w:pPr>
    </w:p>
    <w:p w:rsidR="000A4EAF" w:rsidRDefault="000A4EAF" w:rsidP="000A4EA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7079B">
        <w:rPr>
          <w:rFonts w:hint="eastAsia"/>
          <w:sz w:val="24"/>
          <w:szCs w:val="24"/>
        </w:rPr>
        <w:t>参加表明書</w:t>
      </w:r>
    </w:p>
    <w:p w:rsidR="0097079B" w:rsidRPr="0097079B" w:rsidRDefault="0097079B" w:rsidP="000A4EA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A4EAF" w:rsidRPr="0097079B" w:rsidRDefault="000A4EAF" w:rsidP="000A4EAF">
      <w:pPr>
        <w:autoSpaceDE w:val="0"/>
        <w:autoSpaceDN w:val="0"/>
        <w:adjustRightInd w:val="0"/>
        <w:rPr>
          <w:sz w:val="24"/>
          <w:szCs w:val="24"/>
        </w:rPr>
      </w:pPr>
    </w:p>
    <w:p w:rsidR="000A4EAF" w:rsidRPr="0097079B" w:rsidRDefault="000A4EAF" w:rsidP="000A4EAF">
      <w:pPr>
        <w:autoSpaceDE w:val="0"/>
        <w:autoSpaceDN w:val="0"/>
        <w:adjustRightInd w:val="0"/>
        <w:rPr>
          <w:sz w:val="24"/>
          <w:szCs w:val="24"/>
        </w:rPr>
      </w:pPr>
      <w:r w:rsidRPr="0097079B">
        <w:rPr>
          <w:rFonts w:hint="eastAsia"/>
          <w:sz w:val="24"/>
          <w:szCs w:val="24"/>
        </w:rPr>
        <w:t xml:space="preserve">　</w:t>
      </w:r>
      <w:r w:rsidR="00B210C6" w:rsidRPr="0097079B">
        <w:rPr>
          <w:rFonts w:hint="eastAsia"/>
          <w:sz w:val="24"/>
          <w:szCs w:val="24"/>
        </w:rPr>
        <w:t>光市障害者総合相談支援</w:t>
      </w:r>
      <w:r w:rsidR="00CB5AB3">
        <w:rPr>
          <w:rFonts w:hint="eastAsia"/>
          <w:sz w:val="24"/>
          <w:szCs w:val="24"/>
        </w:rPr>
        <w:t>事業</w:t>
      </w:r>
      <w:r w:rsidR="00DE1B54">
        <w:rPr>
          <w:rFonts w:hint="eastAsia"/>
          <w:sz w:val="24"/>
          <w:szCs w:val="24"/>
        </w:rPr>
        <w:t>委託に係る</w:t>
      </w:r>
      <w:r w:rsidR="00CB5AB3">
        <w:rPr>
          <w:rFonts w:hint="eastAsia"/>
          <w:sz w:val="24"/>
          <w:szCs w:val="24"/>
        </w:rPr>
        <w:t>公募型プロポーザル実施要項に基づく選定に参加すること</w:t>
      </w:r>
      <w:r w:rsidRPr="0097079B">
        <w:rPr>
          <w:rFonts w:hint="eastAsia"/>
          <w:sz w:val="24"/>
          <w:szCs w:val="24"/>
        </w:rPr>
        <w:t>を表明します。</w:t>
      </w:r>
    </w:p>
    <w:p w:rsidR="000A4EAF" w:rsidRPr="0097079B" w:rsidRDefault="000A4EAF" w:rsidP="000A4EAF">
      <w:pPr>
        <w:autoSpaceDE w:val="0"/>
        <w:autoSpaceDN w:val="0"/>
        <w:adjustRightInd w:val="0"/>
        <w:rPr>
          <w:sz w:val="24"/>
          <w:szCs w:val="24"/>
        </w:rPr>
      </w:pPr>
      <w:r w:rsidRPr="0097079B">
        <w:rPr>
          <w:rFonts w:hint="eastAsia"/>
          <w:sz w:val="24"/>
          <w:szCs w:val="24"/>
        </w:rPr>
        <w:t xml:space="preserve">　な</w:t>
      </w:r>
      <w:r w:rsidR="00CB5AB3">
        <w:rPr>
          <w:rFonts w:hint="eastAsia"/>
          <w:sz w:val="24"/>
          <w:szCs w:val="24"/>
        </w:rPr>
        <w:t>お、記載した事項については、事実と相違ないこと、また、応募事業者の制限事項には抵触していないことを誓約いたします。</w:t>
      </w:r>
    </w:p>
    <w:p w:rsidR="000A4EAF" w:rsidRPr="0097079B" w:rsidRDefault="000A4EAF" w:rsidP="000A4EAF">
      <w:pPr>
        <w:autoSpaceDE w:val="0"/>
        <w:autoSpaceDN w:val="0"/>
        <w:adjustRightInd w:val="0"/>
        <w:rPr>
          <w:sz w:val="24"/>
          <w:szCs w:val="24"/>
        </w:rPr>
      </w:pPr>
    </w:p>
    <w:p w:rsidR="000A4EAF" w:rsidRPr="0097079B" w:rsidRDefault="000A4EAF" w:rsidP="000A4EAF">
      <w:pPr>
        <w:autoSpaceDE w:val="0"/>
        <w:autoSpaceDN w:val="0"/>
        <w:adjustRightInd w:val="0"/>
        <w:rPr>
          <w:sz w:val="24"/>
          <w:szCs w:val="24"/>
        </w:rPr>
      </w:pPr>
    </w:p>
    <w:p w:rsidR="000A4EAF" w:rsidRPr="0097079B" w:rsidRDefault="000A4EAF" w:rsidP="000A4EA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7079B">
        <w:rPr>
          <w:rFonts w:hint="eastAsia"/>
          <w:sz w:val="24"/>
          <w:szCs w:val="24"/>
        </w:rPr>
        <w:t>記</w:t>
      </w:r>
    </w:p>
    <w:p w:rsidR="000A4EAF" w:rsidRPr="0097079B" w:rsidRDefault="000A4EAF" w:rsidP="000A4EAF">
      <w:pPr>
        <w:autoSpaceDE w:val="0"/>
        <w:autoSpaceDN w:val="0"/>
        <w:adjustRightInd w:val="0"/>
        <w:rPr>
          <w:sz w:val="24"/>
          <w:szCs w:val="24"/>
        </w:rPr>
      </w:pPr>
    </w:p>
    <w:p w:rsidR="000A4EAF" w:rsidRPr="0097079B" w:rsidRDefault="000A4EAF" w:rsidP="000A4EAF">
      <w:pPr>
        <w:autoSpaceDE w:val="0"/>
        <w:autoSpaceDN w:val="0"/>
        <w:adjustRightInd w:val="0"/>
        <w:jc w:val="left"/>
        <w:outlineLvl w:val="0"/>
        <w:rPr>
          <w:sz w:val="24"/>
          <w:szCs w:val="24"/>
        </w:rPr>
      </w:pPr>
      <w:r w:rsidRPr="0097079B">
        <w:rPr>
          <w:rFonts w:hint="eastAsia"/>
          <w:sz w:val="24"/>
          <w:szCs w:val="24"/>
        </w:rPr>
        <w:t>１　添付書類</w:t>
      </w:r>
    </w:p>
    <w:p w:rsidR="000A4EAF" w:rsidRDefault="000A4EAF" w:rsidP="000A4EAF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97079B">
        <w:rPr>
          <w:rFonts w:hint="eastAsia"/>
          <w:sz w:val="24"/>
          <w:szCs w:val="24"/>
        </w:rPr>
        <w:t>（１）</w:t>
      </w:r>
      <w:r w:rsidR="00B210C6" w:rsidRPr="0097079B">
        <w:rPr>
          <w:rFonts w:hint="eastAsia"/>
          <w:sz w:val="24"/>
          <w:szCs w:val="24"/>
        </w:rPr>
        <w:t>法人</w:t>
      </w:r>
      <w:r w:rsidRPr="0097079B">
        <w:rPr>
          <w:rFonts w:hint="eastAsia"/>
          <w:sz w:val="24"/>
          <w:szCs w:val="24"/>
        </w:rPr>
        <w:t>概要</w:t>
      </w:r>
      <w:r w:rsidR="00CB5AB3">
        <w:rPr>
          <w:rFonts w:hint="eastAsia"/>
          <w:sz w:val="24"/>
          <w:szCs w:val="24"/>
        </w:rPr>
        <w:t>調書</w:t>
      </w:r>
      <w:r w:rsidR="00F95525">
        <w:rPr>
          <w:rFonts w:hint="eastAsia"/>
          <w:sz w:val="24"/>
          <w:szCs w:val="24"/>
        </w:rPr>
        <w:t>（様式第２号）</w:t>
      </w:r>
    </w:p>
    <w:p w:rsidR="00CB5AB3" w:rsidRDefault="00CB5AB3" w:rsidP="000A4EAF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（２）登記事項全部証明書</w:t>
      </w:r>
    </w:p>
    <w:p w:rsidR="00CB5AB3" w:rsidRDefault="00CB5AB3" w:rsidP="000A4EAF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（３）法人単体の決算報告書、貸借対照表及び損益計算書（直近３事業年分）</w:t>
      </w:r>
    </w:p>
    <w:p w:rsidR="000A4EAF" w:rsidRPr="0097079B" w:rsidRDefault="000A4EAF" w:rsidP="00CB5AB3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97079B">
        <w:rPr>
          <w:rFonts w:hint="eastAsia"/>
          <w:sz w:val="24"/>
          <w:szCs w:val="24"/>
        </w:rPr>
        <w:t>（</w:t>
      </w:r>
      <w:r w:rsidR="00CB5AB3">
        <w:rPr>
          <w:rFonts w:hint="eastAsia"/>
          <w:sz w:val="24"/>
          <w:szCs w:val="24"/>
        </w:rPr>
        <w:t>４</w:t>
      </w:r>
      <w:r w:rsidRPr="0097079B">
        <w:rPr>
          <w:rFonts w:hint="eastAsia"/>
          <w:sz w:val="24"/>
          <w:szCs w:val="24"/>
        </w:rPr>
        <w:t>）</w:t>
      </w:r>
      <w:r w:rsidR="00CB5AB3">
        <w:rPr>
          <w:rFonts w:hint="eastAsia"/>
          <w:sz w:val="24"/>
          <w:szCs w:val="24"/>
        </w:rPr>
        <w:t>納税証明書（国税、県税及び市町村民税）</w:t>
      </w:r>
    </w:p>
    <w:p w:rsidR="00F95525" w:rsidRDefault="00F9552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95525" w:rsidRPr="0097079B" w:rsidRDefault="00F95525" w:rsidP="00F95525">
      <w:pPr>
        <w:autoSpaceDE w:val="0"/>
        <w:autoSpaceDN w:val="0"/>
        <w:adjustRightInd w:val="0"/>
        <w:rPr>
          <w:sz w:val="24"/>
          <w:szCs w:val="24"/>
        </w:rPr>
      </w:pPr>
      <w:r w:rsidRPr="0097079B">
        <w:rPr>
          <w:rFonts w:hint="eastAsia"/>
          <w:sz w:val="24"/>
          <w:szCs w:val="24"/>
        </w:rPr>
        <w:lastRenderedPageBreak/>
        <w:t>様式第</w:t>
      </w:r>
      <w:r>
        <w:rPr>
          <w:rFonts w:hint="eastAsia"/>
          <w:sz w:val="24"/>
          <w:szCs w:val="24"/>
        </w:rPr>
        <w:t>２</w:t>
      </w:r>
      <w:r w:rsidRPr="0097079B">
        <w:rPr>
          <w:rFonts w:hint="eastAsia"/>
          <w:sz w:val="24"/>
          <w:szCs w:val="24"/>
        </w:rPr>
        <w:t>号</w:t>
      </w:r>
    </w:p>
    <w:p w:rsidR="00F95525" w:rsidRDefault="00F95525" w:rsidP="00F9552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法人概要調書</w:t>
      </w:r>
    </w:p>
    <w:p w:rsidR="00F95525" w:rsidRPr="0097079B" w:rsidRDefault="00F95525" w:rsidP="00F9552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95525" w:rsidRPr="0097079B" w:rsidRDefault="00F95525" w:rsidP="00F95525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="00B4399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日現在</w:t>
      </w:r>
    </w:p>
    <w:tbl>
      <w:tblPr>
        <w:tblStyle w:val="a7"/>
        <w:tblW w:w="9626" w:type="dxa"/>
        <w:tblInd w:w="137" w:type="dxa"/>
        <w:tblLook w:val="04A0" w:firstRow="1" w:lastRow="0" w:firstColumn="1" w:lastColumn="0" w:noHBand="0" w:noVBand="1"/>
      </w:tblPr>
      <w:tblGrid>
        <w:gridCol w:w="583"/>
        <w:gridCol w:w="583"/>
        <w:gridCol w:w="1217"/>
        <w:gridCol w:w="739"/>
        <w:gridCol w:w="256"/>
        <w:gridCol w:w="410"/>
        <w:gridCol w:w="1739"/>
        <w:gridCol w:w="226"/>
        <w:gridCol w:w="1271"/>
        <w:gridCol w:w="221"/>
        <w:gridCol w:w="2381"/>
      </w:tblGrid>
      <w:tr w:rsidR="000B1FC1" w:rsidTr="009038CB">
        <w:trPr>
          <w:trHeight w:val="531"/>
        </w:trPr>
        <w:tc>
          <w:tcPr>
            <w:tcW w:w="2383" w:type="dxa"/>
            <w:gridSpan w:val="3"/>
            <w:vAlign w:val="center"/>
          </w:tcPr>
          <w:p w:rsidR="000B1FC1" w:rsidRPr="000B1FC1" w:rsidRDefault="000B1FC1" w:rsidP="00F95525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B1FC1">
              <w:rPr>
                <w:rFonts w:hint="eastAsia"/>
                <w:sz w:val="22"/>
              </w:rPr>
              <w:t>法人名</w:t>
            </w:r>
          </w:p>
        </w:tc>
        <w:tc>
          <w:tcPr>
            <w:tcW w:w="3144" w:type="dxa"/>
            <w:gridSpan w:val="4"/>
          </w:tcPr>
          <w:p w:rsidR="000B1FC1" w:rsidRPr="000B1FC1" w:rsidRDefault="000B1FC1" w:rsidP="00F955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0B1FC1" w:rsidRPr="000B1FC1" w:rsidRDefault="000B1FC1" w:rsidP="00F95525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B1FC1">
              <w:rPr>
                <w:rFonts w:hint="eastAsia"/>
                <w:sz w:val="22"/>
              </w:rPr>
              <w:t>代表者名</w:t>
            </w:r>
          </w:p>
        </w:tc>
        <w:tc>
          <w:tcPr>
            <w:tcW w:w="2601" w:type="dxa"/>
            <w:gridSpan w:val="2"/>
          </w:tcPr>
          <w:p w:rsidR="000B1FC1" w:rsidRPr="000B1FC1" w:rsidRDefault="000B1FC1" w:rsidP="00F955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0B1FC1" w:rsidTr="009038CB">
        <w:trPr>
          <w:trHeight w:val="411"/>
        </w:trPr>
        <w:tc>
          <w:tcPr>
            <w:tcW w:w="2383" w:type="dxa"/>
            <w:gridSpan w:val="3"/>
            <w:vAlign w:val="center"/>
          </w:tcPr>
          <w:p w:rsidR="000B1FC1" w:rsidRPr="000B1FC1" w:rsidRDefault="000B1FC1" w:rsidP="00F95525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B1FC1">
              <w:rPr>
                <w:rFonts w:hint="eastAsia"/>
                <w:sz w:val="22"/>
              </w:rPr>
              <w:t>法人本社所在地</w:t>
            </w:r>
          </w:p>
        </w:tc>
        <w:tc>
          <w:tcPr>
            <w:tcW w:w="7243" w:type="dxa"/>
            <w:gridSpan w:val="8"/>
          </w:tcPr>
          <w:p w:rsidR="000B1FC1" w:rsidRPr="000B1FC1" w:rsidRDefault="000B1FC1" w:rsidP="00F955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CB4A33" w:rsidTr="009038CB">
        <w:trPr>
          <w:trHeight w:val="342"/>
        </w:trPr>
        <w:tc>
          <w:tcPr>
            <w:tcW w:w="2383" w:type="dxa"/>
            <w:gridSpan w:val="3"/>
            <w:vMerge w:val="restart"/>
            <w:vAlign w:val="center"/>
          </w:tcPr>
          <w:p w:rsidR="00CB4A33" w:rsidRPr="000B1FC1" w:rsidRDefault="00CB4A33" w:rsidP="00F95525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B1FC1">
              <w:rPr>
                <w:rFonts w:hint="eastAsia"/>
                <w:sz w:val="22"/>
              </w:rPr>
              <w:t>連絡先</w:t>
            </w:r>
          </w:p>
        </w:tc>
        <w:tc>
          <w:tcPr>
            <w:tcW w:w="995" w:type="dxa"/>
            <w:gridSpan w:val="2"/>
          </w:tcPr>
          <w:p w:rsidR="00CB4A33" w:rsidRPr="000B1FC1" w:rsidRDefault="00CB4A33" w:rsidP="00F95525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B1FC1">
              <w:rPr>
                <w:rFonts w:hint="eastAsia"/>
                <w:sz w:val="22"/>
              </w:rPr>
              <w:t>電話</w:t>
            </w:r>
          </w:p>
        </w:tc>
        <w:tc>
          <w:tcPr>
            <w:tcW w:w="2375" w:type="dxa"/>
            <w:gridSpan w:val="3"/>
          </w:tcPr>
          <w:p w:rsidR="00CB4A33" w:rsidRPr="000B1FC1" w:rsidRDefault="00CB4A33" w:rsidP="00F955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92" w:type="dxa"/>
            <w:gridSpan w:val="2"/>
          </w:tcPr>
          <w:p w:rsidR="00CB4A33" w:rsidRPr="000B1FC1" w:rsidRDefault="00CB4A33" w:rsidP="00F95525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B1FC1">
              <w:rPr>
                <w:rFonts w:hint="eastAsia"/>
                <w:sz w:val="22"/>
              </w:rPr>
              <w:t>FAX</w:t>
            </w:r>
          </w:p>
        </w:tc>
        <w:tc>
          <w:tcPr>
            <w:tcW w:w="2379" w:type="dxa"/>
          </w:tcPr>
          <w:p w:rsidR="00CB4A33" w:rsidRPr="000B1FC1" w:rsidRDefault="00CB4A33" w:rsidP="00F955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CB4A33" w:rsidTr="009038CB">
        <w:trPr>
          <w:trHeight w:val="372"/>
        </w:trPr>
        <w:tc>
          <w:tcPr>
            <w:tcW w:w="2383" w:type="dxa"/>
            <w:gridSpan w:val="3"/>
            <w:vMerge/>
          </w:tcPr>
          <w:p w:rsidR="00CB4A33" w:rsidRPr="000B1FC1" w:rsidRDefault="00CB4A33" w:rsidP="00F955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5" w:type="dxa"/>
            <w:gridSpan w:val="2"/>
          </w:tcPr>
          <w:p w:rsidR="00CB4A33" w:rsidRPr="000B1FC1" w:rsidRDefault="00CB4A33" w:rsidP="00F95525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B1FC1">
              <w:rPr>
                <w:rFonts w:hint="eastAsia"/>
                <w:sz w:val="22"/>
              </w:rPr>
              <w:t>E-mail</w:t>
            </w:r>
          </w:p>
        </w:tc>
        <w:tc>
          <w:tcPr>
            <w:tcW w:w="2375" w:type="dxa"/>
            <w:gridSpan w:val="3"/>
          </w:tcPr>
          <w:p w:rsidR="00CB4A33" w:rsidRPr="000B1FC1" w:rsidRDefault="00CB4A33" w:rsidP="00F955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92" w:type="dxa"/>
            <w:gridSpan w:val="2"/>
          </w:tcPr>
          <w:p w:rsidR="00CB4A33" w:rsidRPr="000B1FC1" w:rsidRDefault="00CB4A33" w:rsidP="00F95525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B1FC1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2379" w:type="dxa"/>
          </w:tcPr>
          <w:p w:rsidR="00CB4A33" w:rsidRPr="000B1FC1" w:rsidRDefault="00CB4A33" w:rsidP="00F955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0B1FC1" w:rsidTr="009038CB">
        <w:trPr>
          <w:trHeight w:val="357"/>
        </w:trPr>
        <w:tc>
          <w:tcPr>
            <w:tcW w:w="2383" w:type="dxa"/>
            <w:gridSpan w:val="3"/>
          </w:tcPr>
          <w:p w:rsidR="000B1FC1" w:rsidRPr="000B1FC1" w:rsidRDefault="000B1FC1" w:rsidP="00F95525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B1FC1">
              <w:rPr>
                <w:rFonts w:hint="eastAsia"/>
                <w:sz w:val="22"/>
              </w:rPr>
              <w:t>ホームページ</w:t>
            </w:r>
          </w:p>
        </w:tc>
        <w:tc>
          <w:tcPr>
            <w:tcW w:w="7243" w:type="dxa"/>
            <w:gridSpan w:val="8"/>
          </w:tcPr>
          <w:p w:rsidR="000B1FC1" w:rsidRPr="000B1FC1" w:rsidRDefault="000B1FC1" w:rsidP="00F955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CF2326" w:rsidRPr="000B1FC1" w:rsidTr="009038CB">
        <w:trPr>
          <w:trHeight w:val="411"/>
        </w:trPr>
        <w:tc>
          <w:tcPr>
            <w:tcW w:w="2383" w:type="dxa"/>
            <w:gridSpan w:val="3"/>
          </w:tcPr>
          <w:p w:rsidR="00CF2326" w:rsidRPr="000B1FC1" w:rsidRDefault="00CF2326" w:rsidP="00CF2326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hint="eastAsia"/>
                <w:sz w:val="22"/>
              </w:rPr>
              <w:t>法人</w:t>
            </w:r>
            <w:r w:rsidRPr="000B1FC1">
              <w:rPr>
                <w:rFonts w:hint="eastAsia"/>
                <w:sz w:val="22"/>
              </w:rPr>
              <w:t>設立年月日</w:t>
            </w:r>
          </w:p>
        </w:tc>
        <w:tc>
          <w:tcPr>
            <w:tcW w:w="7243" w:type="dxa"/>
            <w:gridSpan w:val="8"/>
          </w:tcPr>
          <w:p w:rsidR="00CF2326" w:rsidRPr="000B1FC1" w:rsidRDefault="00CF2326" w:rsidP="00CF2326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年　　　　　　月　　　　　　日</w:t>
            </w:r>
          </w:p>
        </w:tc>
      </w:tr>
      <w:tr w:rsidR="00CB4A33" w:rsidTr="009038CB">
        <w:trPr>
          <w:trHeight w:val="357"/>
        </w:trPr>
        <w:tc>
          <w:tcPr>
            <w:tcW w:w="583" w:type="dxa"/>
            <w:vMerge w:val="restart"/>
            <w:textDirection w:val="tbRlV"/>
          </w:tcPr>
          <w:p w:rsidR="00CB4A33" w:rsidRPr="000B1FC1" w:rsidRDefault="00CB4A33" w:rsidP="000B1FC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 w:rsidRPr="000B1FC1">
              <w:rPr>
                <w:rFonts w:hint="eastAsia"/>
                <w:sz w:val="22"/>
              </w:rPr>
              <w:t>運営事業概要</w:t>
            </w:r>
          </w:p>
        </w:tc>
        <w:tc>
          <w:tcPr>
            <w:tcW w:w="4944" w:type="dxa"/>
            <w:gridSpan w:val="6"/>
          </w:tcPr>
          <w:p w:rsidR="00CB4A33" w:rsidRPr="000B1FC1" w:rsidRDefault="00CB4A33" w:rsidP="000B1FC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B1FC1">
              <w:rPr>
                <w:rFonts w:hint="eastAsia"/>
                <w:sz w:val="22"/>
              </w:rPr>
              <w:t>サービス種別</w:t>
            </w:r>
          </w:p>
        </w:tc>
        <w:tc>
          <w:tcPr>
            <w:tcW w:w="4098" w:type="dxa"/>
            <w:gridSpan w:val="4"/>
          </w:tcPr>
          <w:p w:rsidR="00CB4A33" w:rsidRPr="000B1FC1" w:rsidRDefault="00CB4A33" w:rsidP="000B1FC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B1FC1">
              <w:rPr>
                <w:rFonts w:hint="eastAsia"/>
                <w:sz w:val="22"/>
              </w:rPr>
              <w:t>事業開始時期</w:t>
            </w:r>
          </w:p>
        </w:tc>
      </w:tr>
      <w:tr w:rsidR="000B1FC1" w:rsidTr="009038CB">
        <w:trPr>
          <w:cantSplit/>
          <w:trHeight w:val="1668"/>
        </w:trPr>
        <w:tc>
          <w:tcPr>
            <w:tcW w:w="583" w:type="dxa"/>
            <w:vMerge/>
          </w:tcPr>
          <w:p w:rsidR="000B1FC1" w:rsidRPr="000B1FC1" w:rsidRDefault="000B1FC1" w:rsidP="00F955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583" w:type="dxa"/>
            <w:textDirection w:val="tbRlV"/>
          </w:tcPr>
          <w:p w:rsidR="000B1FC1" w:rsidRPr="000B1FC1" w:rsidRDefault="000B1FC1" w:rsidP="000B1FC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 w:rsidRPr="000B1FC1">
              <w:rPr>
                <w:rFonts w:hint="eastAsia"/>
                <w:sz w:val="22"/>
              </w:rPr>
              <w:t>障害福祉分野</w:t>
            </w:r>
          </w:p>
        </w:tc>
        <w:tc>
          <w:tcPr>
            <w:tcW w:w="4360" w:type="dxa"/>
            <w:gridSpan w:val="5"/>
          </w:tcPr>
          <w:p w:rsidR="000B1FC1" w:rsidRPr="000B1FC1" w:rsidRDefault="000B1FC1" w:rsidP="00F955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098" w:type="dxa"/>
            <w:gridSpan w:val="4"/>
          </w:tcPr>
          <w:p w:rsidR="000B1FC1" w:rsidRPr="000B1FC1" w:rsidRDefault="000B1FC1" w:rsidP="00F955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0B1FC1" w:rsidTr="009038CB">
        <w:trPr>
          <w:cantSplit/>
          <w:trHeight w:val="1680"/>
        </w:trPr>
        <w:tc>
          <w:tcPr>
            <w:tcW w:w="583" w:type="dxa"/>
            <w:vMerge/>
          </w:tcPr>
          <w:p w:rsidR="000B1FC1" w:rsidRPr="000B1FC1" w:rsidRDefault="000B1FC1" w:rsidP="00F955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583" w:type="dxa"/>
            <w:textDirection w:val="tbRlV"/>
          </w:tcPr>
          <w:p w:rsidR="000B1FC1" w:rsidRPr="000B1FC1" w:rsidRDefault="000B1FC1" w:rsidP="000B1FC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 w:rsidRPr="000B1FC1">
              <w:rPr>
                <w:rFonts w:hint="eastAsia"/>
                <w:sz w:val="22"/>
              </w:rPr>
              <w:t>その他分野</w:t>
            </w:r>
          </w:p>
        </w:tc>
        <w:tc>
          <w:tcPr>
            <w:tcW w:w="4360" w:type="dxa"/>
            <w:gridSpan w:val="5"/>
          </w:tcPr>
          <w:p w:rsidR="000B1FC1" w:rsidRPr="000B1FC1" w:rsidRDefault="000B1FC1" w:rsidP="00F955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098" w:type="dxa"/>
            <w:gridSpan w:val="4"/>
          </w:tcPr>
          <w:p w:rsidR="000B1FC1" w:rsidRPr="000B1FC1" w:rsidRDefault="000B1FC1" w:rsidP="00F955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CB4A33" w:rsidTr="009038CB">
        <w:trPr>
          <w:cantSplit/>
          <w:trHeight w:val="381"/>
        </w:trPr>
        <w:tc>
          <w:tcPr>
            <w:tcW w:w="583" w:type="dxa"/>
            <w:vMerge w:val="restart"/>
            <w:textDirection w:val="tbRlV"/>
          </w:tcPr>
          <w:p w:rsidR="00CB4A33" w:rsidRPr="000B1FC1" w:rsidRDefault="008B369C" w:rsidP="00CB4A3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法人全体の</w:t>
            </w:r>
            <w:r w:rsidR="00CB4A33">
              <w:rPr>
                <w:rFonts w:hint="eastAsia"/>
                <w:sz w:val="22"/>
              </w:rPr>
              <w:t>従業員数</w:t>
            </w:r>
          </w:p>
        </w:tc>
        <w:tc>
          <w:tcPr>
            <w:tcW w:w="4944" w:type="dxa"/>
            <w:gridSpan w:val="6"/>
            <w:vAlign w:val="center"/>
          </w:tcPr>
          <w:p w:rsidR="00CB4A33" w:rsidRPr="000B1FC1" w:rsidRDefault="00CB4A33" w:rsidP="00CB4A33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hint="eastAsia"/>
                <w:sz w:val="22"/>
              </w:rPr>
              <w:t>①正規従業員数（正規社員数）</w:t>
            </w:r>
          </w:p>
        </w:tc>
        <w:tc>
          <w:tcPr>
            <w:tcW w:w="4098" w:type="dxa"/>
            <w:gridSpan w:val="4"/>
            <w:vAlign w:val="center"/>
          </w:tcPr>
          <w:p w:rsidR="00CB4A33" w:rsidRPr="000B1FC1" w:rsidRDefault="00267FB5" w:rsidP="00267FB5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CB4A33" w:rsidTr="009038CB">
        <w:trPr>
          <w:cantSplit/>
          <w:trHeight w:val="416"/>
        </w:trPr>
        <w:tc>
          <w:tcPr>
            <w:tcW w:w="583" w:type="dxa"/>
            <w:vMerge/>
          </w:tcPr>
          <w:p w:rsidR="00CB4A33" w:rsidRPr="000B1FC1" w:rsidRDefault="00CB4A33" w:rsidP="00F955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944" w:type="dxa"/>
            <w:gridSpan w:val="6"/>
            <w:vAlign w:val="center"/>
          </w:tcPr>
          <w:p w:rsidR="00CB4A33" w:rsidRPr="00CB4A33" w:rsidRDefault="00CB4A33" w:rsidP="00267FB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67FB5">
              <w:rPr>
                <w:rFonts w:hint="eastAsia"/>
                <w:sz w:val="22"/>
              </w:rPr>
              <w:t>うち</w:t>
            </w:r>
            <w:r>
              <w:rPr>
                <w:rFonts w:hint="eastAsia"/>
                <w:sz w:val="22"/>
              </w:rPr>
              <w:t>社会福祉士数</w:t>
            </w:r>
          </w:p>
        </w:tc>
        <w:tc>
          <w:tcPr>
            <w:tcW w:w="4098" w:type="dxa"/>
            <w:gridSpan w:val="4"/>
            <w:vAlign w:val="center"/>
          </w:tcPr>
          <w:p w:rsidR="00CB4A33" w:rsidRPr="000B1FC1" w:rsidRDefault="00267FB5" w:rsidP="00267FB5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CB4A33" w:rsidTr="009038CB">
        <w:trPr>
          <w:cantSplit/>
          <w:trHeight w:val="429"/>
        </w:trPr>
        <w:tc>
          <w:tcPr>
            <w:tcW w:w="583" w:type="dxa"/>
            <w:vMerge/>
          </w:tcPr>
          <w:p w:rsidR="00CB4A33" w:rsidRPr="000B1FC1" w:rsidRDefault="00CB4A33" w:rsidP="00F955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944" w:type="dxa"/>
            <w:gridSpan w:val="6"/>
            <w:vAlign w:val="center"/>
          </w:tcPr>
          <w:p w:rsidR="00CB4A33" w:rsidRPr="000B1FC1" w:rsidRDefault="00CB4A33" w:rsidP="00267FB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67FB5">
              <w:rPr>
                <w:rFonts w:hint="eastAsia"/>
                <w:sz w:val="22"/>
              </w:rPr>
              <w:t>うち</w:t>
            </w:r>
            <w:r>
              <w:rPr>
                <w:rFonts w:hint="eastAsia"/>
                <w:sz w:val="22"/>
              </w:rPr>
              <w:t>精神保健福祉士数</w:t>
            </w:r>
          </w:p>
        </w:tc>
        <w:tc>
          <w:tcPr>
            <w:tcW w:w="4098" w:type="dxa"/>
            <w:gridSpan w:val="4"/>
            <w:vAlign w:val="center"/>
          </w:tcPr>
          <w:p w:rsidR="00CB4A33" w:rsidRPr="000B1FC1" w:rsidRDefault="00267FB5" w:rsidP="00267FB5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CB4A33" w:rsidTr="009038CB">
        <w:trPr>
          <w:cantSplit/>
          <w:trHeight w:val="429"/>
        </w:trPr>
        <w:tc>
          <w:tcPr>
            <w:tcW w:w="583" w:type="dxa"/>
            <w:vMerge/>
          </w:tcPr>
          <w:p w:rsidR="00CB4A33" w:rsidRPr="000B1FC1" w:rsidRDefault="00CB4A33" w:rsidP="00F955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944" w:type="dxa"/>
            <w:gridSpan w:val="6"/>
            <w:vAlign w:val="center"/>
          </w:tcPr>
          <w:p w:rsidR="00CB4A33" w:rsidRPr="000B1FC1" w:rsidRDefault="00267FB5" w:rsidP="00267FB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うち保健師数</w:t>
            </w:r>
          </w:p>
        </w:tc>
        <w:tc>
          <w:tcPr>
            <w:tcW w:w="4098" w:type="dxa"/>
            <w:gridSpan w:val="4"/>
            <w:vAlign w:val="center"/>
          </w:tcPr>
          <w:p w:rsidR="00CB4A33" w:rsidRPr="000B1FC1" w:rsidRDefault="00267FB5" w:rsidP="00267FB5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CB4A33" w:rsidTr="009038CB">
        <w:trPr>
          <w:cantSplit/>
          <w:trHeight w:val="429"/>
        </w:trPr>
        <w:tc>
          <w:tcPr>
            <w:tcW w:w="583" w:type="dxa"/>
            <w:vMerge/>
          </w:tcPr>
          <w:p w:rsidR="00CB4A33" w:rsidRPr="000B1FC1" w:rsidRDefault="00CB4A33" w:rsidP="00F955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944" w:type="dxa"/>
            <w:gridSpan w:val="6"/>
            <w:vAlign w:val="center"/>
          </w:tcPr>
          <w:p w:rsidR="00CB4A33" w:rsidRPr="000B1FC1" w:rsidRDefault="00267FB5" w:rsidP="00F955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hint="eastAsia"/>
                <w:sz w:val="22"/>
              </w:rPr>
              <w:t>②臨時・パート従業員数（非正規社員数）</w:t>
            </w:r>
          </w:p>
        </w:tc>
        <w:tc>
          <w:tcPr>
            <w:tcW w:w="4098" w:type="dxa"/>
            <w:gridSpan w:val="4"/>
            <w:vAlign w:val="center"/>
          </w:tcPr>
          <w:p w:rsidR="00CB4A33" w:rsidRPr="000B1FC1" w:rsidRDefault="00267FB5" w:rsidP="00267FB5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CB4A33" w:rsidTr="009038CB">
        <w:trPr>
          <w:cantSplit/>
          <w:trHeight w:val="429"/>
        </w:trPr>
        <w:tc>
          <w:tcPr>
            <w:tcW w:w="583" w:type="dxa"/>
            <w:vMerge/>
          </w:tcPr>
          <w:p w:rsidR="00CB4A33" w:rsidRPr="000B1FC1" w:rsidRDefault="00CB4A33" w:rsidP="00F9552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944" w:type="dxa"/>
            <w:gridSpan w:val="6"/>
            <w:vAlign w:val="center"/>
          </w:tcPr>
          <w:p w:rsidR="00CB4A33" w:rsidRPr="000B1FC1" w:rsidRDefault="00267FB5" w:rsidP="00F9552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hint="eastAsia"/>
                <w:sz w:val="22"/>
              </w:rPr>
              <w:t>③従業員総数（①＋②）</w:t>
            </w:r>
          </w:p>
        </w:tc>
        <w:tc>
          <w:tcPr>
            <w:tcW w:w="4098" w:type="dxa"/>
            <w:gridSpan w:val="4"/>
            <w:vAlign w:val="center"/>
          </w:tcPr>
          <w:p w:rsidR="00CB4A33" w:rsidRPr="000B1FC1" w:rsidRDefault="00267FB5" w:rsidP="00267FB5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547DB9" w:rsidRPr="000B1FC1" w:rsidTr="009038CB">
        <w:trPr>
          <w:cantSplit/>
          <w:trHeight w:val="374"/>
        </w:trPr>
        <w:tc>
          <w:tcPr>
            <w:tcW w:w="583" w:type="dxa"/>
            <w:vMerge w:val="restart"/>
            <w:textDirection w:val="tbRlV"/>
          </w:tcPr>
          <w:p w:rsidR="00547DB9" w:rsidRPr="000B1FC1" w:rsidRDefault="00547DB9" w:rsidP="00C706D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特定相談支援事業所</w:t>
            </w:r>
          </w:p>
        </w:tc>
        <w:tc>
          <w:tcPr>
            <w:tcW w:w="3205" w:type="dxa"/>
            <w:gridSpan w:val="5"/>
            <w:vAlign w:val="center"/>
          </w:tcPr>
          <w:p w:rsidR="00547DB9" w:rsidRPr="000B1FC1" w:rsidRDefault="00CF2326" w:rsidP="00547DB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hint="eastAsia"/>
                <w:sz w:val="22"/>
              </w:rPr>
              <w:t>委託事業所を実施しようとする事業所の名称及び所在地</w:t>
            </w:r>
          </w:p>
        </w:tc>
        <w:tc>
          <w:tcPr>
            <w:tcW w:w="5837" w:type="dxa"/>
            <w:gridSpan w:val="5"/>
            <w:vAlign w:val="center"/>
          </w:tcPr>
          <w:p w:rsidR="00547DB9" w:rsidRPr="000B1FC1" w:rsidRDefault="00547DB9" w:rsidP="00C706DB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</w:tr>
      <w:tr w:rsidR="00CF2326" w:rsidRPr="000B1FC1" w:rsidTr="009038CB">
        <w:trPr>
          <w:cantSplit/>
          <w:trHeight w:val="374"/>
        </w:trPr>
        <w:tc>
          <w:tcPr>
            <w:tcW w:w="583" w:type="dxa"/>
            <w:vMerge/>
            <w:textDirection w:val="tbRlV"/>
          </w:tcPr>
          <w:p w:rsidR="00CF2326" w:rsidRDefault="00CF2326" w:rsidP="00C706D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944" w:type="dxa"/>
            <w:gridSpan w:val="6"/>
            <w:vAlign w:val="center"/>
          </w:tcPr>
          <w:p w:rsidR="00CF2326" w:rsidRDefault="00CF2326" w:rsidP="00547DB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hint="eastAsia"/>
                <w:sz w:val="22"/>
              </w:rPr>
              <w:t>相談員数</w:t>
            </w:r>
            <w:r w:rsidRPr="00547DB9">
              <w:rPr>
                <w:rFonts w:hint="eastAsia"/>
                <w:sz w:val="16"/>
                <w:szCs w:val="16"/>
              </w:rPr>
              <w:t>（委託事業開始時の見込で可）</w:t>
            </w:r>
          </w:p>
        </w:tc>
        <w:tc>
          <w:tcPr>
            <w:tcW w:w="4098" w:type="dxa"/>
            <w:gridSpan w:val="4"/>
            <w:vAlign w:val="center"/>
          </w:tcPr>
          <w:p w:rsidR="00CF2326" w:rsidRDefault="00CF2326" w:rsidP="00C706DB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547DB9" w:rsidRPr="000B1FC1" w:rsidTr="009038CB">
        <w:trPr>
          <w:cantSplit/>
          <w:trHeight w:val="1514"/>
        </w:trPr>
        <w:tc>
          <w:tcPr>
            <w:tcW w:w="583" w:type="dxa"/>
            <w:vMerge/>
          </w:tcPr>
          <w:p w:rsidR="00547DB9" w:rsidRPr="000B1FC1" w:rsidRDefault="00547DB9" w:rsidP="00C706D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539" w:type="dxa"/>
            <w:gridSpan w:val="3"/>
            <w:vAlign w:val="center"/>
          </w:tcPr>
          <w:p w:rsidR="00547DB9" w:rsidRDefault="00547DB9" w:rsidP="00E77DD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hint="eastAsia"/>
                <w:sz w:val="22"/>
              </w:rPr>
              <w:t>相談員の資格取得状況</w:t>
            </w:r>
          </w:p>
          <w:p w:rsidR="00547DB9" w:rsidRPr="00547DB9" w:rsidRDefault="00547DB9" w:rsidP="00547D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7DB9">
              <w:rPr>
                <w:rFonts w:hint="eastAsia"/>
                <w:sz w:val="16"/>
                <w:szCs w:val="16"/>
              </w:rPr>
              <w:t>※複数取得している場合は上段の資格から優先して記入し</w:t>
            </w:r>
            <w:r>
              <w:rPr>
                <w:rFonts w:hint="eastAsia"/>
                <w:sz w:val="16"/>
                <w:szCs w:val="16"/>
              </w:rPr>
              <w:t>てください。</w:t>
            </w:r>
          </w:p>
        </w:tc>
        <w:tc>
          <w:tcPr>
            <w:tcW w:w="6503" w:type="dxa"/>
            <w:gridSpan w:val="7"/>
            <w:vAlign w:val="center"/>
          </w:tcPr>
          <w:p w:rsidR="00547DB9" w:rsidRPr="00547DB9" w:rsidRDefault="00547DB9" w:rsidP="00CF2326">
            <w:pPr>
              <w:autoSpaceDE w:val="0"/>
              <w:autoSpaceDN w:val="0"/>
              <w:adjustRightInd w:val="0"/>
              <w:ind w:right="-135"/>
              <w:jc w:val="left"/>
              <w:rPr>
                <w:sz w:val="22"/>
              </w:rPr>
            </w:pPr>
            <w:r w:rsidRPr="009C51B7">
              <w:rPr>
                <w:rFonts w:hint="eastAsia"/>
                <w:spacing w:val="30"/>
                <w:kern w:val="0"/>
                <w:sz w:val="22"/>
                <w:fitText w:val="1540" w:id="1718810624"/>
              </w:rPr>
              <w:t>社会福祉</w:t>
            </w:r>
            <w:r w:rsidRPr="009C51B7">
              <w:rPr>
                <w:rFonts w:hint="eastAsia"/>
                <w:spacing w:val="45"/>
                <w:kern w:val="0"/>
                <w:sz w:val="22"/>
                <w:fitText w:val="1540" w:id="1718810624"/>
              </w:rPr>
              <w:t>士</w:t>
            </w:r>
            <w:r w:rsidRPr="00547DB9">
              <w:rPr>
                <w:rFonts w:hint="eastAsia"/>
                <w:sz w:val="22"/>
              </w:rPr>
              <w:t xml:space="preserve">　　</w:t>
            </w:r>
            <w:r w:rsidR="00CF2326">
              <w:rPr>
                <w:rFonts w:hint="eastAsia"/>
                <w:sz w:val="22"/>
              </w:rPr>
              <w:t xml:space="preserve">　　</w:t>
            </w:r>
            <w:r w:rsidRPr="00547DB9">
              <w:rPr>
                <w:rFonts w:hint="eastAsia"/>
                <w:sz w:val="22"/>
              </w:rPr>
              <w:t xml:space="preserve">　人</w:t>
            </w:r>
            <w:r w:rsidR="00CF2326">
              <w:rPr>
                <w:rFonts w:hint="eastAsia"/>
                <w:sz w:val="22"/>
              </w:rPr>
              <w:t xml:space="preserve">　</w:t>
            </w:r>
            <w:r w:rsidRPr="00547DB9">
              <w:rPr>
                <w:rFonts w:hint="eastAsia"/>
                <w:sz w:val="22"/>
              </w:rPr>
              <w:t xml:space="preserve">（うち計画相談員あり　</w:t>
            </w:r>
            <w:r w:rsidR="00CF2326">
              <w:rPr>
                <w:rFonts w:hint="eastAsia"/>
                <w:sz w:val="22"/>
              </w:rPr>
              <w:t xml:space="preserve">　</w:t>
            </w:r>
            <w:r w:rsidRPr="00547DB9">
              <w:rPr>
                <w:rFonts w:hint="eastAsia"/>
                <w:sz w:val="22"/>
              </w:rPr>
              <w:t xml:space="preserve">　人）</w:t>
            </w:r>
          </w:p>
          <w:p w:rsidR="00547DB9" w:rsidRPr="00547DB9" w:rsidRDefault="00547DB9" w:rsidP="00CF2326">
            <w:pPr>
              <w:autoSpaceDE w:val="0"/>
              <w:autoSpaceDN w:val="0"/>
              <w:adjustRightInd w:val="0"/>
              <w:ind w:right="-135"/>
              <w:jc w:val="left"/>
              <w:rPr>
                <w:sz w:val="22"/>
              </w:rPr>
            </w:pPr>
            <w:r w:rsidRPr="00547DB9">
              <w:rPr>
                <w:rFonts w:hint="eastAsia"/>
                <w:sz w:val="22"/>
              </w:rPr>
              <w:t xml:space="preserve">精神保健福祉士　　　</w:t>
            </w:r>
            <w:r w:rsidR="00CF2326">
              <w:rPr>
                <w:rFonts w:hint="eastAsia"/>
                <w:sz w:val="22"/>
              </w:rPr>
              <w:t xml:space="preserve">　　</w:t>
            </w:r>
            <w:r w:rsidRPr="00547DB9">
              <w:rPr>
                <w:rFonts w:hint="eastAsia"/>
                <w:sz w:val="22"/>
              </w:rPr>
              <w:t>人</w:t>
            </w:r>
            <w:r w:rsidR="00CF2326">
              <w:rPr>
                <w:rFonts w:hint="eastAsia"/>
                <w:sz w:val="22"/>
              </w:rPr>
              <w:t xml:space="preserve">　</w:t>
            </w:r>
            <w:r w:rsidRPr="00547DB9">
              <w:rPr>
                <w:rFonts w:hint="eastAsia"/>
                <w:sz w:val="22"/>
              </w:rPr>
              <w:t xml:space="preserve">（うち計画相談員あり　</w:t>
            </w:r>
            <w:r w:rsidR="00CF2326">
              <w:rPr>
                <w:rFonts w:hint="eastAsia"/>
                <w:sz w:val="22"/>
              </w:rPr>
              <w:t xml:space="preserve">　</w:t>
            </w:r>
            <w:r w:rsidRPr="00547DB9">
              <w:rPr>
                <w:rFonts w:hint="eastAsia"/>
                <w:sz w:val="22"/>
              </w:rPr>
              <w:t xml:space="preserve">　人）</w:t>
            </w:r>
          </w:p>
          <w:p w:rsidR="00547DB9" w:rsidRPr="00547DB9" w:rsidRDefault="00547DB9" w:rsidP="00CF2326">
            <w:pPr>
              <w:autoSpaceDE w:val="0"/>
              <w:autoSpaceDN w:val="0"/>
              <w:adjustRightInd w:val="0"/>
              <w:ind w:right="-135"/>
              <w:jc w:val="left"/>
              <w:rPr>
                <w:sz w:val="22"/>
              </w:rPr>
            </w:pPr>
            <w:r w:rsidRPr="009C51B7">
              <w:rPr>
                <w:rFonts w:hint="eastAsia"/>
                <w:spacing w:val="195"/>
                <w:kern w:val="0"/>
                <w:sz w:val="22"/>
                <w:fitText w:val="1540" w:id="1718810625"/>
              </w:rPr>
              <w:t>保健</w:t>
            </w:r>
            <w:r w:rsidRPr="009C51B7">
              <w:rPr>
                <w:rFonts w:hint="eastAsia"/>
                <w:spacing w:val="15"/>
                <w:kern w:val="0"/>
                <w:sz w:val="22"/>
                <w:fitText w:val="1540" w:id="1718810625"/>
              </w:rPr>
              <w:t>師</w:t>
            </w:r>
            <w:r w:rsidRPr="00547DB9">
              <w:rPr>
                <w:rFonts w:hint="eastAsia"/>
                <w:sz w:val="22"/>
              </w:rPr>
              <w:t xml:space="preserve">　　　</w:t>
            </w:r>
            <w:r w:rsidR="00CF2326">
              <w:rPr>
                <w:rFonts w:hint="eastAsia"/>
                <w:sz w:val="22"/>
              </w:rPr>
              <w:t xml:space="preserve">　　</w:t>
            </w:r>
            <w:r w:rsidRPr="00547DB9">
              <w:rPr>
                <w:rFonts w:hint="eastAsia"/>
                <w:sz w:val="22"/>
              </w:rPr>
              <w:t>人</w:t>
            </w:r>
            <w:r w:rsidR="00CF2326">
              <w:rPr>
                <w:rFonts w:hint="eastAsia"/>
                <w:sz w:val="22"/>
              </w:rPr>
              <w:t xml:space="preserve">　</w:t>
            </w:r>
            <w:r w:rsidRPr="00547DB9">
              <w:rPr>
                <w:rFonts w:hint="eastAsia"/>
                <w:sz w:val="22"/>
              </w:rPr>
              <w:t xml:space="preserve">（うち計画相談員あり　</w:t>
            </w:r>
            <w:r w:rsidR="00CF2326">
              <w:rPr>
                <w:rFonts w:hint="eastAsia"/>
                <w:sz w:val="22"/>
              </w:rPr>
              <w:t xml:space="preserve">　</w:t>
            </w:r>
            <w:r w:rsidRPr="00547DB9">
              <w:rPr>
                <w:rFonts w:hint="eastAsia"/>
                <w:sz w:val="22"/>
              </w:rPr>
              <w:t xml:space="preserve">　人）</w:t>
            </w:r>
          </w:p>
          <w:p w:rsidR="00547DB9" w:rsidRPr="00547DB9" w:rsidRDefault="00547DB9" w:rsidP="00CF2326">
            <w:pPr>
              <w:autoSpaceDE w:val="0"/>
              <w:autoSpaceDN w:val="0"/>
              <w:adjustRightInd w:val="0"/>
              <w:ind w:right="-135"/>
              <w:jc w:val="left"/>
              <w:rPr>
                <w:sz w:val="22"/>
              </w:rPr>
            </w:pPr>
            <w:r w:rsidRPr="00547DB9">
              <w:rPr>
                <w:rFonts w:hint="eastAsia"/>
                <w:sz w:val="22"/>
              </w:rPr>
              <w:t>計画相談員のみ</w:t>
            </w:r>
            <w:r w:rsidR="00CF2326">
              <w:rPr>
                <w:rFonts w:hint="eastAsia"/>
                <w:sz w:val="22"/>
              </w:rPr>
              <w:t xml:space="preserve">　</w:t>
            </w:r>
            <w:r w:rsidRPr="00547DB9">
              <w:rPr>
                <w:rFonts w:hint="eastAsia"/>
                <w:sz w:val="22"/>
              </w:rPr>
              <w:t xml:space="preserve">　　</w:t>
            </w:r>
            <w:r w:rsidR="00CF2326">
              <w:rPr>
                <w:rFonts w:hint="eastAsia"/>
                <w:sz w:val="22"/>
              </w:rPr>
              <w:t xml:space="preserve">　　</w:t>
            </w:r>
            <w:r w:rsidRPr="00547DB9">
              <w:rPr>
                <w:rFonts w:hint="eastAsia"/>
                <w:sz w:val="22"/>
              </w:rPr>
              <w:t>人</w:t>
            </w:r>
          </w:p>
        </w:tc>
      </w:tr>
      <w:tr w:rsidR="00547DB9" w:rsidRPr="000B1FC1" w:rsidTr="009038CB">
        <w:trPr>
          <w:cantSplit/>
          <w:trHeight w:val="694"/>
        </w:trPr>
        <w:tc>
          <w:tcPr>
            <w:tcW w:w="583" w:type="dxa"/>
            <w:vMerge/>
          </w:tcPr>
          <w:p w:rsidR="00547DB9" w:rsidRPr="000B1FC1" w:rsidRDefault="00547DB9" w:rsidP="00C706D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205" w:type="dxa"/>
            <w:gridSpan w:val="5"/>
            <w:vAlign w:val="center"/>
          </w:tcPr>
          <w:p w:rsidR="00547DB9" w:rsidRPr="00CF2326" w:rsidRDefault="00CF2326" w:rsidP="00CF23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2326">
              <w:rPr>
                <w:rFonts w:hint="eastAsia"/>
                <w:sz w:val="18"/>
                <w:szCs w:val="18"/>
              </w:rPr>
              <w:t>委託事業を実施しようとする事業所以外</w:t>
            </w:r>
            <w:r w:rsidR="00547DB9" w:rsidRPr="00CF2326">
              <w:rPr>
                <w:rFonts w:hint="eastAsia"/>
                <w:sz w:val="18"/>
                <w:szCs w:val="18"/>
              </w:rPr>
              <w:t>に特定相談支援事業所がある場合その名称及び所在地</w:t>
            </w:r>
          </w:p>
        </w:tc>
        <w:tc>
          <w:tcPr>
            <w:tcW w:w="5837" w:type="dxa"/>
            <w:gridSpan w:val="5"/>
            <w:vAlign w:val="center"/>
          </w:tcPr>
          <w:p w:rsidR="00547DB9" w:rsidRPr="00547DB9" w:rsidRDefault="00547DB9" w:rsidP="008B369C">
            <w:pPr>
              <w:autoSpaceDE w:val="0"/>
              <w:autoSpaceDN w:val="0"/>
              <w:adjustRightInd w:val="0"/>
              <w:ind w:right="880"/>
              <w:rPr>
                <w:kern w:val="0"/>
                <w:sz w:val="22"/>
              </w:rPr>
            </w:pPr>
          </w:p>
        </w:tc>
      </w:tr>
    </w:tbl>
    <w:p w:rsidR="00E106FF" w:rsidRPr="009038CB" w:rsidRDefault="00E106FF" w:rsidP="00CF2326">
      <w:pPr>
        <w:autoSpaceDE w:val="0"/>
        <w:autoSpaceDN w:val="0"/>
        <w:adjustRightInd w:val="0"/>
        <w:rPr>
          <w:sz w:val="2"/>
          <w:szCs w:val="2"/>
        </w:rPr>
      </w:pPr>
    </w:p>
    <w:sectPr w:rsidR="00E106FF" w:rsidRPr="009038CB" w:rsidSect="00CF2326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91E" w:rsidRDefault="0045591E" w:rsidP="001C3BEE">
      <w:r>
        <w:separator/>
      </w:r>
    </w:p>
  </w:endnote>
  <w:endnote w:type="continuationSeparator" w:id="0">
    <w:p w:rsidR="0045591E" w:rsidRDefault="0045591E" w:rsidP="001C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91E" w:rsidRDefault="0045591E" w:rsidP="001C3BEE">
      <w:r>
        <w:separator/>
      </w:r>
    </w:p>
  </w:footnote>
  <w:footnote w:type="continuationSeparator" w:id="0">
    <w:p w:rsidR="0045591E" w:rsidRDefault="0045591E" w:rsidP="001C3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1B7" w:rsidRPr="00E92E5E" w:rsidRDefault="009C51B7" w:rsidP="00656E5F">
    <w:pPr>
      <w:pStyle w:val="a3"/>
      <w:jc w:val="right"/>
      <w:rPr>
        <w:color w:val="7F7F7F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C0804"/>
    <w:multiLevelType w:val="hybridMultilevel"/>
    <w:tmpl w:val="44FE2CC4"/>
    <w:lvl w:ilvl="0" w:tplc="4216CFB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6"/>
    <w:rsid w:val="000248A7"/>
    <w:rsid w:val="000407C6"/>
    <w:rsid w:val="00057966"/>
    <w:rsid w:val="00064FB3"/>
    <w:rsid w:val="00080662"/>
    <w:rsid w:val="00094A5A"/>
    <w:rsid w:val="000A4EAF"/>
    <w:rsid w:val="000B1FC1"/>
    <w:rsid w:val="000E558A"/>
    <w:rsid w:val="00107697"/>
    <w:rsid w:val="0011739E"/>
    <w:rsid w:val="00117AD3"/>
    <w:rsid w:val="001201C7"/>
    <w:rsid w:val="00135833"/>
    <w:rsid w:val="001C3BEE"/>
    <w:rsid w:val="001C70E3"/>
    <w:rsid w:val="001E0916"/>
    <w:rsid w:val="0024425D"/>
    <w:rsid w:val="00247819"/>
    <w:rsid w:val="002612B0"/>
    <w:rsid w:val="00267FB5"/>
    <w:rsid w:val="00283883"/>
    <w:rsid w:val="002D0C9E"/>
    <w:rsid w:val="003B1A1F"/>
    <w:rsid w:val="003E2D9F"/>
    <w:rsid w:val="003F5938"/>
    <w:rsid w:val="00400E1E"/>
    <w:rsid w:val="00420D87"/>
    <w:rsid w:val="00446030"/>
    <w:rsid w:val="0045591E"/>
    <w:rsid w:val="00477F07"/>
    <w:rsid w:val="00485DA9"/>
    <w:rsid w:val="004922A1"/>
    <w:rsid w:val="00513433"/>
    <w:rsid w:val="0051434D"/>
    <w:rsid w:val="005466C2"/>
    <w:rsid w:val="00547DB9"/>
    <w:rsid w:val="005A0A4D"/>
    <w:rsid w:val="005E0FFC"/>
    <w:rsid w:val="00600BF5"/>
    <w:rsid w:val="00615451"/>
    <w:rsid w:val="00617462"/>
    <w:rsid w:val="0069243C"/>
    <w:rsid w:val="006C6CAA"/>
    <w:rsid w:val="00777E8B"/>
    <w:rsid w:val="007976AA"/>
    <w:rsid w:val="007C208C"/>
    <w:rsid w:val="007F1D1C"/>
    <w:rsid w:val="00806C7F"/>
    <w:rsid w:val="00813B70"/>
    <w:rsid w:val="00830E65"/>
    <w:rsid w:val="008423AC"/>
    <w:rsid w:val="00843BBA"/>
    <w:rsid w:val="00866B55"/>
    <w:rsid w:val="00897C53"/>
    <w:rsid w:val="008A304E"/>
    <w:rsid w:val="008A3B30"/>
    <w:rsid w:val="008B1609"/>
    <w:rsid w:val="008B369C"/>
    <w:rsid w:val="008D2709"/>
    <w:rsid w:val="008E2F9B"/>
    <w:rsid w:val="00901F19"/>
    <w:rsid w:val="009038CB"/>
    <w:rsid w:val="00921E3D"/>
    <w:rsid w:val="00925ADE"/>
    <w:rsid w:val="00955CCA"/>
    <w:rsid w:val="009626BA"/>
    <w:rsid w:val="00964831"/>
    <w:rsid w:val="0097079B"/>
    <w:rsid w:val="00977080"/>
    <w:rsid w:val="00984254"/>
    <w:rsid w:val="009877D1"/>
    <w:rsid w:val="009A0635"/>
    <w:rsid w:val="009B6BE4"/>
    <w:rsid w:val="009C51B7"/>
    <w:rsid w:val="00A10849"/>
    <w:rsid w:val="00A612F9"/>
    <w:rsid w:val="00A67FF3"/>
    <w:rsid w:val="00A9722A"/>
    <w:rsid w:val="00AA559C"/>
    <w:rsid w:val="00AD7BBE"/>
    <w:rsid w:val="00AE1CC2"/>
    <w:rsid w:val="00AE653E"/>
    <w:rsid w:val="00AF62E1"/>
    <w:rsid w:val="00B210C6"/>
    <w:rsid w:val="00B25CF5"/>
    <w:rsid w:val="00B403DA"/>
    <w:rsid w:val="00B43998"/>
    <w:rsid w:val="00B546D3"/>
    <w:rsid w:val="00B66675"/>
    <w:rsid w:val="00B778CF"/>
    <w:rsid w:val="00B93304"/>
    <w:rsid w:val="00BC50F6"/>
    <w:rsid w:val="00BC5FF1"/>
    <w:rsid w:val="00BD58B8"/>
    <w:rsid w:val="00BE4055"/>
    <w:rsid w:val="00C92E0B"/>
    <w:rsid w:val="00C93C53"/>
    <w:rsid w:val="00CA4313"/>
    <w:rsid w:val="00CB4A33"/>
    <w:rsid w:val="00CB5AB3"/>
    <w:rsid w:val="00CF2326"/>
    <w:rsid w:val="00D05C7A"/>
    <w:rsid w:val="00D21DC3"/>
    <w:rsid w:val="00D27640"/>
    <w:rsid w:val="00D45427"/>
    <w:rsid w:val="00D50C36"/>
    <w:rsid w:val="00D61DE3"/>
    <w:rsid w:val="00D63499"/>
    <w:rsid w:val="00DA1D30"/>
    <w:rsid w:val="00DB42BD"/>
    <w:rsid w:val="00DD4994"/>
    <w:rsid w:val="00DE1B54"/>
    <w:rsid w:val="00DF103E"/>
    <w:rsid w:val="00E06B31"/>
    <w:rsid w:val="00E106FF"/>
    <w:rsid w:val="00E12A03"/>
    <w:rsid w:val="00E46F31"/>
    <w:rsid w:val="00E77DDB"/>
    <w:rsid w:val="00E80AA5"/>
    <w:rsid w:val="00EA0865"/>
    <w:rsid w:val="00EA3A55"/>
    <w:rsid w:val="00EA611E"/>
    <w:rsid w:val="00ED5206"/>
    <w:rsid w:val="00EE31A4"/>
    <w:rsid w:val="00F309B0"/>
    <w:rsid w:val="00F6224F"/>
    <w:rsid w:val="00F670ED"/>
    <w:rsid w:val="00F76DAE"/>
    <w:rsid w:val="00F95525"/>
    <w:rsid w:val="00FA7B30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C75884-8A2D-4DA0-B0A6-75D8A6E9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BEE"/>
  </w:style>
  <w:style w:type="paragraph" w:styleId="a5">
    <w:name w:val="footer"/>
    <w:basedOn w:val="a"/>
    <w:link w:val="a6"/>
    <w:uiPriority w:val="99"/>
    <w:unhideWhenUsed/>
    <w:rsid w:val="001C3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BEE"/>
  </w:style>
  <w:style w:type="table" w:styleId="a7">
    <w:name w:val="Table Grid"/>
    <w:basedOn w:val="a1"/>
    <w:uiPriority w:val="39"/>
    <w:rsid w:val="00F76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2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27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0E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75017-79E4-4ACE-8294-4B71FBCE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54281AD7</Template>
  <TotalTime>2263</TotalTime>
  <Pages>3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　光泰</dc:creator>
  <cp:keywords/>
  <dc:description/>
  <cp:lastModifiedBy>馬庭　隆幸</cp:lastModifiedBy>
  <cp:revision>55</cp:revision>
  <cp:lastPrinted>2022-10-06T06:47:00Z</cp:lastPrinted>
  <dcterms:created xsi:type="dcterms:W3CDTF">2018-02-07T07:56:00Z</dcterms:created>
  <dcterms:modified xsi:type="dcterms:W3CDTF">2022-10-06T06:59:00Z</dcterms:modified>
</cp:coreProperties>
</file>