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3C" w:rsidRDefault="0038763C" w:rsidP="0038763C">
      <w:r>
        <w:rPr>
          <w:rFonts w:hint="eastAsia"/>
        </w:rPr>
        <w:t>様式第4号(第5条関係)</w:t>
      </w:r>
    </w:p>
    <w:p w:rsidR="0038763C" w:rsidRDefault="0038763C" w:rsidP="0038763C"/>
    <w:p w:rsidR="0038763C" w:rsidRDefault="0038763C" w:rsidP="0038763C"/>
    <w:p w:rsidR="0038763C" w:rsidRDefault="0038763C" w:rsidP="0038763C">
      <w:pPr>
        <w:jc w:val="center"/>
      </w:pPr>
      <w:r>
        <w:rPr>
          <w:rFonts w:hint="eastAsia"/>
          <w:spacing w:val="105"/>
        </w:rPr>
        <w:t>墓地使用承継</w:t>
      </w:r>
      <w:r>
        <w:rPr>
          <w:rFonts w:hint="eastAsia"/>
        </w:rPr>
        <w:t>届</w:t>
      </w:r>
    </w:p>
    <w:p w:rsidR="0038763C" w:rsidRDefault="0038763C" w:rsidP="0038763C"/>
    <w:p w:rsidR="0038763C" w:rsidRDefault="0038763C" w:rsidP="0038763C"/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　　光市長　　　　様</w:t>
      </w:r>
      <w:bookmarkStart w:id="0" w:name="_GoBack"/>
      <w:bookmarkEnd w:id="0"/>
    </w:p>
    <w:p w:rsidR="00330D47" w:rsidRDefault="00330D47" w:rsidP="0038763C"/>
    <w:p w:rsidR="005B3018" w:rsidRDefault="0038763C" w:rsidP="005B3018">
      <w:pPr>
        <w:ind w:right="420"/>
        <w:jc w:val="right"/>
        <w:rPr>
          <w:color w:val="FF0000"/>
        </w:rPr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</w:t>
      </w:r>
      <w:r>
        <w:rPr>
          <w:rFonts w:hint="eastAsia"/>
          <w:color w:val="FF0000"/>
        </w:rPr>
        <w:t xml:space="preserve">　　　　　　　　　　</w:t>
      </w:r>
    </w:p>
    <w:p w:rsidR="005B3018" w:rsidRPr="005B3018" w:rsidRDefault="005B3018" w:rsidP="005B3018">
      <w:pPr>
        <w:ind w:right="1260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　</w:t>
      </w:r>
      <w:r w:rsidR="00E56C33">
        <w:rPr>
          <w:rFonts w:hint="eastAsia"/>
          <w:color w:val="FF0000"/>
        </w:rPr>
        <w:t xml:space="preserve"> </w:t>
      </w:r>
      <w:r w:rsidR="00930F52" w:rsidRPr="00EC1736">
        <w:rPr>
          <w:rFonts w:hint="eastAsia"/>
          <w:w w:val="75"/>
          <w:kern w:val="0"/>
          <w:fitText w:val="630" w:id="1383769088"/>
        </w:rPr>
        <w:t>郵便番号</w:t>
      </w:r>
      <w:r>
        <w:rPr>
          <w:rFonts w:hint="eastAsia"/>
          <w:color w:val="FF0000"/>
        </w:rPr>
        <w:t xml:space="preserve">　　 </w:t>
      </w:r>
      <w:r w:rsidR="0000294B">
        <w:rPr>
          <w:rFonts w:hint="eastAsia"/>
          <w:color w:val="FF0000"/>
        </w:rPr>
        <w:t xml:space="preserve">　</w:t>
      </w:r>
    </w:p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</w:t>
      </w:r>
    </w:p>
    <w:p w:rsidR="0038763C" w:rsidRDefault="0038763C" w:rsidP="0038763C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FE592F9" id="楕円 1" o:spid="_x0000_s1026" style="position:absolute;left:0;text-align:left;margin-left:391.15pt;margin-top:1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" o:allowincell="f" filled="f" strokecolor="black [3213]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　</w:t>
      </w:r>
      <w:r w:rsidRPr="0038763C">
        <w:rPr>
          <w:rFonts w:hint="eastAsia"/>
        </w:rPr>
        <w:t>印</w:t>
      </w:r>
    </w:p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(電話　</w:t>
      </w:r>
      <w:r>
        <w:rPr>
          <w:rFonts w:hint="eastAsia"/>
          <w:color w:val="FF0000"/>
        </w:rPr>
        <w:t xml:space="preserve">　　　　　　　　</w:t>
      </w:r>
      <w:r>
        <w:rPr>
          <w:rFonts w:hint="eastAsia"/>
        </w:rPr>
        <w:t xml:space="preserve">　)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　下記のとおり墓地の使用権を承継するので、光市墓園の設置、墓地の管理等に関する条例及び光市墓園の設置、墓地の管理等に関する条例施行規則に基づき届け出ます。</w:t>
      </w:r>
    </w:p>
    <w:p w:rsidR="0038763C" w:rsidRDefault="0038763C" w:rsidP="0038763C"/>
    <w:p w:rsidR="0038763C" w:rsidRDefault="0038763C" w:rsidP="0038763C">
      <w:pPr>
        <w:jc w:val="center"/>
      </w:pPr>
      <w:r>
        <w:rPr>
          <w:rFonts w:hint="eastAsia"/>
        </w:rPr>
        <w:t>記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1　</w:t>
      </w:r>
      <w:r>
        <w:rPr>
          <w:rFonts w:hint="eastAsia"/>
          <w:spacing w:val="52"/>
        </w:rPr>
        <w:t>墓園の名</w:t>
      </w:r>
      <w:r>
        <w:rPr>
          <w:rFonts w:hint="eastAsia"/>
        </w:rPr>
        <w:t xml:space="preserve">称　　　　　　　　　</w:t>
      </w:r>
    </w:p>
    <w:p w:rsidR="00A93210" w:rsidRPr="00A93210" w:rsidRDefault="00A93210" w:rsidP="0038763C">
      <w:r>
        <w:t>2</w:t>
      </w:r>
      <w:r w:rsidR="009246EC">
        <w:t xml:space="preserve">  </w:t>
      </w:r>
      <w:r w:rsidRPr="00214CF9">
        <w:rPr>
          <w:rFonts w:hint="eastAsia"/>
          <w:spacing w:val="104"/>
          <w:kern w:val="0"/>
          <w:fitText w:val="1466" w:id="1373270272"/>
        </w:rPr>
        <w:t>許可番</w:t>
      </w:r>
      <w:r w:rsidRPr="00214CF9">
        <w:rPr>
          <w:rFonts w:hint="eastAsia"/>
          <w:spacing w:val="1"/>
          <w:kern w:val="0"/>
          <w:fitText w:val="1466" w:id="1373270272"/>
        </w:rPr>
        <w:t>号</w:t>
      </w:r>
      <w:r>
        <w:rPr>
          <w:rFonts w:hint="eastAsia"/>
          <w:kern w:val="0"/>
        </w:rPr>
        <w:t xml:space="preserve">　　　　　　　第　　　　号</w:t>
      </w:r>
    </w:p>
    <w:p w:rsidR="0038763C" w:rsidRDefault="00A93210" w:rsidP="0038763C">
      <w:r>
        <w:t>3</w:t>
      </w:r>
      <w:r w:rsidR="0038763C"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269760"/>
        </w:rPr>
        <w:t>区画番</w:t>
      </w:r>
      <w:r w:rsidRPr="00214CF9">
        <w:rPr>
          <w:rFonts w:hint="eastAsia"/>
          <w:spacing w:val="1"/>
          <w:kern w:val="0"/>
          <w:fitText w:val="1466" w:id="1373269760"/>
        </w:rPr>
        <w:t>号</w:t>
      </w:r>
      <w:r w:rsidR="009246E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9246E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38763C">
        <w:rPr>
          <w:rFonts w:hint="eastAsia"/>
        </w:rPr>
        <w:t>ブロック</w:t>
      </w:r>
      <w:r>
        <w:rPr>
          <w:rFonts w:hint="eastAsia"/>
        </w:rPr>
        <w:t xml:space="preserve">　　　　番</w:t>
      </w:r>
    </w:p>
    <w:p w:rsidR="0038763C" w:rsidRDefault="00234997" w:rsidP="0038763C">
      <w:r>
        <w:t>4</w:t>
      </w:r>
      <w:r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365504"/>
        </w:rPr>
        <w:t>前使用</w:t>
      </w:r>
      <w:r w:rsidRPr="00214CF9">
        <w:rPr>
          <w:rFonts w:hint="eastAsia"/>
          <w:spacing w:val="1"/>
          <w:kern w:val="0"/>
          <w:fitText w:val="1466" w:id="1373365504"/>
        </w:rPr>
        <w:t>者</w:t>
      </w:r>
    </w:p>
    <w:p w:rsidR="0038763C" w:rsidRDefault="00234997" w:rsidP="0038763C">
      <w:r>
        <w:t>5</w:t>
      </w:r>
      <w:r>
        <w:rPr>
          <w:rFonts w:hint="eastAsia"/>
        </w:rPr>
        <w:t xml:space="preserve">  </w:t>
      </w:r>
      <w:r w:rsidR="0008457B">
        <w:rPr>
          <w:rFonts w:hint="eastAsia"/>
          <w:kern w:val="0"/>
        </w:rPr>
        <w:t>前使用者から見た承継使用者の続柄</w:t>
      </w:r>
    </w:p>
    <w:p w:rsidR="0038763C" w:rsidRDefault="00234997" w:rsidP="0038763C">
      <w:r>
        <w:rPr>
          <w:rFonts w:hint="eastAsia"/>
        </w:rPr>
        <w:t>6</w:t>
      </w:r>
      <w:r w:rsidR="0038763C">
        <w:rPr>
          <w:rFonts w:hint="eastAsia"/>
        </w:rPr>
        <w:t xml:space="preserve">　</w:t>
      </w:r>
      <w:r w:rsidR="0008457B" w:rsidRPr="0008457B">
        <w:rPr>
          <w:rFonts w:hint="eastAsia"/>
          <w:spacing w:val="52"/>
          <w:kern w:val="0"/>
          <w:fitText w:val="1466" w:id="1384807168"/>
        </w:rPr>
        <w:t>承継の事</w:t>
      </w:r>
      <w:r w:rsidR="0008457B" w:rsidRPr="0008457B">
        <w:rPr>
          <w:rFonts w:hint="eastAsia"/>
          <w:kern w:val="0"/>
          <w:fitText w:val="1466" w:id="1384807168"/>
        </w:rPr>
        <w:t>由</w:t>
      </w:r>
    </w:p>
    <w:p w:rsidR="0038763C" w:rsidRDefault="00234997" w:rsidP="00930F52">
      <w:r>
        <w:rPr>
          <w:rFonts w:hint="eastAsia"/>
        </w:rPr>
        <w:t>7</w:t>
      </w:r>
      <w:r w:rsidR="0038763C"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366528"/>
        </w:rPr>
        <w:t>添付書</w:t>
      </w:r>
      <w:r w:rsidRPr="00214CF9">
        <w:rPr>
          <w:rFonts w:hint="eastAsia"/>
          <w:spacing w:val="1"/>
          <w:kern w:val="0"/>
          <w:fitText w:val="1466" w:id="1373366528"/>
        </w:rPr>
        <w:t>類</w:t>
      </w:r>
      <w:r w:rsidR="00A324A5">
        <w:rPr>
          <w:rFonts w:hint="eastAsia"/>
        </w:rPr>
        <w:t>（墓地使用許可証、戸籍謄本及び</w:t>
      </w:r>
      <w:r w:rsidR="005B3018">
        <w:rPr>
          <w:rFonts w:hint="eastAsia"/>
        </w:rPr>
        <w:t>世帯全員の</w:t>
      </w:r>
      <w:r w:rsidR="00A324A5">
        <w:rPr>
          <w:rFonts w:hint="eastAsia"/>
        </w:rPr>
        <w:t>住民票）</w:t>
      </w:r>
      <w:r w:rsidR="0038763C">
        <w:rPr>
          <w:rFonts w:hint="eastAsia"/>
        </w:rPr>
        <w:t xml:space="preserve">　　　　　</w:t>
      </w:r>
    </w:p>
    <w:p w:rsidR="00011B67" w:rsidRPr="000659C1" w:rsidRDefault="00011B67"/>
    <w:p w:rsidR="005B3018" w:rsidRDefault="00B71100" w:rsidP="00214CF9">
      <w:pPr>
        <w:ind w:firstLineChars="150" w:firstLine="315"/>
      </w:pPr>
      <w:r>
        <w:rPr>
          <w:rFonts w:hint="eastAsia"/>
        </w:rPr>
        <w:t>※</w:t>
      </w:r>
      <w:r w:rsidR="00FD48F9">
        <w:rPr>
          <w:rFonts w:hint="eastAsia"/>
        </w:rPr>
        <w:t>届出者の</w:t>
      </w:r>
      <w:r>
        <w:rPr>
          <w:rFonts w:hint="eastAsia"/>
        </w:rPr>
        <w:t>戸籍謄本</w:t>
      </w:r>
      <w:r w:rsidR="005B3018">
        <w:rPr>
          <w:rFonts w:hint="eastAsia"/>
        </w:rPr>
        <w:t>だけ</w:t>
      </w:r>
      <w:r w:rsidR="00FD48F9">
        <w:rPr>
          <w:rFonts w:hint="eastAsia"/>
        </w:rPr>
        <w:t>で</w:t>
      </w:r>
      <w:r>
        <w:rPr>
          <w:rFonts w:hint="eastAsia"/>
        </w:rPr>
        <w:t>前使用者と</w:t>
      </w:r>
      <w:r w:rsidR="005B3018">
        <w:rPr>
          <w:rFonts w:hint="eastAsia"/>
        </w:rPr>
        <w:t>の続柄を示すことができ</w:t>
      </w:r>
      <w:r w:rsidR="00FF46BE">
        <w:rPr>
          <w:rFonts w:hint="eastAsia"/>
        </w:rPr>
        <w:t>ない場合</w:t>
      </w:r>
      <w:r w:rsidR="005B3018">
        <w:rPr>
          <w:rFonts w:hint="eastAsia"/>
        </w:rPr>
        <w:t>は、</w:t>
      </w:r>
      <w:r w:rsidR="00FF46BE">
        <w:rPr>
          <w:rFonts w:hint="eastAsia"/>
        </w:rPr>
        <w:t>前使用者と</w:t>
      </w:r>
    </w:p>
    <w:p w:rsidR="00B71100" w:rsidRDefault="00FF46BE" w:rsidP="00214CF9">
      <w:pPr>
        <w:ind w:firstLineChars="250" w:firstLine="525"/>
      </w:pPr>
      <w:r>
        <w:rPr>
          <w:rFonts w:hint="eastAsia"/>
        </w:rPr>
        <w:t>の</w:t>
      </w:r>
      <w:r w:rsidR="005B3018">
        <w:rPr>
          <w:rFonts w:hint="eastAsia"/>
        </w:rPr>
        <w:t>続柄を証明できる書類を追加</w:t>
      </w:r>
      <w:r w:rsidR="00B71100">
        <w:rPr>
          <w:rFonts w:hint="eastAsia"/>
        </w:rPr>
        <w:t>すること。</w:t>
      </w:r>
    </w:p>
    <w:p w:rsidR="00B71100" w:rsidRPr="0038763C" w:rsidRDefault="00B71100" w:rsidP="00214CF9">
      <w:pPr>
        <w:ind w:left="360" w:firstLineChars="100" w:firstLine="210"/>
      </w:pPr>
    </w:p>
    <w:sectPr w:rsidR="00B71100" w:rsidRPr="00387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99" w:rsidRDefault="00886A99" w:rsidP="0034500D">
      <w:r>
        <w:separator/>
      </w:r>
    </w:p>
  </w:endnote>
  <w:endnote w:type="continuationSeparator" w:id="0">
    <w:p w:rsidR="00886A99" w:rsidRDefault="00886A99" w:rsidP="0034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99" w:rsidRDefault="00886A99" w:rsidP="0034500D">
      <w:r>
        <w:separator/>
      </w:r>
    </w:p>
  </w:footnote>
  <w:footnote w:type="continuationSeparator" w:id="0">
    <w:p w:rsidR="00886A99" w:rsidRDefault="00886A99" w:rsidP="0034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D40"/>
    <w:multiLevelType w:val="hybridMultilevel"/>
    <w:tmpl w:val="A1CEFF0E"/>
    <w:lvl w:ilvl="0" w:tplc="54E2F57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C"/>
    <w:rsid w:val="0000294B"/>
    <w:rsid w:val="00011B67"/>
    <w:rsid w:val="000659C1"/>
    <w:rsid w:val="0008457B"/>
    <w:rsid w:val="000A08DD"/>
    <w:rsid w:val="00184297"/>
    <w:rsid w:val="001C2263"/>
    <w:rsid w:val="00214CF9"/>
    <w:rsid w:val="00234997"/>
    <w:rsid w:val="00330D47"/>
    <w:rsid w:val="0034500D"/>
    <w:rsid w:val="0038763C"/>
    <w:rsid w:val="004436C8"/>
    <w:rsid w:val="00512A46"/>
    <w:rsid w:val="005B0B23"/>
    <w:rsid w:val="005B3018"/>
    <w:rsid w:val="005B450C"/>
    <w:rsid w:val="00762705"/>
    <w:rsid w:val="00814508"/>
    <w:rsid w:val="00886A99"/>
    <w:rsid w:val="009246EC"/>
    <w:rsid w:val="00930F52"/>
    <w:rsid w:val="00A324A5"/>
    <w:rsid w:val="00A667AD"/>
    <w:rsid w:val="00A93210"/>
    <w:rsid w:val="00B71100"/>
    <w:rsid w:val="00C62C2A"/>
    <w:rsid w:val="00D04836"/>
    <w:rsid w:val="00E56C33"/>
    <w:rsid w:val="00E9466B"/>
    <w:rsid w:val="00EC1736"/>
    <w:rsid w:val="00F67937"/>
    <w:rsid w:val="00FD48F9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1CF99-159A-4E78-B953-82881BC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1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B71100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4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00D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45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00D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93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40948F24.dotm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明幸</dc:creator>
  <cp:keywords/>
  <dc:description/>
  <cp:lastModifiedBy>森山　明幸</cp:lastModifiedBy>
  <cp:revision>21</cp:revision>
  <dcterms:created xsi:type="dcterms:W3CDTF">2016-12-27T02:33:00Z</dcterms:created>
  <dcterms:modified xsi:type="dcterms:W3CDTF">2017-10-02T02:08:00Z</dcterms:modified>
</cp:coreProperties>
</file>