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A3D" w:rsidRDefault="00632A3D" w:rsidP="00632A3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様式第２号</w:t>
      </w:r>
    </w:p>
    <w:p w:rsidR="00174D78" w:rsidRPr="00B92191" w:rsidRDefault="00632A3D" w:rsidP="00B92191">
      <w:pPr>
        <w:ind w:firstLineChars="2900" w:firstLine="7241"/>
        <w:rPr>
          <w:rFonts w:asciiTheme="minorEastAsia" w:hAnsiTheme="minorEastAsia"/>
          <w:sz w:val="24"/>
        </w:rPr>
      </w:pPr>
      <w:r w:rsidRPr="00B92191">
        <w:rPr>
          <w:rFonts w:asciiTheme="minorEastAsia" w:hAnsiTheme="minorEastAsia" w:hint="eastAsia"/>
          <w:sz w:val="24"/>
        </w:rPr>
        <w:t>年　　月　　日</w:t>
      </w:r>
    </w:p>
    <w:p w:rsidR="00174D78" w:rsidRDefault="00174D78" w:rsidP="00174D78">
      <w:pPr>
        <w:rPr>
          <w:rFonts w:asciiTheme="minorEastAsia" w:hAnsiTheme="minorEastAsia"/>
          <w:sz w:val="22"/>
        </w:rPr>
      </w:pPr>
    </w:p>
    <w:p w:rsidR="00632A3D" w:rsidRPr="004E5A97" w:rsidRDefault="004813E6" w:rsidP="004E5A97">
      <w:pPr>
        <w:jc w:val="center"/>
        <w:rPr>
          <w:rFonts w:asciiTheme="minorEastAsia" w:hAnsiTheme="minorEastAsia"/>
          <w:sz w:val="28"/>
        </w:rPr>
      </w:pPr>
      <w:r w:rsidRPr="004E5A97">
        <w:rPr>
          <w:rFonts w:asciiTheme="minorEastAsia" w:hAnsiTheme="minorEastAsia" w:hint="eastAsia"/>
          <w:sz w:val="28"/>
        </w:rPr>
        <w:t>積算内容確認依頼書</w:t>
      </w:r>
    </w:p>
    <w:p w:rsidR="004813E6" w:rsidRDefault="004813E6" w:rsidP="00174D78">
      <w:pPr>
        <w:rPr>
          <w:rFonts w:asciiTheme="minorEastAsia" w:hAnsiTheme="minorEastAsia"/>
          <w:sz w:val="22"/>
        </w:rPr>
      </w:pPr>
    </w:p>
    <w:p w:rsidR="004813E6" w:rsidRPr="00B92191" w:rsidRDefault="001159CE" w:rsidP="004E5A97">
      <w:pPr>
        <w:ind w:firstLineChars="100" w:firstLine="250"/>
        <w:rPr>
          <w:rFonts w:asciiTheme="minorEastAsia" w:hAnsiTheme="minorEastAsia"/>
          <w:sz w:val="24"/>
        </w:rPr>
      </w:pPr>
      <w:r w:rsidRPr="00B92191">
        <w:rPr>
          <w:rFonts w:asciiTheme="minorEastAsia" w:hAnsiTheme="minorEastAsia" w:hint="eastAsia"/>
          <w:sz w:val="24"/>
        </w:rPr>
        <w:t>光市長</w:t>
      </w:r>
      <w:r w:rsidR="004813E6" w:rsidRPr="00B92191">
        <w:rPr>
          <w:rFonts w:asciiTheme="minorEastAsia" w:hAnsiTheme="minorEastAsia" w:hint="eastAsia"/>
          <w:sz w:val="24"/>
        </w:rPr>
        <w:t xml:space="preserve">　様</w:t>
      </w:r>
    </w:p>
    <w:p w:rsidR="004E5A97" w:rsidRDefault="004E5A97" w:rsidP="004E5A97">
      <w:pPr>
        <w:ind w:firstLineChars="100" w:firstLine="230"/>
        <w:rPr>
          <w:rFonts w:asciiTheme="minorEastAsia" w:hAnsiTheme="minorEastAsia"/>
          <w:sz w:val="22"/>
        </w:rPr>
      </w:pPr>
    </w:p>
    <w:p w:rsidR="004813E6" w:rsidRPr="00B92191" w:rsidRDefault="004813E6" w:rsidP="004E5A97">
      <w:pPr>
        <w:ind w:firstLineChars="1600" w:firstLine="3995"/>
        <w:rPr>
          <w:rFonts w:asciiTheme="minorEastAsia" w:hAnsiTheme="minorEastAsia"/>
          <w:sz w:val="24"/>
        </w:rPr>
      </w:pPr>
      <w:r w:rsidRPr="00B92191">
        <w:rPr>
          <w:rFonts w:asciiTheme="minorEastAsia" w:hAnsiTheme="minorEastAsia" w:hint="eastAsia"/>
          <w:sz w:val="24"/>
        </w:rPr>
        <w:t>確認依頼者</w:t>
      </w:r>
    </w:p>
    <w:p w:rsidR="004813E6" w:rsidRDefault="004813E6" w:rsidP="00174D7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4E5A97">
        <w:rPr>
          <w:rFonts w:asciiTheme="minorEastAsia" w:hAnsiTheme="minorEastAsia" w:hint="eastAsia"/>
          <w:sz w:val="22"/>
        </w:rPr>
        <w:t xml:space="preserve">　　　　　　　　　　　　　　　　　</w:t>
      </w:r>
      <w:r>
        <w:rPr>
          <w:rFonts w:asciiTheme="minorEastAsia" w:hAnsiTheme="minorEastAsia" w:hint="eastAsia"/>
          <w:sz w:val="22"/>
        </w:rPr>
        <w:t>所在地</w:t>
      </w:r>
    </w:p>
    <w:p w:rsidR="004813E6" w:rsidRDefault="004813E6" w:rsidP="00174D7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4E5A97">
        <w:rPr>
          <w:rFonts w:asciiTheme="minorEastAsia" w:hAnsiTheme="minorEastAsia" w:hint="eastAsia"/>
          <w:sz w:val="22"/>
        </w:rPr>
        <w:t xml:space="preserve">　　　　　　　　　　　　　　　　　</w:t>
      </w:r>
      <w:r w:rsidRPr="004E5A97">
        <w:rPr>
          <w:rFonts w:asciiTheme="minorEastAsia" w:hAnsiTheme="minorEastAsia" w:hint="eastAsia"/>
          <w:sz w:val="18"/>
        </w:rPr>
        <w:t>商号又は名称</w:t>
      </w:r>
    </w:p>
    <w:p w:rsidR="004813E6" w:rsidRDefault="004813E6" w:rsidP="00174D7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4E5A97">
        <w:rPr>
          <w:rFonts w:asciiTheme="minorEastAsia" w:hAnsiTheme="minorEastAsia" w:hint="eastAsia"/>
          <w:sz w:val="22"/>
        </w:rPr>
        <w:t xml:space="preserve">　　　　　　　　　　　　　　　　　</w:t>
      </w:r>
      <w:r>
        <w:rPr>
          <w:rFonts w:asciiTheme="minorEastAsia" w:hAnsiTheme="minorEastAsia" w:hint="eastAsia"/>
          <w:sz w:val="22"/>
        </w:rPr>
        <w:t>代表者名</w:t>
      </w:r>
      <w:r w:rsidR="004E5A97">
        <w:rPr>
          <w:rFonts w:asciiTheme="minorEastAsia" w:hAnsiTheme="minorEastAsia" w:hint="eastAsia"/>
          <w:sz w:val="22"/>
        </w:rPr>
        <w:t xml:space="preserve">　　　　　　　　　　　　　　　</w:t>
      </w:r>
    </w:p>
    <w:p w:rsidR="004E5A97" w:rsidRDefault="004813E6" w:rsidP="004E5A97">
      <w:pPr>
        <w:ind w:firstLineChars="2000" w:firstLine="459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TEL　　　　　　　</w:t>
      </w:r>
    </w:p>
    <w:p w:rsidR="004813E6" w:rsidRDefault="004813E6" w:rsidP="004E5A97">
      <w:pPr>
        <w:ind w:firstLineChars="2800" w:firstLine="643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（担当：</w:t>
      </w:r>
      <w:r w:rsidR="004E5A97">
        <w:rPr>
          <w:rFonts w:asciiTheme="minorEastAsia" w:hAnsiTheme="minorEastAsia" w:hint="eastAsia"/>
          <w:sz w:val="22"/>
        </w:rPr>
        <w:t xml:space="preserve">　　　　　）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5947"/>
      </w:tblGrid>
      <w:tr w:rsidR="004E5A97" w:rsidRPr="00B92191" w:rsidTr="00915C55">
        <w:trPr>
          <w:trHeight w:val="912"/>
        </w:trPr>
        <w:tc>
          <w:tcPr>
            <w:tcW w:w="2268" w:type="dxa"/>
            <w:vAlign w:val="center"/>
          </w:tcPr>
          <w:p w:rsidR="004E5A97" w:rsidRPr="00B92191" w:rsidRDefault="004E5A97" w:rsidP="004E5A97">
            <w:pPr>
              <w:jc w:val="center"/>
              <w:rPr>
                <w:rFonts w:asciiTheme="minorEastAsia" w:hAnsiTheme="minorEastAsia"/>
                <w:sz w:val="24"/>
              </w:rPr>
            </w:pPr>
            <w:r w:rsidRPr="00B92191">
              <w:rPr>
                <w:rFonts w:asciiTheme="minorEastAsia" w:hAnsiTheme="minorEastAsia" w:hint="eastAsia"/>
                <w:sz w:val="24"/>
              </w:rPr>
              <w:t>工　事　名</w:t>
            </w:r>
          </w:p>
        </w:tc>
        <w:tc>
          <w:tcPr>
            <w:tcW w:w="5947" w:type="dxa"/>
            <w:vAlign w:val="center"/>
          </w:tcPr>
          <w:p w:rsidR="004E5A97" w:rsidRPr="00B92191" w:rsidRDefault="004E5A97" w:rsidP="004E5A97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4E5A97" w:rsidRPr="00B92191" w:rsidTr="00915C55">
        <w:trPr>
          <w:trHeight w:val="840"/>
        </w:trPr>
        <w:tc>
          <w:tcPr>
            <w:tcW w:w="2268" w:type="dxa"/>
            <w:vAlign w:val="center"/>
          </w:tcPr>
          <w:p w:rsidR="004E5A97" w:rsidRPr="00B92191" w:rsidRDefault="004E5A97" w:rsidP="004E5A97">
            <w:pPr>
              <w:jc w:val="center"/>
              <w:rPr>
                <w:rFonts w:asciiTheme="minorEastAsia" w:hAnsiTheme="minorEastAsia"/>
                <w:sz w:val="24"/>
              </w:rPr>
            </w:pPr>
            <w:r w:rsidRPr="00B92191">
              <w:rPr>
                <w:rFonts w:asciiTheme="minorEastAsia" w:hAnsiTheme="minorEastAsia" w:hint="eastAsia"/>
                <w:sz w:val="24"/>
              </w:rPr>
              <w:t>入　札　日</w:t>
            </w:r>
          </w:p>
        </w:tc>
        <w:tc>
          <w:tcPr>
            <w:tcW w:w="5947" w:type="dxa"/>
            <w:vAlign w:val="center"/>
          </w:tcPr>
          <w:p w:rsidR="004E5A97" w:rsidRPr="00B92191" w:rsidRDefault="004E5A97" w:rsidP="004E5A97">
            <w:pPr>
              <w:rPr>
                <w:rFonts w:asciiTheme="minorEastAsia" w:hAnsiTheme="minorEastAsia"/>
                <w:sz w:val="24"/>
              </w:rPr>
            </w:pPr>
            <w:r w:rsidRPr="00B92191">
              <w:rPr>
                <w:rFonts w:asciiTheme="minorEastAsia" w:hAnsiTheme="minorEastAsia" w:hint="eastAsia"/>
                <w:sz w:val="24"/>
              </w:rPr>
              <w:t xml:space="preserve">　　　　　年　　月　　日</w:t>
            </w:r>
          </w:p>
        </w:tc>
      </w:tr>
      <w:tr w:rsidR="004E5A97" w:rsidRPr="00B92191" w:rsidTr="00915C55">
        <w:trPr>
          <w:trHeight w:val="1547"/>
        </w:trPr>
        <w:tc>
          <w:tcPr>
            <w:tcW w:w="2268" w:type="dxa"/>
            <w:vAlign w:val="center"/>
          </w:tcPr>
          <w:p w:rsidR="004E5A97" w:rsidRPr="00B92191" w:rsidRDefault="004E5A97" w:rsidP="004E5A97">
            <w:pPr>
              <w:jc w:val="center"/>
              <w:rPr>
                <w:rFonts w:asciiTheme="minorEastAsia" w:hAnsiTheme="minorEastAsia"/>
                <w:sz w:val="24"/>
              </w:rPr>
            </w:pPr>
            <w:r w:rsidRPr="00B92191">
              <w:rPr>
                <w:rFonts w:asciiTheme="minorEastAsia" w:hAnsiTheme="minorEastAsia" w:hint="eastAsia"/>
                <w:sz w:val="24"/>
              </w:rPr>
              <w:t>確認依頼事項</w:t>
            </w:r>
          </w:p>
        </w:tc>
        <w:tc>
          <w:tcPr>
            <w:tcW w:w="5947" w:type="dxa"/>
            <w:vAlign w:val="center"/>
          </w:tcPr>
          <w:p w:rsidR="004E5A97" w:rsidRPr="00B92191" w:rsidRDefault="004E5A97" w:rsidP="004E5A97">
            <w:pPr>
              <w:rPr>
                <w:rFonts w:asciiTheme="minorEastAsia" w:hAnsiTheme="minorEastAsia"/>
                <w:sz w:val="24"/>
              </w:rPr>
            </w:pPr>
            <w:bookmarkStart w:id="0" w:name="_GoBack"/>
            <w:bookmarkEnd w:id="0"/>
          </w:p>
        </w:tc>
      </w:tr>
      <w:tr w:rsidR="004E5A97" w:rsidRPr="00B92191" w:rsidTr="00915C55">
        <w:trPr>
          <w:trHeight w:val="4234"/>
        </w:trPr>
        <w:tc>
          <w:tcPr>
            <w:tcW w:w="2268" w:type="dxa"/>
            <w:vAlign w:val="center"/>
          </w:tcPr>
          <w:p w:rsidR="004E5A97" w:rsidRPr="00B92191" w:rsidRDefault="004E5A97" w:rsidP="004E5A97">
            <w:pPr>
              <w:jc w:val="center"/>
              <w:rPr>
                <w:rFonts w:asciiTheme="minorEastAsia" w:hAnsiTheme="minorEastAsia"/>
                <w:sz w:val="24"/>
              </w:rPr>
            </w:pPr>
            <w:r w:rsidRPr="00B92191">
              <w:rPr>
                <w:rFonts w:asciiTheme="minorEastAsia" w:hAnsiTheme="minorEastAsia" w:hint="eastAsia"/>
                <w:sz w:val="24"/>
              </w:rPr>
              <w:t>根　　　拠</w:t>
            </w:r>
          </w:p>
        </w:tc>
        <w:tc>
          <w:tcPr>
            <w:tcW w:w="5947" w:type="dxa"/>
            <w:vAlign w:val="center"/>
          </w:tcPr>
          <w:p w:rsidR="004E5A97" w:rsidRPr="00B92191" w:rsidRDefault="004E5A97" w:rsidP="004E5A97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4E5A97" w:rsidRDefault="004E5A97" w:rsidP="004E5A9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※　確認依頼事項は具体的に記載すること。</w:t>
      </w:r>
    </w:p>
    <w:p w:rsidR="00F43C08" w:rsidRDefault="00F43C08" w:rsidP="00174D78">
      <w:pPr>
        <w:rPr>
          <w:rFonts w:asciiTheme="minorEastAsia" w:hAnsiTheme="minorEastAsia"/>
          <w:sz w:val="22"/>
        </w:rPr>
      </w:pPr>
    </w:p>
    <w:p w:rsidR="001159CE" w:rsidRDefault="001159CE" w:rsidP="00174D78">
      <w:pPr>
        <w:rPr>
          <w:rFonts w:asciiTheme="minorEastAsia" w:hAnsiTheme="minorEastAsia"/>
          <w:sz w:val="22"/>
        </w:rPr>
      </w:pPr>
    </w:p>
    <w:p w:rsidR="00B92191" w:rsidRPr="00915C55" w:rsidRDefault="00B92191" w:rsidP="00174D78">
      <w:pPr>
        <w:rPr>
          <w:rFonts w:asciiTheme="minorEastAsia" w:hAnsiTheme="minorEastAsia"/>
          <w:sz w:val="22"/>
        </w:rPr>
      </w:pPr>
    </w:p>
    <w:sectPr w:rsidR="00B92191" w:rsidRPr="00915C55" w:rsidSect="00B92191">
      <w:pgSz w:w="11906" w:h="16838" w:code="9"/>
      <w:pgMar w:top="1418" w:right="1134" w:bottom="1418" w:left="1418" w:header="851" w:footer="992" w:gutter="0"/>
      <w:cols w:space="425"/>
      <w:docGrid w:type="linesAndChars" w:linePitch="350" w:charSpace="19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640" w:rsidRDefault="00435640" w:rsidP="006E0216">
      <w:r>
        <w:separator/>
      </w:r>
    </w:p>
  </w:endnote>
  <w:endnote w:type="continuationSeparator" w:id="0">
    <w:p w:rsidR="00435640" w:rsidRDefault="00435640" w:rsidP="006E0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640" w:rsidRDefault="00435640" w:rsidP="006E0216">
      <w:r>
        <w:separator/>
      </w:r>
    </w:p>
  </w:footnote>
  <w:footnote w:type="continuationSeparator" w:id="0">
    <w:p w:rsidR="00435640" w:rsidRDefault="00435640" w:rsidP="006E0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21"/>
    <w:rsid w:val="00001807"/>
    <w:rsid w:val="000A1D80"/>
    <w:rsid w:val="000B6124"/>
    <w:rsid w:val="000D7BCB"/>
    <w:rsid w:val="00110794"/>
    <w:rsid w:val="001159CE"/>
    <w:rsid w:val="0017035A"/>
    <w:rsid w:val="00174D78"/>
    <w:rsid w:val="001E65D5"/>
    <w:rsid w:val="002673CB"/>
    <w:rsid w:val="002A2742"/>
    <w:rsid w:val="002F3521"/>
    <w:rsid w:val="0037069E"/>
    <w:rsid w:val="003A3637"/>
    <w:rsid w:val="00411C44"/>
    <w:rsid w:val="00435640"/>
    <w:rsid w:val="004813E6"/>
    <w:rsid w:val="004C2A5E"/>
    <w:rsid w:val="004E5A97"/>
    <w:rsid w:val="004F63F1"/>
    <w:rsid w:val="0054395C"/>
    <w:rsid w:val="00584FCD"/>
    <w:rsid w:val="006230D3"/>
    <w:rsid w:val="00632A3D"/>
    <w:rsid w:val="006E0216"/>
    <w:rsid w:val="00715D21"/>
    <w:rsid w:val="0077545D"/>
    <w:rsid w:val="00830B80"/>
    <w:rsid w:val="008B1D56"/>
    <w:rsid w:val="009152B5"/>
    <w:rsid w:val="00915C55"/>
    <w:rsid w:val="009B7BD6"/>
    <w:rsid w:val="009E354D"/>
    <w:rsid w:val="00A15818"/>
    <w:rsid w:val="00A22ECC"/>
    <w:rsid w:val="00B51D0D"/>
    <w:rsid w:val="00B91415"/>
    <w:rsid w:val="00B92191"/>
    <w:rsid w:val="00BA1178"/>
    <w:rsid w:val="00BE0862"/>
    <w:rsid w:val="00C02129"/>
    <w:rsid w:val="00C24370"/>
    <w:rsid w:val="00C32EE2"/>
    <w:rsid w:val="00CE0C5C"/>
    <w:rsid w:val="00CE3842"/>
    <w:rsid w:val="00D81B80"/>
    <w:rsid w:val="00D95E39"/>
    <w:rsid w:val="00DA309B"/>
    <w:rsid w:val="00DB6322"/>
    <w:rsid w:val="00DC6331"/>
    <w:rsid w:val="00DE465B"/>
    <w:rsid w:val="00E21C9A"/>
    <w:rsid w:val="00E5346D"/>
    <w:rsid w:val="00EB5CFB"/>
    <w:rsid w:val="00F0192D"/>
    <w:rsid w:val="00F43C08"/>
    <w:rsid w:val="00F709E2"/>
    <w:rsid w:val="00FE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C5F819-D0FE-4DCB-A2E7-EE190305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C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3C0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370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E02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0216"/>
  </w:style>
  <w:style w:type="paragraph" w:styleId="a8">
    <w:name w:val="footer"/>
    <w:basedOn w:val="a"/>
    <w:link w:val="a9"/>
    <w:uiPriority w:val="99"/>
    <w:unhideWhenUsed/>
    <w:rsid w:val="006E02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0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255DA38E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入札監理課工事監理係</dc:creator>
  <cp:keywords/>
  <dc:description/>
  <cp:lastModifiedBy>入札監理課</cp:lastModifiedBy>
  <cp:revision>4</cp:revision>
  <cp:lastPrinted>2019-05-08T04:34:00Z</cp:lastPrinted>
  <dcterms:created xsi:type="dcterms:W3CDTF">2019-05-08T04:35:00Z</dcterms:created>
  <dcterms:modified xsi:type="dcterms:W3CDTF">2021-04-05T05:10:00Z</dcterms:modified>
</cp:coreProperties>
</file>