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B7" w:rsidRPr="009A3168" w:rsidRDefault="009C68FF" w:rsidP="009A3168">
      <w:pPr>
        <w:wordWrap w:val="0"/>
        <w:rPr>
          <w:rFonts w:ascii="ＭＳ 明朝"/>
        </w:rPr>
      </w:pPr>
      <w:bookmarkStart w:id="0" w:name="_GoBack"/>
      <w:bookmarkEnd w:id="0"/>
      <w:r w:rsidRPr="009A3168">
        <w:rPr>
          <w:rFonts w:ascii="ＭＳ 明朝" w:hAnsi="ＭＳ 明朝" w:hint="eastAsia"/>
          <w:szCs w:val="24"/>
        </w:rPr>
        <w:t>様式</w:t>
      </w:r>
      <w:r w:rsidR="005234B7" w:rsidRPr="009A3168">
        <w:rPr>
          <w:rFonts w:ascii="ＭＳ 明朝" w:hAnsi="ＭＳ 明朝" w:hint="eastAsia"/>
        </w:rPr>
        <w:t>第１号（第</w:t>
      </w:r>
      <w:r w:rsidR="00884C38" w:rsidRPr="009A3168">
        <w:rPr>
          <w:rFonts w:ascii="ＭＳ 明朝" w:hAnsi="ＭＳ 明朝"/>
        </w:rPr>
        <w:t>5</w:t>
      </w:r>
      <w:r w:rsidR="005234B7" w:rsidRPr="009A3168">
        <w:rPr>
          <w:rFonts w:ascii="ＭＳ 明朝" w:hAnsi="ＭＳ 明朝" w:hint="eastAsia"/>
        </w:rPr>
        <w:t>条関係）</w:t>
      </w:r>
    </w:p>
    <w:p w:rsidR="005234B7" w:rsidRDefault="005234B7" w:rsidP="005234B7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小規模修繕契約希望者登録申請書</w:t>
      </w:r>
    </w:p>
    <w:p w:rsidR="005234B7" w:rsidRDefault="005234B7" w:rsidP="005234B7">
      <w:pPr>
        <w:rPr>
          <w:kern w:val="0"/>
          <w:sz w:val="22"/>
        </w:rPr>
      </w:pPr>
    </w:p>
    <w:p w:rsidR="005234B7" w:rsidRDefault="005234B7" w:rsidP="005234B7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年　　月　　日</w:t>
      </w:r>
    </w:p>
    <w:p w:rsidR="005234B7" w:rsidRDefault="005234B7" w:rsidP="005234B7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光市長　様</w:t>
      </w:r>
    </w:p>
    <w:p w:rsidR="005234B7" w:rsidRDefault="005234B7" w:rsidP="005234B7">
      <w:pPr>
        <w:rPr>
          <w:kern w:val="0"/>
          <w:sz w:val="22"/>
        </w:rPr>
      </w:pPr>
    </w:p>
    <w:p w:rsidR="005234B7" w:rsidRDefault="005234B7" w:rsidP="005234B7">
      <w:pPr>
        <w:ind w:firstLine="262"/>
        <w:rPr>
          <w:kern w:val="0"/>
          <w:sz w:val="22"/>
        </w:rPr>
      </w:pPr>
      <w:r>
        <w:rPr>
          <w:rFonts w:hint="eastAsia"/>
          <w:kern w:val="0"/>
          <w:sz w:val="22"/>
        </w:rPr>
        <w:t>登録名簿への登載を希望するので、光市小規模修繕契約希望者登録要綱第６条の規定により申請します。</w:t>
      </w:r>
    </w:p>
    <w:p w:rsidR="005234B7" w:rsidRDefault="005234B7" w:rsidP="005234B7">
      <w:pPr>
        <w:ind w:firstLine="262"/>
        <w:rPr>
          <w:kern w:val="0"/>
          <w:sz w:val="22"/>
        </w:rPr>
      </w:pPr>
      <w:r>
        <w:rPr>
          <w:rFonts w:hint="eastAsia"/>
          <w:kern w:val="0"/>
          <w:sz w:val="22"/>
        </w:rPr>
        <w:t>なお、この申請書及び添付書類の全ての記載事項は、事実に相違ありません。</w:t>
      </w:r>
    </w:p>
    <w:p w:rsidR="005234B7" w:rsidRDefault="005234B7" w:rsidP="005234B7">
      <w:pPr>
        <w:ind w:firstLine="262"/>
        <w:rPr>
          <w:kern w:val="0"/>
          <w:sz w:val="22"/>
          <w:shd w:val="pct15" w:color="auto" w:fill="FFFFFF"/>
        </w:rPr>
      </w:pPr>
    </w:p>
    <w:tbl>
      <w:tblPr>
        <w:tblW w:w="95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7140"/>
      </w:tblGrid>
      <w:tr w:rsidR="005234B7" w:rsidTr="00AC0702">
        <w:trPr>
          <w:trHeight w:val="1060"/>
        </w:trPr>
        <w:tc>
          <w:tcPr>
            <w:tcW w:w="2445" w:type="dxa"/>
            <w:vAlign w:val="center"/>
          </w:tcPr>
          <w:p w:rsidR="005234B7" w:rsidRDefault="005234B7" w:rsidP="00AC0702">
            <w:pPr>
              <w:rPr>
                <w:kern w:val="0"/>
                <w:sz w:val="22"/>
              </w:rPr>
            </w:pPr>
            <w:r w:rsidRPr="000563F5">
              <w:rPr>
                <w:rFonts w:hint="eastAsia"/>
                <w:spacing w:val="30"/>
                <w:kern w:val="0"/>
                <w:sz w:val="22"/>
                <w:fitText w:val="2200" w:id="-1813227008"/>
              </w:rPr>
              <w:t>所在地又は住</w:t>
            </w:r>
            <w:r w:rsidRPr="000563F5">
              <w:rPr>
                <w:rFonts w:hint="eastAsia"/>
                <w:spacing w:val="75"/>
                <w:kern w:val="0"/>
                <w:sz w:val="22"/>
                <w:fitText w:val="2200" w:id="-1813227008"/>
              </w:rPr>
              <w:t>所</w:t>
            </w:r>
          </w:p>
        </w:tc>
        <w:tc>
          <w:tcPr>
            <w:tcW w:w="7140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〒　　　　</w:t>
            </w:r>
            <w:r>
              <w:rPr>
                <w:kern w:val="0"/>
                <w:sz w:val="22"/>
              </w:rPr>
              <w:t>-</w:t>
            </w:r>
            <w:r>
              <w:rPr>
                <w:rFonts w:hint="eastAsia"/>
                <w:kern w:val="0"/>
                <w:sz w:val="22"/>
              </w:rPr>
              <w:t xml:space="preserve">　　　　　　　　　</w:t>
            </w:r>
          </w:p>
          <w:p w:rsidR="005234B7" w:rsidRDefault="005234B7" w:rsidP="00AC0702">
            <w:pPr>
              <w:rPr>
                <w:kern w:val="0"/>
                <w:sz w:val="22"/>
              </w:rPr>
            </w:pPr>
          </w:p>
        </w:tc>
      </w:tr>
      <w:tr w:rsidR="005234B7" w:rsidTr="00AC0702">
        <w:trPr>
          <w:trHeight w:val="330"/>
        </w:trPr>
        <w:tc>
          <w:tcPr>
            <w:tcW w:w="2445" w:type="dxa"/>
            <w:tcBorders>
              <w:bottom w:val="dashed" w:sz="4" w:space="0" w:color="auto"/>
            </w:tcBorders>
          </w:tcPr>
          <w:p w:rsidR="005234B7" w:rsidRDefault="005234B7" w:rsidP="00AC0702">
            <w:pPr>
              <w:rPr>
                <w:kern w:val="0"/>
                <w:sz w:val="22"/>
              </w:rPr>
            </w:pPr>
            <w:r w:rsidRPr="000563F5">
              <w:rPr>
                <w:rFonts w:hint="eastAsia"/>
                <w:spacing w:val="195"/>
                <w:kern w:val="0"/>
                <w:sz w:val="22"/>
                <w:fitText w:val="2200" w:id="-1813227007"/>
              </w:rPr>
              <w:t>フリガ</w:t>
            </w:r>
            <w:r w:rsidRPr="000563F5">
              <w:rPr>
                <w:rFonts w:hint="eastAsia"/>
                <w:spacing w:val="30"/>
                <w:kern w:val="0"/>
                <w:sz w:val="22"/>
                <w:fitText w:val="2200" w:id="-1813227007"/>
              </w:rPr>
              <w:t>ナ</w:t>
            </w:r>
          </w:p>
        </w:tc>
        <w:tc>
          <w:tcPr>
            <w:tcW w:w="7140" w:type="dxa"/>
            <w:tcBorders>
              <w:bottom w:val="dashed" w:sz="4" w:space="0" w:color="auto"/>
            </w:tcBorders>
            <w:vAlign w:val="center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</w:tr>
      <w:tr w:rsidR="005234B7" w:rsidTr="00AC0702">
        <w:trPr>
          <w:trHeight w:val="705"/>
        </w:trPr>
        <w:tc>
          <w:tcPr>
            <w:tcW w:w="2445" w:type="dxa"/>
            <w:tcBorders>
              <w:top w:val="dashed" w:sz="4" w:space="0" w:color="auto"/>
            </w:tcBorders>
            <w:vAlign w:val="center"/>
          </w:tcPr>
          <w:p w:rsidR="005234B7" w:rsidRDefault="005234B7" w:rsidP="00AC0702">
            <w:pPr>
              <w:rPr>
                <w:kern w:val="0"/>
                <w:sz w:val="22"/>
              </w:rPr>
            </w:pPr>
            <w:r w:rsidRPr="000563F5">
              <w:rPr>
                <w:rFonts w:hint="eastAsia"/>
                <w:spacing w:val="75"/>
                <w:kern w:val="0"/>
                <w:sz w:val="22"/>
                <w:fitText w:val="2200" w:id="-1813227006"/>
              </w:rPr>
              <w:t>商号又は名</w:t>
            </w:r>
            <w:r w:rsidRPr="000563F5">
              <w:rPr>
                <w:rFonts w:hint="eastAsia"/>
                <w:kern w:val="0"/>
                <w:sz w:val="22"/>
                <w:fitText w:val="2200" w:id="-1813227006"/>
              </w:rPr>
              <w:t>称</w:t>
            </w:r>
          </w:p>
        </w:tc>
        <w:tc>
          <w:tcPr>
            <w:tcW w:w="7140" w:type="dxa"/>
            <w:tcBorders>
              <w:top w:val="dashed" w:sz="4" w:space="0" w:color="auto"/>
            </w:tcBorders>
            <w:vAlign w:val="center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</w:tr>
      <w:tr w:rsidR="008B086D" w:rsidTr="008B086D">
        <w:trPr>
          <w:trHeight w:val="330"/>
        </w:trPr>
        <w:tc>
          <w:tcPr>
            <w:tcW w:w="2445" w:type="dxa"/>
            <w:tcBorders>
              <w:bottom w:val="dashed" w:sz="4" w:space="0" w:color="auto"/>
            </w:tcBorders>
          </w:tcPr>
          <w:p w:rsidR="008B086D" w:rsidRDefault="008B086D" w:rsidP="00AC0702">
            <w:pPr>
              <w:rPr>
                <w:kern w:val="0"/>
                <w:sz w:val="22"/>
              </w:rPr>
            </w:pPr>
            <w:r w:rsidRPr="000563F5">
              <w:rPr>
                <w:rFonts w:hint="eastAsia"/>
                <w:spacing w:val="195"/>
                <w:kern w:val="0"/>
                <w:sz w:val="22"/>
                <w:fitText w:val="2200" w:id="-1813227005"/>
              </w:rPr>
              <w:t>フリガ</w:t>
            </w:r>
            <w:r w:rsidRPr="000563F5">
              <w:rPr>
                <w:rFonts w:hint="eastAsia"/>
                <w:spacing w:val="30"/>
                <w:kern w:val="0"/>
                <w:sz w:val="22"/>
                <w:fitText w:val="2200" w:id="-1813227005"/>
              </w:rPr>
              <w:t>ナ</w:t>
            </w:r>
          </w:p>
        </w:tc>
        <w:tc>
          <w:tcPr>
            <w:tcW w:w="7140" w:type="dxa"/>
            <w:tcBorders>
              <w:bottom w:val="dashed" w:sz="4" w:space="0" w:color="auto"/>
            </w:tcBorders>
            <w:vAlign w:val="center"/>
          </w:tcPr>
          <w:p w:rsidR="008B086D" w:rsidRDefault="008B086D" w:rsidP="00AC0702">
            <w:pPr>
              <w:rPr>
                <w:kern w:val="0"/>
                <w:sz w:val="22"/>
              </w:rPr>
            </w:pPr>
          </w:p>
        </w:tc>
      </w:tr>
      <w:tr w:rsidR="008B086D" w:rsidTr="008B086D">
        <w:trPr>
          <w:cantSplit/>
          <w:trHeight w:val="675"/>
        </w:trPr>
        <w:tc>
          <w:tcPr>
            <w:tcW w:w="2445" w:type="dxa"/>
            <w:tcBorders>
              <w:top w:val="dashed" w:sz="4" w:space="0" w:color="auto"/>
            </w:tcBorders>
            <w:vAlign w:val="center"/>
          </w:tcPr>
          <w:p w:rsidR="008B086D" w:rsidRDefault="008B086D" w:rsidP="00AC0702">
            <w:pPr>
              <w:rPr>
                <w:kern w:val="0"/>
                <w:sz w:val="22"/>
              </w:rPr>
            </w:pPr>
            <w:r w:rsidRPr="000563F5">
              <w:rPr>
                <w:rFonts w:hint="eastAsia"/>
                <w:kern w:val="0"/>
                <w:sz w:val="22"/>
                <w:fitText w:val="2200" w:id="-1813227004"/>
              </w:rPr>
              <w:t>代表者の役職・氏</w:t>
            </w:r>
            <w:r w:rsidRPr="000563F5">
              <w:rPr>
                <w:rFonts w:hint="eastAsia"/>
                <w:spacing w:val="15"/>
                <w:kern w:val="0"/>
                <w:sz w:val="22"/>
                <w:fitText w:val="2200" w:id="-1813227004"/>
              </w:rPr>
              <w:t>名</w:t>
            </w:r>
          </w:p>
        </w:tc>
        <w:tc>
          <w:tcPr>
            <w:tcW w:w="7140" w:type="dxa"/>
            <w:tcBorders>
              <w:top w:val="dashed" w:sz="4" w:space="0" w:color="auto"/>
            </w:tcBorders>
            <w:vAlign w:val="center"/>
          </w:tcPr>
          <w:p w:rsidR="008B086D" w:rsidRDefault="008B086D" w:rsidP="00AC0702">
            <w:pPr>
              <w:rPr>
                <w:kern w:val="0"/>
                <w:sz w:val="22"/>
              </w:rPr>
            </w:pPr>
          </w:p>
        </w:tc>
      </w:tr>
      <w:tr w:rsidR="008B086D" w:rsidTr="008B086D">
        <w:trPr>
          <w:cantSplit/>
          <w:trHeight w:hRule="exact" w:val="712"/>
        </w:trPr>
        <w:tc>
          <w:tcPr>
            <w:tcW w:w="2445" w:type="dxa"/>
            <w:vAlign w:val="center"/>
          </w:tcPr>
          <w:p w:rsidR="008B086D" w:rsidRDefault="008B086D" w:rsidP="00AC0702">
            <w:pPr>
              <w:rPr>
                <w:kern w:val="0"/>
                <w:sz w:val="22"/>
              </w:rPr>
            </w:pPr>
            <w:r w:rsidRPr="000563F5">
              <w:rPr>
                <w:rFonts w:hint="eastAsia"/>
                <w:spacing w:val="195"/>
                <w:kern w:val="0"/>
                <w:sz w:val="22"/>
                <w:fitText w:val="2200" w:id="-1813227003"/>
              </w:rPr>
              <w:t>電話番</w:t>
            </w:r>
            <w:r w:rsidRPr="000563F5">
              <w:rPr>
                <w:rFonts w:hint="eastAsia"/>
                <w:spacing w:val="30"/>
                <w:kern w:val="0"/>
                <w:sz w:val="22"/>
                <w:fitText w:val="2200" w:id="-1813227003"/>
              </w:rPr>
              <w:t>号</w:t>
            </w:r>
          </w:p>
          <w:p w:rsidR="008B086D" w:rsidRDefault="008B086D" w:rsidP="00AC0702">
            <w:pPr>
              <w:ind w:hanging="99"/>
              <w:rPr>
                <w:kern w:val="0"/>
                <w:sz w:val="22"/>
              </w:rPr>
            </w:pPr>
            <w:r w:rsidRPr="000563F5">
              <w:rPr>
                <w:rFonts w:hint="eastAsia"/>
                <w:spacing w:val="75"/>
                <w:kern w:val="0"/>
                <w:sz w:val="22"/>
                <w:fitText w:val="2200" w:id="-1813227002"/>
              </w:rPr>
              <w:t>（携帯電話</w:t>
            </w:r>
            <w:r w:rsidRPr="000563F5">
              <w:rPr>
                <w:rFonts w:hint="eastAsia"/>
                <w:kern w:val="0"/>
                <w:sz w:val="22"/>
                <w:fitText w:val="2200" w:id="-1813227002"/>
              </w:rPr>
              <w:t>）</w:t>
            </w:r>
          </w:p>
        </w:tc>
        <w:tc>
          <w:tcPr>
            <w:tcW w:w="7140" w:type="dxa"/>
            <w:vAlign w:val="center"/>
          </w:tcPr>
          <w:p w:rsidR="008B086D" w:rsidRDefault="008B086D" w:rsidP="00AC0702">
            <w:pPr>
              <w:rPr>
                <w:kern w:val="0"/>
                <w:sz w:val="22"/>
              </w:rPr>
            </w:pPr>
          </w:p>
          <w:p w:rsidR="008B086D" w:rsidRDefault="008B086D" w:rsidP="00AC0702">
            <w:pPr>
              <w:rPr>
                <w:kern w:val="0"/>
                <w:sz w:val="22"/>
              </w:rPr>
            </w:pPr>
          </w:p>
        </w:tc>
      </w:tr>
      <w:tr w:rsidR="008B086D" w:rsidTr="008B086D">
        <w:trPr>
          <w:cantSplit/>
          <w:trHeight w:val="535"/>
        </w:trPr>
        <w:tc>
          <w:tcPr>
            <w:tcW w:w="2445" w:type="dxa"/>
            <w:vAlign w:val="center"/>
          </w:tcPr>
          <w:p w:rsidR="008B086D" w:rsidRDefault="008B086D" w:rsidP="00AC0702">
            <w:pPr>
              <w:rPr>
                <w:kern w:val="0"/>
                <w:sz w:val="22"/>
              </w:rPr>
            </w:pPr>
            <w:r w:rsidRPr="000563F5">
              <w:rPr>
                <w:rFonts w:hint="eastAsia"/>
                <w:spacing w:val="120"/>
                <w:kern w:val="0"/>
                <w:sz w:val="22"/>
                <w:fitText w:val="2200" w:id="-1813227001"/>
              </w:rPr>
              <w:t>ＦＡＸ番</w:t>
            </w:r>
            <w:r w:rsidRPr="000563F5">
              <w:rPr>
                <w:rFonts w:hint="eastAsia"/>
                <w:spacing w:val="15"/>
                <w:kern w:val="0"/>
                <w:sz w:val="22"/>
                <w:fitText w:val="2200" w:id="-1813227001"/>
              </w:rPr>
              <w:t>号</w:t>
            </w:r>
          </w:p>
        </w:tc>
        <w:tc>
          <w:tcPr>
            <w:tcW w:w="7140" w:type="dxa"/>
            <w:vAlign w:val="center"/>
          </w:tcPr>
          <w:p w:rsidR="008B086D" w:rsidRDefault="008B086D" w:rsidP="00AC0702">
            <w:pPr>
              <w:rPr>
                <w:kern w:val="0"/>
                <w:sz w:val="22"/>
              </w:rPr>
            </w:pPr>
          </w:p>
        </w:tc>
      </w:tr>
    </w:tbl>
    <w:p w:rsidR="005234B7" w:rsidRDefault="005234B7" w:rsidP="005234B7">
      <w:pPr>
        <w:rPr>
          <w:kern w:val="0"/>
          <w:sz w:val="22"/>
        </w:rPr>
      </w:pPr>
    </w:p>
    <w:p w:rsidR="005234B7" w:rsidRDefault="005234B7" w:rsidP="005234B7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登録希望業種（「別表」から業種を選択）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3412"/>
        <w:gridCol w:w="2537"/>
        <w:gridCol w:w="850"/>
        <w:gridCol w:w="425"/>
        <w:gridCol w:w="426"/>
      </w:tblGrid>
      <w:tr w:rsidR="005234B7" w:rsidTr="00AC0702">
        <w:trPr>
          <w:cantSplit/>
          <w:trHeight w:val="690"/>
        </w:trPr>
        <w:tc>
          <w:tcPr>
            <w:tcW w:w="1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234B7" w:rsidRDefault="005234B7" w:rsidP="00AC070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登録希望業種</w:t>
            </w:r>
          </w:p>
        </w:tc>
        <w:tc>
          <w:tcPr>
            <w:tcW w:w="341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234B7" w:rsidRDefault="005234B7" w:rsidP="00AC070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具体的な修繕の内容</w:t>
            </w:r>
          </w:p>
        </w:tc>
        <w:tc>
          <w:tcPr>
            <w:tcW w:w="253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234B7" w:rsidRDefault="005234B7" w:rsidP="00AC0702">
            <w:pPr>
              <w:ind w:leftChars="75" w:left="158" w:rightChars="68" w:right="143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許可・免許等を有する場合、その種類名称等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234B7" w:rsidRDefault="005234B7" w:rsidP="00AC070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営業</w:t>
            </w:r>
          </w:p>
          <w:p w:rsidR="005234B7" w:rsidRDefault="005234B7" w:rsidP="00AC070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年数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234B7" w:rsidRDefault="005234B7" w:rsidP="00AC0702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対応の可否</w:t>
            </w:r>
          </w:p>
        </w:tc>
      </w:tr>
      <w:tr w:rsidR="005234B7" w:rsidTr="00AC0702">
        <w:trPr>
          <w:cantSplit/>
          <w:trHeight w:val="705"/>
        </w:trPr>
        <w:tc>
          <w:tcPr>
            <w:tcW w:w="1848" w:type="dxa"/>
            <w:vMerge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3412" w:type="dxa"/>
            <w:vMerge/>
            <w:vAlign w:val="center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2537" w:type="dxa"/>
            <w:vMerge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850" w:type="dxa"/>
            <w:vMerge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425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夜間</w:t>
            </w:r>
          </w:p>
        </w:tc>
        <w:tc>
          <w:tcPr>
            <w:tcW w:w="426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休日</w:t>
            </w:r>
          </w:p>
        </w:tc>
      </w:tr>
      <w:tr w:rsidR="005234B7" w:rsidTr="00AC0702">
        <w:trPr>
          <w:trHeight w:val="795"/>
        </w:trPr>
        <w:tc>
          <w:tcPr>
            <w:tcW w:w="1848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3412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2537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850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425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426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</w:tr>
      <w:tr w:rsidR="005234B7" w:rsidTr="00AC0702">
        <w:trPr>
          <w:trHeight w:val="795"/>
        </w:trPr>
        <w:tc>
          <w:tcPr>
            <w:tcW w:w="1848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3412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2537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850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425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426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</w:tr>
      <w:tr w:rsidR="005234B7" w:rsidTr="00AC0702">
        <w:trPr>
          <w:trHeight w:val="795"/>
        </w:trPr>
        <w:tc>
          <w:tcPr>
            <w:tcW w:w="1848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3412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2537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850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425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  <w:tc>
          <w:tcPr>
            <w:tcW w:w="426" w:type="dxa"/>
          </w:tcPr>
          <w:p w:rsidR="005234B7" w:rsidRDefault="005234B7" w:rsidP="00AC0702">
            <w:pPr>
              <w:rPr>
                <w:kern w:val="0"/>
                <w:sz w:val="22"/>
              </w:rPr>
            </w:pPr>
          </w:p>
        </w:tc>
      </w:tr>
    </w:tbl>
    <w:p w:rsidR="005234B7" w:rsidRDefault="005234B7" w:rsidP="005234B7">
      <w:pPr>
        <w:ind w:left="262" w:hanging="262"/>
        <w:rPr>
          <w:kern w:val="0"/>
          <w:sz w:val="22"/>
        </w:rPr>
      </w:pPr>
      <w:r>
        <w:rPr>
          <w:rFonts w:hint="eastAsia"/>
          <w:kern w:val="0"/>
          <w:sz w:val="22"/>
        </w:rPr>
        <w:t>１　希望業種の登録に際して、資格・免許等が必要な業種は、それらを有している場合のみ申請できます（</w:t>
      </w:r>
      <w:r>
        <w:rPr>
          <w:rFonts w:hint="eastAsia"/>
          <w:b/>
          <w:bCs/>
          <w:kern w:val="0"/>
          <w:sz w:val="22"/>
        </w:rPr>
        <w:t>その資格・免許等を有することを証明する書類の写し</w:t>
      </w:r>
      <w:r>
        <w:rPr>
          <w:rFonts w:hint="eastAsia"/>
          <w:kern w:val="0"/>
          <w:sz w:val="22"/>
        </w:rPr>
        <w:t>を添付してください。）。</w:t>
      </w:r>
    </w:p>
    <w:p w:rsidR="005234B7" w:rsidRPr="00190B52" w:rsidRDefault="005234B7" w:rsidP="005234B7">
      <w:pPr>
        <w:pStyle w:val="aa"/>
        <w:ind w:left="183" w:hanging="183"/>
      </w:pPr>
      <w:r>
        <w:rPr>
          <w:rFonts w:hint="eastAsia"/>
        </w:rPr>
        <w:t>２　夜間（午後５時から午後８時まで）、休日に対応可能な場合は、対応の可否欄に「○」を記入してください。</w:t>
      </w:r>
    </w:p>
    <w:sectPr w:rsidR="005234B7" w:rsidRPr="00190B52" w:rsidSect="00633DAE">
      <w:type w:val="continuous"/>
      <w:pgSz w:w="11906" w:h="16838" w:code="9"/>
      <w:pgMar w:top="851" w:right="1134" w:bottom="851" w:left="1134" w:header="720" w:footer="720" w:gutter="0"/>
      <w:cols w:space="425"/>
      <w:docGrid w:type="lines" w:linePitch="336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5B" w:rsidRDefault="006B445B" w:rsidP="00B24677">
      <w:r>
        <w:separator/>
      </w:r>
    </w:p>
  </w:endnote>
  <w:endnote w:type="continuationSeparator" w:id="0">
    <w:p w:rsidR="006B445B" w:rsidRDefault="006B445B" w:rsidP="00B2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5B" w:rsidRDefault="006B445B" w:rsidP="00B24677">
      <w:r>
        <w:separator/>
      </w:r>
    </w:p>
  </w:footnote>
  <w:footnote w:type="continuationSeparator" w:id="0">
    <w:p w:rsidR="006B445B" w:rsidRDefault="006B445B" w:rsidP="00B2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36"/>
    <w:rsid w:val="00000012"/>
    <w:rsid w:val="0000003F"/>
    <w:rsid w:val="000000BA"/>
    <w:rsid w:val="0000071C"/>
    <w:rsid w:val="00000804"/>
    <w:rsid w:val="0000084B"/>
    <w:rsid w:val="00000D9A"/>
    <w:rsid w:val="00000DE1"/>
    <w:rsid w:val="00000F6D"/>
    <w:rsid w:val="00001109"/>
    <w:rsid w:val="000011D8"/>
    <w:rsid w:val="000015DA"/>
    <w:rsid w:val="000017F1"/>
    <w:rsid w:val="000018CA"/>
    <w:rsid w:val="00001921"/>
    <w:rsid w:val="00001A36"/>
    <w:rsid w:val="00001C71"/>
    <w:rsid w:val="00001F49"/>
    <w:rsid w:val="000023A8"/>
    <w:rsid w:val="00002BC3"/>
    <w:rsid w:val="00002C68"/>
    <w:rsid w:val="00003023"/>
    <w:rsid w:val="000032BC"/>
    <w:rsid w:val="000037A6"/>
    <w:rsid w:val="00003B9F"/>
    <w:rsid w:val="000041CF"/>
    <w:rsid w:val="00004824"/>
    <w:rsid w:val="00004956"/>
    <w:rsid w:val="00005AEE"/>
    <w:rsid w:val="00005CC2"/>
    <w:rsid w:val="000063D6"/>
    <w:rsid w:val="00006540"/>
    <w:rsid w:val="00006C02"/>
    <w:rsid w:val="000070B9"/>
    <w:rsid w:val="00007167"/>
    <w:rsid w:val="00007204"/>
    <w:rsid w:val="0000737E"/>
    <w:rsid w:val="0000765B"/>
    <w:rsid w:val="00007A0F"/>
    <w:rsid w:val="00007A5A"/>
    <w:rsid w:val="00007AF1"/>
    <w:rsid w:val="00007C48"/>
    <w:rsid w:val="00007CBA"/>
    <w:rsid w:val="000100F0"/>
    <w:rsid w:val="00010437"/>
    <w:rsid w:val="00010AAC"/>
    <w:rsid w:val="00010ACE"/>
    <w:rsid w:val="00010DE2"/>
    <w:rsid w:val="00011191"/>
    <w:rsid w:val="000116BC"/>
    <w:rsid w:val="00011724"/>
    <w:rsid w:val="00011C31"/>
    <w:rsid w:val="00011D39"/>
    <w:rsid w:val="00012132"/>
    <w:rsid w:val="000122D2"/>
    <w:rsid w:val="000127EF"/>
    <w:rsid w:val="0001299F"/>
    <w:rsid w:val="00012A77"/>
    <w:rsid w:val="00012C61"/>
    <w:rsid w:val="00012F0D"/>
    <w:rsid w:val="000137D6"/>
    <w:rsid w:val="00013AD9"/>
    <w:rsid w:val="00013EA1"/>
    <w:rsid w:val="000141FF"/>
    <w:rsid w:val="00014610"/>
    <w:rsid w:val="00014814"/>
    <w:rsid w:val="000148F6"/>
    <w:rsid w:val="00014E89"/>
    <w:rsid w:val="00015031"/>
    <w:rsid w:val="0001508C"/>
    <w:rsid w:val="000153BD"/>
    <w:rsid w:val="000156E2"/>
    <w:rsid w:val="00015874"/>
    <w:rsid w:val="000159B4"/>
    <w:rsid w:val="00015ABF"/>
    <w:rsid w:val="0001612B"/>
    <w:rsid w:val="000161EA"/>
    <w:rsid w:val="0001622A"/>
    <w:rsid w:val="000163AA"/>
    <w:rsid w:val="0001650E"/>
    <w:rsid w:val="000165C3"/>
    <w:rsid w:val="0001667D"/>
    <w:rsid w:val="000167A9"/>
    <w:rsid w:val="00016DE5"/>
    <w:rsid w:val="0001712B"/>
    <w:rsid w:val="00017157"/>
    <w:rsid w:val="0001722B"/>
    <w:rsid w:val="00017CD0"/>
    <w:rsid w:val="00017D8B"/>
    <w:rsid w:val="00020009"/>
    <w:rsid w:val="0002003A"/>
    <w:rsid w:val="000200B2"/>
    <w:rsid w:val="000205A1"/>
    <w:rsid w:val="00020623"/>
    <w:rsid w:val="00020810"/>
    <w:rsid w:val="0002082C"/>
    <w:rsid w:val="00020859"/>
    <w:rsid w:val="00020AAA"/>
    <w:rsid w:val="0002149A"/>
    <w:rsid w:val="00021591"/>
    <w:rsid w:val="00021985"/>
    <w:rsid w:val="00022044"/>
    <w:rsid w:val="000220C9"/>
    <w:rsid w:val="00022122"/>
    <w:rsid w:val="00022301"/>
    <w:rsid w:val="0002282B"/>
    <w:rsid w:val="00022ABD"/>
    <w:rsid w:val="00022B84"/>
    <w:rsid w:val="00022FBC"/>
    <w:rsid w:val="0002334A"/>
    <w:rsid w:val="0002345F"/>
    <w:rsid w:val="000234FA"/>
    <w:rsid w:val="00023561"/>
    <w:rsid w:val="00023579"/>
    <w:rsid w:val="00023ACA"/>
    <w:rsid w:val="00023BDF"/>
    <w:rsid w:val="00023E8E"/>
    <w:rsid w:val="00023F25"/>
    <w:rsid w:val="00024006"/>
    <w:rsid w:val="00024783"/>
    <w:rsid w:val="000249BE"/>
    <w:rsid w:val="00024BF3"/>
    <w:rsid w:val="00024D18"/>
    <w:rsid w:val="0002529B"/>
    <w:rsid w:val="00025870"/>
    <w:rsid w:val="000258C8"/>
    <w:rsid w:val="00025A5B"/>
    <w:rsid w:val="00025AC7"/>
    <w:rsid w:val="00025BB1"/>
    <w:rsid w:val="00025DD1"/>
    <w:rsid w:val="00026203"/>
    <w:rsid w:val="000266FA"/>
    <w:rsid w:val="00026A37"/>
    <w:rsid w:val="00026C97"/>
    <w:rsid w:val="00026E1D"/>
    <w:rsid w:val="00026FEC"/>
    <w:rsid w:val="0002700F"/>
    <w:rsid w:val="00027121"/>
    <w:rsid w:val="00027C9C"/>
    <w:rsid w:val="00027CC8"/>
    <w:rsid w:val="00030516"/>
    <w:rsid w:val="00030EC6"/>
    <w:rsid w:val="00031074"/>
    <w:rsid w:val="000310CB"/>
    <w:rsid w:val="0003110B"/>
    <w:rsid w:val="0003137E"/>
    <w:rsid w:val="00031389"/>
    <w:rsid w:val="000313D1"/>
    <w:rsid w:val="00031F8A"/>
    <w:rsid w:val="00032965"/>
    <w:rsid w:val="00033167"/>
    <w:rsid w:val="000331A2"/>
    <w:rsid w:val="000334EA"/>
    <w:rsid w:val="000335E0"/>
    <w:rsid w:val="0003362B"/>
    <w:rsid w:val="0003372F"/>
    <w:rsid w:val="0003377C"/>
    <w:rsid w:val="00033AA7"/>
    <w:rsid w:val="00033DB5"/>
    <w:rsid w:val="00034019"/>
    <w:rsid w:val="0003462C"/>
    <w:rsid w:val="0003467C"/>
    <w:rsid w:val="00034AE6"/>
    <w:rsid w:val="00034C1B"/>
    <w:rsid w:val="00034E19"/>
    <w:rsid w:val="00034EA8"/>
    <w:rsid w:val="0003517F"/>
    <w:rsid w:val="00035202"/>
    <w:rsid w:val="0003530E"/>
    <w:rsid w:val="000354E1"/>
    <w:rsid w:val="00035689"/>
    <w:rsid w:val="00035817"/>
    <w:rsid w:val="000358BE"/>
    <w:rsid w:val="00035A13"/>
    <w:rsid w:val="00036091"/>
    <w:rsid w:val="000361F6"/>
    <w:rsid w:val="0003647D"/>
    <w:rsid w:val="00036909"/>
    <w:rsid w:val="000379A7"/>
    <w:rsid w:val="00037B89"/>
    <w:rsid w:val="00037F54"/>
    <w:rsid w:val="0004013E"/>
    <w:rsid w:val="00040427"/>
    <w:rsid w:val="00040488"/>
    <w:rsid w:val="000407FD"/>
    <w:rsid w:val="00040BA8"/>
    <w:rsid w:val="00040CCA"/>
    <w:rsid w:val="00040EF0"/>
    <w:rsid w:val="00040F78"/>
    <w:rsid w:val="00041066"/>
    <w:rsid w:val="0004132B"/>
    <w:rsid w:val="00041AFC"/>
    <w:rsid w:val="00041B64"/>
    <w:rsid w:val="00041B9D"/>
    <w:rsid w:val="00041BD5"/>
    <w:rsid w:val="00041BF9"/>
    <w:rsid w:val="00041EAF"/>
    <w:rsid w:val="00041EE3"/>
    <w:rsid w:val="000429F5"/>
    <w:rsid w:val="00042A01"/>
    <w:rsid w:val="00042A36"/>
    <w:rsid w:val="00042D31"/>
    <w:rsid w:val="00042D7F"/>
    <w:rsid w:val="00042D9A"/>
    <w:rsid w:val="0004306B"/>
    <w:rsid w:val="0004333B"/>
    <w:rsid w:val="00043366"/>
    <w:rsid w:val="00043456"/>
    <w:rsid w:val="000435BF"/>
    <w:rsid w:val="00043743"/>
    <w:rsid w:val="00044064"/>
    <w:rsid w:val="0004409B"/>
    <w:rsid w:val="000440E7"/>
    <w:rsid w:val="0004416F"/>
    <w:rsid w:val="00044231"/>
    <w:rsid w:val="00044494"/>
    <w:rsid w:val="00044633"/>
    <w:rsid w:val="000449F8"/>
    <w:rsid w:val="00044B1C"/>
    <w:rsid w:val="00044C21"/>
    <w:rsid w:val="00044CB7"/>
    <w:rsid w:val="00045018"/>
    <w:rsid w:val="0004592E"/>
    <w:rsid w:val="000461B3"/>
    <w:rsid w:val="000465FE"/>
    <w:rsid w:val="000467D5"/>
    <w:rsid w:val="00046C20"/>
    <w:rsid w:val="000471B0"/>
    <w:rsid w:val="000472CA"/>
    <w:rsid w:val="00047359"/>
    <w:rsid w:val="00047B46"/>
    <w:rsid w:val="00047C74"/>
    <w:rsid w:val="00047DC3"/>
    <w:rsid w:val="00050039"/>
    <w:rsid w:val="0005012C"/>
    <w:rsid w:val="00050514"/>
    <w:rsid w:val="000507B1"/>
    <w:rsid w:val="000511F6"/>
    <w:rsid w:val="00051462"/>
    <w:rsid w:val="0005149B"/>
    <w:rsid w:val="000516D1"/>
    <w:rsid w:val="00051CB8"/>
    <w:rsid w:val="00052315"/>
    <w:rsid w:val="00052B6E"/>
    <w:rsid w:val="00052B73"/>
    <w:rsid w:val="00052B81"/>
    <w:rsid w:val="000535D7"/>
    <w:rsid w:val="00053A6D"/>
    <w:rsid w:val="00053C28"/>
    <w:rsid w:val="00053DF1"/>
    <w:rsid w:val="0005433F"/>
    <w:rsid w:val="0005460A"/>
    <w:rsid w:val="00054B83"/>
    <w:rsid w:val="00054B9E"/>
    <w:rsid w:val="00054C28"/>
    <w:rsid w:val="000554D4"/>
    <w:rsid w:val="00055882"/>
    <w:rsid w:val="000563F5"/>
    <w:rsid w:val="00056541"/>
    <w:rsid w:val="00056A24"/>
    <w:rsid w:val="00056F3C"/>
    <w:rsid w:val="00056FA7"/>
    <w:rsid w:val="00057032"/>
    <w:rsid w:val="000572B7"/>
    <w:rsid w:val="0005732C"/>
    <w:rsid w:val="00057490"/>
    <w:rsid w:val="000574B2"/>
    <w:rsid w:val="00057671"/>
    <w:rsid w:val="000579DF"/>
    <w:rsid w:val="00057AD0"/>
    <w:rsid w:val="00057DD1"/>
    <w:rsid w:val="000602C5"/>
    <w:rsid w:val="0006159E"/>
    <w:rsid w:val="00061635"/>
    <w:rsid w:val="000617BD"/>
    <w:rsid w:val="000618E7"/>
    <w:rsid w:val="00061D2E"/>
    <w:rsid w:val="00062A04"/>
    <w:rsid w:val="00062F19"/>
    <w:rsid w:val="000630BE"/>
    <w:rsid w:val="0006358B"/>
    <w:rsid w:val="0006379F"/>
    <w:rsid w:val="00063A77"/>
    <w:rsid w:val="00063C2D"/>
    <w:rsid w:val="00063E06"/>
    <w:rsid w:val="000645F0"/>
    <w:rsid w:val="00064928"/>
    <w:rsid w:val="000653EF"/>
    <w:rsid w:val="000654D7"/>
    <w:rsid w:val="000657F7"/>
    <w:rsid w:val="00065A1D"/>
    <w:rsid w:val="00065D85"/>
    <w:rsid w:val="00065EA5"/>
    <w:rsid w:val="00066008"/>
    <w:rsid w:val="00066196"/>
    <w:rsid w:val="000661F4"/>
    <w:rsid w:val="000667F3"/>
    <w:rsid w:val="000669DB"/>
    <w:rsid w:val="000671F0"/>
    <w:rsid w:val="00067482"/>
    <w:rsid w:val="000676FA"/>
    <w:rsid w:val="00067889"/>
    <w:rsid w:val="0006791C"/>
    <w:rsid w:val="00067F2A"/>
    <w:rsid w:val="000705D8"/>
    <w:rsid w:val="00070AC3"/>
    <w:rsid w:val="00070C7D"/>
    <w:rsid w:val="00070D7A"/>
    <w:rsid w:val="00070FD8"/>
    <w:rsid w:val="000710AD"/>
    <w:rsid w:val="00071481"/>
    <w:rsid w:val="000719B3"/>
    <w:rsid w:val="00071FAB"/>
    <w:rsid w:val="000721A2"/>
    <w:rsid w:val="000723B2"/>
    <w:rsid w:val="000726F1"/>
    <w:rsid w:val="000733F5"/>
    <w:rsid w:val="00073889"/>
    <w:rsid w:val="00073D91"/>
    <w:rsid w:val="00074111"/>
    <w:rsid w:val="00074528"/>
    <w:rsid w:val="000746B5"/>
    <w:rsid w:val="00074A84"/>
    <w:rsid w:val="00074D77"/>
    <w:rsid w:val="00074F9D"/>
    <w:rsid w:val="00075307"/>
    <w:rsid w:val="0007561B"/>
    <w:rsid w:val="00075C68"/>
    <w:rsid w:val="0007626E"/>
    <w:rsid w:val="0007639B"/>
    <w:rsid w:val="000764A3"/>
    <w:rsid w:val="0007661D"/>
    <w:rsid w:val="00076656"/>
    <w:rsid w:val="0007667D"/>
    <w:rsid w:val="00076C15"/>
    <w:rsid w:val="00076C38"/>
    <w:rsid w:val="00076C61"/>
    <w:rsid w:val="0007705C"/>
    <w:rsid w:val="00077161"/>
    <w:rsid w:val="000771D0"/>
    <w:rsid w:val="000778E7"/>
    <w:rsid w:val="00077F03"/>
    <w:rsid w:val="000801FA"/>
    <w:rsid w:val="00080708"/>
    <w:rsid w:val="0008088F"/>
    <w:rsid w:val="000808BC"/>
    <w:rsid w:val="00080B21"/>
    <w:rsid w:val="00080F29"/>
    <w:rsid w:val="00081B75"/>
    <w:rsid w:val="00082338"/>
    <w:rsid w:val="0008238C"/>
    <w:rsid w:val="000824A7"/>
    <w:rsid w:val="0008259E"/>
    <w:rsid w:val="00082AD3"/>
    <w:rsid w:val="00082BDC"/>
    <w:rsid w:val="00082E27"/>
    <w:rsid w:val="00083115"/>
    <w:rsid w:val="000832A6"/>
    <w:rsid w:val="0008344E"/>
    <w:rsid w:val="0008374B"/>
    <w:rsid w:val="000837A9"/>
    <w:rsid w:val="000838AF"/>
    <w:rsid w:val="00083AD5"/>
    <w:rsid w:val="00084455"/>
    <w:rsid w:val="000849EF"/>
    <w:rsid w:val="00084CB9"/>
    <w:rsid w:val="00084DFC"/>
    <w:rsid w:val="00084F28"/>
    <w:rsid w:val="00084FC9"/>
    <w:rsid w:val="0008579B"/>
    <w:rsid w:val="00085973"/>
    <w:rsid w:val="00085B74"/>
    <w:rsid w:val="00085C7B"/>
    <w:rsid w:val="00085F37"/>
    <w:rsid w:val="0008615A"/>
    <w:rsid w:val="000861DD"/>
    <w:rsid w:val="00086844"/>
    <w:rsid w:val="000869E4"/>
    <w:rsid w:val="00086C7A"/>
    <w:rsid w:val="000870F6"/>
    <w:rsid w:val="000872F5"/>
    <w:rsid w:val="000877F8"/>
    <w:rsid w:val="00087982"/>
    <w:rsid w:val="00090436"/>
    <w:rsid w:val="00090B84"/>
    <w:rsid w:val="00090E94"/>
    <w:rsid w:val="00091029"/>
    <w:rsid w:val="00091730"/>
    <w:rsid w:val="00091B40"/>
    <w:rsid w:val="00091CE7"/>
    <w:rsid w:val="00091D52"/>
    <w:rsid w:val="00091E19"/>
    <w:rsid w:val="00092329"/>
    <w:rsid w:val="000924F8"/>
    <w:rsid w:val="000925EC"/>
    <w:rsid w:val="0009290C"/>
    <w:rsid w:val="000933A8"/>
    <w:rsid w:val="000935E6"/>
    <w:rsid w:val="00093779"/>
    <w:rsid w:val="00093A38"/>
    <w:rsid w:val="00093C34"/>
    <w:rsid w:val="00093C65"/>
    <w:rsid w:val="00093DD7"/>
    <w:rsid w:val="00093E10"/>
    <w:rsid w:val="00094572"/>
    <w:rsid w:val="0009467B"/>
    <w:rsid w:val="00094701"/>
    <w:rsid w:val="00094917"/>
    <w:rsid w:val="000949DF"/>
    <w:rsid w:val="00094BF4"/>
    <w:rsid w:val="00094C11"/>
    <w:rsid w:val="00094E12"/>
    <w:rsid w:val="00094EAE"/>
    <w:rsid w:val="00094EB3"/>
    <w:rsid w:val="00095109"/>
    <w:rsid w:val="00095210"/>
    <w:rsid w:val="00095566"/>
    <w:rsid w:val="00095780"/>
    <w:rsid w:val="0009595F"/>
    <w:rsid w:val="00095B14"/>
    <w:rsid w:val="00095B18"/>
    <w:rsid w:val="0009654D"/>
    <w:rsid w:val="000965DC"/>
    <w:rsid w:val="000969D9"/>
    <w:rsid w:val="00096BCB"/>
    <w:rsid w:val="0009761F"/>
    <w:rsid w:val="00097C5C"/>
    <w:rsid w:val="00097C88"/>
    <w:rsid w:val="00097DBE"/>
    <w:rsid w:val="00097F1B"/>
    <w:rsid w:val="000A0270"/>
    <w:rsid w:val="000A040F"/>
    <w:rsid w:val="000A0481"/>
    <w:rsid w:val="000A0606"/>
    <w:rsid w:val="000A073E"/>
    <w:rsid w:val="000A10BC"/>
    <w:rsid w:val="000A1277"/>
    <w:rsid w:val="000A1281"/>
    <w:rsid w:val="000A1285"/>
    <w:rsid w:val="000A141D"/>
    <w:rsid w:val="000A1477"/>
    <w:rsid w:val="000A1B84"/>
    <w:rsid w:val="000A1C46"/>
    <w:rsid w:val="000A1FD1"/>
    <w:rsid w:val="000A20F1"/>
    <w:rsid w:val="000A21CB"/>
    <w:rsid w:val="000A26E7"/>
    <w:rsid w:val="000A27E6"/>
    <w:rsid w:val="000A2882"/>
    <w:rsid w:val="000A2911"/>
    <w:rsid w:val="000A292D"/>
    <w:rsid w:val="000A3128"/>
    <w:rsid w:val="000A3188"/>
    <w:rsid w:val="000A362D"/>
    <w:rsid w:val="000A3743"/>
    <w:rsid w:val="000A385E"/>
    <w:rsid w:val="000A3A6D"/>
    <w:rsid w:val="000A3D72"/>
    <w:rsid w:val="000A3FAC"/>
    <w:rsid w:val="000A3FBF"/>
    <w:rsid w:val="000A4327"/>
    <w:rsid w:val="000A45F2"/>
    <w:rsid w:val="000A4D05"/>
    <w:rsid w:val="000A4E18"/>
    <w:rsid w:val="000A51B1"/>
    <w:rsid w:val="000A53B4"/>
    <w:rsid w:val="000A5ECE"/>
    <w:rsid w:val="000A6D71"/>
    <w:rsid w:val="000A7A4D"/>
    <w:rsid w:val="000A7AF5"/>
    <w:rsid w:val="000A7C63"/>
    <w:rsid w:val="000B0476"/>
    <w:rsid w:val="000B0756"/>
    <w:rsid w:val="000B08CF"/>
    <w:rsid w:val="000B0A35"/>
    <w:rsid w:val="000B0B30"/>
    <w:rsid w:val="000B0D1B"/>
    <w:rsid w:val="000B0D43"/>
    <w:rsid w:val="000B0D45"/>
    <w:rsid w:val="000B0FB9"/>
    <w:rsid w:val="000B11F1"/>
    <w:rsid w:val="000B134D"/>
    <w:rsid w:val="000B145A"/>
    <w:rsid w:val="000B148C"/>
    <w:rsid w:val="000B16E4"/>
    <w:rsid w:val="000B1955"/>
    <w:rsid w:val="000B1B55"/>
    <w:rsid w:val="000B1B6B"/>
    <w:rsid w:val="000B1BD5"/>
    <w:rsid w:val="000B1EC1"/>
    <w:rsid w:val="000B2032"/>
    <w:rsid w:val="000B2178"/>
    <w:rsid w:val="000B2689"/>
    <w:rsid w:val="000B273D"/>
    <w:rsid w:val="000B2A0D"/>
    <w:rsid w:val="000B2D93"/>
    <w:rsid w:val="000B3077"/>
    <w:rsid w:val="000B3161"/>
    <w:rsid w:val="000B31B9"/>
    <w:rsid w:val="000B32D1"/>
    <w:rsid w:val="000B3871"/>
    <w:rsid w:val="000B3A83"/>
    <w:rsid w:val="000B3B7C"/>
    <w:rsid w:val="000B3CAE"/>
    <w:rsid w:val="000B3E01"/>
    <w:rsid w:val="000B3E06"/>
    <w:rsid w:val="000B4828"/>
    <w:rsid w:val="000B4AB7"/>
    <w:rsid w:val="000B5255"/>
    <w:rsid w:val="000B548E"/>
    <w:rsid w:val="000B5831"/>
    <w:rsid w:val="000B5CA2"/>
    <w:rsid w:val="000B5CB4"/>
    <w:rsid w:val="000B67C3"/>
    <w:rsid w:val="000B67F4"/>
    <w:rsid w:val="000B6F51"/>
    <w:rsid w:val="000B7457"/>
    <w:rsid w:val="000B75AC"/>
    <w:rsid w:val="000B77B8"/>
    <w:rsid w:val="000B7DFF"/>
    <w:rsid w:val="000B7FE8"/>
    <w:rsid w:val="000C02C2"/>
    <w:rsid w:val="000C0D51"/>
    <w:rsid w:val="000C17F3"/>
    <w:rsid w:val="000C18EA"/>
    <w:rsid w:val="000C18FA"/>
    <w:rsid w:val="000C1A0D"/>
    <w:rsid w:val="000C1BE2"/>
    <w:rsid w:val="000C1E0C"/>
    <w:rsid w:val="000C243B"/>
    <w:rsid w:val="000C26C6"/>
    <w:rsid w:val="000C2BF1"/>
    <w:rsid w:val="000C30ED"/>
    <w:rsid w:val="000C3912"/>
    <w:rsid w:val="000C3986"/>
    <w:rsid w:val="000C3BB9"/>
    <w:rsid w:val="000C3BBC"/>
    <w:rsid w:val="000C3E72"/>
    <w:rsid w:val="000C4032"/>
    <w:rsid w:val="000C4111"/>
    <w:rsid w:val="000C4783"/>
    <w:rsid w:val="000C50A5"/>
    <w:rsid w:val="000C5184"/>
    <w:rsid w:val="000C51E9"/>
    <w:rsid w:val="000C5527"/>
    <w:rsid w:val="000C5561"/>
    <w:rsid w:val="000C5606"/>
    <w:rsid w:val="000C5793"/>
    <w:rsid w:val="000C5ACF"/>
    <w:rsid w:val="000C5CFB"/>
    <w:rsid w:val="000C60D5"/>
    <w:rsid w:val="000C6136"/>
    <w:rsid w:val="000C6CAC"/>
    <w:rsid w:val="000C6D25"/>
    <w:rsid w:val="000C6DA7"/>
    <w:rsid w:val="000C708B"/>
    <w:rsid w:val="000C7565"/>
    <w:rsid w:val="000C759B"/>
    <w:rsid w:val="000C76B3"/>
    <w:rsid w:val="000C7753"/>
    <w:rsid w:val="000C7E3B"/>
    <w:rsid w:val="000C7EC9"/>
    <w:rsid w:val="000C7ED6"/>
    <w:rsid w:val="000D0360"/>
    <w:rsid w:val="000D04FE"/>
    <w:rsid w:val="000D08BF"/>
    <w:rsid w:val="000D0B69"/>
    <w:rsid w:val="000D0EBC"/>
    <w:rsid w:val="000D107E"/>
    <w:rsid w:val="000D11A4"/>
    <w:rsid w:val="000D1549"/>
    <w:rsid w:val="000D181E"/>
    <w:rsid w:val="000D19A3"/>
    <w:rsid w:val="000D1BC8"/>
    <w:rsid w:val="000D1EEA"/>
    <w:rsid w:val="000D2374"/>
    <w:rsid w:val="000D274A"/>
    <w:rsid w:val="000D27B9"/>
    <w:rsid w:val="000D27E6"/>
    <w:rsid w:val="000D283C"/>
    <w:rsid w:val="000D2880"/>
    <w:rsid w:val="000D290E"/>
    <w:rsid w:val="000D37FB"/>
    <w:rsid w:val="000D4309"/>
    <w:rsid w:val="000D46C4"/>
    <w:rsid w:val="000D476F"/>
    <w:rsid w:val="000D4A4A"/>
    <w:rsid w:val="000D4B90"/>
    <w:rsid w:val="000D4C79"/>
    <w:rsid w:val="000D4E48"/>
    <w:rsid w:val="000D51AE"/>
    <w:rsid w:val="000D5C84"/>
    <w:rsid w:val="000D6318"/>
    <w:rsid w:val="000D637C"/>
    <w:rsid w:val="000D6483"/>
    <w:rsid w:val="000D6987"/>
    <w:rsid w:val="000D6C63"/>
    <w:rsid w:val="000D6DD6"/>
    <w:rsid w:val="000D6E1C"/>
    <w:rsid w:val="000D6EE9"/>
    <w:rsid w:val="000D7155"/>
    <w:rsid w:val="000D784D"/>
    <w:rsid w:val="000D7DEE"/>
    <w:rsid w:val="000E07F9"/>
    <w:rsid w:val="000E0A17"/>
    <w:rsid w:val="000E0B10"/>
    <w:rsid w:val="000E0BA5"/>
    <w:rsid w:val="000E0FE2"/>
    <w:rsid w:val="000E1034"/>
    <w:rsid w:val="000E149E"/>
    <w:rsid w:val="000E1579"/>
    <w:rsid w:val="000E16DB"/>
    <w:rsid w:val="000E1726"/>
    <w:rsid w:val="000E18A5"/>
    <w:rsid w:val="000E1A83"/>
    <w:rsid w:val="000E1EA5"/>
    <w:rsid w:val="000E1FE7"/>
    <w:rsid w:val="000E2156"/>
    <w:rsid w:val="000E2A0F"/>
    <w:rsid w:val="000E2F85"/>
    <w:rsid w:val="000E3597"/>
    <w:rsid w:val="000E3700"/>
    <w:rsid w:val="000E3AB0"/>
    <w:rsid w:val="000E4145"/>
    <w:rsid w:val="000E4201"/>
    <w:rsid w:val="000E451C"/>
    <w:rsid w:val="000E45CB"/>
    <w:rsid w:val="000E51A8"/>
    <w:rsid w:val="000E5493"/>
    <w:rsid w:val="000E54AA"/>
    <w:rsid w:val="000E579D"/>
    <w:rsid w:val="000E58FA"/>
    <w:rsid w:val="000E5D8D"/>
    <w:rsid w:val="000E5F69"/>
    <w:rsid w:val="000E63E8"/>
    <w:rsid w:val="000E64C8"/>
    <w:rsid w:val="000E65A1"/>
    <w:rsid w:val="000E6B72"/>
    <w:rsid w:val="000E70A9"/>
    <w:rsid w:val="000E7AF7"/>
    <w:rsid w:val="000E7B4C"/>
    <w:rsid w:val="000E7DD2"/>
    <w:rsid w:val="000E7E94"/>
    <w:rsid w:val="000F0025"/>
    <w:rsid w:val="000F00B9"/>
    <w:rsid w:val="000F0750"/>
    <w:rsid w:val="000F0A86"/>
    <w:rsid w:val="000F0A87"/>
    <w:rsid w:val="000F0B49"/>
    <w:rsid w:val="000F0B5C"/>
    <w:rsid w:val="000F0D43"/>
    <w:rsid w:val="000F0D64"/>
    <w:rsid w:val="000F0FB3"/>
    <w:rsid w:val="000F11FB"/>
    <w:rsid w:val="000F163B"/>
    <w:rsid w:val="000F1A36"/>
    <w:rsid w:val="000F1A4A"/>
    <w:rsid w:val="000F1D06"/>
    <w:rsid w:val="000F1F8F"/>
    <w:rsid w:val="000F23A0"/>
    <w:rsid w:val="000F249B"/>
    <w:rsid w:val="000F26C0"/>
    <w:rsid w:val="000F2824"/>
    <w:rsid w:val="000F2B21"/>
    <w:rsid w:val="000F3169"/>
    <w:rsid w:val="000F35D1"/>
    <w:rsid w:val="000F36FB"/>
    <w:rsid w:val="000F3A25"/>
    <w:rsid w:val="000F3C96"/>
    <w:rsid w:val="000F3D6F"/>
    <w:rsid w:val="000F3ED2"/>
    <w:rsid w:val="000F3F14"/>
    <w:rsid w:val="000F404D"/>
    <w:rsid w:val="000F44C2"/>
    <w:rsid w:val="000F48FD"/>
    <w:rsid w:val="000F4AE1"/>
    <w:rsid w:val="000F4C0C"/>
    <w:rsid w:val="000F4C65"/>
    <w:rsid w:val="000F5177"/>
    <w:rsid w:val="000F546D"/>
    <w:rsid w:val="000F55F4"/>
    <w:rsid w:val="000F5666"/>
    <w:rsid w:val="000F5F50"/>
    <w:rsid w:val="000F5F90"/>
    <w:rsid w:val="000F6527"/>
    <w:rsid w:val="000F7144"/>
    <w:rsid w:val="000F7A6C"/>
    <w:rsid w:val="000F7D17"/>
    <w:rsid w:val="000F7DA3"/>
    <w:rsid w:val="000F7EF7"/>
    <w:rsid w:val="000F7FA3"/>
    <w:rsid w:val="001000CF"/>
    <w:rsid w:val="00100772"/>
    <w:rsid w:val="00100C33"/>
    <w:rsid w:val="00100DDA"/>
    <w:rsid w:val="00100EBC"/>
    <w:rsid w:val="00100F2A"/>
    <w:rsid w:val="0010145B"/>
    <w:rsid w:val="001017F5"/>
    <w:rsid w:val="00101816"/>
    <w:rsid w:val="00101926"/>
    <w:rsid w:val="00101B0C"/>
    <w:rsid w:val="00101BE6"/>
    <w:rsid w:val="00101C45"/>
    <w:rsid w:val="00101E1A"/>
    <w:rsid w:val="00101E5A"/>
    <w:rsid w:val="0010274C"/>
    <w:rsid w:val="00102B9C"/>
    <w:rsid w:val="0010365F"/>
    <w:rsid w:val="00103AF3"/>
    <w:rsid w:val="00103F07"/>
    <w:rsid w:val="001040A2"/>
    <w:rsid w:val="00104553"/>
    <w:rsid w:val="00104A7B"/>
    <w:rsid w:val="00105445"/>
    <w:rsid w:val="0010553A"/>
    <w:rsid w:val="00105828"/>
    <w:rsid w:val="00106324"/>
    <w:rsid w:val="0010636D"/>
    <w:rsid w:val="001064E9"/>
    <w:rsid w:val="00106AD9"/>
    <w:rsid w:val="00106D74"/>
    <w:rsid w:val="00106DB5"/>
    <w:rsid w:val="00107109"/>
    <w:rsid w:val="00107C8A"/>
    <w:rsid w:val="00107CB2"/>
    <w:rsid w:val="00110021"/>
    <w:rsid w:val="001100A9"/>
    <w:rsid w:val="001101DD"/>
    <w:rsid w:val="001106CD"/>
    <w:rsid w:val="001108E5"/>
    <w:rsid w:val="001109B1"/>
    <w:rsid w:val="00110B90"/>
    <w:rsid w:val="00110E82"/>
    <w:rsid w:val="001111D2"/>
    <w:rsid w:val="00111596"/>
    <w:rsid w:val="00111A96"/>
    <w:rsid w:val="00111E25"/>
    <w:rsid w:val="0011211B"/>
    <w:rsid w:val="00112AA8"/>
    <w:rsid w:val="00112EF3"/>
    <w:rsid w:val="00113314"/>
    <w:rsid w:val="001135EF"/>
    <w:rsid w:val="00113A52"/>
    <w:rsid w:val="001141A6"/>
    <w:rsid w:val="001144BB"/>
    <w:rsid w:val="0011462C"/>
    <w:rsid w:val="0011473F"/>
    <w:rsid w:val="00114BE8"/>
    <w:rsid w:val="00114EC9"/>
    <w:rsid w:val="00115161"/>
    <w:rsid w:val="001151FD"/>
    <w:rsid w:val="001152C2"/>
    <w:rsid w:val="00115519"/>
    <w:rsid w:val="0011556D"/>
    <w:rsid w:val="0011567B"/>
    <w:rsid w:val="00115C05"/>
    <w:rsid w:val="00116245"/>
    <w:rsid w:val="001167C0"/>
    <w:rsid w:val="00116F06"/>
    <w:rsid w:val="001172C7"/>
    <w:rsid w:val="00117407"/>
    <w:rsid w:val="001177B7"/>
    <w:rsid w:val="00117A18"/>
    <w:rsid w:val="00117B36"/>
    <w:rsid w:val="00117DA7"/>
    <w:rsid w:val="001201D6"/>
    <w:rsid w:val="0012061A"/>
    <w:rsid w:val="00120EC6"/>
    <w:rsid w:val="0012118D"/>
    <w:rsid w:val="001211DF"/>
    <w:rsid w:val="001211FB"/>
    <w:rsid w:val="0012121D"/>
    <w:rsid w:val="00121653"/>
    <w:rsid w:val="00121771"/>
    <w:rsid w:val="00121852"/>
    <w:rsid w:val="00121D42"/>
    <w:rsid w:val="00121DBE"/>
    <w:rsid w:val="00122025"/>
    <w:rsid w:val="001222DB"/>
    <w:rsid w:val="001225F8"/>
    <w:rsid w:val="001225FE"/>
    <w:rsid w:val="001226B6"/>
    <w:rsid w:val="00122B7A"/>
    <w:rsid w:val="0012323B"/>
    <w:rsid w:val="0012324E"/>
    <w:rsid w:val="0012332C"/>
    <w:rsid w:val="00123403"/>
    <w:rsid w:val="001237C8"/>
    <w:rsid w:val="00123B96"/>
    <w:rsid w:val="00124536"/>
    <w:rsid w:val="001246B6"/>
    <w:rsid w:val="00124788"/>
    <w:rsid w:val="0012494A"/>
    <w:rsid w:val="00124994"/>
    <w:rsid w:val="00124BC7"/>
    <w:rsid w:val="00124C34"/>
    <w:rsid w:val="00125015"/>
    <w:rsid w:val="0012554A"/>
    <w:rsid w:val="00125902"/>
    <w:rsid w:val="001259DB"/>
    <w:rsid w:val="00125BA2"/>
    <w:rsid w:val="00125CF3"/>
    <w:rsid w:val="00125FFF"/>
    <w:rsid w:val="00126421"/>
    <w:rsid w:val="00126805"/>
    <w:rsid w:val="0012699A"/>
    <w:rsid w:val="0012699B"/>
    <w:rsid w:val="00127953"/>
    <w:rsid w:val="00127AA0"/>
    <w:rsid w:val="00127CEF"/>
    <w:rsid w:val="00127ED2"/>
    <w:rsid w:val="00130985"/>
    <w:rsid w:val="00130ADA"/>
    <w:rsid w:val="00130B0E"/>
    <w:rsid w:val="00130D96"/>
    <w:rsid w:val="00131060"/>
    <w:rsid w:val="00131378"/>
    <w:rsid w:val="0013144D"/>
    <w:rsid w:val="00131CD9"/>
    <w:rsid w:val="001325D3"/>
    <w:rsid w:val="001327A5"/>
    <w:rsid w:val="00132A43"/>
    <w:rsid w:val="00133169"/>
    <w:rsid w:val="00133265"/>
    <w:rsid w:val="0013346B"/>
    <w:rsid w:val="001334DF"/>
    <w:rsid w:val="00133907"/>
    <w:rsid w:val="00133B61"/>
    <w:rsid w:val="00133C47"/>
    <w:rsid w:val="00133E05"/>
    <w:rsid w:val="00133E32"/>
    <w:rsid w:val="00134016"/>
    <w:rsid w:val="00134237"/>
    <w:rsid w:val="0013437D"/>
    <w:rsid w:val="00134761"/>
    <w:rsid w:val="00134978"/>
    <w:rsid w:val="001352FB"/>
    <w:rsid w:val="00135389"/>
    <w:rsid w:val="001359CE"/>
    <w:rsid w:val="00135BF0"/>
    <w:rsid w:val="00135CAC"/>
    <w:rsid w:val="0013631A"/>
    <w:rsid w:val="0013655E"/>
    <w:rsid w:val="00136869"/>
    <w:rsid w:val="00136FA7"/>
    <w:rsid w:val="00137729"/>
    <w:rsid w:val="00137894"/>
    <w:rsid w:val="00137B9D"/>
    <w:rsid w:val="00137D21"/>
    <w:rsid w:val="00137DE7"/>
    <w:rsid w:val="00137F17"/>
    <w:rsid w:val="001402F8"/>
    <w:rsid w:val="00140666"/>
    <w:rsid w:val="00140880"/>
    <w:rsid w:val="00140A82"/>
    <w:rsid w:val="00140B29"/>
    <w:rsid w:val="00140B4B"/>
    <w:rsid w:val="00140E85"/>
    <w:rsid w:val="0014108D"/>
    <w:rsid w:val="00141104"/>
    <w:rsid w:val="00141628"/>
    <w:rsid w:val="00141699"/>
    <w:rsid w:val="001416AD"/>
    <w:rsid w:val="00141A5E"/>
    <w:rsid w:val="00141C21"/>
    <w:rsid w:val="00141F31"/>
    <w:rsid w:val="00142037"/>
    <w:rsid w:val="00142178"/>
    <w:rsid w:val="001422A5"/>
    <w:rsid w:val="00142361"/>
    <w:rsid w:val="0014270E"/>
    <w:rsid w:val="001428A6"/>
    <w:rsid w:val="00142B19"/>
    <w:rsid w:val="00142BCF"/>
    <w:rsid w:val="0014324B"/>
    <w:rsid w:val="00143621"/>
    <w:rsid w:val="00143883"/>
    <w:rsid w:val="00143C56"/>
    <w:rsid w:val="00143DCD"/>
    <w:rsid w:val="00143DDF"/>
    <w:rsid w:val="00143E00"/>
    <w:rsid w:val="00144175"/>
    <w:rsid w:val="001441EB"/>
    <w:rsid w:val="001444AD"/>
    <w:rsid w:val="001447AA"/>
    <w:rsid w:val="00144BF3"/>
    <w:rsid w:val="00144ECF"/>
    <w:rsid w:val="00145119"/>
    <w:rsid w:val="00145870"/>
    <w:rsid w:val="00146F94"/>
    <w:rsid w:val="00147013"/>
    <w:rsid w:val="00147210"/>
    <w:rsid w:val="0014728E"/>
    <w:rsid w:val="0014763A"/>
    <w:rsid w:val="0014768A"/>
    <w:rsid w:val="00147A73"/>
    <w:rsid w:val="00150286"/>
    <w:rsid w:val="001509C5"/>
    <w:rsid w:val="00150A03"/>
    <w:rsid w:val="001516BC"/>
    <w:rsid w:val="001517F9"/>
    <w:rsid w:val="001518AF"/>
    <w:rsid w:val="00151B7D"/>
    <w:rsid w:val="0015227D"/>
    <w:rsid w:val="00152C3B"/>
    <w:rsid w:val="00152DB0"/>
    <w:rsid w:val="00152E19"/>
    <w:rsid w:val="00153036"/>
    <w:rsid w:val="0015325F"/>
    <w:rsid w:val="0015373E"/>
    <w:rsid w:val="0015387F"/>
    <w:rsid w:val="001539CC"/>
    <w:rsid w:val="00153AC5"/>
    <w:rsid w:val="00153BA6"/>
    <w:rsid w:val="00153D7E"/>
    <w:rsid w:val="0015407D"/>
    <w:rsid w:val="00154532"/>
    <w:rsid w:val="00154662"/>
    <w:rsid w:val="00154E7D"/>
    <w:rsid w:val="001550B0"/>
    <w:rsid w:val="001550E4"/>
    <w:rsid w:val="001552A9"/>
    <w:rsid w:val="00155B28"/>
    <w:rsid w:val="00155BB3"/>
    <w:rsid w:val="00155F35"/>
    <w:rsid w:val="00155FB5"/>
    <w:rsid w:val="00156334"/>
    <w:rsid w:val="00156D9B"/>
    <w:rsid w:val="00156E21"/>
    <w:rsid w:val="001571D9"/>
    <w:rsid w:val="0015720C"/>
    <w:rsid w:val="00157274"/>
    <w:rsid w:val="0015729A"/>
    <w:rsid w:val="00157A2B"/>
    <w:rsid w:val="00157BA4"/>
    <w:rsid w:val="00157E55"/>
    <w:rsid w:val="00157E82"/>
    <w:rsid w:val="0016008A"/>
    <w:rsid w:val="001601B6"/>
    <w:rsid w:val="0016036F"/>
    <w:rsid w:val="001603CF"/>
    <w:rsid w:val="001608E5"/>
    <w:rsid w:val="001608F8"/>
    <w:rsid w:val="00160CA0"/>
    <w:rsid w:val="00160CFB"/>
    <w:rsid w:val="0016111B"/>
    <w:rsid w:val="001611CA"/>
    <w:rsid w:val="00161416"/>
    <w:rsid w:val="001616D6"/>
    <w:rsid w:val="001619C5"/>
    <w:rsid w:val="00161A21"/>
    <w:rsid w:val="00162018"/>
    <w:rsid w:val="001623A9"/>
    <w:rsid w:val="00162470"/>
    <w:rsid w:val="001624AA"/>
    <w:rsid w:val="00162902"/>
    <w:rsid w:val="00162A14"/>
    <w:rsid w:val="00162A19"/>
    <w:rsid w:val="00162B82"/>
    <w:rsid w:val="00162DD7"/>
    <w:rsid w:val="001632D9"/>
    <w:rsid w:val="00163B9A"/>
    <w:rsid w:val="00163FC9"/>
    <w:rsid w:val="0016405C"/>
    <w:rsid w:val="00164448"/>
    <w:rsid w:val="00164637"/>
    <w:rsid w:val="0016469D"/>
    <w:rsid w:val="00164715"/>
    <w:rsid w:val="00165930"/>
    <w:rsid w:val="0016626A"/>
    <w:rsid w:val="00166863"/>
    <w:rsid w:val="00166B59"/>
    <w:rsid w:val="00166EF8"/>
    <w:rsid w:val="0016734D"/>
    <w:rsid w:val="00167742"/>
    <w:rsid w:val="00167821"/>
    <w:rsid w:val="00167981"/>
    <w:rsid w:val="00167EFC"/>
    <w:rsid w:val="00167FA7"/>
    <w:rsid w:val="001702FD"/>
    <w:rsid w:val="001706F1"/>
    <w:rsid w:val="00170845"/>
    <w:rsid w:val="0017097C"/>
    <w:rsid w:val="001709F5"/>
    <w:rsid w:val="00170A5F"/>
    <w:rsid w:val="00170A9C"/>
    <w:rsid w:val="0017156C"/>
    <w:rsid w:val="00171886"/>
    <w:rsid w:val="00171BC1"/>
    <w:rsid w:val="0017270C"/>
    <w:rsid w:val="001728CE"/>
    <w:rsid w:val="00172FBE"/>
    <w:rsid w:val="00172FCA"/>
    <w:rsid w:val="00173085"/>
    <w:rsid w:val="0017325D"/>
    <w:rsid w:val="001734AA"/>
    <w:rsid w:val="001735E8"/>
    <w:rsid w:val="00173608"/>
    <w:rsid w:val="00173990"/>
    <w:rsid w:val="00174563"/>
    <w:rsid w:val="0017459E"/>
    <w:rsid w:val="001745BC"/>
    <w:rsid w:val="0017475D"/>
    <w:rsid w:val="00174950"/>
    <w:rsid w:val="0017504B"/>
    <w:rsid w:val="00175181"/>
    <w:rsid w:val="00175287"/>
    <w:rsid w:val="00175348"/>
    <w:rsid w:val="0017593D"/>
    <w:rsid w:val="00175942"/>
    <w:rsid w:val="00175C90"/>
    <w:rsid w:val="00176080"/>
    <w:rsid w:val="0017609D"/>
    <w:rsid w:val="001763F4"/>
    <w:rsid w:val="00177048"/>
    <w:rsid w:val="0017747C"/>
    <w:rsid w:val="001774E2"/>
    <w:rsid w:val="0017771B"/>
    <w:rsid w:val="001779CF"/>
    <w:rsid w:val="001801EC"/>
    <w:rsid w:val="00180881"/>
    <w:rsid w:val="00180DF9"/>
    <w:rsid w:val="001811EF"/>
    <w:rsid w:val="00182480"/>
    <w:rsid w:val="00182598"/>
    <w:rsid w:val="00182A77"/>
    <w:rsid w:val="001833DE"/>
    <w:rsid w:val="0018390A"/>
    <w:rsid w:val="00183BD7"/>
    <w:rsid w:val="00183FD1"/>
    <w:rsid w:val="00184376"/>
    <w:rsid w:val="00184914"/>
    <w:rsid w:val="00184A81"/>
    <w:rsid w:val="00184D33"/>
    <w:rsid w:val="001854D7"/>
    <w:rsid w:val="00185C51"/>
    <w:rsid w:val="00186047"/>
    <w:rsid w:val="00186076"/>
    <w:rsid w:val="00186151"/>
    <w:rsid w:val="00187321"/>
    <w:rsid w:val="001873E5"/>
    <w:rsid w:val="001876A8"/>
    <w:rsid w:val="00187A41"/>
    <w:rsid w:val="00187B4A"/>
    <w:rsid w:val="00187DB6"/>
    <w:rsid w:val="00187E78"/>
    <w:rsid w:val="00190225"/>
    <w:rsid w:val="0019061C"/>
    <w:rsid w:val="001906D3"/>
    <w:rsid w:val="00190B3D"/>
    <w:rsid w:val="00190B52"/>
    <w:rsid w:val="00190BBF"/>
    <w:rsid w:val="00190ED7"/>
    <w:rsid w:val="00191F40"/>
    <w:rsid w:val="00192D29"/>
    <w:rsid w:val="00192FF0"/>
    <w:rsid w:val="00193701"/>
    <w:rsid w:val="00193872"/>
    <w:rsid w:val="00193DC1"/>
    <w:rsid w:val="00193F6B"/>
    <w:rsid w:val="001943A8"/>
    <w:rsid w:val="001948BB"/>
    <w:rsid w:val="00194A13"/>
    <w:rsid w:val="00194B10"/>
    <w:rsid w:val="00194B66"/>
    <w:rsid w:val="00194C4A"/>
    <w:rsid w:val="00194DD5"/>
    <w:rsid w:val="00194E99"/>
    <w:rsid w:val="00194FE9"/>
    <w:rsid w:val="001951AE"/>
    <w:rsid w:val="00195647"/>
    <w:rsid w:val="001959B5"/>
    <w:rsid w:val="00195C49"/>
    <w:rsid w:val="00195CAA"/>
    <w:rsid w:val="0019666A"/>
    <w:rsid w:val="00196A88"/>
    <w:rsid w:val="00196C45"/>
    <w:rsid w:val="00196E96"/>
    <w:rsid w:val="001973FB"/>
    <w:rsid w:val="001974C0"/>
    <w:rsid w:val="001974F3"/>
    <w:rsid w:val="00197609"/>
    <w:rsid w:val="00197830"/>
    <w:rsid w:val="001978F3"/>
    <w:rsid w:val="00197A0D"/>
    <w:rsid w:val="00197A41"/>
    <w:rsid w:val="00197A62"/>
    <w:rsid w:val="00197EA7"/>
    <w:rsid w:val="001A03D5"/>
    <w:rsid w:val="001A059A"/>
    <w:rsid w:val="001A05FC"/>
    <w:rsid w:val="001A1D98"/>
    <w:rsid w:val="001A205A"/>
    <w:rsid w:val="001A2139"/>
    <w:rsid w:val="001A2438"/>
    <w:rsid w:val="001A2659"/>
    <w:rsid w:val="001A2C56"/>
    <w:rsid w:val="001A2E74"/>
    <w:rsid w:val="001A39FA"/>
    <w:rsid w:val="001A3AF9"/>
    <w:rsid w:val="001A3B9F"/>
    <w:rsid w:val="001A4057"/>
    <w:rsid w:val="001A406C"/>
    <w:rsid w:val="001A47AB"/>
    <w:rsid w:val="001A486E"/>
    <w:rsid w:val="001A4AAE"/>
    <w:rsid w:val="001A4E03"/>
    <w:rsid w:val="001A513C"/>
    <w:rsid w:val="001A5422"/>
    <w:rsid w:val="001A5903"/>
    <w:rsid w:val="001A5E6F"/>
    <w:rsid w:val="001A5F11"/>
    <w:rsid w:val="001A72C1"/>
    <w:rsid w:val="001A74FA"/>
    <w:rsid w:val="001A751D"/>
    <w:rsid w:val="001A7F1E"/>
    <w:rsid w:val="001B064C"/>
    <w:rsid w:val="001B06A2"/>
    <w:rsid w:val="001B072B"/>
    <w:rsid w:val="001B0882"/>
    <w:rsid w:val="001B0A57"/>
    <w:rsid w:val="001B0B94"/>
    <w:rsid w:val="001B0F79"/>
    <w:rsid w:val="001B113F"/>
    <w:rsid w:val="001B12E8"/>
    <w:rsid w:val="001B1B75"/>
    <w:rsid w:val="001B23E1"/>
    <w:rsid w:val="001B25D1"/>
    <w:rsid w:val="001B26FD"/>
    <w:rsid w:val="001B296D"/>
    <w:rsid w:val="001B308E"/>
    <w:rsid w:val="001B34E1"/>
    <w:rsid w:val="001B3530"/>
    <w:rsid w:val="001B37F6"/>
    <w:rsid w:val="001B3B1B"/>
    <w:rsid w:val="001B3C66"/>
    <w:rsid w:val="001B3D27"/>
    <w:rsid w:val="001B3E4C"/>
    <w:rsid w:val="001B4260"/>
    <w:rsid w:val="001B4298"/>
    <w:rsid w:val="001B4A18"/>
    <w:rsid w:val="001B4BBA"/>
    <w:rsid w:val="001B51D4"/>
    <w:rsid w:val="001B6467"/>
    <w:rsid w:val="001B65EA"/>
    <w:rsid w:val="001B6679"/>
    <w:rsid w:val="001B6DA5"/>
    <w:rsid w:val="001B6F71"/>
    <w:rsid w:val="001B7103"/>
    <w:rsid w:val="001B7F40"/>
    <w:rsid w:val="001C0613"/>
    <w:rsid w:val="001C09B0"/>
    <w:rsid w:val="001C0DC7"/>
    <w:rsid w:val="001C0EB8"/>
    <w:rsid w:val="001C1A3F"/>
    <w:rsid w:val="001C2ABD"/>
    <w:rsid w:val="001C2BD4"/>
    <w:rsid w:val="001C2CD7"/>
    <w:rsid w:val="001C32C8"/>
    <w:rsid w:val="001C32F5"/>
    <w:rsid w:val="001C3377"/>
    <w:rsid w:val="001C337E"/>
    <w:rsid w:val="001C3602"/>
    <w:rsid w:val="001C374F"/>
    <w:rsid w:val="001C3815"/>
    <w:rsid w:val="001C3AB8"/>
    <w:rsid w:val="001C3B86"/>
    <w:rsid w:val="001C3E4C"/>
    <w:rsid w:val="001C3ECE"/>
    <w:rsid w:val="001C4057"/>
    <w:rsid w:val="001C4155"/>
    <w:rsid w:val="001C42CF"/>
    <w:rsid w:val="001C47B8"/>
    <w:rsid w:val="001C4816"/>
    <w:rsid w:val="001C4A59"/>
    <w:rsid w:val="001C5229"/>
    <w:rsid w:val="001C531E"/>
    <w:rsid w:val="001C5380"/>
    <w:rsid w:val="001C5444"/>
    <w:rsid w:val="001C556F"/>
    <w:rsid w:val="001C628A"/>
    <w:rsid w:val="001C6381"/>
    <w:rsid w:val="001C6702"/>
    <w:rsid w:val="001C6813"/>
    <w:rsid w:val="001C6970"/>
    <w:rsid w:val="001C6B44"/>
    <w:rsid w:val="001C6C7C"/>
    <w:rsid w:val="001C6CDA"/>
    <w:rsid w:val="001C6D4B"/>
    <w:rsid w:val="001C6DDA"/>
    <w:rsid w:val="001C6FC8"/>
    <w:rsid w:val="001C6FF4"/>
    <w:rsid w:val="001C7102"/>
    <w:rsid w:val="001C75AD"/>
    <w:rsid w:val="001D01B3"/>
    <w:rsid w:val="001D07A8"/>
    <w:rsid w:val="001D0865"/>
    <w:rsid w:val="001D12A9"/>
    <w:rsid w:val="001D1329"/>
    <w:rsid w:val="001D13A6"/>
    <w:rsid w:val="001D13F8"/>
    <w:rsid w:val="001D1623"/>
    <w:rsid w:val="001D16E6"/>
    <w:rsid w:val="001D173E"/>
    <w:rsid w:val="001D17C7"/>
    <w:rsid w:val="001D196C"/>
    <w:rsid w:val="001D1F5E"/>
    <w:rsid w:val="001D2749"/>
    <w:rsid w:val="001D2929"/>
    <w:rsid w:val="001D2962"/>
    <w:rsid w:val="001D2A1A"/>
    <w:rsid w:val="001D2C0F"/>
    <w:rsid w:val="001D2F12"/>
    <w:rsid w:val="001D329E"/>
    <w:rsid w:val="001D3B49"/>
    <w:rsid w:val="001D3C19"/>
    <w:rsid w:val="001D4115"/>
    <w:rsid w:val="001D45B0"/>
    <w:rsid w:val="001D45E4"/>
    <w:rsid w:val="001D45F3"/>
    <w:rsid w:val="001D4A00"/>
    <w:rsid w:val="001D4C1B"/>
    <w:rsid w:val="001D5397"/>
    <w:rsid w:val="001D5A34"/>
    <w:rsid w:val="001D5BE6"/>
    <w:rsid w:val="001D5E58"/>
    <w:rsid w:val="001D5E9B"/>
    <w:rsid w:val="001D6526"/>
    <w:rsid w:val="001D6656"/>
    <w:rsid w:val="001D6B28"/>
    <w:rsid w:val="001D6BAC"/>
    <w:rsid w:val="001D6EA5"/>
    <w:rsid w:val="001D7539"/>
    <w:rsid w:val="001D759F"/>
    <w:rsid w:val="001D75C4"/>
    <w:rsid w:val="001D7BAE"/>
    <w:rsid w:val="001D7BCB"/>
    <w:rsid w:val="001D7DCD"/>
    <w:rsid w:val="001E0D78"/>
    <w:rsid w:val="001E0E68"/>
    <w:rsid w:val="001E1028"/>
    <w:rsid w:val="001E1090"/>
    <w:rsid w:val="001E120F"/>
    <w:rsid w:val="001E1E3E"/>
    <w:rsid w:val="001E2384"/>
    <w:rsid w:val="001E252F"/>
    <w:rsid w:val="001E25F1"/>
    <w:rsid w:val="001E298F"/>
    <w:rsid w:val="001E2AAF"/>
    <w:rsid w:val="001E2B26"/>
    <w:rsid w:val="001E2C5F"/>
    <w:rsid w:val="001E2F02"/>
    <w:rsid w:val="001E303A"/>
    <w:rsid w:val="001E306F"/>
    <w:rsid w:val="001E3298"/>
    <w:rsid w:val="001E4063"/>
    <w:rsid w:val="001E42C0"/>
    <w:rsid w:val="001E4320"/>
    <w:rsid w:val="001E4581"/>
    <w:rsid w:val="001E4B21"/>
    <w:rsid w:val="001E4C1D"/>
    <w:rsid w:val="001E4F36"/>
    <w:rsid w:val="001E5223"/>
    <w:rsid w:val="001E53E3"/>
    <w:rsid w:val="001E553F"/>
    <w:rsid w:val="001E56D6"/>
    <w:rsid w:val="001E5751"/>
    <w:rsid w:val="001E57D8"/>
    <w:rsid w:val="001E5927"/>
    <w:rsid w:val="001E5A9F"/>
    <w:rsid w:val="001E5AC2"/>
    <w:rsid w:val="001E5D2B"/>
    <w:rsid w:val="001E5D45"/>
    <w:rsid w:val="001E606C"/>
    <w:rsid w:val="001E60AC"/>
    <w:rsid w:val="001E646B"/>
    <w:rsid w:val="001E674B"/>
    <w:rsid w:val="001E689F"/>
    <w:rsid w:val="001E6A09"/>
    <w:rsid w:val="001E6A89"/>
    <w:rsid w:val="001E6B17"/>
    <w:rsid w:val="001E6C39"/>
    <w:rsid w:val="001E6C71"/>
    <w:rsid w:val="001E6D63"/>
    <w:rsid w:val="001E6FC4"/>
    <w:rsid w:val="001E7253"/>
    <w:rsid w:val="001E7385"/>
    <w:rsid w:val="001E7814"/>
    <w:rsid w:val="001E7F10"/>
    <w:rsid w:val="001F01F5"/>
    <w:rsid w:val="001F0397"/>
    <w:rsid w:val="001F0A9D"/>
    <w:rsid w:val="001F1014"/>
    <w:rsid w:val="001F10C1"/>
    <w:rsid w:val="001F13A9"/>
    <w:rsid w:val="001F1458"/>
    <w:rsid w:val="001F1502"/>
    <w:rsid w:val="001F1842"/>
    <w:rsid w:val="001F1A00"/>
    <w:rsid w:val="001F1A04"/>
    <w:rsid w:val="001F1C44"/>
    <w:rsid w:val="001F20DC"/>
    <w:rsid w:val="001F23C3"/>
    <w:rsid w:val="001F2A46"/>
    <w:rsid w:val="001F2BE3"/>
    <w:rsid w:val="001F31D9"/>
    <w:rsid w:val="001F3353"/>
    <w:rsid w:val="001F361D"/>
    <w:rsid w:val="001F3856"/>
    <w:rsid w:val="001F3F82"/>
    <w:rsid w:val="001F418B"/>
    <w:rsid w:val="001F41A5"/>
    <w:rsid w:val="001F43BC"/>
    <w:rsid w:val="001F47D7"/>
    <w:rsid w:val="001F5010"/>
    <w:rsid w:val="001F537F"/>
    <w:rsid w:val="001F53BA"/>
    <w:rsid w:val="001F557C"/>
    <w:rsid w:val="001F5613"/>
    <w:rsid w:val="001F5A43"/>
    <w:rsid w:val="001F5DDC"/>
    <w:rsid w:val="001F6083"/>
    <w:rsid w:val="001F6272"/>
    <w:rsid w:val="001F665D"/>
    <w:rsid w:val="001F69E0"/>
    <w:rsid w:val="001F6EC8"/>
    <w:rsid w:val="001F77FB"/>
    <w:rsid w:val="001F7C63"/>
    <w:rsid w:val="001F7E10"/>
    <w:rsid w:val="0020005B"/>
    <w:rsid w:val="002005FD"/>
    <w:rsid w:val="002007CA"/>
    <w:rsid w:val="0020082C"/>
    <w:rsid w:val="00200E3D"/>
    <w:rsid w:val="00201B60"/>
    <w:rsid w:val="00201C8E"/>
    <w:rsid w:val="00201CD4"/>
    <w:rsid w:val="002021B9"/>
    <w:rsid w:val="00202706"/>
    <w:rsid w:val="0020277E"/>
    <w:rsid w:val="002028F9"/>
    <w:rsid w:val="0020294A"/>
    <w:rsid w:val="00202DF2"/>
    <w:rsid w:val="00202F52"/>
    <w:rsid w:val="0020313F"/>
    <w:rsid w:val="002031AD"/>
    <w:rsid w:val="002038B2"/>
    <w:rsid w:val="00203AA8"/>
    <w:rsid w:val="00204200"/>
    <w:rsid w:val="0020439B"/>
    <w:rsid w:val="00204637"/>
    <w:rsid w:val="0020527B"/>
    <w:rsid w:val="0020557A"/>
    <w:rsid w:val="002055C8"/>
    <w:rsid w:val="00205684"/>
    <w:rsid w:val="00205E85"/>
    <w:rsid w:val="00205F66"/>
    <w:rsid w:val="002063DF"/>
    <w:rsid w:val="002064D6"/>
    <w:rsid w:val="002064EF"/>
    <w:rsid w:val="002065A8"/>
    <w:rsid w:val="00206CB9"/>
    <w:rsid w:val="00206E71"/>
    <w:rsid w:val="002073CC"/>
    <w:rsid w:val="00207744"/>
    <w:rsid w:val="00207832"/>
    <w:rsid w:val="00207D5E"/>
    <w:rsid w:val="00207E48"/>
    <w:rsid w:val="00210157"/>
    <w:rsid w:val="0021024F"/>
    <w:rsid w:val="00210397"/>
    <w:rsid w:val="002107E8"/>
    <w:rsid w:val="002110A2"/>
    <w:rsid w:val="00211531"/>
    <w:rsid w:val="002117B9"/>
    <w:rsid w:val="00211B36"/>
    <w:rsid w:val="0021202A"/>
    <w:rsid w:val="00212640"/>
    <w:rsid w:val="002127E2"/>
    <w:rsid w:val="002128E7"/>
    <w:rsid w:val="00212EFC"/>
    <w:rsid w:val="002134CA"/>
    <w:rsid w:val="0021375F"/>
    <w:rsid w:val="00213A7B"/>
    <w:rsid w:val="00213C3F"/>
    <w:rsid w:val="002146E7"/>
    <w:rsid w:val="00214A53"/>
    <w:rsid w:val="00214BAE"/>
    <w:rsid w:val="00214D0E"/>
    <w:rsid w:val="00214F51"/>
    <w:rsid w:val="002151F4"/>
    <w:rsid w:val="00215807"/>
    <w:rsid w:val="002163FE"/>
    <w:rsid w:val="0021678E"/>
    <w:rsid w:val="00216E22"/>
    <w:rsid w:val="0021794C"/>
    <w:rsid w:val="00217AC9"/>
    <w:rsid w:val="00217AE3"/>
    <w:rsid w:val="00217BE9"/>
    <w:rsid w:val="00217DC5"/>
    <w:rsid w:val="00220157"/>
    <w:rsid w:val="002203C3"/>
    <w:rsid w:val="002206A8"/>
    <w:rsid w:val="00220A2F"/>
    <w:rsid w:val="00220B49"/>
    <w:rsid w:val="00220BBF"/>
    <w:rsid w:val="00220C56"/>
    <w:rsid w:val="00220CE5"/>
    <w:rsid w:val="00220EC5"/>
    <w:rsid w:val="0022119B"/>
    <w:rsid w:val="00221233"/>
    <w:rsid w:val="002212A3"/>
    <w:rsid w:val="0022132F"/>
    <w:rsid w:val="0022161F"/>
    <w:rsid w:val="00221949"/>
    <w:rsid w:val="00221C36"/>
    <w:rsid w:val="00222099"/>
    <w:rsid w:val="002220D7"/>
    <w:rsid w:val="002222EB"/>
    <w:rsid w:val="002225E7"/>
    <w:rsid w:val="0022262A"/>
    <w:rsid w:val="0022276C"/>
    <w:rsid w:val="00222932"/>
    <w:rsid w:val="00223235"/>
    <w:rsid w:val="00223E3A"/>
    <w:rsid w:val="00223E93"/>
    <w:rsid w:val="00224030"/>
    <w:rsid w:val="002240FF"/>
    <w:rsid w:val="00224370"/>
    <w:rsid w:val="00224695"/>
    <w:rsid w:val="0022473D"/>
    <w:rsid w:val="002247A6"/>
    <w:rsid w:val="00224C4A"/>
    <w:rsid w:val="00224F72"/>
    <w:rsid w:val="002252C5"/>
    <w:rsid w:val="00225674"/>
    <w:rsid w:val="00225A31"/>
    <w:rsid w:val="00225B75"/>
    <w:rsid w:val="00226079"/>
    <w:rsid w:val="002260AC"/>
    <w:rsid w:val="0022634F"/>
    <w:rsid w:val="002263CB"/>
    <w:rsid w:val="002264BF"/>
    <w:rsid w:val="002268EF"/>
    <w:rsid w:val="00226E82"/>
    <w:rsid w:val="00226E8B"/>
    <w:rsid w:val="00226FC7"/>
    <w:rsid w:val="00226FFC"/>
    <w:rsid w:val="0022758A"/>
    <w:rsid w:val="002278BD"/>
    <w:rsid w:val="00227E85"/>
    <w:rsid w:val="00227F97"/>
    <w:rsid w:val="0023007E"/>
    <w:rsid w:val="00230500"/>
    <w:rsid w:val="00230795"/>
    <w:rsid w:val="002308E2"/>
    <w:rsid w:val="00230CA3"/>
    <w:rsid w:val="00230D4E"/>
    <w:rsid w:val="00230EB2"/>
    <w:rsid w:val="00231416"/>
    <w:rsid w:val="002314F0"/>
    <w:rsid w:val="00231523"/>
    <w:rsid w:val="00231913"/>
    <w:rsid w:val="00231C3A"/>
    <w:rsid w:val="00231F90"/>
    <w:rsid w:val="0023203F"/>
    <w:rsid w:val="0023221D"/>
    <w:rsid w:val="002323A0"/>
    <w:rsid w:val="002323D0"/>
    <w:rsid w:val="0023263B"/>
    <w:rsid w:val="00232A0E"/>
    <w:rsid w:val="00232E02"/>
    <w:rsid w:val="00232E46"/>
    <w:rsid w:val="00232F52"/>
    <w:rsid w:val="002333A6"/>
    <w:rsid w:val="00233650"/>
    <w:rsid w:val="002339C8"/>
    <w:rsid w:val="00233A91"/>
    <w:rsid w:val="00233B13"/>
    <w:rsid w:val="00233BCD"/>
    <w:rsid w:val="00233C6B"/>
    <w:rsid w:val="002340AC"/>
    <w:rsid w:val="002343EC"/>
    <w:rsid w:val="002345E8"/>
    <w:rsid w:val="0023492B"/>
    <w:rsid w:val="00234B05"/>
    <w:rsid w:val="00235266"/>
    <w:rsid w:val="0023543D"/>
    <w:rsid w:val="0023567D"/>
    <w:rsid w:val="00235A26"/>
    <w:rsid w:val="00235BCD"/>
    <w:rsid w:val="0023622A"/>
    <w:rsid w:val="00236987"/>
    <w:rsid w:val="00236B61"/>
    <w:rsid w:val="00236C0F"/>
    <w:rsid w:val="002373FF"/>
    <w:rsid w:val="0023740D"/>
    <w:rsid w:val="002378C6"/>
    <w:rsid w:val="002379A8"/>
    <w:rsid w:val="00237BC3"/>
    <w:rsid w:val="00237DC5"/>
    <w:rsid w:val="00237F1A"/>
    <w:rsid w:val="002403DE"/>
    <w:rsid w:val="0024047B"/>
    <w:rsid w:val="0024078E"/>
    <w:rsid w:val="00240866"/>
    <w:rsid w:val="002409F1"/>
    <w:rsid w:val="00241329"/>
    <w:rsid w:val="002413FD"/>
    <w:rsid w:val="002414F4"/>
    <w:rsid w:val="0024154D"/>
    <w:rsid w:val="0024155D"/>
    <w:rsid w:val="0024182B"/>
    <w:rsid w:val="00241A0E"/>
    <w:rsid w:val="002421D0"/>
    <w:rsid w:val="0024247C"/>
    <w:rsid w:val="00242842"/>
    <w:rsid w:val="00242DEE"/>
    <w:rsid w:val="00243062"/>
    <w:rsid w:val="00243274"/>
    <w:rsid w:val="002439B6"/>
    <w:rsid w:val="00243BE2"/>
    <w:rsid w:val="00244261"/>
    <w:rsid w:val="00244E34"/>
    <w:rsid w:val="00244EDD"/>
    <w:rsid w:val="00244F88"/>
    <w:rsid w:val="00245745"/>
    <w:rsid w:val="00245750"/>
    <w:rsid w:val="00245920"/>
    <w:rsid w:val="00245BE7"/>
    <w:rsid w:val="00245C1E"/>
    <w:rsid w:val="00245EA5"/>
    <w:rsid w:val="00245EC7"/>
    <w:rsid w:val="00246DAA"/>
    <w:rsid w:val="002473E9"/>
    <w:rsid w:val="00247595"/>
    <w:rsid w:val="0024783D"/>
    <w:rsid w:val="00247D28"/>
    <w:rsid w:val="00247E9B"/>
    <w:rsid w:val="00247F97"/>
    <w:rsid w:val="002503FD"/>
    <w:rsid w:val="00250838"/>
    <w:rsid w:val="00250A8D"/>
    <w:rsid w:val="00250EFD"/>
    <w:rsid w:val="00251092"/>
    <w:rsid w:val="002510B6"/>
    <w:rsid w:val="0025150D"/>
    <w:rsid w:val="0025199B"/>
    <w:rsid w:val="00251A4D"/>
    <w:rsid w:val="00251DDC"/>
    <w:rsid w:val="0025206C"/>
    <w:rsid w:val="002520D7"/>
    <w:rsid w:val="00252349"/>
    <w:rsid w:val="00252C26"/>
    <w:rsid w:val="00252C3A"/>
    <w:rsid w:val="00252F06"/>
    <w:rsid w:val="0025310F"/>
    <w:rsid w:val="00253174"/>
    <w:rsid w:val="002534CF"/>
    <w:rsid w:val="00253672"/>
    <w:rsid w:val="002536E6"/>
    <w:rsid w:val="00253E6F"/>
    <w:rsid w:val="00253F57"/>
    <w:rsid w:val="0025494B"/>
    <w:rsid w:val="00254AFE"/>
    <w:rsid w:val="00254B17"/>
    <w:rsid w:val="00254B3A"/>
    <w:rsid w:val="00255E94"/>
    <w:rsid w:val="00255F8D"/>
    <w:rsid w:val="002561D6"/>
    <w:rsid w:val="0025631D"/>
    <w:rsid w:val="00256665"/>
    <w:rsid w:val="002566F5"/>
    <w:rsid w:val="00256D8F"/>
    <w:rsid w:val="00257A4A"/>
    <w:rsid w:val="00257EF9"/>
    <w:rsid w:val="00257FB9"/>
    <w:rsid w:val="00260321"/>
    <w:rsid w:val="0026050A"/>
    <w:rsid w:val="00261258"/>
    <w:rsid w:val="00261353"/>
    <w:rsid w:val="0026144E"/>
    <w:rsid w:val="002617A3"/>
    <w:rsid w:val="00261A40"/>
    <w:rsid w:val="00261CB7"/>
    <w:rsid w:val="00261F0D"/>
    <w:rsid w:val="0026223E"/>
    <w:rsid w:val="002624CE"/>
    <w:rsid w:val="00263017"/>
    <w:rsid w:val="00263072"/>
    <w:rsid w:val="002632EB"/>
    <w:rsid w:val="00263999"/>
    <w:rsid w:val="00263B59"/>
    <w:rsid w:val="00263B92"/>
    <w:rsid w:val="00264193"/>
    <w:rsid w:val="0026435B"/>
    <w:rsid w:val="00264824"/>
    <w:rsid w:val="002649E7"/>
    <w:rsid w:val="00264AE7"/>
    <w:rsid w:val="00265105"/>
    <w:rsid w:val="00265323"/>
    <w:rsid w:val="00265487"/>
    <w:rsid w:val="00265957"/>
    <w:rsid w:val="00265CE5"/>
    <w:rsid w:val="00265E4E"/>
    <w:rsid w:val="00265EC5"/>
    <w:rsid w:val="002668D7"/>
    <w:rsid w:val="00266D02"/>
    <w:rsid w:val="0026721E"/>
    <w:rsid w:val="002672DA"/>
    <w:rsid w:val="002672EF"/>
    <w:rsid w:val="002676A1"/>
    <w:rsid w:val="0026780C"/>
    <w:rsid w:val="00267A1D"/>
    <w:rsid w:val="00267AE7"/>
    <w:rsid w:val="00267BDB"/>
    <w:rsid w:val="00270388"/>
    <w:rsid w:val="00270422"/>
    <w:rsid w:val="002711E5"/>
    <w:rsid w:val="00271343"/>
    <w:rsid w:val="002718B6"/>
    <w:rsid w:val="002729B0"/>
    <w:rsid w:val="00272B44"/>
    <w:rsid w:val="00272F9B"/>
    <w:rsid w:val="002731F6"/>
    <w:rsid w:val="0027338C"/>
    <w:rsid w:val="00273489"/>
    <w:rsid w:val="00273704"/>
    <w:rsid w:val="00273783"/>
    <w:rsid w:val="0027379F"/>
    <w:rsid w:val="002737B8"/>
    <w:rsid w:val="00273883"/>
    <w:rsid w:val="00273970"/>
    <w:rsid w:val="00273B3F"/>
    <w:rsid w:val="00274099"/>
    <w:rsid w:val="002744B0"/>
    <w:rsid w:val="0027498C"/>
    <w:rsid w:val="00274A83"/>
    <w:rsid w:val="00274AF3"/>
    <w:rsid w:val="00274E43"/>
    <w:rsid w:val="002750BE"/>
    <w:rsid w:val="00275208"/>
    <w:rsid w:val="0027537D"/>
    <w:rsid w:val="00275777"/>
    <w:rsid w:val="00275802"/>
    <w:rsid w:val="00275B49"/>
    <w:rsid w:val="00275E6C"/>
    <w:rsid w:val="00275F8E"/>
    <w:rsid w:val="00276429"/>
    <w:rsid w:val="00276764"/>
    <w:rsid w:val="00276829"/>
    <w:rsid w:val="002771CD"/>
    <w:rsid w:val="00277816"/>
    <w:rsid w:val="002778EA"/>
    <w:rsid w:val="002779EF"/>
    <w:rsid w:val="00277ACC"/>
    <w:rsid w:val="00277C58"/>
    <w:rsid w:val="00277DDF"/>
    <w:rsid w:val="00277F48"/>
    <w:rsid w:val="0028069C"/>
    <w:rsid w:val="00280994"/>
    <w:rsid w:val="00280C08"/>
    <w:rsid w:val="00280E4F"/>
    <w:rsid w:val="00280FC4"/>
    <w:rsid w:val="00281188"/>
    <w:rsid w:val="0028144C"/>
    <w:rsid w:val="002815A6"/>
    <w:rsid w:val="00281782"/>
    <w:rsid w:val="002818C4"/>
    <w:rsid w:val="002820FA"/>
    <w:rsid w:val="0028241A"/>
    <w:rsid w:val="0028245D"/>
    <w:rsid w:val="002824A1"/>
    <w:rsid w:val="00282532"/>
    <w:rsid w:val="002829A7"/>
    <w:rsid w:val="00282B9B"/>
    <w:rsid w:val="00282FBF"/>
    <w:rsid w:val="00283444"/>
    <w:rsid w:val="00283588"/>
    <w:rsid w:val="00283A15"/>
    <w:rsid w:val="00283C67"/>
    <w:rsid w:val="00283F3A"/>
    <w:rsid w:val="002842BE"/>
    <w:rsid w:val="0028440C"/>
    <w:rsid w:val="00284C0B"/>
    <w:rsid w:val="00284CC1"/>
    <w:rsid w:val="00284FEE"/>
    <w:rsid w:val="00285205"/>
    <w:rsid w:val="00285256"/>
    <w:rsid w:val="00285413"/>
    <w:rsid w:val="002857FC"/>
    <w:rsid w:val="00285A1A"/>
    <w:rsid w:val="00285A9D"/>
    <w:rsid w:val="00285B11"/>
    <w:rsid w:val="00285C86"/>
    <w:rsid w:val="00285EBA"/>
    <w:rsid w:val="0028608C"/>
    <w:rsid w:val="0028616A"/>
    <w:rsid w:val="0028649E"/>
    <w:rsid w:val="0028694A"/>
    <w:rsid w:val="0028707D"/>
    <w:rsid w:val="0028715E"/>
    <w:rsid w:val="00287748"/>
    <w:rsid w:val="00287772"/>
    <w:rsid w:val="00287A38"/>
    <w:rsid w:val="00287C75"/>
    <w:rsid w:val="00290452"/>
    <w:rsid w:val="00290B5B"/>
    <w:rsid w:val="00290BC9"/>
    <w:rsid w:val="00290DA6"/>
    <w:rsid w:val="00290F71"/>
    <w:rsid w:val="002911FC"/>
    <w:rsid w:val="002917A7"/>
    <w:rsid w:val="00291871"/>
    <w:rsid w:val="00291E76"/>
    <w:rsid w:val="00291E7D"/>
    <w:rsid w:val="00291F11"/>
    <w:rsid w:val="00292076"/>
    <w:rsid w:val="0029257B"/>
    <w:rsid w:val="002926B7"/>
    <w:rsid w:val="00292EDC"/>
    <w:rsid w:val="00293367"/>
    <w:rsid w:val="002939E9"/>
    <w:rsid w:val="00294078"/>
    <w:rsid w:val="002940FA"/>
    <w:rsid w:val="002943D7"/>
    <w:rsid w:val="00295461"/>
    <w:rsid w:val="002957B2"/>
    <w:rsid w:val="0029600F"/>
    <w:rsid w:val="00296124"/>
    <w:rsid w:val="002961CE"/>
    <w:rsid w:val="00296247"/>
    <w:rsid w:val="0029629D"/>
    <w:rsid w:val="00296626"/>
    <w:rsid w:val="00296A3B"/>
    <w:rsid w:val="00296C64"/>
    <w:rsid w:val="00296CA7"/>
    <w:rsid w:val="00296E6F"/>
    <w:rsid w:val="00296FA8"/>
    <w:rsid w:val="002976F4"/>
    <w:rsid w:val="00297710"/>
    <w:rsid w:val="00297AA2"/>
    <w:rsid w:val="002A01C9"/>
    <w:rsid w:val="002A036B"/>
    <w:rsid w:val="002A048D"/>
    <w:rsid w:val="002A0C52"/>
    <w:rsid w:val="002A0E0B"/>
    <w:rsid w:val="002A14C8"/>
    <w:rsid w:val="002A1BDC"/>
    <w:rsid w:val="002A1F37"/>
    <w:rsid w:val="002A2056"/>
    <w:rsid w:val="002A213B"/>
    <w:rsid w:val="002A221C"/>
    <w:rsid w:val="002A2460"/>
    <w:rsid w:val="002A278A"/>
    <w:rsid w:val="002A29FD"/>
    <w:rsid w:val="002A2D21"/>
    <w:rsid w:val="002A305E"/>
    <w:rsid w:val="002A322A"/>
    <w:rsid w:val="002A3D99"/>
    <w:rsid w:val="002A43CC"/>
    <w:rsid w:val="002A485B"/>
    <w:rsid w:val="002A4B4B"/>
    <w:rsid w:val="002A5135"/>
    <w:rsid w:val="002A5334"/>
    <w:rsid w:val="002A5A69"/>
    <w:rsid w:val="002A5A90"/>
    <w:rsid w:val="002A5AAF"/>
    <w:rsid w:val="002A5EC6"/>
    <w:rsid w:val="002A6435"/>
    <w:rsid w:val="002A64CE"/>
    <w:rsid w:val="002A6553"/>
    <w:rsid w:val="002A67AA"/>
    <w:rsid w:val="002A6C84"/>
    <w:rsid w:val="002A6ECF"/>
    <w:rsid w:val="002A6ED6"/>
    <w:rsid w:val="002A72AC"/>
    <w:rsid w:val="002A75EC"/>
    <w:rsid w:val="002A7843"/>
    <w:rsid w:val="002A78B8"/>
    <w:rsid w:val="002A793D"/>
    <w:rsid w:val="002A7CD8"/>
    <w:rsid w:val="002A7D83"/>
    <w:rsid w:val="002B02AD"/>
    <w:rsid w:val="002B03F3"/>
    <w:rsid w:val="002B073C"/>
    <w:rsid w:val="002B07E6"/>
    <w:rsid w:val="002B0C11"/>
    <w:rsid w:val="002B116C"/>
    <w:rsid w:val="002B1701"/>
    <w:rsid w:val="002B1875"/>
    <w:rsid w:val="002B19F9"/>
    <w:rsid w:val="002B1BFC"/>
    <w:rsid w:val="002B2056"/>
    <w:rsid w:val="002B20E0"/>
    <w:rsid w:val="002B23D1"/>
    <w:rsid w:val="002B2451"/>
    <w:rsid w:val="002B25E7"/>
    <w:rsid w:val="002B2602"/>
    <w:rsid w:val="002B2C8B"/>
    <w:rsid w:val="002B2C98"/>
    <w:rsid w:val="002B2CAB"/>
    <w:rsid w:val="002B30D7"/>
    <w:rsid w:val="002B372F"/>
    <w:rsid w:val="002B4174"/>
    <w:rsid w:val="002B4429"/>
    <w:rsid w:val="002B455B"/>
    <w:rsid w:val="002B45E1"/>
    <w:rsid w:val="002B48A3"/>
    <w:rsid w:val="002B4D90"/>
    <w:rsid w:val="002B4F02"/>
    <w:rsid w:val="002B58F5"/>
    <w:rsid w:val="002B5E80"/>
    <w:rsid w:val="002B60B1"/>
    <w:rsid w:val="002B61B5"/>
    <w:rsid w:val="002B643D"/>
    <w:rsid w:val="002B6B29"/>
    <w:rsid w:val="002B6C15"/>
    <w:rsid w:val="002B6E54"/>
    <w:rsid w:val="002B7015"/>
    <w:rsid w:val="002B72BF"/>
    <w:rsid w:val="002B74E0"/>
    <w:rsid w:val="002B7E0C"/>
    <w:rsid w:val="002C0107"/>
    <w:rsid w:val="002C05FC"/>
    <w:rsid w:val="002C0638"/>
    <w:rsid w:val="002C081E"/>
    <w:rsid w:val="002C0B66"/>
    <w:rsid w:val="002C0BDA"/>
    <w:rsid w:val="002C0D2D"/>
    <w:rsid w:val="002C0E5C"/>
    <w:rsid w:val="002C0F44"/>
    <w:rsid w:val="002C101F"/>
    <w:rsid w:val="002C1076"/>
    <w:rsid w:val="002C1148"/>
    <w:rsid w:val="002C11C4"/>
    <w:rsid w:val="002C19C0"/>
    <w:rsid w:val="002C20E5"/>
    <w:rsid w:val="002C21A9"/>
    <w:rsid w:val="002C224A"/>
    <w:rsid w:val="002C2486"/>
    <w:rsid w:val="002C24A6"/>
    <w:rsid w:val="002C26FD"/>
    <w:rsid w:val="002C27B3"/>
    <w:rsid w:val="002C2B2E"/>
    <w:rsid w:val="002C31EA"/>
    <w:rsid w:val="002C327F"/>
    <w:rsid w:val="002C33E8"/>
    <w:rsid w:val="002C35A7"/>
    <w:rsid w:val="002C38BE"/>
    <w:rsid w:val="002C3EBF"/>
    <w:rsid w:val="002C3ECA"/>
    <w:rsid w:val="002C45AC"/>
    <w:rsid w:val="002C4716"/>
    <w:rsid w:val="002C49FA"/>
    <w:rsid w:val="002C4DB0"/>
    <w:rsid w:val="002C4F4E"/>
    <w:rsid w:val="002C5091"/>
    <w:rsid w:val="002C5629"/>
    <w:rsid w:val="002C581E"/>
    <w:rsid w:val="002C5BFB"/>
    <w:rsid w:val="002C5D76"/>
    <w:rsid w:val="002C63F1"/>
    <w:rsid w:val="002C6648"/>
    <w:rsid w:val="002C6701"/>
    <w:rsid w:val="002C6816"/>
    <w:rsid w:val="002C6CE4"/>
    <w:rsid w:val="002C6DB9"/>
    <w:rsid w:val="002C6F74"/>
    <w:rsid w:val="002C75AE"/>
    <w:rsid w:val="002C7660"/>
    <w:rsid w:val="002C78B0"/>
    <w:rsid w:val="002D07F8"/>
    <w:rsid w:val="002D0A11"/>
    <w:rsid w:val="002D0DF3"/>
    <w:rsid w:val="002D128A"/>
    <w:rsid w:val="002D1333"/>
    <w:rsid w:val="002D1D57"/>
    <w:rsid w:val="002D1FD7"/>
    <w:rsid w:val="002D1FFF"/>
    <w:rsid w:val="002D22F0"/>
    <w:rsid w:val="002D2E9E"/>
    <w:rsid w:val="002D2F24"/>
    <w:rsid w:val="002D2F69"/>
    <w:rsid w:val="002D39BB"/>
    <w:rsid w:val="002D3A7A"/>
    <w:rsid w:val="002D3EC4"/>
    <w:rsid w:val="002D4016"/>
    <w:rsid w:val="002D415F"/>
    <w:rsid w:val="002D450E"/>
    <w:rsid w:val="002D4541"/>
    <w:rsid w:val="002D476D"/>
    <w:rsid w:val="002D479A"/>
    <w:rsid w:val="002D4D69"/>
    <w:rsid w:val="002D4FCA"/>
    <w:rsid w:val="002D4FE1"/>
    <w:rsid w:val="002D50E4"/>
    <w:rsid w:val="002D53C0"/>
    <w:rsid w:val="002D5591"/>
    <w:rsid w:val="002D5817"/>
    <w:rsid w:val="002D59F6"/>
    <w:rsid w:val="002D5A09"/>
    <w:rsid w:val="002D5D55"/>
    <w:rsid w:val="002D6113"/>
    <w:rsid w:val="002D61C7"/>
    <w:rsid w:val="002D6223"/>
    <w:rsid w:val="002D6E83"/>
    <w:rsid w:val="002D6F33"/>
    <w:rsid w:val="002D7109"/>
    <w:rsid w:val="002D7A02"/>
    <w:rsid w:val="002E01CB"/>
    <w:rsid w:val="002E0594"/>
    <w:rsid w:val="002E06A9"/>
    <w:rsid w:val="002E0892"/>
    <w:rsid w:val="002E090B"/>
    <w:rsid w:val="002E0B3C"/>
    <w:rsid w:val="002E163B"/>
    <w:rsid w:val="002E1962"/>
    <w:rsid w:val="002E19B1"/>
    <w:rsid w:val="002E21A2"/>
    <w:rsid w:val="002E2712"/>
    <w:rsid w:val="002E2A12"/>
    <w:rsid w:val="002E2E1B"/>
    <w:rsid w:val="002E2F56"/>
    <w:rsid w:val="002E365C"/>
    <w:rsid w:val="002E3700"/>
    <w:rsid w:val="002E402B"/>
    <w:rsid w:val="002E4A3F"/>
    <w:rsid w:val="002E4AC0"/>
    <w:rsid w:val="002E4F01"/>
    <w:rsid w:val="002E50A1"/>
    <w:rsid w:val="002E51A2"/>
    <w:rsid w:val="002E55C0"/>
    <w:rsid w:val="002E5C07"/>
    <w:rsid w:val="002E6741"/>
    <w:rsid w:val="002E6D13"/>
    <w:rsid w:val="002E6D21"/>
    <w:rsid w:val="002E6F0F"/>
    <w:rsid w:val="002E7407"/>
    <w:rsid w:val="002E76B2"/>
    <w:rsid w:val="002E7747"/>
    <w:rsid w:val="002E7A53"/>
    <w:rsid w:val="002E7CF4"/>
    <w:rsid w:val="002F008B"/>
    <w:rsid w:val="002F00A1"/>
    <w:rsid w:val="002F038A"/>
    <w:rsid w:val="002F03B1"/>
    <w:rsid w:val="002F06F4"/>
    <w:rsid w:val="002F09AB"/>
    <w:rsid w:val="002F0A44"/>
    <w:rsid w:val="002F0C2D"/>
    <w:rsid w:val="002F0ED4"/>
    <w:rsid w:val="002F0F9C"/>
    <w:rsid w:val="002F102B"/>
    <w:rsid w:val="002F12B2"/>
    <w:rsid w:val="002F1761"/>
    <w:rsid w:val="002F1D58"/>
    <w:rsid w:val="002F1E74"/>
    <w:rsid w:val="002F210E"/>
    <w:rsid w:val="002F2115"/>
    <w:rsid w:val="002F21B2"/>
    <w:rsid w:val="002F24AC"/>
    <w:rsid w:val="002F256C"/>
    <w:rsid w:val="002F2696"/>
    <w:rsid w:val="002F2777"/>
    <w:rsid w:val="002F27F1"/>
    <w:rsid w:val="002F29A6"/>
    <w:rsid w:val="002F2CD5"/>
    <w:rsid w:val="002F2F03"/>
    <w:rsid w:val="002F3190"/>
    <w:rsid w:val="002F3511"/>
    <w:rsid w:val="002F36B8"/>
    <w:rsid w:val="002F3727"/>
    <w:rsid w:val="002F381B"/>
    <w:rsid w:val="002F3849"/>
    <w:rsid w:val="002F3851"/>
    <w:rsid w:val="002F3D73"/>
    <w:rsid w:val="002F3DE4"/>
    <w:rsid w:val="002F3E43"/>
    <w:rsid w:val="002F4144"/>
    <w:rsid w:val="002F4288"/>
    <w:rsid w:val="002F4746"/>
    <w:rsid w:val="002F48A0"/>
    <w:rsid w:val="002F4ADF"/>
    <w:rsid w:val="002F4C8B"/>
    <w:rsid w:val="002F4F0A"/>
    <w:rsid w:val="002F4FFC"/>
    <w:rsid w:val="002F55FF"/>
    <w:rsid w:val="002F59B6"/>
    <w:rsid w:val="002F6383"/>
    <w:rsid w:val="002F659E"/>
    <w:rsid w:val="002F65ED"/>
    <w:rsid w:val="002F6E67"/>
    <w:rsid w:val="002F6F53"/>
    <w:rsid w:val="002F7385"/>
    <w:rsid w:val="002F7585"/>
    <w:rsid w:val="002F779B"/>
    <w:rsid w:val="002F792E"/>
    <w:rsid w:val="002F79E1"/>
    <w:rsid w:val="002F7BF7"/>
    <w:rsid w:val="002F7F2C"/>
    <w:rsid w:val="002F7FDC"/>
    <w:rsid w:val="002F7FF4"/>
    <w:rsid w:val="00300028"/>
    <w:rsid w:val="003000A2"/>
    <w:rsid w:val="003001A8"/>
    <w:rsid w:val="00300300"/>
    <w:rsid w:val="00300613"/>
    <w:rsid w:val="003006CA"/>
    <w:rsid w:val="00300A1D"/>
    <w:rsid w:val="00300CC3"/>
    <w:rsid w:val="00300D35"/>
    <w:rsid w:val="00300FCD"/>
    <w:rsid w:val="003016DD"/>
    <w:rsid w:val="00301EDB"/>
    <w:rsid w:val="00301F9D"/>
    <w:rsid w:val="00301FDE"/>
    <w:rsid w:val="00301FFA"/>
    <w:rsid w:val="003020DB"/>
    <w:rsid w:val="003023DF"/>
    <w:rsid w:val="00302626"/>
    <w:rsid w:val="00302660"/>
    <w:rsid w:val="00302882"/>
    <w:rsid w:val="00302BD0"/>
    <w:rsid w:val="00302F3E"/>
    <w:rsid w:val="00303149"/>
    <w:rsid w:val="003031C8"/>
    <w:rsid w:val="003036CE"/>
    <w:rsid w:val="003039FE"/>
    <w:rsid w:val="00303C17"/>
    <w:rsid w:val="00303EBB"/>
    <w:rsid w:val="003040E5"/>
    <w:rsid w:val="003042C5"/>
    <w:rsid w:val="003043E7"/>
    <w:rsid w:val="0030451D"/>
    <w:rsid w:val="0030519E"/>
    <w:rsid w:val="003053E3"/>
    <w:rsid w:val="003055CB"/>
    <w:rsid w:val="003059DA"/>
    <w:rsid w:val="003059F4"/>
    <w:rsid w:val="00305A90"/>
    <w:rsid w:val="00305EBD"/>
    <w:rsid w:val="0030621F"/>
    <w:rsid w:val="0030625E"/>
    <w:rsid w:val="00306602"/>
    <w:rsid w:val="0030682B"/>
    <w:rsid w:val="00306AF0"/>
    <w:rsid w:val="003074D8"/>
    <w:rsid w:val="003074F2"/>
    <w:rsid w:val="00307655"/>
    <w:rsid w:val="00307A64"/>
    <w:rsid w:val="00307D6C"/>
    <w:rsid w:val="0031040A"/>
    <w:rsid w:val="003105E3"/>
    <w:rsid w:val="003106C0"/>
    <w:rsid w:val="00311195"/>
    <w:rsid w:val="00311465"/>
    <w:rsid w:val="00311736"/>
    <w:rsid w:val="0031194F"/>
    <w:rsid w:val="00311AFB"/>
    <w:rsid w:val="00311D0F"/>
    <w:rsid w:val="00311D1C"/>
    <w:rsid w:val="00312018"/>
    <w:rsid w:val="003128C3"/>
    <w:rsid w:val="00312CB2"/>
    <w:rsid w:val="00312D04"/>
    <w:rsid w:val="00312D28"/>
    <w:rsid w:val="00312FC3"/>
    <w:rsid w:val="003130FF"/>
    <w:rsid w:val="00313296"/>
    <w:rsid w:val="00313380"/>
    <w:rsid w:val="0031357D"/>
    <w:rsid w:val="003138F8"/>
    <w:rsid w:val="00313925"/>
    <w:rsid w:val="0031403B"/>
    <w:rsid w:val="00314726"/>
    <w:rsid w:val="00314817"/>
    <w:rsid w:val="0031493F"/>
    <w:rsid w:val="00314A52"/>
    <w:rsid w:val="00314B79"/>
    <w:rsid w:val="00314FF7"/>
    <w:rsid w:val="003156A6"/>
    <w:rsid w:val="003159EC"/>
    <w:rsid w:val="00315A30"/>
    <w:rsid w:val="00315C23"/>
    <w:rsid w:val="00315CCB"/>
    <w:rsid w:val="00315CDA"/>
    <w:rsid w:val="00315D42"/>
    <w:rsid w:val="003161AB"/>
    <w:rsid w:val="00316578"/>
    <w:rsid w:val="003167DB"/>
    <w:rsid w:val="00316BF2"/>
    <w:rsid w:val="00316C36"/>
    <w:rsid w:val="003171E7"/>
    <w:rsid w:val="003171F1"/>
    <w:rsid w:val="00317262"/>
    <w:rsid w:val="003174FC"/>
    <w:rsid w:val="003175BC"/>
    <w:rsid w:val="003175F1"/>
    <w:rsid w:val="0031772B"/>
    <w:rsid w:val="003178F8"/>
    <w:rsid w:val="00320657"/>
    <w:rsid w:val="00320961"/>
    <w:rsid w:val="003209A3"/>
    <w:rsid w:val="00320BAB"/>
    <w:rsid w:val="00320C33"/>
    <w:rsid w:val="00320C97"/>
    <w:rsid w:val="00320E5B"/>
    <w:rsid w:val="00320F48"/>
    <w:rsid w:val="00320F55"/>
    <w:rsid w:val="003214D0"/>
    <w:rsid w:val="00321536"/>
    <w:rsid w:val="0032166F"/>
    <w:rsid w:val="00321A67"/>
    <w:rsid w:val="00321C83"/>
    <w:rsid w:val="00321CCC"/>
    <w:rsid w:val="00321D40"/>
    <w:rsid w:val="00321F83"/>
    <w:rsid w:val="00322A51"/>
    <w:rsid w:val="00322BE6"/>
    <w:rsid w:val="00322DB7"/>
    <w:rsid w:val="00323041"/>
    <w:rsid w:val="0032326B"/>
    <w:rsid w:val="00323379"/>
    <w:rsid w:val="00324193"/>
    <w:rsid w:val="003241C3"/>
    <w:rsid w:val="0032434A"/>
    <w:rsid w:val="00324537"/>
    <w:rsid w:val="00324852"/>
    <w:rsid w:val="00324A9B"/>
    <w:rsid w:val="00324B70"/>
    <w:rsid w:val="00324DDB"/>
    <w:rsid w:val="00325809"/>
    <w:rsid w:val="00325926"/>
    <w:rsid w:val="00325A5B"/>
    <w:rsid w:val="00325CA9"/>
    <w:rsid w:val="00325EA2"/>
    <w:rsid w:val="00325FC3"/>
    <w:rsid w:val="00326012"/>
    <w:rsid w:val="00326810"/>
    <w:rsid w:val="00326A8C"/>
    <w:rsid w:val="00326DD8"/>
    <w:rsid w:val="00326F7C"/>
    <w:rsid w:val="00327335"/>
    <w:rsid w:val="003274F1"/>
    <w:rsid w:val="003275C6"/>
    <w:rsid w:val="003276CB"/>
    <w:rsid w:val="00327DE4"/>
    <w:rsid w:val="00327F07"/>
    <w:rsid w:val="0033023D"/>
    <w:rsid w:val="0033042D"/>
    <w:rsid w:val="00330606"/>
    <w:rsid w:val="00330A90"/>
    <w:rsid w:val="00330C32"/>
    <w:rsid w:val="003310DA"/>
    <w:rsid w:val="003312BD"/>
    <w:rsid w:val="003314A2"/>
    <w:rsid w:val="003315A8"/>
    <w:rsid w:val="0033161E"/>
    <w:rsid w:val="00331863"/>
    <w:rsid w:val="0033197B"/>
    <w:rsid w:val="00331C87"/>
    <w:rsid w:val="00331D9D"/>
    <w:rsid w:val="00331DB8"/>
    <w:rsid w:val="003321D9"/>
    <w:rsid w:val="00332211"/>
    <w:rsid w:val="00332680"/>
    <w:rsid w:val="00332B7C"/>
    <w:rsid w:val="00332DF0"/>
    <w:rsid w:val="0033391F"/>
    <w:rsid w:val="00333CB6"/>
    <w:rsid w:val="0033433B"/>
    <w:rsid w:val="003343B6"/>
    <w:rsid w:val="00334505"/>
    <w:rsid w:val="00334D27"/>
    <w:rsid w:val="00334D89"/>
    <w:rsid w:val="00335129"/>
    <w:rsid w:val="003352B7"/>
    <w:rsid w:val="003356DE"/>
    <w:rsid w:val="003357A4"/>
    <w:rsid w:val="00335938"/>
    <w:rsid w:val="00335CB2"/>
    <w:rsid w:val="00335D13"/>
    <w:rsid w:val="00335FA4"/>
    <w:rsid w:val="0033653F"/>
    <w:rsid w:val="00336691"/>
    <w:rsid w:val="00336708"/>
    <w:rsid w:val="00336AD8"/>
    <w:rsid w:val="00336B38"/>
    <w:rsid w:val="00336D96"/>
    <w:rsid w:val="00336DDE"/>
    <w:rsid w:val="00336F70"/>
    <w:rsid w:val="003371C4"/>
    <w:rsid w:val="00337206"/>
    <w:rsid w:val="00337B38"/>
    <w:rsid w:val="00337E4C"/>
    <w:rsid w:val="003400AB"/>
    <w:rsid w:val="003400BE"/>
    <w:rsid w:val="00340203"/>
    <w:rsid w:val="003403A8"/>
    <w:rsid w:val="003406EC"/>
    <w:rsid w:val="00340725"/>
    <w:rsid w:val="00340833"/>
    <w:rsid w:val="00340A0B"/>
    <w:rsid w:val="0034124E"/>
    <w:rsid w:val="00341466"/>
    <w:rsid w:val="0034163C"/>
    <w:rsid w:val="003419B5"/>
    <w:rsid w:val="00341B05"/>
    <w:rsid w:val="00341B5C"/>
    <w:rsid w:val="00341B67"/>
    <w:rsid w:val="00341BED"/>
    <w:rsid w:val="00342024"/>
    <w:rsid w:val="003420A2"/>
    <w:rsid w:val="00342433"/>
    <w:rsid w:val="00342861"/>
    <w:rsid w:val="00342E24"/>
    <w:rsid w:val="00342F3F"/>
    <w:rsid w:val="00343121"/>
    <w:rsid w:val="00343244"/>
    <w:rsid w:val="00343493"/>
    <w:rsid w:val="003435EA"/>
    <w:rsid w:val="003439F8"/>
    <w:rsid w:val="00343B9E"/>
    <w:rsid w:val="003440BB"/>
    <w:rsid w:val="0034457A"/>
    <w:rsid w:val="003445DD"/>
    <w:rsid w:val="003449F2"/>
    <w:rsid w:val="00345076"/>
    <w:rsid w:val="003451EE"/>
    <w:rsid w:val="003452BA"/>
    <w:rsid w:val="00345419"/>
    <w:rsid w:val="003455F2"/>
    <w:rsid w:val="0034565D"/>
    <w:rsid w:val="00345F39"/>
    <w:rsid w:val="003461EE"/>
    <w:rsid w:val="00346759"/>
    <w:rsid w:val="003468FF"/>
    <w:rsid w:val="00346C11"/>
    <w:rsid w:val="00346DA9"/>
    <w:rsid w:val="003470D4"/>
    <w:rsid w:val="00350B2F"/>
    <w:rsid w:val="00351389"/>
    <w:rsid w:val="0035151F"/>
    <w:rsid w:val="0035158A"/>
    <w:rsid w:val="00352561"/>
    <w:rsid w:val="0035259F"/>
    <w:rsid w:val="003525AE"/>
    <w:rsid w:val="0035288F"/>
    <w:rsid w:val="00352ABA"/>
    <w:rsid w:val="00352B32"/>
    <w:rsid w:val="00352DB1"/>
    <w:rsid w:val="00352EB1"/>
    <w:rsid w:val="0035329E"/>
    <w:rsid w:val="003537EB"/>
    <w:rsid w:val="00353B76"/>
    <w:rsid w:val="003544AC"/>
    <w:rsid w:val="00354771"/>
    <w:rsid w:val="003548DB"/>
    <w:rsid w:val="00354B5B"/>
    <w:rsid w:val="00355672"/>
    <w:rsid w:val="00356261"/>
    <w:rsid w:val="00356852"/>
    <w:rsid w:val="00357451"/>
    <w:rsid w:val="0035758D"/>
    <w:rsid w:val="003575EE"/>
    <w:rsid w:val="003578BE"/>
    <w:rsid w:val="00357A12"/>
    <w:rsid w:val="0036004D"/>
    <w:rsid w:val="003603E5"/>
    <w:rsid w:val="00360668"/>
    <w:rsid w:val="00360972"/>
    <w:rsid w:val="00360B85"/>
    <w:rsid w:val="00360D4E"/>
    <w:rsid w:val="003611B6"/>
    <w:rsid w:val="00361AB0"/>
    <w:rsid w:val="00361ADE"/>
    <w:rsid w:val="00361F9F"/>
    <w:rsid w:val="0036203E"/>
    <w:rsid w:val="00362612"/>
    <w:rsid w:val="00362748"/>
    <w:rsid w:val="00362ACE"/>
    <w:rsid w:val="00362CAB"/>
    <w:rsid w:val="003634A9"/>
    <w:rsid w:val="00363A9B"/>
    <w:rsid w:val="00363DB1"/>
    <w:rsid w:val="00364088"/>
    <w:rsid w:val="00364306"/>
    <w:rsid w:val="0036471F"/>
    <w:rsid w:val="00364861"/>
    <w:rsid w:val="00364A6F"/>
    <w:rsid w:val="00364C17"/>
    <w:rsid w:val="003651B9"/>
    <w:rsid w:val="003655E5"/>
    <w:rsid w:val="003657CD"/>
    <w:rsid w:val="00365DBD"/>
    <w:rsid w:val="00365DCA"/>
    <w:rsid w:val="00365E93"/>
    <w:rsid w:val="0036617B"/>
    <w:rsid w:val="003669C8"/>
    <w:rsid w:val="003669F5"/>
    <w:rsid w:val="00366B04"/>
    <w:rsid w:val="00366B58"/>
    <w:rsid w:val="003674BE"/>
    <w:rsid w:val="00367642"/>
    <w:rsid w:val="00367A94"/>
    <w:rsid w:val="00367EBD"/>
    <w:rsid w:val="00370064"/>
    <w:rsid w:val="003701D3"/>
    <w:rsid w:val="003703BF"/>
    <w:rsid w:val="00370518"/>
    <w:rsid w:val="0037064D"/>
    <w:rsid w:val="003707F0"/>
    <w:rsid w:val="003707FB"/>
    <w:rsid w:val="00370BED"/>
    <w:rsid w:val="00370F05"/>
    <w:rsid w:val="00371351"/>
    <w:rsid w:val="00371473"/>
    <w:rsid w:val="003715EF"/>
    <w:rsid w:val="0037174A"/>
    <w:rsid w:val="003718F4"/>
    <w:rsid w:val="00371B78"/>
    <w:rsid w:val="00371F23"/>
    <w:rsid w:val="00372494"/>
    <w:rsid w:val="00372619"/>
    <w:rsid w:val="0037278D"/>
    <w:rsid w:val="003727E2"/>
    <w:rsid w:val="00372A88"/>
    <w:rsid w:val="00372C0A"/>
    <w:rsid w:val="00372F10"/>
    <w:rsid w:val="003737E1"/>
    <w:rsid w:val="0037387C"/>
    <w:rsid w:val="00373D88"/>
    <w:rsid w:val="00374046"/>
    <w:rsid w:val="003748C2"/>
    <w:rsid w:val="00374D18"/>
    <w:rsid w:val="00374E97"/>
    <w:rsid w:val="00375491"/>
    <w:rsid w:val="003754F5"/>
    <w:rsid w:val="0037566B"/>
    <w:rsid w:val="00375956"/>
    <w:rsid w:val="00376419"/>
    <w:rsid w:val="0037688F"/>
    <w:rsid w:val="00376D32"/>
    <w:rsid w:val="00377092"/>
    <w:rsid w:val="003775B3"/>
    <w:rsid w:val="00377738"/>
    <w:rsid w:val="00377D4A"/>
    <w:rsid w:val="00380101"/>
    <w:rsid w:val="00380237"/>
    <w:rsid w:val="003804DF"/>
    <w:rsid w:val="003807CB"/>
    <w:rsid w:val="003808CB"/>
    <w:rsid w:val="00380918"/>
    <w:rsid w:val="00380C4A"/>
    <w:rsid w:val="003810FA"/>
    <w:rsid w:val="003812C4"/>
    <w:rsid w:val="00381622"/>
    <w:rsid w:val="00381B32"/>
    <w:rsid w:val="00381E87"/>
    <w:rsid w:val="00381EA1"/>
    <w:rsid w:val="00381F1B"/>
    <w:rsid w:val="003820B7"/>
    <w:rsid w:val="00382380"/>
    <w:rsid w:val="003826DB"/>
    <w:rsid w:val="00382752"/>
    <w:rsid w:val="00382882"/>
    <w:rsid w:val="00382AF2"/>
    <w:rsid w:val="00382BFB"/>
    <w:rsid w:val="003837D9"/>
    <w:rsid w:val="00384533"/>
    <w:rsid w:val="00384657"/>
    <w:rsid w:val="00384752"/>
    <w:rsid w:val="003848B5"/>
    <w:rsid w:val="003849F2"/>
    <w:rsid w:val="00384D47"/>
    <w:rsid w:val="003851ED"/>
    <w:rsid w:val="0038543D"/>
    <w:rsid w:val="003856F1"/>
    <w:rsid w:val="00385F5B"/>
    <w:rsid w:val="0038613F"/>
    <w:rsid w:val="0038674A"/>
    <w:rsid w:val="00386D3E"/>
    <w:rsid w:val="00386E0D"/>
    <w:rsid w:val="003870BC"/>
    <w:rsid w:val="00387166"/>
    <w:rsid w:val="0038720B"/>
    <w:rsid w:val="00387345"/>
    <w:rsid w:val="00387605"/>
    <w:rsid w:val="0038779C"/>
    <w:rsid w:val="00387D2A"/>
    <w:rsid w:val="00387D9E"/>
    <w:rsid w:val="00387E57"/>
    <w:rsid w:val="003907FA"/>
    <w:rsid w:val="003908EF"/>
    <w:rsid w:val="00390AAD"/>
    <w:rsid w:val="00390CAA"/>
    <w:rsid w:val="00391585"/>
    <w:rsid w:val="00391FAA"/>
    <w:rsid w:val="00392446"/>
    <w:rsid w:val="0039257A"/>
    <w:rsid w:val="00392975"/>
    <w:rsid w:val="0039305B"/>
    <w:rsid w:val="003931D3"/>
    <w:rsid w:val="003931FC"/>
    <w:rsid w:val="003933DC"/>
    <w:rsid w:val="00393AF2"/>
    <w:rsid w:val="00393EF3"/>
    <w:rsid w:val="00394130"/>
    <w:rsid w:val="00394341"/>
    <w:rsid w:val="003947AF"/>
    <w:rsid w:val="003950BD"/>
    <w:rsid w:val="00395822"/>
    <w:rsid w:val="00395954"/>
    <w:rsid w:val="003959F8"/>
    <w:rsid w:val="00395A65"/>
    <w:rsid w:val="00395A6B"/>
    <w:rsid w:val="0039621F"/>
    <w:rsid w:val="003962C8"/>
    <w:rsid w:val="0039663A"/>
    <w:rsid w:val="003968CD"/>
    <w:rsid w:val="00396EE4"/>
    <w:rsid w:val="00397005"/>
    <w:rsid w:val="003970A7"/>
    <w:rsid w:val="003971EF"/>
    <w:rsid w:val="0039746C"/>
    <w:rsid w:val="00397676"/>
    <w:rsid w:val="00397BD0"/>
    <w:rsid w:val="003A0358"/>
    <w:rsid w:val="003A072F"/>
    <w:rsid w:val="003A0E58"/>
    <w:rsid w:val="003A1598"/>
    <w:rsid w:val="003A181E"/>
    <w:rsid w:val="003A1AD6"/>
    <w:rsid w:val="003A1F79"/>
    <w:rsid w:val="003A20D6"/>
    <w:rsid w:val="003A2160"/>
    <w:rsid w:val="003A22B5"/>
    <w:rsid w:val="003A22F4"/>
    <w:rsid w:val="003A2B94"/>
    <w:rsid w:val="003A2D80"/>
    <w:rsid w:val="003A2F25"/>
    <w:rsid w:val="003A3132"/>
    <w:rsid w:val="003A344B"/>
    <w:rsid w:val="003A34C6"/>
    <w:rsid w:val="003A35B6"/>
    <w:rsid w:val="003A39F6"/>
    <w:rsid w:val="003A3B75"/>
    <w:rsid w:val="003A3C93"/>
    <w:rsid w:val="003A3CD4"/>
    <w:rsid w:val="003A3DB9"/>
    <w:rsid w:val="003A414F"/>
    <w:rsid w:val="003A4202"/>
    <w:rsid w:val="003A46A3"/>
    <w:rsid w:val="003A47A3"/>
    <w:rsid w:val="003A499F"/>
    <w:rsid w:val="003A4AB5"/>
    <w:rsid w:val="003A4CAB"/>
    <w:rsid w:val="003A5214"/>
    <w:rsid w:val="003A5767"/>
    <w:rsid w:val="003A57A2"/>
    <w:rsid w:val="003A5E0A"/>
    <w:rsid w:val="003A6157"/>
    <w:rsid w:val="003A62C9"/>
    <w:rsid w:val="003A64B9"/>
    <w:rsid w:val="003A6625"/>
    <w:rsid w:val="003A6760"/>
    <w:rsid w:val="003A6855"/>
    <w:rsid w:val="003A687F"/>
    <w:rsid w:val="003A6C37"/>
    <w:rsid w:val="003A719C"/>
    <w:rsid w:val="003A750A"/>
    <w:rsid w:val="003A7EA8"/>
    <w:rsid w:val="003A7F96"/>
    <w:rsid w:val="003B00FF"/>
    <w:rsid w:val="003B08D2"/>
    <w:rsid w:val="003B0AB1"/>
    <w:rsid w:val="003B0DB7"/>
    <w:rsid w:val="003B0EF1"/>
    <w:rsid w:val="003B11F7"/>
    <w:rsid w:val="003B12AD"/>
    <w:rsid w:val="003B180A"/>
    <w:rsid w:val="003B1860"/>
    <w:rsid w:val="003B1882"/>
    <w:rsid w:val="003B1C07"/>
    <w:rsid w:val="003B1D37"/>
    <w:rsid w:val="003B27B2"/>
    <w:rsid w:val="003B2918"/>
    <w:rsid w:val="003B2C47"/>
    <w:rsid w:val="003B2C5C"/>
    <w:rsid w:val="003B2D14"/>
    <w:rsid w:val="003B2E8A"/>
    <w:rsid w:val="003B2F98"/>
    <w:rsid w:val="003B2FCC"/>
    <w:rsid w:val="003B38C5"/>
    <w:rsid w:val="003B3913"/>
    <w:rsid w:val="003B407A"/>
    <w:rsid w:val="003B40F1"/>
    <w:rsid w:val="003B433C"/>
    <w:rsid w:val="003B46D6"/>
    <w:rsid w:val="003B471C"/>
    <w:rsid w:val="003B4770"/>
    <w:rsid w:val="003B4A90"/>
    <w:rsid w:val="003B4CB3"/>
    <w:rsid w:val="003B4D19"/>
    <w:rsid w:val="003B4E48"/>
    <w:rsid w:val="003B56FE"/>
    <w:rsid w:val="003B5B80"/>
    <w:rsid w:val="003B6004"/>
    <w:rsid w:val="003B628D"/>
    <w:rsid w:val="003B674E"/>
    <w:rsid w:val="003B694C"/>
    <w:rsid w:val="003B7410"/>
    <w:rsid w:val="003B744B"/>
    <w:rsid w:val="003B7676"/>
    <w:rsid w:val="003B7CF1"/>
    <w:rsid w:val="003B7DE6"/>
    <w:rsid w:val="003B7F81"/>
    <w:rsid w:val="003C0505"/>
    <w:rsid w:val="003C06B3"/>
    <w:rsid w:val="003C0714"/>
    <w:rsid w:val="003C07A0"/>
    <w:rsid w:val="003C08F6"/>
    <w:rsid w:val="003C0A9C"/>
    <w:rsid w:val="003C0F06"/>
    <w:rsid w:val="003C128B"/>
    <w:rsid w:val="003C144E"/>
    <w:rsid w:val="003C1622"/>
    <w:rsid w:val="003C189C"/>
    <w:rsid w:val="003C1C4E"/>
    <w:rsid w:val="003C1C56"/>
    <w:rsid w:val="003C1D7B"/>
    <w:rsid w:val="003C1D93"/>
    <w:rsid w:val="003C1EA0"/>
    <w:rsid w:val="003C218E"/>
    <w:rsid w:val="003C2273"/>
    <w:rsid w:val="003C24E4"/>
    <w:rsid w:val="003C270A"/>
    <w:rsid w:val="003C2999"/>
    <w:rsid w:val="003C2AF6"/>
    <w:rsid w:val="003C3BF5"/>
    <w:rsid w:val="003C3CC5"/>
    <w:rsid w:val="003C3CF7"/>
    <w:rsid w:val="003C3E89"/>
    <w:rsid w:val="003C3FCC"/>
    <w:rsid w:val="003C4861"/>
    <w:rsid w:val="003C493F"/>
    <w:rsid w:val="003C4AEE"/>
    <w:rsid w:val="003C5C9B"/>
    <w:rsid w:val="003C5CF6"/>
    <w:rsid w:val="003C604E"/>
    <w:rsid w:val="003C617E"/>
    <w:rsid w:val="003C6617"/>
    <w:rsid w:val="003C6B46"/>
    <w:rsid w:val="003C6D18"/>
    <w:rsid w:val="003C6D46"/>
    <w:rsid w:val="003C73B6"/>
    <w:rsid w:val="003C7506"/>
    <w:rsid w:val="003C7A2E"/>
    <w:rsid w:val="003D0053"/>
    <w:rsid w:val="003D02AA"/>
    <w:rsid w:val="003D05C5"/>
    <w:rsid w:val="003D0BB9"/>
    <w:rsid w:val="003D1136"/>
    <w:rsid w:val="003D16C1"/>
    <w:rsid w:val="003D1739"/>
    <w:rsid w:val="003D1FC6"/>
    <w:rsid w:val="003D2186"/>
    <w:rsid w:val="003D21D5"/>
    <w:rsid w:val="003D2ABE"/>
    <w:rsid w:val="003D2D11"/>
    <w:rsid w:val="003D3377"/>
    <w:rsid w:val="003D36DA"/>
    <w:rsid w:val="003D38D7"/>
    <w:rsid w:val="003D392D"/>
    <w:rsid w:val="003D3A1C"/>
    <w:rsid w:val="003D3CC3"/>
    <w:rsid w:val="003D3CCE"/>
    <w:rsid w:val="003D3D85"/>
    <w:rsid w:val="003D3FC5"/>
    <w:rsid w:val="003D4170"/>
    <w:rsid w:val="003D4297"/>
    <w:rsid w:val="003D4369"/>
    <w:rsid w:val="003D4390"/>
    <w:rsid w:val="003D5153"/>
    <w:rsid w:val="003D521C"/>
    <w:rsid w:val="003D5BF9"/>
    <w:rsid w:val="003D607B"/>
    <w:rsid w:val="003D624D"/>
    <w:rsid w:val="003D650C"/>
    <w:rsid w:val="003D65A3"/>
    <w:rsid w:val="003D6ECC"/>
    <w:rsid w:val="003D70A3"/>
    <w:rsid w:val="003D7103"/>
    <w:rsid w:val="003D7262"/>
    <w:rsid w:val="003D746E"/>
    <w:rsid w:val="003D76DF"/>
    <w:rsid w:val="003D7926"/>
    <w:rsid w:val="003D7CB8"/>
    <w:rsid w:val="003D7DF2"/>
    <w:rsid w:val="003D7DF4"/>
    <w:rsid w:val="003D7EFA"/>
    <w:rsid w:val="003D7F4B"/>
    <w:rsid w:val="003E0106"/>
    <w:rsid w:val="003E014E"/>
    <w:rsid w:val="003E038C"/>
    <w:rsid w:val="003E04EA"/>
    <w:rsid w:val="003E13CA"/>
    <w:rsid w:val="003E14BF"/>
    <w:rsid w:val="003E15C1"/>
    <w:rsid w:val="003E1705"/>
    <w:rsid w:val="003E17EA"/>
    <w:rsid w:val="003E1835"/>
    <w:rsid w:val="003E1A85"/>
    <w:rsid w:val="003E1AEE"/>
    <w:rsid w:val="003E226F"/>
    <w:rsid w:val="003E230D"/>
    <w:rsid w:val="003E2654"/>
    <w:rsid w:val="003E27D1"/>
    <w:rsid w:val="003E2CF9"/>
    <w:rsid w:val="003E2E7A"/>
    <w:rsid w:val="003E2FFC"/>
    <w:rsid w:val="003E37BB"/>
    <w:rsid w:val="003E3C63"/>
    <w:rsid w:val="003E3F0D"/>
    <w:rsid w:val="003E42AD"/>
    <w:rsid w:val="003E44B8"/>
    <w:rsid w:val="003E45B5"/>
    <w:rsid w:val="003E45D0"/>
    <w:rsid w:val="003E45F6"/>
    <w:rsid w:val="003E493F"/>
    <w:rsid w:val="003E4C9C"/>
    <w:rsid w:val="003E510F"/>
    <w:rsid w:val="003E5464"/>
    <w:rsid w:val="003E5500"/>
    <w:rsid w:val="003E58B2"/>
    <w:rsid w:val="003E5B40"/>
    <w:rsid w:val="003E5E40"/>
    <w:rsid w:val="003E6A1B"/>
    <w:rsid w:val="003E6E24"/>
    <w:rsid w:val="003E7209"/>
    <w:rsid w:val="003E761E"/>
    <w:rsid w:val="003E79C7"/>
    <w:rsid w:val="003E79ED"/>
    <w:rsid w:val="003E7D8D"/>
    <w:rsid w:val="003F0065"/>
    <w:rsid w:val="003F0100"/>
    <w:rsid w:val="003F0140"/>
    <w:rsid w:val="003F06C5"/>
    <w:rsid w:val="003F08A5"/>
    <w:rsid w:val="003F0A42"/>
    <w:rsid w:val="003F0EE6"/>
    <w:rsid w:val="003F10FC"/>
    <w:rsid w:val="003F127A"/>
    <w:rsid w:val="003F199D"/>
    <w:rsid w:val="003F1C88"/>
    <w:rsid w:val="003F1D32"/>
    <w:rsid w:val="003F1F1D"/>
    <w:rsid w:val="003F2072"/>
    <w:rsid w:val="003F2309"/>
    <w:rsid w:val="003F28AC"/>
    <w:rsid w:val="003F2B5B"/>
    <w:rsid w:val="003F2B7A"/>
    <w:rsid w:val="003F2D28"/>
    <w:rsid w:val="003F2E2F"/>
    <w:rsid w:val="003F3863"/>
    <w:rsid w:val="003F3AC3"/>
    <w:rsid w:val="003F4232"/>
    <w:rsid w:val="003F496B"/>
    <w:rsid w:val="003F4D25"/>
    <w:rsid w:val="003F4F72"/>
    <w:rsid w:val="003F51B6"/>
    <w:rsid w:val="003F51D5"/>
    <w:rsid w:val="003F5231"/>
    <w:rsid w:val="003F61FF"/>
    <w:rsid w:val="003F6EAC"/>
    <w:rsid w:val="003F71B7"/>
    <w:rsid w:val="003F7666"/>
    <w:rsid w:val="003F7670"/>
    <w:rsid w:val="003F774A"/>
    <w:rsid w:val="003F7C55"/>
    <w:rsid w:val="004001F5"/>
    <w:rsid w:val="00400249"/>
    <w:rsid w:val="00400944"/>
    <w:rsid w:val="00400AD4"/>
    <w:rsid w:val="00400C3E"/>
    <w:rsid w:val="00401A54"/>
    <w:rsid w:val="00401FE4"/>
    <w:rsid w:val="00402328"/>
    <w:rsid w:val="00402433"/>
    <w:rsid w:val="00402D4E"/>
    <w:rsid w:val="00402D56"/>
    <w:rsid w:val="00402FFF"/>
    <w:rsid w:val="00403242"/>
    <w:rsid w:val="00403A1A"/>
    <w:rsid w:val="00403A9D"/>
    <w:rsid w:val="00403C5A"/>
    <w:rsid w:val="004041F3"/>
    <w:rsid w:val="0040422F"/>
    <w:rsid w:val="00404382"/>
    <w:rsid w:val="00404563"/>
    <w:rsid w:val="004045CB"/>
    <w:rsid w:val="00404B2A"/>
    <w:rsid w:val="00404BED"/>
    <w:rsid w:val="00404FF8"/>
    <w:rsid w:val="00405195"/>
    <w:rsid w:val="004054E5"/>
    <w:rsid w:val="00405971"/>
    <w:rsid w:val="00405A46"/>
    <w:rsid w:val="00405D48"/>
    <w:rsid w:val="00405D83"/>
    <w:rsid w:val="00406491"/>
    <w:rsid w:val="0040693A"/>
    <w:rsid w:val="00406954"/>
    <w:rsid w:val="004069E9"/>
    <w:rsid w:val="00406CDD"/>
    <w:rsid w:val="00406E63"/>
    <w:rsid w:val="00406EBB"/>
    <w:rsid w:val="0040736F"/>
    <w:rsid w:val="00407D52"/>
    <w:rsid w:val="00407D7C"/>
    <w:rsid w:val="00407E03"/>
    <w:rsid w:val="0041069B"/>
    <w:rsid w:val="00410718"/>
    <w:rsid w:val="0041074B"/>
    <w:rsid w:val="00410A7E"/>
    <w:rsid w:val="00410CE8"/>
    <w:rsid w:val="00410D17"/>
    <w:rsid w:val="0041166C"/>
    <w:rsid w:val="004117E3"/>
    <w:rsid w:val="00412121"/>
    <w:rsid w:val="00412168"/>
    <w:rsid w:val="004121A2"/>
    <w:rsid w:val="004125F9"/>
    <w:rsid w:val="0041275D"/>
    <w:rsid w:val="00412A97"/>
    <w:rsid w:val="00412D04"/>
    <w:rsid w:val="00413504"/>
    <w:rsid w:val="004135DC"/>
    <w:rsid w:val="0041368B"/>
    <w:rsid w:val="00414104"/>
    <w:rsid w:val="004142E4"/>
    <w:rsid w:val="004148DA"/>
    <w:rsid w:val="004149AC"/>
    <w:rsid w:val="00414BF1"/>
    <w:rsid w:val="00414C19"/>
    <w:rsid w:val="00414D7D"/>
    <w:rsid w:val="00414DDF"/>
    <w:rsid w:val="00414E5C"/>
    <w:rsid w:val="0041520A"/>
    <w:rsid w:val="0041588B"/>
    <w:rsid w:val="004158EA"/>
    <w:rsid w:val="00415903"/>
    <w:rsid w:val="00415F6E"/>
    <w:rsid w:val="00416385"/>
    <w:rsid w:val="00416649"/>
    <w:rsid w:val="00416B31"/>
    <w:rsid w:val="00416C47"/>
    <w:rsid w:val="00416E07"/>
    <w:rsid w:val="004170DA"/>
    <w:rsid w:val="004170F0"/>
    <w:rsid w:val="00417115"/>
    <w:rsid w:val="004173D5"/>
    <w:rsid w:val="0041760A"/>
    <w:rsid w:val="004178FF"/>
    <w:rsid w:val="004179DB"/>
    <w:rsid w:val="00417CCD"/>
    <w:rsid w:val="00417DE5"/>
    <w:rsid w:val="00417E42"/>
    <w:rsid w:val="00420422"/>
    <w:rsid w:val="0042068E"/>
    <w:rsid w:val="00420712"/>
    <w:rsid w:val="00420AA9"/>
    <w:rsid w:val="00420CC3"/>
    <w:rsid w:val="00420E3A"/>
    <w:rsid w:val="00420F84"/>
    <w:rsid w:val="00421192"/>
    <w:rsid w:val="00421401"/>
    <w:rsid w:val="00421621"/>
    <w:rsid w:val="00421B96"/>
    <w:rsid w:val="00421D2E"/>
    <w:rsid w:val="00421D87"/>
    <w:rsid w:val="00421FFA"/>
    <w:rsid w:val="0042203B"/>
    <w:rsid w:val="00422337"/>
    <w:rsid w:val="004225FD"/>
    <w:rsid w:val="00422968"/>
    <w:rsid w:val="00423288"/>
    <w:rsid w:val="00423C47"/>
    <w:rsid w:val="00423F82"/>
    <w:rsid w:val="00424833"/>
    <w:rsid w:val="0042485B"/>
    <w:rsid w:val="00424863"/>
    <w:rsid w:val="00424A86"/>
    <w:rsid w:val="00425372"/>
    <w:rsid w:val="004255D6"/>
    <w:rsid w:val="0042575E"/>
    <w:rsid w:val="00425781"/>
    <w:rsid w:val="00425A98"/>
    <w:rsid w:val="00425F8D"/>
    <w:rsid w:val="00426442"/>
    <w:rsid w:val="00426CB6"/>
    <w:rsid w:val="00426CC0"/>
    <w:rsid w:val="004271E8"/>
    <w:rsid w:val="004274AF"/>
    <w:rsid w:val="00427500"/>
    <w:rsid w:val="00427940"/>
    <w:rsid w:val="00427A2D"/>
    <w:rsid w:val="00427E41"/>
    <w:rsid w:val="0043007A"/>
    <w:rsid w:val="004301B8"/>
    <w:rsid w:val="004305C6"/>
    <w:rsid w:val="00430A1A"/>
    <w:rsid w:val="0043104E"/>
    <w:rsid w:val="004317FB"/>
    <w:rsid w:val="004318F9"/>
    <w:rsid w:val="0043196C"/>
    <w:rsid w:val="00431D70"/>
    <w:rsid w:val="00432103"/>
    <w:rsid w:val="00432542"/>
    <w:rsid w:val="00432AC0"/>
    <w:rsid w:val="0043345B"/>
    <w:rsid w:val="00433485"/>
    <w:rsid w:val="004334A0"/>
    <w:rsid w:val="004334B8"/>
    <w:rsid w:val="004335D3"/>
    <w:rsid w:val="00433962"/>
    <w:rsid w:val="004341A9"/>
    <w:rsid w:val="00434548"/>
    <w:rsid w:val="004346A6"/>
    <w:rsid w:val="00434A04"/>
    <w:rsid w:val="00434B2B"/>
    <w:rsid w:val="00434C85"/>
    <w:rsid w:val="00434D39"/>
    <w:rsid w:val="0043507E"/>
    <w:rsid w:val="004352B9"/>
    <w:rsid w:val="004352D0"/>
    <w:rsid w:val="004353D6"/>
    <w:rsid w:val="004353FA"/>
    <w:rsid w:val="00435434"/>
    <w:rsid w:val="004354D6"/>
    <w:rsid w:val="004358EF"/>
    <w:rsid w:val="00435AAD"/>
    <w:rsid w:val="00435BCA"/>
    <w:rsid w:val="00435EE2"/>
    <w:rsid w:val="00436331"/>
    <w:rsid w:val="0043633D"/>
    <w:rsid w:val="00436844"/>
    <w:rsid w:val="00436B88"/>
    <w:rsid w:val="00436E0E"/>
    <w:rsid w:val="004379E6"/>
    <w:rsid w:val="00437F12"/>
    <w:rsid w:val="0044000A"/>
    <w:rsid w:val="004402EB"/>
    <w:rsid w:val="004403FE"/>
    <w:rsid w:val="00440488"/>
    <w:rsid w:val="004407CE"/>
    <w:rsid w:val="00440B09"/>
    <w:rsid w:val="00440F08"/>
    <w:rsid w:val="00441882"/>
    <w:rsid w:val="00441D3C"/>
    <w:rsid w:val="00442117"/>
    <w:rsid w:val="004424D9"/>
    <w:rsid w:val="00442F96"/>
    <w:rsid w:val="0044330F"/>
    <w:rsid w:val="0044360B"/>
    <w:rsid w:val="004436D8"/>
    <w:rsid w:val="004437CA"/>
    <w:rsid w:val="004439F9"/>
    <w:rsid w:val="004441C6"/>
    <w:rsid w:val="00444346"/>
    <w:rsid w:val="00444AAC"/>
    <w:rsid w:val="00444EE4"/>
    <w:rsid w:val="0044504B"/>
    <w:rsid w:val="004454A4"/>
    <w:rsid w:val="00445787"/>
    <w:rsid w:val="00445E81"/>
    <w:rsid w:val="00445E9B"/>
    <w:rsid w:val="004465D0"/>
    <w:rsid w:val="0044688C"/>
    <w:rsid w:val="00446FD3"/>
    <w:rsid w:val="004473D0"/>
    <w:rsid w:val="0044745A"/>
    <w:rsid w:val="004475F8"/>
    <w:rsid w:val="00447674"/>
    <w:rsid w:val="0044788D"/>
    <w:rsid w:val="00447BB5"/>
    <w:rsid w:val="00450019"/>
    <w:rsid w:val="0045019E"/>
    <w:rsid w:val="0045037C"/>
    <w:rsid w:val="004503AE"/>
    <w:rsid w:val="004505CE"/>
    <w:rsid w:val="004507D6"/>
    <w:rsid w:val="0045098B"/>
    <w:rsid w:val="00450DF3"/>
    <w:rsid w:val="004518DB"/>
    <w:rsid w:val="00451A16"/>
    <w:rsid w:val="00451DE3"/>
    <w:rsid w:val="00451F92"/>
    <w:rsid w:val="004522F1"/>
    <w:rsid w:val="00452351"/>
    <w:rsid w:val="004525DE"/>
    <w:rsid w:val="004526BE"/>
    <w:rsid w:val="004527C3"/>
    <w:rsid w:val="00452F76"/>
    <w:rsid w:val="00453291"/>
    <w:rsid w:val="00453910"/>
    <w:rsid w:val="004539DF"/>
    <w:rsid w:val="00453B26"/>
    <w:rsid w:val="00453BE9"/>
    <w:rsid w:val="00453C81"/>
    <w:rsid w:val="00453D97"/>
    <w:rsid w:val="00454154"/>
    <w:rsid w:val="004544AD"/>
    <w:rsid w:val="004552A8"/>
    <w:rsid w:val="004553E9"/>
    <w:rsid w:val="0045577B"/>
    <w:rsid w:val="004558AC"/>
    <w:rsid w:val="00455BD5"/>
    <w:rsid w:val="00455DB7"/>
    <w:rsid w:val="00456015"/>
    <w:rsid w:val="0045605E"/>
    <w:rsid w:val="0045624F"/>
    <w:rsid w:val="004562A5"/>
    <w:rsid w:val="0045657A"/>
    <w:rsid w:val="00456681"/>
    <w:rsid w:val="00456736"/>
    <w:rsid w:val="00456B02"/>
    <w:rsid w:val="00456B32"/>
    <w:rsid w:val="00456BDB"/>
    <w:rsid w:val="00456CE2"/>
    <w:rsid w:val="004575B6"/>
    <w:rsid w:val="00457635"/>
    <w:rsid w:val="004576B2"/>
    <w:rsid w:val="00457818"/>
    <w:rsid w:val="00457944"/>
    <w:rsid w:val="00457EB6"/>
    <w:rsid w:val="00460B87"/>
    <w:rsid w:val="004610DC"/>
    <w:rsid w:val="00461516"/>
    <w:rsid w:val="00461BD4"/>
    <w:rsid w:val="00461CA8"/>
    <w:rsid w:val="00461E53"/>
    <w:rsid w:val="00461FAE"/>
    <w:rsid w:val="00462305"/>
    <w:rsid w:val="00462797"/>
    <w:rsid w:val="00462ACC"/>
    <w:rsid w:val="00463437"/>
    <w:rsid w:val="004637EE"/>
    <w:rsid w:val="00463C94"/>
    <w:rsid w:val="00463CA8"/>
    <w:rsid w:val="0046418B"/>
    <w:rsid w:val="0046459D"/>
    <w:rsid w:val="00464A00"/>
    <w:rsid w:val="00464B05"/>
    <w:rsid w:val="00464BE8"/>
    <w:rsid w:val="0046531D"/>
    <w:rsid w:val="004653C4"/>
    <w:rsid w:val="004653EB"/>
    <w:rsid w:val="004659B2"/>
    <w:rsid w:val="00465BC6"/>
    <w:rsid w:val="00465C71"/>
    <w:rsid w:val="004660D3"/>
    <w:rsid w:val="00466263"/>
    <w:rsid w:val="00466D71"/>
    <w:rsid w:val="004672DC"/>
    <w:rsid w:val="004700E5"/>
    <w:rsid w:val="004706BE"/>
    <w:rsid w:val="004708BE"/>
    <w:rsid w:val="00470BE4"/>
    <w:rsid w:val="00471044"/>
    <w:rsid w:val="004710C5"/>
    <w:rsid w:val="004714C1"/>
    <w:rsid w:val="00471984"/>
    <w:rsid w:val="00471D13"/>
    <w:rsid w:val="004720E8"/>
    <w:rsid w:val="00472340"/>
    <w:rsid w:val="004724AA"/>
    <w:rsid w:val="00472668"/>
    <w:rsid w:val="00472786"/>
    <w:rsid w:val="004728B3"/>
    <w:rsid w:val="00472AB4"/>
    <w:rsid w:val="00472B65"/>
    <w:rsid w:val="00472C65"/>
    <w:rsid w:val="00472C82"/>
    <w:rsid w:val="00472DB1"/>
    <w:rsid w:val="004730A3"/>
    <w:rsid w:val="004731E4"/>
    <w:rsid w:val="00473244"/>
    <w:rsid w:val="0047330D"/>
    <w:rsid w:val="004734EC"/>
    <w:rsid w:val="00473711"/>
    <w:rsid w:val="00473857"/>
    <w:rsid w:val="00473B68"/>
    <w:rsid w:val="00473C23"/>
    <w:rsid w:val="004744B0"/>
    <w:rsid w:val="00474533"/>
    <w:rsid w:val="00474A54"/>
    <w:rsid w:val="00474CDB"/>
    <w:rsid w:val="004752A3"/>
    <w:rsid w:val="0047530A"/>
    <w:rsid w:val="00475E1F"/>
    <w:rsid w:val="00476054"/>
    <w:rsid w:val="00476624"/>
    <w:rsid w:val="00476703"/>
    <w:rsid w:val="00476CC5"/>
    <w:rsid w:val="00476D07"/>
    <w:rsid w:val="00476DD1"/>
    <w:rsid w:val="00477263"/>
    <w:rsid w:val="00477AFC"/>
    <w:rsid w:val="00477E78"/>
    <w:rsid w:val="004803DC"/>
    <w:rsid w:val="00480426"/>
    <w:rsid w:val="004804ED"/>
    <w:rsid w:val="004807A2"/>
    <w:rsid w:val="00480918"/>
    <w:rsid w:val="00480923"/>
    <w:rsid w:val="00480A67"/>
    <w:rsid w:val="00480A9F"/>
    <w:rsid w:val="00481475"/>
    <w:rsid w:val="00481728"/>
    <w:rsid w:val="00481B63"/>
    <w:rsid w:val="00481B94"/>
    <w:rsid w:val="00481C88"/>
    <w:rsid w:val="00481D13"/>
    <w:rsid w:val="00481D4F"/>
    <w:rsid w:val="004821CA"/>
    <w:rsid w:val="00482587"/>
    <w:rsid w:val="00482C8D"/>
    <w:rsid w:val="00483369"/>
    <w:rsid w:val="00483470"/>
    <w:rsid w:val="00483761"/>
    <w:rsid w:val="00483A1A"/>
    <w:rsid w:val="00483B20"/>
    <w:rsid w:val="00483DFA"/>
    <w:rsid w:val="00483E6B"/>
    <w:rsid w:val="00483EDD"/>
    <w:rsid w:val="0048403F"/>
    <w:rsid w:val="004843E7"/>
    <w:rsid w:val="00484458"/>
    <w:rsid w:val="00484471"/>
    <w:rsid w:val="0048481B"/>
    <w:rsid w:val="00484AD6"/>
    <w:rsid w:val="00484DD9"/>
    <w:rsid w:val="00484DEE"/>
    <w:rsid w:val="0048503A"/>
    <w:rsid w:val="0048525D"/>
    <w:rsid w:val="004854B8"/>
    <w:rsid w:val="004854F8"/>
    <w:rsid w:val="00485E2A"/>
    <w:rsid w:val="00486013"/>
    <w:rsid w:val="004861C9"/>
    <w:rsid w:val="0048686F"/>
    <w:rsid w:val="00487089"/>
    <w:rsid w:val="00487374"/>
    <w:rsid w:val="00487865"/>
    <w:rsid w:val="004879E3"/>
    <w:rsid w:val="00487AB8"/>
    <w:rsid w:val="004900B3"/>
    <w:rsid w:val="004904D4"/>
    <w:rsid w:val="0049056D"/>
    <w:rsid w:val="004905E0"/>
    <w:rsid w:val="00490848"/>
    <w:rsid w:val="00491200"/>
    <w:rsid w:val="00491683"/>
    <w:rsid w:val="00491723"/>
    <w:rsid w:val="0049185F"/>
    <w:rsid w:val="00491DA6"/>
    <w:rsid w:val="00492163"/>
    <w:rsid w:val="00492348"/>
    <w:rsid w:val="0049297D"/>
    <w:rsid w:val="00492A86"/>
    <w:rsid w:val="00492D49"/>
    <w:rsid w:val="00492E26"/>
    <w:rsid w:val="00492EAB"/>
    <w:rsid w:val="00493D71"/>
    <w:rsid w:val="00494002"/>
    <w:rsid w:val="004943EF"/>
    <w:rsid w:val="004943FD"/>
    <w:rsid w:val="00494608"/>
    <w:rsid w:val="004946AF"/>
    <w:rsid w:val="004949C6"/>
    <w:rsid w:val="00494A20"/>
    <w:rsid w:val="00494A34"/>
    <w:rsid w:val="0049512D"/>
    <w:rsid w:val="00495968"/>
    <w:rsid w:val="004959C3"/>
    <w:rsid w:val="00495A78"/>
    <w:rsid w:val="00495B89"/>
    <w:rsid w:val="00495BA8"/>
    <w:rsid w:val="00495F27"/>
    <w:rsid w:val="00496155"/>
    <w:rsid w:val="00496627"/>
    <w:rsid w:val="004967B3"/>
    <w:rsid w:val="00496A74"/>
    <w:rsid w:val="00496AB3"/>
    <w:rsid w:val="0049757A"/>
    <w:rsid w:val="004A000F"/>
    <w:rsid w:val="004A05C4"/>
    <w:rsid w:val="004A0C12"/>
    <w:rsid w:val="004A0C70"/>
    <w:rsid w:val="004A1D16"/>
    <w:rsid w:val="004A1F42"/>
    <w:rsid w:val="004A2216"/>
    <w:rsid w:val="004A22ED"/>
    <w:rsid w:val="004A2927"/>
    <w:rsid w:val="004A298B"/>
    <w:rsid w:val="004A2E7D"/>
    <w:rsid w:val="004A2ECF"/>
    <w:rsid w:val="004A2F92"/>
    <w:rsid w:val="004A33B8"/>
    <w:rsid w:val="004A39ED"/>
    <w:rsid w:val="004A3C10"/>
    <w:rsid w:val="004A429C"/>
    <w:rsid w:val="004A4420"/>
    <w:rsid w:val="004A48A9"/>
    <w:rsid w:val="004A48B5"/>
    <w:rsid w:val="004A4ECF"/>
    <w:rsid w:val="004A516D"/>
    <w:rsid w:val="004A5583"/>
    <w:rsid w:val="004A56BB"/>
    <w:rsid w:val="004A57FF"/>
    <w:rsid w:val="004A5C88"/>
    <w:rsid w:val="004A6C83"/>
    <w:rsid w:val="004A6EC5"/>
    <w:rsid w:val="004A6F04"/>
    <w:rsid w:val="004A72DF"/>
    <w:rsid w:val="004A7741"/>
    <w:rsid w:val="004A7933"/>
    <w:rsid w:val="004B0156"/>
    <w:rsid w:val="004B103D"/>
    <w:rsid w:val="004B114C"/>
    <w:rsid w:val="004B1191"/>
    <w:rsid w:val="004B159A"/>
    <w:rsid w:val="004B1743"/>
    <w:rsid w:val="004B17DC"/>
    <w:rsid w:val="004B1D9F"/>
    <w:rsid w:val="004B1DC2"/>
    <w:rsid w:val="004B1DF1"/>
    <w:rsid w:val="004B211B"/>
    <w:rsid w:val="004B2B4A"/>
    <w:rsid w:val="004B318A"/>
    <w:rsid w:val="004B35CD"/>
    <w:rsid w:val="004B3613"/>
    <w:rsid w:val="004B3A7D"/>
    <w:rsid w:val="004B3B06"/>
    <w:rsid w:val="004B3B21"/>
    <w:rsid w:val="004B3F01"/>
    <w:rsid w:val="004B413B"/>
    <w:rsid w:val="004B43FF"/>
    <w:rsid w:val="004B48B2"/>
    <w:rsid w:val="004B4955"/>
    <w:rsid w:val="004B4A60"/>
    <w:rsid w:val="004B4AC3"/>
    <w:rsid w:val="004B4E74"/>
    <w:rsid w:val="004B5716"/>
    <w:rsid w:val="004B5828"/>
    <w:rsid w:val="004B5E19"/>
    <w:rsid w:val="004B6323"/>
    <w:rsid w:val="004B71CD"/>
    <w:rsid w:val="004B77F6"/>
    <w:rsid w:val="004B7839"/>
    <w:rsid w:val="004B7ABB"/>
    <w:rsid w:val="004C0288"/>
    <w:rsid w:val="004C0570"/>
    <w:rsid w:val="004C087C"/>
    <w:rsid w:val="004C09FF"/>
    <w:rsid w:val="004C0B2A"/>
    <w:rsid w:val="004C1053"/>
    <w:rsid w:val="004C176C"/>
    <w:rsid w:val="004C1B01"/>
    <w:rsid w:val="004C1DE1"/>
    <w:rsid w:val="004C2309"/>
    <w:rsid w:val="004C256B"/>
    <w:rsid w:val="004C2852"/>
    <w:rsid w:val="004C28BE"/>
    <w:rsid w:val="004C2B13"/>
    <w:rsid w:val="004C3731"/>
    <w:rsid w:val="004C3737"/>
    <w:rsid w:val="004C3B95"/>
    <w:rsid w:val="004C3B9B"/>
    <w:rsid w:val="004C3F96"/>
    <w:rsid w:val="004C438A"/>
    <w:rsid w:val="004C45A2"/>
    <w:rsid w:val="004C468A"/>
    <w:rsid w:val="004C481B"/>
    <w:rsid w:val="004C4893"/>
    <w:rsid w:val="004C4ACD"/>
    <w:rsid w:val="004C4C3E"/>
    <w:rsid w:val="004C4E2D"/>
    <w:rsid w:val="004C5068"/>
    <w:rsid w:val="004C506B"/>
    <w:rsid w:val="004C5425"/>
    <w:rsid w:val="004C5BAE"/>
    <w:rsid w:val="004C5CB7"/>
    <w:rsid w:val="004C5E38"/>
    <w:rsid w:val="004C5EC1"/>
    <w:rsid w:val="004C6137"/>
    <w:rsid w:val="004C6606"/>
    <w:rsid w:val="004C68F9"/>
    <w:rsid w:val="004C6E8C"/>
    <w:rsid w:val="004C7105"/>
    <w:rsid w:val="004C75FF"/>
    <w:rsid w:val="004C76EB"/>
    <w:rsid w:val="004C7818"/>
    <w:rsid w:val="004C7A85"/>
    <w:rsid w:val="004C7B05"/>
    <w:rsid w:val="004C7E74"/>
    <w:rsid w:val="004C7FF8"/>
    <w:rsid w:val="004D060B"/>
    <w:rsid w:val="004D08D3"/>
    <w:rsid w:val="004D093A"/>
    <w:rsid w:val="004D0AE5"/>
    <w:rsid w:val="004D0F34"/>
    <w:rsid w:val="004D1172"/>
    <w:rsid w:val="004D14E0"/>
    <w:rsid w:val="004D1ACD"/>
    <w:rsid w:val="004D1E28"/>
    <w:rsid w:val="004D2183"/>
    <w:rsid w:val="004D2311"/>
    <w:rsid w:val="004D28BD"/>
    <w:rsid w:val="004D29F9"/>
    <w:rsid w:val="004D2D36"/>
    <w:rsid w:val="004D2DE5"/>
    <w:rsid w:val="004D34BC"/>
    <w:rsid w:val="004D3A81"/>
    <w:rsid w:val="004D3F25"/>
    <w:rsid w:val="004D4074"/>
    <w:rsid w:val="004D40F0"/>
    <w:rsid w:val="004D490D"/>
    <w:rsid w:val="004D5070"/>
    <w:rsid w:val="004D51CD"/>
    <w:rsid w:val="004D5372"/>
    <w:rsid w:val="004D57D3"/>
    <w:rsid w:val="004D5862"/>
    <w:rsid w:val="004D5B98"/>
    <w:rsid w:val="004D609D"/>
    <w:rsid w:val="004D636A"/>
    <w:rsid w:val="004D6373"/>
    <w:rsid w:val="004D6507"/>
    <w:rsid w:val="004D6C7E"/>
    <w:rsid w:val="004D6CFF"/>
    <w:rsid w:val="004D6E55"/>
    <w:rsid w:val="004D70AD"/>
    <w:rsid w:val="004D7416"/>
    <w:rsid w:val="004D7786"/>
    <w:rsid w:val="004D7920"/>
    <w:rsid w:val="004D7FE4"/>
    <w:rsid w:val="004E003A"/>
    <w:rsid w:val="004E0119"/>
    <w:rsid w:val="004E03CA"/>
    <w:rsid w:val="004E055A"/>
    <w:rsid w:val="004E141E"/>
    <w:rsid w:val="004E1481"/>
    <w:rsid w:val="004E1825"/>
    <w:rsid w:val="004E187D"/>
    <w:rsid w:val="004E1E07"/>
    <w:rsid w:val="004E2064"/>
    <w:rsid w:val="004E21D2"/>
    <w:rsid w:val="004E25D6"/>
    <w:rsid w:val="004E2835"/>
    <w:rsid w:val="004E2A69"/>
    <w:rsid w:val="004E2AEA"/>
    <w:rsid w:val="004E2C65"/>
    <w:rsid w:val="004E2F69"/>
    <w:rsid w:val="004E324F"/>
    <w:rsid w:val="004E32A8"/>
    <w:rsid w:val="004E3B16"/>
    <w:rsid w:val="004E3D90"/>
    <w:rsid w:val="004E4318"/>
    <w:rsid w:val="004E44C6"/>
    <w:rsid w:val="004E45BA"/>
    <w:rsid w:val="004E50DF"/>
    <w:rsid w:val="004E5489"/>
    <w:rsid w:val="004E5596"/>
    <w:rsid w:val="004E5847"/>
    <w:rsid w:val="004E58D8"/>
    <w:rsid w:val="004E5D51"/>
    <w:rsid w:val="004E6141"/>
    <w:rsid w:val="004E64E9"/>
    <w:rsid w:val="004E650F"/>
    <w:rsid w:val="004E67AD"/>
    <w:rsid w:val="004E6B13"/>
    <w:rsid w:val="004E6B7B"/>
    <w:rsid w:val="004E6CD5"/>
    <w:rsid w:val="004E6DCA"/>
    <w:rsid w:val="004E6E23"/>
    <w:rsid w:val="004E6E8E"/>
    <w:rsid w:val="004E6F00"/>
    <w:rsid w:val="004E711F"/>
    <w:rsid w:val="004E72D3"/>
    <w:rsid w:val="004E7B4E"/>
    <w:rsid w:val="004F0408"/>
    <w:rsid w:val="004F0491"/>
    <w:rsid w:val="004F0575"/>
    <w:rsid w:val="004F059D"/>
    <w:rsid w:val="004F05EA"/>
    <w:rsid w:val="004F06A3"/>
    <w:rsid w:val="004F09D3"/>
    <w:rsid w:val="004F09E7"/>
    <w:rsid w:val="004F0D21"/>
    <w:rsid w:val="004F1A4C"/>
    <w:rsid w:val="004F2049"/>
    <w:rsid w:val="004F2B73"/>
    <w:rsid w:val="004F3237"/>
    <w:rsid w:val="004F3256"/>
    <w:rsid w:val="004F340C"/>
    <w:rsid w:val="004F346A"/>
    <w:rsid w:val="004F3810"/>
    <w:rsid w:val="004F3E75"/>
    <w:rsid w:val="004F4616"/>
    <w:rsid w:val="004F47E8"/>
    <w:rsid w:val="004F49A6"/>
    <w:rsid w:val="004F4FC9"/>
    <w:rsid w:val="004F5059"/>
    <w:rsid w:val="004F51BB"/>
    <w:rsid w:val="004F52A3"/>
    <w:rsid w:val="004F571E"/>
    <w:rsid w:val="004F57BF"/>
    <w:rsid w:val="004F588F"/>
    <w:rsid w:val="004F5B56"/>
    <w:rsid w:val="004F5C55"/>
    <w:rsid w:val="004F5CF5"/>
    <w:rsid w:val="004F5D1A"/>
    <w:rsid w:val="004F5EA7"/>
    <w:rsid w:val="004F5F4D"/>
    <w:rsid w:val="004F637C"/>
    <w:rsid w:val="004F69F3"/>
    <w:rsid w:val="004F6C7F"/>
    <w:rsid w:val="004F6DBD"/>
    <w:rsid w:val="004F6E3D"/>
    <w:rsid w:val="004F72D7"/>
    <w:rsid w:val="004F72DC"/>
    <w:rsid w:val="004F74AC"/>
    <w:rsid w:val="004F78C4"/>
    <w:rsid w:val="004F7BA9"/>
    <w:rsid w:val="004F7BB0"/>
    <w:rsid w:val="004F7D40"/>
    <w:rsid w:val="004F7F85"/>
    <w:rsid w:val="005002A8"/>
    <w:rsid w:val="00500829"/>
    <w:rsid w:val="00500881"/>
    <w:rsid w:val="00500D55"/>
    <w:rsid w:val="005013AB"/>
    <w:rsid w:val="00501597"/>
    <w:rsid w:val="00501924"/>
    <w:rsid w:val="00501C5E"/>
    <w:rsid w:val="00501FF7"/>
    <w:rsid w:val="005021B4"/>
    <w:rsid w:val="0050244F"/>
    <w:rsid w:val="005027F3"/>
    <w:rsid w:val="005031C5"/>
    <w:rsid w:val="005035E4"/>
    <w:rsid w:val="005036E6"/>
    <w:rsid w:val="00504180"/>
    <w:rsid w:val="00504722"/>
    <w:rsid w:val="0050473E"/>
    <w:rsid w:val="00504803"/>
    <w:rsid w:val="00504959"/>
    <w:rsid w:val="00504FF2"/>
    <w:rsid w:val="00505120"/>
    <w:rsid w:val="0050550A"/>
    <w:rsid w:val="0050581D"/>
    <w:rsid w:val="00505D81"/>
    <w:rsid w:val="00505E8E"/>
    <w:rsid w:val="00505F49"/>
    <w:rsid w:val="0050605A"/>
    <w:rsid w:val="00506184"/>
    <w:rsid w:val="00506286"/>
    <w:rsid w:val="00506316"/>
    <w:rsid w:val="00506B05"/>
    <w:rsid w:val="00506D51"/>
    <w:rsid w:val="00506E6A"/>
    <w:rsid w:val="00506F5D"/>
    <w:rsid w:val="00507042"/>
    <w:rsid w:val="0050716E"/>
    <w:rsid w:val="005073E8"/>
    <w:rsid w:val="00507487"/>
    <w:rsid w:val="005074E1"/>
    <w:rsid w:val="0050783E"/>
    <w:rsid w:val="00507BA8"/>
    <w:rsid w:val="00507C41"/>
    <w:rsid w:val="00507EBA"/>
    <w:rsid w:val="00507FA2"/>
    <w:rsid w:val="00510166"/>
    <w:rsid w:val="00510205"/>
    <w:rsid w:val="0051022E"/>
    <w:rsid w:val="00511059"/>
    <w:rsid w:val="005110F6"/>
    <w:rsid w:val="0051183E"/>
    <w:rsid w:val="005120FD"/>
    <w:rsid w:val="005129A8"/>
    <w:rsid w:val="00512A85"/>
    <w:rsid w:val="00512BE5"/>
    <w:rsid w:val="00512D4C"/>
    <w:rsid w:val="00512E48"/>
    <w:rsid w:val="00512F9F"/>
    <w:rsid w:val="005131A9"/>
    <w:rsid w:val="00513273"/>
    <w:rsid w:val="00513278"/>
    <w:rsid w:val="00513793"/>
    <w:rsid w:val="005137BB"/>
    <w:rsid w:val="005137D2"/>
    <w:rsid w:val="00513A05"/>
    <w:rsid w:val="00513BE3"/>
    <w:rsid w:val="00513E54"/>
    <w:rsid w:val="00514517"/>
    <w:rsid w:val="00514884"/>
    <w:rsid w:val="00514938"/>
    <w:rsid w:val="00514941"/>
    <w:rsid w:val="00514DA0"/>
    <w:rsid w:val="005151DB"/>
    <w:rsid w:val="005154FB"/>
    <w:rsid w:val="0051566B"/>
    <w:rsid w:val="00515698"/>
    <w:rsid w:val="005157F5"/>
    <w:rsid w:val="00515820"/>
    <w:rsid w:val="00516206"/>
    <w:rsid w:val="00516889"/>
    <w:rsid w:val="005168CD"/>
    <w:rsid w:val="00516C65"/>
    <w:rsid w:val="005178E4"/>
    <w:rsid w:val="0051790A"/>
    <w:rsid w:val="0051798C"/>
    <w:rsid w:val="00517B71"/>
    <w:rsid w:val="00517C29"/>
    <w:rsid w:val="0052060B"/>
    <w:rsid w:val="00520622"/>
    <w:rsid w:val="00520788"/>
    <w:rsid w:val="00520CE3"/>
    <w:rsid w:val="00520D74"/>
    <w:rsid w:val="00521543"/>
    <w:rsid w:val="0052156B"/>
    <w:rsid w:val="005215FF"/>
    <w:rsid w:val="005219DE"/>
    <w:rsid w:val="00521CF9"/>
    <w:rsid w:val="00521DA8"/>
    <w:rsid w:val="005222B8"/>
    <w:rsid w:val="00522933"/>
    <w:rsid w:val="00522BCB"/>
    <w:rsid w:val="00522C51"/>
    <w:rsid w:val="00522FFE"/>
    <w:rsid w:val="005230A2"/>
    <w:rsid w:val="0052348C"/>
    <w:rsid w:val="005234B7"/>
    <w:rsid w:val="00523A68"/>
    <w:rsid w:val="00523FBB"/>
    <w:rsid w:val="0052409F"/>
    <w:rsid w:val="005241AE"/>
    <w:rsid w:val="0052424C"/>
    <w:rsid w:val="005242B9"/>
    <w:rsid w:val="00524303"/>
    <w:rsid w:val="0052430B"/>
    <w:rsid w:val="00524A9C"/>
    <w:rsid w:val="00524F81"/>
    <w:rsid w:val="00525056"/>
    <w:rsid w:val="00525479"/>
    <w:rsid w:val="005256C1"/>
    <w:rsid w:val="005259CF"/>
    <w:rsid w:val="00526183"/>
    <w:rsid w:val="005264DB"/>
    <w:rsid w:val="005265F9"/>
    <w:rsid w:val="00526B26"/>
    <w:rsid w:val="00526B73"/>
    <w:rsid w:val="00526F61"/>
    <w:rsid w:val="005275A1"/>
    <w:rsid w:val="00527B9C"/>
    <w:rsid w:val="00527BAF"/>
    <w:rsid w:val="005304B5"/>
    <w:rsid w:val="005304DF"/>
    <w:rsid w:val="005309A0"/>
    <w:rsid w:val="00530F98"/>
    <w:rsid w:val="00531025"/>
    <w:rsid w:val="0053114F"/>
    <w:rsid w:val="005314CA"/>
    <w:rsid w:val="00531656"/>
    <w:rsid w:val="00531C70"/>
    <w:rsid w:val="00531D5F"/>
    <w:rsid w:val="005320DF"/>
    <w:rsid w:val="00532A75"/>
    <w:rsid w:val="00532BB6"/>
    <w:rsid w:val="00532D8A"/>
    <w:rsid w:val="00533061"/>
    <w:rsid w:val="00533144"/>
    <w:rsid w:val="005331E2"/>
    <w:rsid w:val="00533593"/>
    <w:rsid w:val="005349CB"/>
    <w:rsid w:val="00534A15"/>
    <w:rsid w:val="00534A7D"/>
    <w:rsid w:val="00534E80"/>
    <w:rsid w:val="00534EE4"/>
    <w:rsid w:val="00535163"/>
    <w:rsid w:val="00535184"/>
    <w:rsid w:val="0053520F"/>
    <w:rsid w:val="00535232"/>
    <w:rsid w:val="005355EA"/>
    <w:rsid w:val="00535704"/>
    <w:rsid w:val="005357E0"/>
    <w:rsid w:val="0053581F"/>
    <w:rsid w:val="00536021"/>
    <w:rsid w:val="00536519"/>
    <w:rsid w:val="00536C89"/>
    <w:rsid w:val="00536F77"/>
    <w:rsid w:val="00537022"/>
    <w:rsid w:val="00537291"/>
    <w:rsid w:val="00537364"/>
    <w:rsid w:val="005373E2"/>
    <w:rsid w:val="00537921"/>
    <w:rsid w:val="00537DF5"/>
    <w:rsid w:val="00537E70"/>
    <w:rsid w:val="00537F8B"/>
    <w:rsid w:val="005401F3"/>
    <w:rsid w:val="00540583"/>
    <w:rsid w:val="00540921"/>
    <w:rsid w:val="00540D72"/>
    <w:rsid w:val="00540EF2"/>
    <w:rsid w:val="00541002"/>
    <w:rsid w:val="00541240"/>
    <w:rsid w:val="00541A12"/>
    <w:rsid w:val="00541AB5"/>
    <w:rsid w:val="00541E3B"/>
    <w:rsid w:val="005421EA"/>
    <w:rsid w:val="00542621"/>
    <w:rsid w:val="0054287A"/>
    <w:rsid w:val="00542D63"/>
    <w:rsid w:val="00543075"/>
    <w:rsid w:val="005431BB"/>
    <w:rsid w:val="005433F3"/>
    <w:rsid w:val="00544121"/>
    <w:rsid w:val="005444CB"/>
    <w:rsid w:val="00544A97"/>
    <w:rsid w:val="00544BCE"/>
    <w:rsid w:val="00544F62"/>
    <w:rsid w:val="0054515A"/>
    <w:rsid w:val="0054516C"/>
    <w:rsid w:val="005453ED"/>
    <w:rsid w:val="0054614F"/>
    <w:rsid w:val="005462B3"/>
    <w:rsid w:val="00546694"/>
    <w:rsid w:val="005467E5"/>
    <w:rsid w:val="0054680A"/>
    <w:rsid w:val="005469E8"/>
    <w:rsid w:val="00547409"/>
    <w:rsid w:val="00547A8A"/>
    <w:rsid w:val="00547E4E"/>
    <w:rsid w:val="00550649"/>
    <w:rsid w:val="00550723"/>
    <w:rsid w:val="00550775"/>
    <w:rsid w:val="00550824"/>
    <w:rsid w:val="00550886"/>
    <w:rsid w:val="00550A5A"/>
    <w:rsid w:val="00550DBE"/>
    <w:rsid w:val="00550F54"/>
    <w:rsid w:val="005516CC"/>
    <w:rsid w:val="00551936"/>
    <w:rsid w:val="00551957"/>
    <w:rsid w:val="00551B70"/>
    <w:rsid w:val="00551F83"/>
    <w:rsid w:val="0055203E"/>
    <w:rsid w:val="00552441"/>
    <w:rsid w:val="005529F6"/>
    <w:rsid w:val="00552F07"/>
    <w:rsid w:val="00552FBF"/>
    <w:rsid w:val="00553339"/>
    <w:rsid w:val="00553386"/>
    <w:rsid w:val="005539BF"/>
    <w:rsid w:val="00553ACC"/>
    <w:rsid w:val="00553B71"/>
    <w:rsid w:val="00553D01"/>
    <w:rsid w:val="0055465B"/>
    <w:rsid w:val="00554A1F"/>
    <w:rsid w:val="00554A28"/>
    <w:rsid w:val="00554C08"/>
    <w:rsid w:val="00554F1E"/>
    <w:rsid w:val="0055500B"/>
    <w:rsid w:val="0055505D"/>
    <w:rsid w:val="0055532C"/>
    <w:rsid w:val="0055533A"/>
    <w:rsid w:val="00555E29"/>
    <w:rsid w:val="005563C1"/>
    <w:rsid w:val="005563CC"/>
    <w:rsid w:val="005565CE"/>
    <w:rsid w:val="0055667A"/>
    <w:rsid w:val="00556C1E"/>
    <w:rsid w:val="00557BC8"/>
    <w:rsid w:val="00557C88"/>
    <w:rsid w:val="005601BB"/>
    <w:rsid w:val="005602EC"/>
    <w:rsid w:val="005604B9"/>
    <w:rsid w:val="005605BA"/>
    <w:rsid w:val="005606D4"/>
    <w:rsid w:val="00560DE3"/>
    <w:rsid w:val="00560EFB"/>
    <w:rsid w:val="00561402"/>
    <w:rsid w:val="0056144A"/>
    <w:rsid w:val="005614C7"/>
    <w:rsid w:val="0056152D"/>
    <w:rsid w:val="00561952"/>
    <w:rsid w:val="005619B2"/>
    <w:rsid w:val="005619C7"/>
    <w:rsid w:val="00561BFC"/>
    <w:rsid w:val="00561EC1"/>
    <w:rsid w:val="00561FFC"/>
    <w:rsid w:val="00562601"/>
    <w:rsid w:val="00562D41"/>
    <w:rsid w:val="00563211"/>
    <w:rsid w:val="005632F2"/>
    <w:rsid w:val="00563585"/>
    <w:rsid w:val="0056358B"/>
    <w:rsid w:val="00563C7E"/>
    <w:rsid w:val="00563DB4"/>
    <w:rsid w:val="005643E8"/>
    <w:rsid w:val="005645FE"/>
    <w:rsid w:val="005648A1"/>
    <w:rsid w:val="0056493E"/>
    <w:rsid w:val="00565919"/>
    <w:rsid w:val="00565928"/>
    <w:rsid w:val="00565B45"/>
    <w:rsid w:val="00565BE1"/>
    <w:rsid w:val="00565FA3"/>
    <w:rsid w:val="005660B1"/>
    <w:rsid w:val="00566341"/>
    <w:rsid w:val="005664E5"/>
    <w:rsid w:val="005665F0"/>
    <w:rsid w:val="00566885"/>
    <w:rsid w:val="00566D50"/>
    <w:rsid w:val="00566F36"/>
    <w:rsid w:val="0056721B"/>
    <w:rsid w:val="00567528"/>
    <w:rsid w:val="00567578"/>
    <w:rsid w:val="00567875"/>
    <w:rsid w:val="00567B8F"/>
    <w:rsid w:val="00570117"/>
    <w:rsid w:val="00570390"/>
    <w:rsid w:val="005709A6"/>
    <w:rsid w:val="00570BDC"/>
    <w:rsid w:val="00570CBA"/>
    <w:rsid w:val="00570EBA"/>
    <w:rsid w:val="00570FC6"/>
    <w:rsid w:val="00570FE9"/>
    <w:rsid w:val="00571008"/>
    <w:rsid w:val="005710E2"/>
    <w:rsid w:val="00571209"/>
    <w:rsid w:val="005712BE"/>
    <w:rsid w:val="00571783"/>
    <w:rsid w:val="0057181C"/>
    <w:rsid w:val="00571B09"/>
    <w:rsid w:val="00571C91"/>
    <w:rsid w:val="00572377"/>
    <w:rsid w:val="005726F0"/>
    <w:rsid w:val="005728BF"/>
    <w:rsid w:val="00572B90"/>
    <w:rsid w:val="00572D79"/>
    <w:rsid w:val="0057331D"/>
    <w:rsid w:val="00573C0E"/>
    <w:rsid w:val="00573DA9"/>
    <w:rsid w:val="00573DB3"/>
    <w:rsid w:val="00574005"/>
    <w:rsid w:val="0057431D"/>
    <w:rsid w:val="005744C6"/>
    <w:rsid w:val="0057455C"/>
    <w:rsid w:val="00574ACE"/>
    <w:rsid w:val="0057593F"/>
    <w:rsid w:val="00575A59"/>
    <w:rsid w:val="00575B3D"/>
    <w:rsid w:val="00575CB2"/>
    <w:rsid w:val="00576068"/>
    <w:rsid w:val="00576565"/>
    <w:rsid w:val="005765E4"/>
    <w:rsid w:val="0057667A"/>
    <w:rsid w:val="0057668E"/>
    <w:rsid w:val="0057687D"/>
    <w:rsid w:val="00577156"/>
    <w:rsid w:val="005773FC"/>
    <w:rsid w:val="00577679"/>
    <w:rsid w:val="00577867"/>
    <w:rsid w:val="005779FE"/>
    <w:rsid w:val="005804A2"/>
    <w:rsid w:val="005804C3"/>
    <w:rsid w:val="0058072C"/>
    <w:rsid w:val="00580739"/>
    <w:rsid w:val="00580985"/>
    <w:rsid w:val="005809DF"/>
    <w:rsid w:val="00580F56"/>
    <w:rsid w:val="00581285"/>
    <w:rsid w:val="005812D4"/>
    <w:rsid w:val="00581333"/>
    <w:rsid w:val="00581384"/>
    <w:rsid w:val="0058152B"/>
    <w:rsid w:val="005816E0"/>
    <w:rsid w:val="00581987"/>
    <w:rsid w:val="00582136"/>
    <w:rsid w:val="005824B6"/>
    <w:rsid w:val="0058295E"/>
    <w:rsid w:val="005832CA"/>
    <w:rsid w:val="005834A2"/>
    <w:rsid w:val="005837F3"/>
    <w:rsid w:val="00583B4A"/>
    <w:rsid w:val="00583D02"/>
    <w:rsid w:val="00583F0E"/>
    <w:rsid w:val="00584496"/>
    <w:rsid w:val="005844AF"/>
    <w:rsid w:val="005848D0"/>
    <w:rsid w:val="0058491A"/>
    <w:rsid w:val="005849F1"/>
    <w:rsid w:val="0058504A"/>
    <w:rsid w:val="00585261"/>
    <w:rsid w:val="00585265"/>
    <w:rsid w:val="0058539E"/>
    <w:rsid w:val="00585697"/>
    <w:rsid w:val="0058600A"/>
    <w:rsid w:val="0058673D"/>
    <w:rsid w:val="00586BE6"/>
    <w:rsid w:val="00586C23"/>
    <w:rsid w:val="00586D87"/>
    <w:rsid w:val="00586F42"/>
    <w:rsid w:val="005870CC"/>
    <w:rsid w:val="00587397"/>
    <w:rsid w:val="0058762A"/>
    <w:rsid w:val="00587B21"/>
    <w:rsid w:val="00587B5C"/>
    <w:rsid w:val="005900CC"/>
    <w:rsid w:val="00590BA9"/>
    <w:rsid w:val="0059187D"/>
    <w:rsid w:val="005918DF"/>
    <w:rsid w:val="00591E5A"/>
    <w:rsid w:val="0059206D"/>
    <w:rsid w:val="00592124"/>
    <w:rsid w:val="0059234F"/>
    <w:rsid w:val="005927BA"/>
    <w:rsid w:val="005929D3"/>
    <w:rsid w:val="00592B10"/>
    <w:rsid w:val="00593391"/>
    <w:rsid w:val="00593804"/>
    <w:rsid w:val="0059391E"/>
    <w:rsid w:val="00593A27"/>
    <w:rsid w:val="00593A36"/>
    <w:rsid w:val="00593F35"/>
    <w:rsid w:val="00594AC0"/>
    <w:rsid w:val="00594D52"/>
    <w:rsid w:val="00595112"/>
    <w:rsid w:val="0059557D"/>
    <w:rsid w:val="005956FE"/>
    <w:rsid w:val="0059593A"/>
    <w:rsid w:val="00595F28"/>
    <w:rsid w:val="00595F74"/>
    <w:rsid w:val="005961C6"/>
    <w:rsid w:val="0059635E"/>
    <w:rsid w:val="00596562"/>
    <w:rsid w:val="00596A71"/>
    <w:rsid w:val="00596C1A"/>
    <w:rsid w:val="00597542"/>
    <w:rsid w:val="00597687"/>
    <w:rsid w:val="005976B7"/>
    <w:rsid w:val="00597778"/>
    <w:rsid w:val="005979B6"/>
    <w:rsid w:val="00597A4E"/>
    <w:rsid w:val="00597EA2"/>
    <w:rsid w:val="00597FF2"/>
    <w:rsid w:val="005A04BE"/>
    <w:rsid w:val="005A1192"/>
    <w:rsid w:val="005A16E4"/>
    <w:rsid w:val="005A1765"/>
    <w:rsid w:val="005A17B7"/>
    <w:rsid w:val="005A18D0"/>
    <w:rsid w:val="005A1B5D"/>
    <w:rsid w:val="005A1DEB"/>
    <w:rsid w:val="005A2319"/>
    <w:rsid w:val="005A265C"/>
    <w:rsid w:val="005A26AB"/>
    <w:rsid w:val="005A2A85"/>
    <w:rsid w:val="005A2D2F"/>
    <w:rsid w:val="005A2EF1"/>
    <w:rsid w:val="005A2FE6"/>
    <w:rsid w:val="005A3B38"/>
    <w:rsid w:val="005A3B63"/>
    <w:rsid w:val="005A3C55"/>
    <w:rsid w:val="005A3D9D"/>
    <w:rsid w:val="005A41D5"/>
    <w:rsid w:val="005A4232"/>
    <w:rsid w:val="005A4A89"/>
    <w:rsid w:val="005A4AF9"/>
    <w:rsid w:val="005A4B48"/>
    <w:rsid w:val="005A4B50"/>
    <w:rsid w:val="005A4FB5"/>
    <w:rsid w:val="005A5135"/>
    <w:rsid w:val="005A5605"/>
    <w:rsid w:val="005A5D2E"/>
    <w:rsid w:val="005A6271"/>
    <w:rsid w:val="005A64C5"/>
    <w:rsid w:val="005A678B"/>
    <w:rsid w:val="005A68C6"/>
    <w:rsid w:val="005A6972"/>
    <w:rsid w:val="005A6DA7"/>
    <w:rsid w:val="005A6F87"/>
    <w:rsid w:val="005A7045"/>
    <w:rsid w:val="005A7105"/>
    <w:rsid w:val="005A72C8"/>
    <w:rsid w:val="005A7394"/>
    <w:rsid w:val="005B03BB"/>
    <w:rsid w:val="005B0496"/>
    <w:rsid w:val="005B0BF7"/>
    <w:rsid w:val="005B0F8E"/>
    <w:rsid w:val="005B0FA3"/>
    <w:rsid w:val="005B0FB3"/>
    <w:rsid w:val="005B1195"/>
    <w:rsid w:val="005B1329"/>
    <w:rsid w:val="005B1444"/>
    <w:rsid w:val="005B15E0"/>
    <w:rsid w:val="005B1901"/>
    <w:rsid w:val="005B1908"/>
    <w:rsid w:val="005B19ED"/>
    <w:rsid w:val="005B1B99"/>
    <w:rsid w:val="005B1D80"/>
    <w:rsid w:val="005B224E"/>
    <w:rsid w:val="005B270D"/>
    <w:rsid w:val="005B2FE4"/>
    <w:rsid w:val="005B33BA"/>
    <w:rsid w:val="005B3447"/>
    <w:rsid w:val="005B360D"/>
    <w:rsid w:val="005B384F"/>
    <w:rsid w:val="005B410D"/>
    <w:rsid w:val="005B4266"/>
    <w:rsid w:val="005B42B9"/>
    <w:rsid w:val="005B4B23"/>
    <w:rsid w:val="005B4BB2"/>
    <w:rsid w:val="005B4C16"/>
    <w:rsid w:val="005B4C64"/>
    <w:rsid w:val="005B4DEA"/>
    <w:rsid w:val="005B4E4E"/>
    <w:rsid w:val="005B54C9"/>
    <w:rsid w:val="005B557F"/>
    <w:rsid w:val="005B5A83"/>
    <w:rsid w:val="005B5E29"/>
    <w:rsid w:val="005B5F8B"/>
    <w:rsid w:val="005B6083"/>
    <w:rsid w:val="005B61DD"/>
    <w:rsid w:val="005B6254"/>
    <w:rsid w:val="005B6300"/>
    <w:rsid w:val="005B6427"/>
    <w:rsid w:val="005B6565"/>
    <w:rsid w:val="005B667A"/>
    <w:rsid w:val="005B668D"/>
    <w:rsid w:val="005B735A"/>
    <w:rsid w:val="005B7B8F"/>
    <w:rsid w:val="005C0099"/>
    <w:rsid w:val="005C07E6"/>
    <w:rsid w:val="005C0B5A"/>
    <w:rsid w:val="005C0CE7"/>
    <w:rsid w:val="005C1209"/>
    <w:rsid w:val="005C183D"/>
    <w:rsid w:val="005C27B9"/>
    <w:rsid w:val="005C2EA5"/>
    <w:rsid w:val="005C333B"/>
    <w:rsid w:val="005C35A9"/>
    <w:rsid w:val="005C3687"/>
    <w:rsid w:val="005C36EF"/>
    <w:rsid w:val="005C3B1D"/>
    <w:rsid w:val="005C3B41"/>
    <w:rsid w:val="005C3C6E"/>
    <w:rsid w:val="005C4152"/>
    <w:rsid w:val="005C45C7"/>
    <w:rsid w:val="005C4667"/>
    <w:rsid w:val="005C48C1"/>
    <w:rsid w:val="005C4CBB"/>
    <w:rsid w:val="005C4D1A"/>
    <w:rsid w:val="005C5216"/>
    <w:rsid w:val="005C5671"/>
    <w:rsid w:val="005C5802"/>
    <w:rsid w:val="005C5A7B"/>
    <w:rsid w:val="005C5AC7"/>
    <w:rsid w:val="005C5DBE"/>
    <w:rsid w:val="005C643A"/>
    <w:rsid w:val="005C6811"/>
    <w:rsid w:val="005C68B9"/>
    <w:rsid w:val="005C68D3"/>
    <w:rsid w:val="005C6A05"/>
    <w:rsid w:val="005C6CC3"/>
    <w:rsid w:val="005C6E0E"/>
    <w:rsid w:val="005C718C"/>
    <w:rsid w:val="005C74C0"/>
    <w:rsid w:val="005C76DA"/>
    <w:rsid w:val="005C7785"/>
    <w:rsid w:val="005D00D8"/>
    <w:rsid w:val="005D0854"/>
    <w:rsid w:val="005D0DAB"/>
    <w:rsid w:val="005D0E30"/>
    <w:rsid w:val="005D1049"/>
    <w:rsid w:val="005D129C"/>
    <w:rsid w:val="005D1736"/>
    <w:rsid w:val="005D1987"/>
    <w:rsid w:val="005D1A44"/>
    <w:rsid w:val="005D1A71"/>
    <w:rsid w:val="005D1B52"/>
    <w:rsid w:val="005D26C9"/>
    <w:rsid w:val="005D2708"/>
    <w:rsid w:val="005D2738"/>
    <w:rsid w:val="005D29D4"/>
    <w:rsid w:val="005D2A32"/>
    <w:rsid w:val="005D2C57"/>
    <w:rsid w:val="005D2CE4"/>
    <w:rsid w:val="005D2D41"/>
    <w:rsid w:val="005D3287"/>
    <w:rsid w:val="005D3553"/>
    <w:rsid w:val="005D37FB"/>
    <w:rsid w:val="005D4336"/>
    <w:rsid w:val="005D496D"/>
    <w:rsid w:val="005D4E02"/>
    <w:rsid w:val="005D4E78"/>
    <w:rsid w:val="005D52D9"/>
    <w:rsid w:val="005D55A0"/>
    <w:rsid w:val="005D56EC"/>
    <w:rsid w:val="005D5790"/>
    <w:rsid w:val="005D5957"/>
    <w:rsid w:val="005D5B7F"/>
    <w:rsid w:val="005D5B83"/>
    <w:rsid w:val="005D5CF4"/>
    <w:rsid w:val="005D5E5B"/>
    <w:rsid w:val="005D5FA4"/>
    <w:rsid w:val="005D5FE0"/>
    <w:rsid w:val="005D6719"/>
    <w:rsid w:val="005D67BE"/>
    <w:rsid w:val="005D6974"/>
    <w:rsid w:val="005D69F4"/>
    <w:rsid w:val="005D70D4"/>
    <w:rsid w:val="005D729F"/>
    <w:rsid w:val="005D7517"/>
    <w:rsid w:val="005D75C5"/>
    <w:rsid w:val="005D7860"/>
    <w:rsid w:val="005D7C1D"/>
    <w:rsid w:val="005D7C8C"/>
    <w:rsid w:val="005D7D94"/>
    <w:rsid w:val="005D7FA1"/>
    <w:rsid w:val="005E01B4"/>
    <w:rsid w:val="005E03DB"/>
    <w:rsid w:val="005E05A8"/>
    <w:rsid w:val="005E0612"/>
    <w:rsid w:val="005E0944"/>
    <w:rsid w:val="005E0CE9"/>
    <w:rsid w:val="005E13AA"/>
    <w:rsid w:val="005E1432"/>
    <w:rsid w:val="005E15C2"/>
    <w:rsid w:val="005E1B5D"/>
    <w:rsid w:val="005E1D91"/>
    <w:rsid w:val="005E1FDD"/>
    <w:rsid w:val="005E245C"/>
    <w:rsid w:val="005E25F9"/>
    <w:rsid w:val="005E2797"/>
    <w:rsid w:val="005E3038"/>
    <w:rsid w:val="005E3225"/>
    <w:rsid w:val="005E323B"/>
    <w:rsid w:val="005E3579"/>
    <w:rsid w:val="005E365E"/>
    <w:rsid w:val="005E373A"/>
    <w:rsid w:val="005E3A4A"/>
    <w:rsid w:val="005E3CFB"/>
    <w:rsid w:val="005E40F3"/>
    <w:rsid w:val="005E453B"/>
    <w:rsid w:val="005E47C6"/>
    <w:rsid w:val="005E488A"/>
    <w:rsid w:val="005E48EB"/>
    <w:rsid w:val="005E4A1B"/>
    <w:rsid w:val="005E4AEF"/>
    <w:rsid w:val="005E4BBF"/>
    <w:rsid w:val="005E509C"/>
    <w:rsid w:val="005E50A0"/>
    <w:rsid w:val="005E5687"/>
    <w:rsid w:val="005E571B"/>
    <w:rsid w:val="005E5A4A"/>
    <w:rsid w:val="005E5C11"/>
    <w:rsid w:val="005E6065"/>
    <w:rsid w:val="005E60F8"/>
    <w:rsid w:val="005E653F"/>
    <w:rsid w:val="005E6A7D"/>
    <w:rsid w:val="005E6EFB"/>
    <w:rsid w:val="005E6FB9"/>
    <w:rsid w:val="005E7383"/>
    <w:rsid w:val="005E7532"/>
    <w:rsid w:val="005E7727"/>
    <w:rsid w:val="005E7E3C"/>
    <w:rsid w:val="005E7E8A"/>
    <w:rsid w:val="005F0081"/>
    <w:rsid w:val="005F030F"/>
    <w:rsid w:val="005F04F2"/>
    <w:rsid w:val="005F09F1"/>
    <w:rsid w:val="005F0AB9"/>
    <w:rsid w:val="005F0C69"/>
    <w:rsid w:val="005F0DB2"/>
    <w:rsid w:val="005F10B0"/>
    <w:rsid w:val="005F112F"/>
    <w:rsid w:val="005F13B3"/>
    <w:rsid w:val="005F190F"/>
    <w:rsid w:val="005F1D21"/>
    <w:rsid w:val="005F1F69"/>
    <w:rsid w:val="005F2055"/>
    <w:rsid w:val="005F2332"/>
    <w:rsid w:val="005F25F0"/>
    <w:rsid w:val="005F2675"/>
    <w:rsid w:val="005F2B04"/>
    <w:rsid w:val="005F2B19"/>
    <w:rsid w:val="005F2B75"/>
    <w:rsid w:val="005F2C8A"/>
    <w:rsid w:val="005F2E8B"/>
    <w:rsid w:val="005F2EDB"/>
    <w:rsid w:val="005F3327"/>
    <w:rsid w:val="005F3546"/>
    <w:rsid w:val="005F36F9"/>
    <w:rsid w:val="005F3A29"/>
    <w:rsid w:val="005F3B31"/>
    <w:rsid w:val="005F3B5E"/>
    <w:rsid w:val="005F3F76"/>
    <w:rsid w:val="005F40E8"/>
    <w:rsid w:val="005F4121"/>
    <w:rsid w:val="005F4902"/>
    <w:rsid w:val="005F565D"/>
    <w:rsid w:val="005F567D"/>
    <w:rsid w:val="005F577E"/>
    <w:rsid w:val="005F583B"/>
    <w:rsid w:val="005F5A4A"/>
    <w:rsid w:val="005F5B17"/>
    <w:rsid w:val="005F5D9E"/>
    <w:rsid w:val="005F60CE"/>
    <w:rsid w:val="005F6714"/>
    <w:rsid w:val="005F69D2"/>
    <w:rsid w:val="005F7462"/>
    <w:rsid w:val="005F767A"/>
    <w:rsid w:val="005F7CFB"/>
    <w:rsid w:val="006000D4"/>
    <w:rsid w:val="006002AC"/>
    <w:rsid w:val="006004F5"/>
    <w:rsid w:val="00600609"/>
    <w:rsid w:val="00600895"/>
    <w:rsid w:val="0060089E"/>
    <w:rsid w:val="00600974"/>
    <w:rsid w:val="00600AB5"/>
    <w:rsid w:val="00600C3B"/>
    <w:rsid w:val="00600CE7"/>
    <w:rsid w:val="00600D96"/>
    <w:rsid w:val="00601191"/>
    <w:rsid w:val="0060119E"/>
    <w:rsid w:val="006014EF"/>
    <w:rsid w:val="00601CA5"/>
    <w:rsid w:val="00601CD4"/>
    <w:rsid w:val="00601F0D"/>
    <w:rsid w:val="006022E8"/>
    <w:rsid w:val="006027A3"/>
    <w:rsid w:val="006027F3"/>
    <w:rsid w:val="00602892"/>
    <w:rsid w:val="00602A6E"/>
    <w:rsid w:val="00602F6A"/>
    <w:rsid w:val="0060309A"/>
    <w:rsid w:val="0060366C"/>
    <w:rsid w:val="00603B9C"/>
    <w:rsid w:val="00604263"/>
    <w:rsid w:val="00604EA8"/>
    <w:rsid w:val="00605900"/>
    <w:rsid w:val="00606059"/>
    <w:rsid w:val="00606539"/>
    <w:rsid w:val="00606C74"/>
    <w:rsid w:val="0060740E"/>
    <w:rsid w:val="00607658"/>
    <w:rsid w:val="00607763"/>
    <w:rsid w:val="006079F9"/>
    <w:rsid w:val="00607CCB"/>
    <w:rsid w:val="0061001B"/>
    <w:rsid w:val="006102DA"/>
    <w:rsid w:val="0061058E"/>
    <w:rsid w:val="00610832"/>
    <w:rsid w:val="006109BA"/>
    <w:rsid w:val="00610C9D"/>
    <w:rsid w:val="00610CBC"/>
    <w:rsid w:val="00610D28"/>
    <w:rsid w:val="00610E9B"/>
    <w:rsid w:val="006110A4"/>
    <w:rsid w:val="00611CF4"/>
    <w:rsid w:val="00612089"/>
    <w:rsid w:val="0061232E"/>
    <w:rsid w:val="006123F6"/>
    <w:rsid w:val="006128E2"/>
    <w:rsid w:val="00612959"/>
    <w:rsid w:val="00612A5C"/>
    <w:rsid w:val="00612B0C"/>
    <w:rsid w:val="00612E8A"/>
    <w:rsid w:val="00613D05"/>
    <w:rsid w:val="00614468"/>
    <w:rsid w:val="006145EB"/>
    <w:rsid w:val="006147F1"/>
    <w:rsid w:val="0061482F"/>
    <w:rsid w:val="00614BC8"/>
    <w:rsid w:val="00614C3B"/>
    <w:rsid w:val="00614CAD"/>
    <w:rsid w:val="006163DC"/>
    <w:rsid w:val="006170AC"/>
    <w:rsid w:val="00617186"/>
    <w:rsid w:val="006175E3"/>
    <w:rsid w:val="006177D7"/>
    <w:rsid w:val="00617BE0"/>
    <w:rsid w:val="00617D97"/>
    <w:rsid w:val="00617E7F"/>
    <w:rsid w:val="006200FE"/>
    <w:rsid w:val="00620590"/>
    <w:rsid w:val="00620707"/>
    <w:rsid w:val="006208F2"/>
    <w:rsid w:val="00620A52"/>
    <w:rsid w:val="00620EB0"/>
    <w:rsid w:val="00621728"/>
    <w:rsid w:val="006219E7"/>
    <w:rsid w:val="00621B9F"/>
    <w:rsid w:val="00622038"/>
    <w:rsid w:val="0062208E"/>
    <w:rsid w:val="006224A7"/>
    <w:rsid w:val="00623098"/>
    <w:rsid w:val="006239E9"/>
    <w:rsid w:val="00623B8A"/>
    <w:rsid w:val="00623FA2"/>
    <w:rsid w:val="006240E1"/>
    <w:rsid w:val="006241ED"/>
    <w:rsid w:val="006253E0"/>
    <w:rsid w:val="00625729"/>
    <w:rsid w:val="00625869"/>
    <w:rsid w:val="00625C2D"/>
    <w:rsid w:val="006261E6"/>
    <w:rsid w:val="00626289"/>
    <w:rsid w:val="006262A1"/>
    <w:rsid w:val="0062644E"/>
    <w:rsid w:val="0062654A"/>
    <w:rsid w:val="006265CB"/>
    <w:rsid w:val="00626B62"/>
    <w:rsid w:val="00627194"/>
    <w:rsid w:val="006277B6"/>
    <w:rsid w:val="0062789D"/>
    <w:rsid w:val="00627B28"/>
    <w:rsid w:val="00627ED7"/>
    <w:rsid w:val="00630072"/>
    <w:rsid w:val="0063021D"/>
    <w:rsid w:val="006303CB"/>
    <w:rsid w:val="006303F8"/>
    <w:rsid w:val="00630578"/>
    <w:rsid w:val="00630BC4"/>
    <w:rsid w:val="0063125A"/>
    <w:rsid w:val="0063192B"/>
    <w:rsid w:val="00631B44"/>
    <w:rsid w:val="00632696"/>
    <w:rsid w:val="00632E4D"/>
    <w:rsid w:val="00632EB9"/>
    <w:rsid w:val="00632EDA"/>
    <w:rsid w:val="00632EF2"/>
    <w:rsid w:val="00633087"/>
    <w:rsid w:val="0063335C"/>
    <w:rsid w:val="00633695"/>
    <w:rsid w:val="006336F3"/>
    <w:rsid w:val="00633862"/>
    <w:rsid w:val="00633AF5"/>
    <w:rsid w:val="00633D5A"/>
    <w:rsid w:val="00633DAE"/>
    <w:rsid w:val="0063439D"/>
    <w:rsid w:val="00634823"/>
    <w:rsid w:val="00634EDE"/>
    <w:rsid w:val="00635697"/>
    <w:rsid w:val="00635788"/>
    <w:rsid w:val="006357CF"/>
    <w:rsid w:val="00635A06"/>
    <w:rsid w:val="00635BA0"/>
    <w:rsid w:val="00635F03"/>
    <w:rsid w:val="00636179"/>
    <w:rsid w:val="006361ED"/>
    <w:rsid w:val="00636967"/>
    <w:rsid w:val="00636AA4"/>
    <w:rsid w:val="00636AA8"/>
    <w:rsid w:val="00636D1A"/>
    <w:rsid w:val="00636E9B"/>
    <w:rsid w:val="00636ED8"/>
    <w:rsid w:val="006376BF"/>
    <w:rsid w:val="0063786C"/>
    <w:rsid w:val="00637BF3"/>
    <w:rsid w:val="006405EB"/>
    <w:rsid w:val="0064086E"/>
    <w:rsid w:val="0064089B"/>
    <w:rsid w:val="00641128"/>
    <w:rsid w:val="00641517"/>
    <w:rsid w:val="0064178E"/>
    <w:rsid w:val="00641978"/>
    <w:rsid w:val="006419E5"/>
    <w:rsid w:val="00641CA1"/>
    <w:rsid w:val="00641FEF"/>
    <w:rsid w:val="00642299"/>
    <w:rsid w:val="006422E7"/>
    <w:rsid w:val="0064346E"/>
    <w:rsid w:val="00643964"/>
    <w:rsid w:val="00643CAD"/>
    <w:rsid w:val="00643CC9"/>
    <w:rsid w:val="00643F3A"/>
    <w:rsid w:val="006441EE"/>
    <w:rsid w:val="00644302"/>
    <w:rsid w:val="00644BF3"/>
    <w:rsid w:val="00644D5C"/>
    <w:rsid w:val="00644EB8"/>
    <w:rsid w:val="006453E4"/>
    <w:rsid w:val="0064555C"/>
    <w:rsid w:val="0064589B"/>
    <w:rsid w:val="00645A63"/>
    <w:rsid w:val="00645ADC"/>
    <w:rsid w:val="00645B58"/>
    <w:rsid w:val="00645BE3"/>
    <w:rsid w:val="006462C2"/>
    <w:rsid w:val="0064692F"/>
    <w:rsid w:val="00646E46"/>
    <w:rsid w:val="00646E69"/>
    <w:rsid w:val="00646EB8"/>
    <w:rsid w:val="00647353"/>
    <w:rsid w:val="006474D2"/>
    <w:rsid w:val="00647627"/>
    <w:rsid w:val="00647AA4"/>
    <w:rsid w:val="00647FBC"/>
    <w:rsid w:val="0065023F"/>
    <w:rsid w:val="00650754"/>
    <w:rsid w:val="00650EA7"/>
    <w:rsid w:val="00650ED7"/>
    <w:rsid w:val="00651234"/>
    <w:rsid w:val="006516E7"/>
    <w:rsid w:val="00651A67"/>
    <w:rsid w:val="00651B16"/>
    <w:rsid w:val="00651B27"/>
    <w:rsid w:val="00651CB1"/>
    <w:rsid w:val="00651FCA"/>
    <w:rsid w:val="006525BE"/>
    <w:rsid w:val="006528BF"/>
    <w:rsid w:val="00652993"/>
    <w:rsid w:val="00652C2A"/>
    <w:rsid w:val="00652D48"/>
    <w:rsid w:val="00652F63"/>
    <w:rsid w:val="00652FC0"/>
    <w:rsid w:val="00653010"/>
    <w:rsid w:val="00653055"/>
    <w:rsid w:val="006539E8"/>
    <w:rsid w:val="00653F73"/>
    <w:rsid w:val="0065446E"/>
    <w:rsid w:val="00654839"/>
    <w:rsid w:val="00654B3F"/>
    <w:rsid w:val="00654E40"/>
    <w:rsid w:val="00655380"/>
    <w:rsid w:val="00655968"/>
    <w:rsid w:val="00655A2A"/>
    <w:rsid w:val="00655B09"/>
    <w:rsid w:val="00655B5F"/>
    <w:rsid w:val="00655C06"/>
    <w:rsid w:val="00656133"/>
    <w:rsid w:val="006563B0"/>
    <w:rsid w:val="006572E7"/>
    <w:rsid w:val="00657473"/>
    <w:rsid w:val="00657A95"/>
    <w:rsid w:val="00657D19"/>
    <w:rsid w:val="00657D54"/>
    <w:rsid w:val="00660694"/>
    <w:rsid w:val="00660776"/>
    <w:rsid w:val="006607CF"/>
    <w:rsid w:val="00660A06"/>
    <w:rsid w:val="00660AAD"/>
    <w:rsid w:val="00660B95"/>
    <w:rsid w:val="00660E80"/>
    <w:rsid w:val="00660F17"/>
    <w:rsid w:val="0066109C"/>
    <w:rsid w:val="006611C2"/>
    <w:rsid w:val="0066148D"/>
    <w:rsid w:val="00661A64"/>
    <w:rsid w:val="00662484"/>
    <w:rsid w:val="00662792"/>
    <w:rsid w:val="00662B82"/>
    <w:rsid w:val="00663012"/>
    <w:rsid w:val="006630F9"/>
    <w:rsid w:val="00663247"/>
    <w:rsid w:val="0066360B"/>
    <w:rsid w:val="0066374C"/>
    <w:rsid w:val="00663896"/>
    <w:rsid w:val="00663C68"/>
    <w:rsid w:val="00664107"/>
    <w:rsid w:val="006641D0"/>
    <w:rsid w:val="006644CA"/>
    <w:rsid w:val="00664733"/>
    <w:rsid w:val="006647F7"/>
    <w:rsid w:val="00664C0D"/>
    <w:rsid w:val="00664C3A"/>
    <w:rsid w:val="00664C45"/>
    <w:rsid w:val="00664C60"/>
    <w:rsid w:val="00664E21"/>
    <w:rsid w:val="00664FC7"/>
    <w:rsid w:val="006654D4"/>
    <w:rsid w:val="00665619"/>
    <w:rsid w:val="0066573F"/>
    <w:rsid w:val="00665D16"/>
    <w:rsid w:val="00665D33"/>
    <w:rsid w:val="00665DBE"/>
    <w:rsid w:val="00665EC5"/>
    <w:rsid w:val="00665F4B"/>
    <w:rsid w:val="0066610C"/>
    <w:rsid w:val="00666968"/>
    <w:rsid w:val="00667095"/>
    <w:rsid w:val="006670CD"/>
    <w:rsid w:val="00667882"/>
    <w:rsid w:val="0066790E"/>
    <w:rsid w:val="00667AB4"/>
    <w:rsid w:val="00667B52"/>
    <w:rsid w:val="00667F96"/>
    <w:rsid w:val="00670251"/>
    <w:rsid w:val="00670354"/>
    <w:rsid w:val="0067045F"/>
    <w:rsid w:val="00670470"/>
    <w:rsid w:val="0067091A"/>
    <w:rsid w:val="00671000"/>
    <w:rsid w:val="00671098"/>
    <w:rsid w:val="0067135A"/>
    <w:rsid w:val="00671AAF"/>
    <w:rsid w:val="00671C7F"/>
    <w:rsid w:val="00671CB4"/>
    <w:rsid w:val="00671FBC"/>
    <w:rsid w:val="00672297"/>
    <w:rsid w:val="0067260C"/>
    <w:rsid w:val="00672C7B"/>
    <w:rsid w:val="0067348C"/>
    <w:rsid w:val="006736EC"/>
    <w:rsid w:val="00673878"/>
    <w:rsid w:val="00673BE0"/>
    <w:rsid w:val="00673CF3"/>
    <w:rsid w:val="00674BFA"/>
    <w:rsid w:val="00674C5D"/>
    <w:rsid w:val="00674D06"/>
    <w:rsid w:val="006750FD"/>
    <w:rsid w:val="006751A6"/>
    <w:rsid w:val="006752AC"/>
    <w:rsid w:val="006753F6"/>
    <w:rsid w:val="0067544E"/>
    <w:rsid w:val="00675452"/>
    <w:rsid w:val="006754D6"/>
    <w:rsid w:val="006756B0"/>
    <w:rsid w:val="00675753"/>
    <w:rsid w:val="00675927"/>
    <w:rsid w:val="006759CA"/>
    <w:rsid w:val="006762EF"/>
    <w:rsid w:val="00676749"/>
    <w:rsid w:val="006771FE"/>
    <w:rsid w:val="00677C61"/>
    <w:rsid w:val="00677E55"/>
    <w:rsid w:val="006803F6"/>
    <w:rsid w:val="006807D2"/>
    <w:rsid w:val="00680ACC"/>
    <w:rsid w:val="00680D5B"/>
    <w:rsid w:val="00680ECA"/>
    <w:rsid w:val="00680EF8"/>
    <w:rsid w:val="00680FB8"/>
    <w:rsid w:val="00681794"/>
    <w:rsid w:val="0068187C"/>
    <w:rsid w:val="00681A95"/>
    <w:rsid w:val="00681BEE"/>
    <w:rsid w:val="00681D10"/>
    <w:rsid w:val="006821E7"/>
    <w:rsid w:val="006824EB"/>
    <w:rsid w:val="006825F6"/>
    <w:rsid w:val="0068292B"/>
    <w:rsid w:val="006829EA"/>
    <w:rsid w:val="006829EE"/>
    <w:rsid w:val="00682B4A"/>
    <w:rsid w:val="00682C0B"/>
    <w:rsid w:val="00682E8B"/>
    <w:rsid w:val="006835E7"/>
    <w:rsid w:val="00683BE6"/>
    <w:rsid w:val="00683FB9"/>
    <w:rsid w:val="00684159"/>
    <w:rsid w:val="0068426D"/>
    <w:rsid w:val="0068427B"/>
    <w:rsid w:val="00684312"/>
    <w:rsid w:val="006843B3"/>
    <w:rsid w:val="00684A04"/>
    <w:rsid w:val="00684C45"/>
    <w:rsid w:val="00684E30"/>
    <w:rsid w:val="00685826"/>
    <w:rsid w:val="006858B4"/>
    <w:rsid w:val="00686120"/>
    <w:rsid w:val="006861C2"/>
    <w:rsid w:val="0068667C"/>
    <w:rsid w:val="0068667F"/>
    <w:rsid w:val="00686A97"/>
    <w:rsid w:val="00686D42"/>
    <w:rsid w:val="00686EC6"/>
    <w:rsid w:val="00686F59"/>
    <w:rsid w:val="00686F70"/>
    <w:rsid w:val="006873A7"/>
    <w:rsid w:val="006873AE"/>
    <w:rsid w:val="006877D8"/>
    <w:rsid w:val="006877F7"/>
    <w:rsid w:val="006878CD"/>
    <w:rsid w:val="00687980"/>
    <w:rsid w:val="00687A23"/>
    <w:rsid w:val="00687AAA"/>
    <w:rsid w:val="00687DEE"/>
    <w:rsid w:val="006903F7"/>
    <w:rsid w:val="00690D87"/>
    <w:rsid w:val="00690DE4"/>
    <w:rsid w:val="00691707"/>
    <w:rsid w:val="00691898"/>
    <w:rsid w:val="00691AAF"/>
    <w:rsid w:val="00691BEA"/>
    <w:rsid w:val="00691F20"/>
    <w:rsid w:val="00691F3B"/>
    <w:rsid w:val="006924DE"/>
    <w:rsid w:val="006925FE"/>
    <w:rsid w:val="00692A06"/>
    <w:rsid w:val="00692CC4"/>
    <w:rsid w:val="0069304B"/>
    <w:rsid w:val="006934CC"/>
    <w:rsid w:val="00693A72"/>
    <w:rsid w:val="006944A8"/>
    <w:rsid w:val="00694C38"/>
    <w:rsid w:val="00694D18"/>
    <w:rsid w:val="0069513E"/>
    <w:rsid w:val="00695224"/>
    <w:rsid w:val="006952C6"/>
    <w:rsid w:val="006954DA"/>
    <w:rsid w:val="00695F16"/>
    <w:rsid w:val="0069602E"/>
    <w:rsid w:val="00696522"/>
    <w:rsid w:val="00696829"/>
    <w:rsid w:val="006976C0"/>
    <w:rsid w:val="00697863"/>
    <w:rsid w:val="006978E1"/>
    <w:rsid w:val="00697A25"/>
    <w:rsid w:val="006A0253"/>
    <w:rsid w:val="006A0799"/>
    <w:rsid w:val="006A0B18"/>
    <w:rsid w:val="006A0DCC"/>
    <w:rsid w:val="006A0E60"/>
    <w:rsid w:val="006A136F"/>
    <w:rsid w:val="006A1688"/>
    <w:rsid w:val="006A1AFF"/>
    <w:rsid w:val="006A1E66"/>
    <w:rsid w:val="006A2126"/>
    <w:rsid w:val="006A290B"/>
    <w:rsid w:val="006A2B0E"/>
    <w:rsid w:val="006A2C4E"/>
    <w:rsid w:val="006A2E52"/>
    <w:rsid w:val="006A3C4F"/>
    <w:rsid w:val="006A3E6C"/>
    <w:rsid w:val="006A3FEE"/>
    <w:rsid w:val="006A413E"/>
    <w:rsid w:val="006A46A4"/>
    <w:rsid w:val="006A4734"/>
    <w:rsid w:val="006A4897"/>
    <w:rsid w:val="006A4B53"/>
    <w:rsid w:val="006A4DAF"/>
    <w:rsid w:val="006A51A0"/>
    <w:rsid w:val="006A5202"/>
    <w:rsid w:val="006A5420"/>
    <w:rsid w:val="006A5C37"/>
    <w:rsid w:val="006A61E1"/>
    <w:rsid w:val="006A6308"/>
    <w:rsid w:val="006A6A77"/>
    <w:rsid w:val="006A6B3E"/>
    <w:rsid w:val="006A6BDA"/>
    <w:rsid w:val="006A7439"/>
    <w:rsid w:val="006A7998"/>
    <w:rsid w:val="006A7E0B"/>
    <w:rsid w:val="006B03D8"/>
    <w:rsid w:val="006B0777"/>
    <w:rsid w:val="006B08BD"/>
    <w:rsid w:val="006B08C7"/>
    <w:rsid w:val="006B0A57"/>
    <w:rsid w:val="006B0EBC"/>
    <w:rsid w:val="006B194F"/>
    <w:rsid w:val="006B1AC3"/>
    <w:rsid w:val="006B1C6B"/>
    <w:rsid w:val="006B1E0B"/>
    <w:rsid w:val="006B20EB"/>
    <w:rsid w:val="006B21F0"/>
    <w:rsid w:val="006B2713"/>
    <w:rsid w:val="006B27AD"/>
    <w:rsid w:val="006B2A26"/>
    <w:rsid w:val="006B2C92"/>
    <w:rsid w:val="006B3D68"/>
    <w:rsid w:val="006B4201"/>
    <w:rsid w:val="006B43F9"/>
    <w:rsid w:val="006B445B"/>
    <w:rsid w:val="006B45B6"/>
    <w:rsid w:val="006B4707"/>
    <w:rsid w:val="006B4B26"/>
    <w:rsid w:val="006B4EF6"/>
    <w:rsid w:val="006B536D"/>
    <w:rsid w:val="006B5407"/>
    <w:rsid w:val="006B56CE"/>
    <w:rsid w:val="006B5778"/>
    <w:rsid w:val="006B595F"/>
    <w:rsid w:val="006B5A76"/>
    <w:rsid w:val="006B5B72"/>
    <w:rsid w:val="006B5C4B"/>
    <w:rsid w:val="006B634C"/>
    <w:rsid w:val="006B67D3"/>
    <w:rsid w:val="006B693C"/>
    <w:rsid w:val="006B6B44"/>
    <w:rsid w:val="006B6BFD"/>
    <w:rsid w:val="006B72ED"/>
    <w:rsid w:val="006B769B"/>
    <w:rsid w:val="006C08BF"/>
    <w:rsid w:val="006C0CF9"/>
    <w:rsid w:val="006C143B"/>
    <w:rsid w:val="006C1621"/>
    <w:rsid w:val="006C1759"/>
    <w:rsid w:val="006C1824"/>
    <w:rsid w:val="006C186C"/>
    <w:rsid w:val="006C18B4"/>
    <w:rsid w:val="006C1A0D"/>
    <w:rsid w:val="006C1ABE"/>
    <w:rsid w:val="006C21DC"/>
    <w:rsid w:val="006C295B"/>
    <w:rsid w:val="006C29B1"/>
    <w:rsid w:val="006C2A8B"/>
    <w:rsid w:val="006C2B80"/>
    <w:rsid w:val="006C2C64"/>
    <w:rsid w:val="006C39FB"/>
    <w:rsid w:val="006C3B60"/>
    <w:rsid w:val="006C3B75"/>
    <w:rsid w:val="006C3B82"/>
    <w:rsid w:val="006C3C86"/>
    <w:rsid w:val="006C3DA6"/>
    <w:rsid w:val="006C4178"/>
    <w:rsid w:val="006C4692"/>
    <w:rsid w:val="006C47C7"/>
    <w:rsid w:val="006C48EF"/>
    <w:rsid w:val="006C498B"/>
    <w:rsid w:val="006C544A"/>
    <w:rsid w:val="006C5894"/>
    <w:rsid w:val="006C59C1"/>
    <w:rsid w:val="006C5A5A"/>
    <w:rsid w:val="006C5BB4"/>
    <w:rsid w:val="006C5CC2"/>
    <w:rsid w:val="006C5DF5"/>
    <w:rsid w:val="006C669A"/>
    <w:rsid w:val="006C6B1A"/>
    <w:rsid w:val="006C6D22"/>
    <w:rsid w:val="006C720E"/>
    <w:rsid w:val="006C7364"/>
    <w:rsid w:val="006C7481"/>
    <w:rsid w:val="006C7997"/>
    <w:rsid w:val="006C7B4C"/>
    <w:rsid w:val="006C7D64"/>
    <w:rsid w:val="006C7EAF"/>
    <w:rsid w:val="006D0246"/>
    <w:rsid w:val="006D0A22"/>
    <w:rsid w:val="006D0D37"/>
    <w:rsid w:val="006D0E3E"/>
    <w:rsid w:val="006D0F0F"/>
    <w:rsid w:val="006D12BC"/>
    <w:rsid w:val="006D12BF"/>
    <w:rsid w:val="006D1800"/>
    <w:rsid w:val="006D1B81"/>
    <w:rsid w:val="006D259E"/>
    <w:rsid w:val="006D267F"/>
    <w:rsid w:val="006D26B6"/>
    <w:rsid w:val="006D2A0B"/>
    <w:rsid w:val="006D2A37"/>
    <w:rsid w:val="006D2B2F"/>
    <w:rsid w:val="006D2E05"/>
    <w:rsid w:val="006D3546"/>
    <w:rsid w:val="006D372F"/>
    <w:rsid w:val="006D37D9"/>
    <w:rsid w:val="006D3816"/>
    <w:rsid w:val="006D3DC8"/>
    <w:rsid w:val="006D3DE7"/>
    <w:rsid w:val="006D3E31"/>
    <w:rsid w:val="006D3F81"/>
    <w:rsid w:val="006D4134"/>
    <w:rsid w:val="006D4169"/>
    <w:rsid w:val="006D47CD"/>
    <w:rsid w:val="006D486D"/>
    <w:rsid w:val="006D4AB6"/>
    <w:rsid w:val="006D523A"/>
    <w:rsid w:val="006D5423"/>
    <w:rsid w:val="006D5785"/>
    <w:rsid w:val="006D59A2"/>
    <w:rsid w:val="006D5AAF"/>
    <w:rsid w:val="006D5F2D"/>
    <w:rsid w:val="006D6257"/>
    <w:rsid w:val="006D66BC"/>
    <w:rsid w:val="006D680C"/>
    <w:rsid w:val="006D6986"/>
    <w:rsid w:val="006D6B70"/>
    <w:rsid w:val="006D6D14"/>
    <w:rsid w:val="006D6F34"/>
    <w:rsid w:val="006D7A4B"/>
    <w:rsid w:val="006D7C50"/>
    <w:rsid w:val="006E03A4"/>
    <w:rsid w:val="006E0538"/>
    <w:rsid w:val="006E06C4"/>
    <w:rsid w:val="006E08B2"/>
    <w:rsid w:val="006E0A5B"/>
    <w:rsid w:val="006E0A93"/>
    <w:rsid w:val="006E0ED9"/>
    <w:rsid w:val="006E109C"/>
    <w:rsid w:val="006E137B"/>
    <w:rsid w:val="006E1E62"/>
    <w:rsid w:val="006E1F2F"/>
    <w:rsid w:val="006E1F5B"/>
    <w:rsid w:val="006E2085"/>
    <w:rsid w:val="006E2284"/>
    <w:rsid w:val="006E22C0"/>
    <w:rsid w:val="006E2ACF"/>
    <w:rsid w:val="006E2D07"/>
    <w:rsid w:val="006E3277"/>
    <w:rsid w:val="006E33ED"/>
    <w:rsid w:val="006E369A"/>
    <w:rsid w:val="006E376D"/>
    <w:rsid w:val="006E38A2"/>
    <w:rsid w:val="006E3C9A"/>
    <w:rsid w:val="006E3E5F"/>
    <w:rsid w:val="006E41D5"/>
    <w:rsid w:val="006E4631"/>
    <w:rsid w:val="006E4699"/>
    <w:rsid w:val="006E4E38"/>
    <w:rsid w:val="006E4FB9"/>
    <w:rsid w:val="006E5054"/>
    <w:rsid w:val="006E561A"/>
    <w:rsid w:val="006E5BB8"/>
    <w:rsid w:val="006E5E8D"/>
    <w:rsid w:val="006E5EFA"/>
    <w:rsid w:val="006E5F61"/>
    <w:rsid w:val="006E625D"/>
    <w:rsid w:val="006E66C0"/>
    <w:rsid w:val="006E6922"/>
    <w:rsid w:val="006E69E0"/>
    <w:rsid w:val="006E6AA8"/>
    <w:rsid w:val="006E6B17"/>
    <w:rsid w:val="006E6CE4"/>
    <w:rsid w:val="006E72B2"/>
    <w:rsid w:val="006E7344"/>
    <w:rsid w:val="006E75C9"/>
    <w:rsid w:val="006E7917"/>
    <w:rsid w:val="006E79AC"/>
    <w:rsid w:val="006E7AF2"/>
    <w:rsid w:val="006E7B95"/>
    <w:rsid w:val="006E7EA8"/>
    <w:rsid w:val="006E7F50"/>
    <w:rsid w:val="006F0450"/>
    <w:rsid w:val="006F055C"/>
    <w:rsid w:val="006F0C5F"/>
    <w:rsid w:val="006F0F4A"/>
    <w:rsid w:val="006F12F8"/>
    <w:rsid w:val="006F1714"/>
    <w:rsid w:val="006F1985"/>
    <w:rsid w:val="006F1D6D"/>
    <w:rsid w:val="006F208D"/>
    <w:rsid w:val="006F2116"/>
    <w:rsid w:val="006F22D7"/>
    <w:rsid w:val="006F2581"/>
    <w:rsid w:val="006F25EE"/>
    <w:rsid w:val="006F267C"/>
    <w:rsid w:val="006F26FB"/>
    <w:rsid w:val="006F2854"/>
    <w:rsid w:val="006F294B"/>
    <w:rsid w:val="006F29CD"/>
    <w:rsid w:val="006F2A5D"/>
    <w:rsid w:val="006F2DA2"/>
    <w:rsid w:val="006F382E"/>
    <w:rsid w:val="006F3BAD"/>
    <w:rsid w:val="006F3BE9"/>
    <w:rsid w:val="006F403A"/>
    <w:rsid w:val="006F43ED"/>
    <w:rsid w:val="006F4625"/>
    <w:rsid w:val="006F4DAC"/>
    <w:rsid w:val="006F4F1C"/>
    <w:rsid w:val="006F504E"/>
    <w:rsid w:val="006F57F5"/>
    <w:rsid w:val="006F5851"/>
    <w:rsid w:val="006F5D0E"/>
    <w:rsid w:val="006F5DA9"/>
    <w:rsid w:val="006F60C5"/>
    <w:rsid w:val="006F6270"/>
    <w:rsid w:val="006F62DD"/>
    <w:rsid w:val="006F673A"/>
    <w:rsid w:val="006F6749"/>
    <w:rsid w:val="006F694D"/>
    <w:rsid w:val="006F699B"/>
    <w:rsid w:val="006F69E6"/>
    <w:rsid w:val="006F6B85"/>
    <w:rsid w:val="006F700A"/>
    <w:rsid w:val="006F717F"/>
    <w:rsid w:val="006F7483"/>
    <w:rsid w:val="006F767A"/>
    <w:rsid w:val="006F7939"/>
    <w:rsid w:val="006F7A8C"/>
    <w:rsid w:val="006F7D8D"/>
    <w:rsid w:val="00700124"/>
    <w:rsid w:val="007003CE"/>
    <w:rsid w:val="007007DE"/>
    <w:rsid w:val="00700EF2"/>
    <w:rsid w:val="007011E5"/>
    <w:rsid w:val="0070134A"/>
    <w:rsid w:val="0070137A"/>
    <w:rsid w:val="00701DCC"/>
    <w:rsid w:val="00702314"/>
    <w:rsid w:val="007024CF"/>
    <w:rsid w:val="007026B7"/>
    <w:rsid w:val="007028DE"/>
    <w:rsid w:val="007029B5"/>
    <w:rsid w:val="00702AC9"/>
    <w:rsid w:val="00702DD8"/>
    <w:rsid w:val="007030B4"/>
    <w:rsid w:val="00703192"/>
    <w:rsid w:val="00703CCC"/>
    <w:rsid w:val="0070445F"/>
    <w:rsid w:val="007048DF"/>
    <w:rsid w:val="00704A70"/>
    <w:rsid w:val="00704C75"/>
    <w:rsid w:val="00704D27"/>
    <w:rsid w:val="00705378"/>
    <w:rsid w:val="00705386"/>
    <w:rsid w:val="00705425"/>
    <w:rsid w:val="00705840"/>
    <w:rsid w:val="00705BDD"/>
    <w:rsid w:val="00705D0B"/>
    <w:rsid w:val="00706536"/>
    <w:rsid w:val="00706727"/>
    <w:rsid w:val="007067A3"/>
    <w:rsid w:val="00706AD0"/>
    <w:rsid w:val="007071FC"/>
    <w:rsid w:val="007072A2"/>
    <w:rsid w:val="00707563"/>
    <w:rsid w:val="00707627"/>
    <w:rsid w:val="00707709"/>
    <w:rsid w:val="007078E9"/>
    <w:rsid w:val="00707A53"/>
    <w:rsid w:val="00707CEE"/>
    <w:rsid w:val="00707D85"/>
    <w:rsid w:val="00710363"/>
    <w:rsid w:val="00710F26"/>
    <w:rsid w:val="007111FC"/>
    <w:rsid w:val="007113DF"/>
    <w:rsid w:val="0071151B"/>
    <w:rsid w:val="0071183D"/>
    <w:rsid w:val="00711C87"/>
    <w:rsid w:val="0071207F"/>
    <w:rsid w:val="007120E5"/>
    <w:rsid w:val="00712706"/>
    <w:rsid w:val="00712946"/>
    <w:rsid w:val="00712A4B"/>
    <w:rsid w:val="00712AD0"/>
    <w:rsid w:val="00712B27"/>
    <w:rsid w:val="00712E59"/>
    <w:rsid w:val="00712F5E"/>
    <w:rsid w:val="0071301F"/>
    <w:rsid w:val="0071319B"/>
    <w:rsid w:val="00713459"/>
    <w:rsid w:val="0071367C"/>
    <w:rsid w:val="00713872"/>
    <w:rsid w:val="00713905"/>
    <w:rsid w:val="00713A6F"/>
    <w:rsid w:val="00713B61"/>
    <w:rsid w:val="00713D0B"/>
    <w:rsid w:val="00713DAD"/>
    <w:rsid w:val="00713F2D"/>
    <w:rsid w:val="00713F7A"/>
    <w:rsid w:val="00713F98"/>
    <w:rsid w:val="00714331"/>
    <w:rsid w:val="00714392"/>
    <w:rsid w:val="00714866"/>
    <w:rsid w:val="007149A0"/>
    <w:rsid w:val="007153AA"/>
    <w:rsid w:val="007154A3"/>
    <w:rsid w:val="007154DA"/>
    <w:rsid w:val="0071560D"/>
    <w:rsid w:val="007157EF"/>
    <w:rsid w:val="007160C9"/>
    <w:rsid w:val="00716426"/>
    <w:rsid w:val="007167A1"/>
    <w:rsid w:val="00716803"/>
    <w:rsid w:val="00716903"/>
    <w:rsid w:val="00716AB5"/>
    <w:rsid w:val="00716BE9"/>
    <w:rsid w:val="00717127"/>
    <w:rsid w:val="00717375"/>
    <w:rsid w:val="00717784"/>
    <w:rsid w:val="00717862"/>
    <w:rsid w:val="00717B97"/>
    <w:rsid w:val="00717C53"/>
    <w:rsid w:val="00717F30"/>
    <w:rsid w:val="00720178"/>
    <w:rsid w:val="00720460"/>
    <w:rsid w:val="007207E6"/>
    <w:rsid w:val="00720AB2"/>
    <w:rsid w:val="00720B83"/>
    <w:rsid w:val="00720C20"/>
    <w:rsid w:val="00720C3C"/>
    <w:rsid w:val="00720F07"/>
    <w:rsid w:val="00720F8E"/>
    <w:rsid w:val="00721159"/>
    <w:rsid w:val="00721961"/>
    <w:rsid w:val="00721E9D"/>
    <w:rsid w:val="007223B4"/>
    <w:rsid w:val="00722540"/>
    <w:rsid w:val="007226BB"/>
    <w:rsid w:val="00722A07"/>
    <w:rsid w:val="00722E53"/>
    <w:rsid w:val="00723077"/>
    <w:rsid w:val="007230FC"/>
    <w:rsid w:val="00723334"/>
    <w:rsid w:val="00723A2A"/>
    <w:rsid w:val="00723C7D"/>
    <w:rsid w:val="00723D01"/>
    <w:rsid w:val="00723ED5"/>
    <w:rsid w:val="00723F8D"/>
    <w:rsid w:val="00724279"/>
    <w:rsid w:val="00724295"/>
    <w:rsid w:val="00724374"/>
    <w:rsid w:val="00724668"/>
    <w:rsid w:val="007246BC"/>
    <w:rsid w:val="007248DF"/>
    <w:rsid w:val="00724A71"/>
    <w:rsid w:val="00725268"/>
    <w:rsid w:val="00725819"/>
    <w:rsid w:val="00725918"/>
    <w:rsid w:val="00725A31"/>
    <w:rsid w:val="007262C8"/>
    <w:rsid w:val="0072636C"/>
    <w:rsid w:val="0072640E"/>
    <w:rsid w:val="00726429"/>
    <w:rsid w:val="0072653B"/>
    <w:rsid w:val="00726BFA"/>
    <w:rsid w:val="00726F41"/>
    <w:rsid w:val="00727793"/>
    <w:rsid w:val="0072779F"/>
    <w:rsid w:val="00727931"/>
    <w:rsid w:val="00727A4B"/>
    <w:rsid w:val="00727F92"/>
    <w:rsid w:val="00730237"/>
    <w:rsid w:val="0073068F"/>
    <w:rsid w:val="007309C3"/>
    <w:rsid w:val="00730A77"/>
    <w:rsid w:val="00731474"/>
    <w:rsid w:val="00731B04"/>
    <w:rsid w:val="00731EB5"/>
    <w:rsid w:val="00731FEE"/>
    <w:rsid w:val="00732938"/>
    <w:rsid w:val="00732996"/>
    <w:rsid w:val="00732B1F"/>
    <w:rsid w:val="00733588"/>
    <w:rsid w:val="007337E2"/>
    <w:rsid w:val="00733EFE"/>
    <w:rsid w:val="00734684"/>
    <w:rsid w:val="007349A4"/>
    <w:rsid w:val="00735153"/>
    <w:rsid w:val="00735171"/>
    <w:rsid w:val="00735370"/>
    <w:rsid w:val="00735842"/>
    <w:rsid w:val="007359E1"/>
    <w:rsid w:val="00735BAC"/>
    <w:rsid w:val="00735CB8"/>
    <w:rsid w:val="00735DBA"/>
    <w:rsid w:val="00735F7C"/>
    <w:rsid w:val="0073605C"/>
    <w:rsid w:val="007361D0"/>
    <w:rsid w:val="00736325"/>
    <w:rsid w:val="00736358"/>
    <w:rsid w:val="007363A2"/>
    <w:rsid w:val="00736669"/>
    <w:rsid w:val="00736C7D"/>
    <w:rsid w:val="00736CEE"/>
    <w:rsid w:val="00736F74"/>
    <w:rsid w:val="0073714E"/>
    <w:rsid w:val="00737301"/>
    <w:rsid w:val="00737716"/>
    <w:rsid w:val="0073780F"/>
    <w:rsid w:val="00737FDD"/>
    <w:rsid w:val="00740174"/>
    <w:rsid w:val="0074030B"/>
    <w:rsid w:val="007403A9"/>
    <w:rsid w:val="007408B4"/>
    <w:rsid w:val="00740BF4"/>
    <w:rsid w:val="00740CD6"/>
    <w:rsid w:val="007411BA"/>
    <w:rsid w:val="007412D1"/>
    <w:rsid w:val="007413A9"/>
    <w:rsid w:val="00741591"/>
    <w:rsid w:val="00741594"/>
    <w:rsid w:val="007417A6"/>
    <w:rsid w:val="007419EE"/>
    <w:rsid w:val="00741ADE"/>
    <w:rsid w:val="00742000"/>
    <w:rsid w:val="007429C2"/>
    <w:rsid w:val="00742C47"/>
    <w:rsid w:val="00742DBE"/>
    <w:rsid w:val="00742FB3"/>
    <w:rsid w:val="00743231"/>
    <w:rsid w:val="00743610"/>
    <w:rsid w:val="00743AC8"/>
    <w:rsid w:val="007440DC"/>
    <w:rsid w:val="00744654"/>
    <w:rsid w:val="00744A05"/>
    <w:rsid w:val="007452B0"/>
    <w:rsid w:val="007454C7"/>
    <w:rsid w:val="007454ED"/>
    <w:rsid w:val="007459E7"/>
    <w:rsid w:val="00745B6B"/>
    <w:rsid w:val="00745D62"/>
    <w:rsid w:val="00745F76"/>
    <w:rsid w:val="00746830"/>
    <w:rsid w:val="00746CC4"/>
    <w:rsid w:val="00746DA8"/>
    <w:rsid w:val="00746ED1"/>
    <w:rsid w:val="007479F5"/>
    <w:rsid w:val="00747BB0"/>
    <w:rsid w:val="00747C04"/>
    <w:rsid w:val="00750074"/>
    <w:rsid w:val="0075010C"/>
    <w:rsid w:val="00750735"/>
    <w:rsid w:val="007507A6"/>
    <w:rsid w:val="007507E4"/>
    <w:rsid w:val="00750A40"/>
    <w:rsid w:val="00750CCD"/>
    <w:rsid w:val="007510DC"/>
    <w:rsid w:val="007511B4"/>
    <w:rsid w:val="0075121A"/>
    <w:rsid w:val="007513C3"/>
    <w:rsid w:val="00751627"/>
    <w:rsid w:val="00751853"/>
    <w:rsid w:val="007518A8"/>
    <w:rsid w:val="0075196F"/>
    <w:rsid w:val="00751BF6"/>
    <w:rsid w:val="00751C8D"/>
    <w:rsid w:val="00751F85"/>
    <w:rsid w:val="00752019"/>
    <w:rsid w:val="007520A6"/>
    <w:rsid w:val="0075214B"/>
    <w:rsid w:val="00752419"/>
    <w:rsid w:val="0075289A"/>
    <w:rsid w:val="00752D51"/>
    <w:rsid w:val="00752F09"/>
    <w:rsid w:val="00753200"/>
    <w:rsid w:val="007534E8"/>
    <w:rsid w:val="007537DD"/>
    <w:rsid w:val="00753AAE"/>
    <w:rsid w:val="00753B3F"/>
    <w:rsid w:val="00753F75"/>
    <w:rsid w:val="00753FA9"/>
    <w:rsid w:val="00754039"/>
    <w:rsid w:val="0075412C"/>
    <w:rsid w:val="007543AA"/>
    <w:rsid w:val="00754A63"/>
    <w:rsid w:val="00754E24"/>
    <w:rsid w:val="00755243"/>
    <w:rsid w:val="00755AEA"/>
    <w:rsid w:val="00755FCB"/>
    <w:rsid w:val="00756343"/>
    <w:rsid w:val="00756435"/>
    <w:rsid w:val="00756703"/>
    <w:rsid w:val="007568A6"/>
    <w:rsid w:val="00756B0A"/>
    <w:rsid w:val="00756F19"/>
    <w:rsid w:val="00757465"/>
    <w:rsid w:val="00757A14"/>
    <w:rsid w:val="00757AAD"/>
    <w:rsid w:val="00757ABE"/>
    <w:rsid w:val="007601B2"/>
    <w:rsid w:val="00760771"/>
    <w:rsid w:val="00761332"/>
    <w:rsid w:val="00761515"/>
    <w:rsid w:val="007616B1"/>
    <w:rsid w:val="0076170C"/>
    <w:rsid w:val="0076172A"/>
    <w:rsid w:val="00761771"/>
    <w:rsid w:val="00761983"/>
    <w:rsid w:val="00761AA7"/>
    <w:rsid w:val="00761D2C"/>
    <w:rsid w:val="007622EB"/>
    <w:rsid w:val="00762320"/>
    <w:rsid w:val="00762FFC"/>
    <w:rsid w:val="007632C9"/>
    <w:rsid w:val="00763C23"/>
    <w:rsid w:val="007640CF"/>
    <w:rsid w:val="007643D4"/>
    <w:rsid w:val="007645C9"/>
    <w:rsid w:val="00764B6F"/>
    <w:rsid w:val="00764EFA"/>
    <w:rsid w:val="00765164"/>
    <w:rsid w:val="0076591D"/>
    <w:rsid w:val="00765A70"/>
    <w:rsid w:val="00765D82"/>
    <w:rsid w:val="00765E60"/>
    <w:rsid w:val="00766121"/>
    <w:rsid w:val="007667D0"/>
    <w:rsid w:val="007667F2"/>
    <w:rsid w:val="00766860"/>
    <w:rsid w:val="0076714C"/>
    <w:rsid w:val="0076750A"/>
    <w:rsid w:val="007679C7"/>
    <w:rsid w:val="00767FD8"/>
    <w:rsid w:val="007701E6"/>
    <w:rsid w:val="00770432"/>
    <w:rsid w:val="007704B9"/>
    <w:rsid w:val="007704C1"/>
    <w:rsid w:val="0077080D"/>
    <w:rsid w:val="00770CC0"/>
    <w:rsid w:val="00770E2B"/>
    <w:rsid w:val="00770E82"/>
    <w:rsid w:val="00770F7E"/>
    <w:rsid w:val="0077140C"/>
    <w:rsid w:val="007714A8"/>
    <w:rsid w:val="0077154E"/>
    <w:rsid w:val="00771B39"/>
    <w:rsid w:val="0077223C"/>
    <w:rsid w:val="007723AF"/>
    <w:rsid w:val="00772A7E"/>
    <w:rsid w:val="00772B77"/>
    <w:rsid w:val="00772D08"/>
    <w:rsid w:val="00772DAF"/>
    <w:rsid w:val="00772F6B"/>
    <w:rsid w:val="00772FBF"/>
    <w:rsid w:val="007735D1"/>
    <w:rsid w:val="00773ADB"/>
    <w:rsid w:val="00773D24"/>
    <w:rsid w:val="00773D34"/>
    <w:rsid w:val="00773F8E"/>
    <w:rsid w:val="00773FE7"/>
    <w:rsid w:val="0077425F"/>
    <w:rsid w:val="007745F8"/>
    <w:rsid w:val="00774A01"/>
    <w:rsid w:val="00774A96"/>
    <w:rsid w:val="00774B31"/>
    <w:rsid w:val="00774BAF"/>
    <w:rsid w:val="00774DDA"/>
    <w:rsid w:val="0077510F"/>
    <w:rsid w:val="00775155"/>
    <w:rsid w:val="007752C7"/>
    <w:rsid w:val="00775491"/>
    <w:rsid w:val="00775585"/>
    <w:rsid w:val="007755F9"/>
    <w:rsid w:val="007756FC"/>
    <w:rsid w:val="007759AA"/>
    <w:rsid w:val="00775A03"/>
    <w:rsid w:val="00775AC3"/>
    <w:rsid w:val="00775ACE"/>
    <w:rsid w:val="007762CB"/>
    <w:rsid w:val="007763DD"/>
    <w:rsid w:val="00776F79"/>
    <w:rsid w:val="0077711D"/>
    <w:rsid w:val="007776B7"/>
    <w:rsid w:val="00777715"/>
    <w:rsid w:val="00777C99"/>
    <w:rsid w:val="007803A2"/>
    <w:rsid w:val="007807F2"/>
    <w:rsid w:val="00780923"/>
    <w:rsid w:val="00780AAB"/>
    <w:rsid w:val="00780DDE"/>
    <w:rsid w:val="0078126A"/>
    <w:rsid w:val="007813A9"/>
    <w:rsid w:val="0078140C"/>
    <w:rsid w:val="00781744"/>
    <w:rsid w:val="00781F71"/>
    <w:rsid w:val="00782078"/>
    <w:rsid w:val="00782095"/>
    <w:rsid w:val="00782685"/>
    <w:rsid w:val="007826E1"/>
    <w:rsid w:val="00782768"/>
    <w:rsid w:val="007827DB"/>
    <w:rsid w:val="0078294E"/>
    <w:rsid w:val="007829C7"/>
    <w:rsid w:val="00782D53"/>
    <w:rsid w:val="00782F30"/>
    <w:rsid w:val="00783035"/>
    <w:rsid w:val="00783147"/>
    <w:rsid w:val="00783519"/>
    <w:rsid w:val="0078363D"/>
    <w:rsid w:val="007837B2"/>
    <w:rsid w:val="007839C9"/>
    <w:rsid w:val="00783BA7"/>
    <w:rsid w:val="00783BDF"/>
    <w:rsid w:val="00783D68"/>
    <w:rsid w:val="00783D95"/>
    <w:rsid w:val="007840E2"/>
    <w:rsid w:val="007841B9"/>
    <w:rsid w:val="007848B0"/>
    <w:rsid w:val="00784CFD"/>
    <w:rsid w:val="00784E04"/>
    <w:rsid w:val="0078526A"/>
    <w:rsid w:val="00785284"/>
    <w:rsid w:val="007854EA"/>
    <w:rsid w:val="00785646"/>
    <w:rsid w:val="0078585C"/>
    <w:rsid w:val="00785978"/>
    <w:rsid w:val="007862B2"/>
    <w:rsid w:val="007862E8"/>
    <w:rsid w:val="0078678B"/>
    <w:rsid w:val="00786A2B"/>
    <w:rsid w:val="00786B11"/>
    <w:rsid w:val="00786E3A"/>
    <w:rsid w:val="0078748A"/>
    <w:rsid w:val="00787512"/>
    <w:rsid w:val="00787573"/>
    <w:rsid w:val="00787AF7"/>
    <w:rsid w:val="007901F4"/>
    <w:rsid w:val="007902FC"/>
    <w:rsid w:val="007905F8"/>
    <w:rsid w:val="0079080B"/>
    <w:rsid w:val="00790824"/>
    <w:rsid w:val="00790999"/>
    <w:rsid w:val="00790B0F"/>
    <w:rsid w:val="00790FA4"/>
    <w:rsid w:val="007910C1"/>
    <w:rsid w:val="0079156C"/>
    <w:rsid w:val="00791656"/>
    <w:rsid w:val="0079174B"/>
    <w:rsid w:val="007917CC"/>
    <w:rsid w:val="007917D8"/>
    <w:rsid w:val="00791E9D"/>
    <w:rsid w:val="00791FC7"/>
    <w:rsid w:val="0079250E"/>
    <w:rsid w:val="00792F5C"/>
    <w:rsid w:val="0079312C"/>
    <w:rsid w:val="00793775"/>
    <w:rsid w:val="007937B4"/>
    <w:rsid w:val="007937C1"/>
    <w:rsid w:val="007942C7"/>
    <w:rsid w:val="007943C0"/>
    <w:rsid w:val="0079441F"/>
    <w:rsid w:val="00794708"/>
    <w:rsid w:val="007948BD"/>
    <w:rsid w:val="00794B5D"/>
    <w:rsid w:val="00794B8D"/>
    <w:rsid w:val="00794E48"/>
    <w:rsid w:val="00795188"/>
    <w:rsid w:val="00795555"/>
    <w:rsid w:val="00795690"/>
    <w:rsid w:val="00795699"/>
    <w:rsid w:val="00795A1D"/>
    <w:rsid w:val="007962A9"/>
    <w:rsid w:val="0079660D"/>
    <w:rsid w:val="0079668B"/>
    <w:rsid w:val="00796E43"/>
    <w:rsid w:val="00796EF0"/>
    <w:rsid w:val="00797660"/>
    <w:rsid w:val="00797848"/>
    <w:rsid w:val="00797F29"/>
    <w:rsid w:val="00797F6D"/>
    <w:rsid w:val="007A010F"/>
    <w:rsid w:val="007A022C"/>
    <w:rsid w:val="007A068F"/>
    <w:rsid w:val="007A09AE"/>
    <w:rsid w:val="007A0FDC"/>
    <w:rsid w:val="007A1597"/>
    <w:rsid w:val="007A15CC"/>
    <w:rsid w:val="007A18C5"/>
    <w:rsid w:val="007A209B"/>
    <w:rsid w:val="007A2472"/>
    <w:rsid w:val="007A24D8"/>
    <w:rsid w:val="007A24DE"/>
    <w:rsid w:val="007A280E"/>
    <w:rsid w:val="007A2BE0"/>
    <w:rsid w:val="007A2EC8"/>
    <w:rsid w:val="007A303A"/>
    <w:rsid w:val="007A3228"/>
    <w:rsid w:val="007A35A2"/>
    <w:rsid w:val="007A3704"/>
    <w:rsid w:val="007A37E2"/>
    <w:rsid w:val="007A3887"/>
    <w:rsid w:val="007A392F"/>
    <w:rsid w:val="007A3962"/>
    <w:rsid w:val="007A3E0F"/>
    <w:rsid w:val="007A4071"/>
    <w:rsid w:val="007A4171"/>
    <w:rsid w:val="007A429D"/>
    <w:rsid w:val="007A4693"/>
    <w:rsid w:val="007A4720"/>
    <w:rsid w:val="007A4968"/>
    <w:rsid w:val="007A4BE7"/>
    <w:rsid w:val="007A4CE5"/>
    <w:rsid w:val="007A535B"/>
    <w:rsid w:val="007A5741"/>
    <w:rsid w:val="007A5915"/>
    <w:rsid w:val="007A5A11"/>
    <w:rsid w:val="007A5A18"/>
    <w:rsid w:val="007A5C34"/>
    <w:rsid w:val="007A5E39"/>
    <w:rsid w:val="007A5EEC"/>
    <w:rsid w:val="007A6142"/>
    <w:rsid w:val="007A6254"/>
    <w:rsid w:val="007A637B"/>
    <w:rsid w:val="007A676D"/>
    <w:rsid w:val="007A67A0"/>
    <w:rsid w:val="007A6945"/>
    <w:rsid w:val="007A69FB"/>
    <w:rsid w:val="007A6FE6"/>
    <w:rsid w:val="007A722D"/>
    <w:rsid w:val="007A73A9"/>
    <w:rsid w:val="007A77B1"/>
    <w:rsid w:val="007A7E10"/>
    <w:rsid w:val="007B0AA0"/>
    <w:rsid w:val="007B0D38"/>
    <w:rsid w:val="007B0E52"/>
    <w:rsid w:val="007B1270"/>
    <w:rsid w:val="007B1511"/>
    <w:rsid w:val="007B1888"/>
    <w:rsid w:val="007B1C43"/>
    <w:rsid w:val="007B1EC5"/>
    <w:rsid w:val="007B2055"/>
    <w:rsid w:val="007B22E3"/>
    <w:rsid w:val="007B260F"/>
    <w:rsid w:val="007B2ADB"/>
    <w:rsid w:val="007B31D9"/>
    <w:rsid w:val="007B325C"/>
    <w:rsid w:val="007B330F"/>
    <w:rsid w:val="007B331E"/>
    <w:rsid w:val="007B33FC"/>
    <w:rsid w:val="007B35C5"/>
    <w:rsid w:val="007B38FE"/>
    <w:rsid w:val="007B3C68"/>
    <w:rsid w:val="007B422A"/>
    <w:rsid w:val="007B4567"/>
    <w:rsid w:val="007B4673"/>
    <w:rsid w:val="007B4868"/>
    <w:rsid w:val="007B496C"/>
    <w:rsid w:val="007B49A8"/>
    <w:rsid w:val="007B4D74"/>
    <w:rsid w:val="007B4DC3"/>
    <w:rsid w:val="007B4E24"/>
    <w:rsid w:val="007B55EC"/>
    <w:rsid w:val="007B59CC"/>
    <w:rsid w:val="007B6629"/>
    <w:rsid w:val="007B6660"/>
    <w:rsid w:val="007B6928"/>
    <w:rsid w:val="007B6948"/>
    <w:rsid w:val="007B6A14"/>
    <w:rsid w:val="007B6A3D"/>
    <w:rsid w:val="007B6AD6"/>
    <w:rsid w:val="007B6C3B"/>
    <w:rsid w:val="007B6FDD"/>
    <w:rsid w:val="007B7062"/>
    <w:rsid w:val="007B7303"/>
    <w:rsid w:val="007B7D65"/>
    <w:rsid w:val="007C08CD"/>
    <w:rsid w:val="007C0A72"/>
    <w:rsid w:val="007C0FC6"/>
    <w:rsid w:val="007C1975"/>
    <w:rsid w:val="007C1AA0"/>
    <w:rsid w:val="007C2270"/>
    <w:rsid w:val="007C22AF"/>
    <w:rsid w:val="007C2454"/>
    <w:rsid w:val="007C24A4"/>
    <w:rsid w:val="007C29F8"/>
    <w:rsid w:val="007C2E39"/>
    <w:rsid w:val="007C2F40"/>
    <w:rsid w:val="007C2F72"/>
    <w:rsid w:val="007C3349"/>
    <w:rsid w:val="007C3420"/>
    <w:rsid w:val="007C3F78"/>
    <w:rsid w:val="007C3F8C"/>
    <w:rsid w:val="007C4118"/>
    <w:rsid w:val="007C41D1"/>
    <w:rsid w:val="007C43AB"/>
    <w:rsid w:val="007C4527"/>
    <w:rsid w:val="007C45A5"/>
    <w:rsid w:val="007C4B52"/>
    <w:rsid w:val="007C4CE2"/>
    <w:rsid w:val="007C5311"/>
    <w:rsid w:val="007C534B"/>
    <w:rsid w:val="007C53F0"/>
    <w:rsid w:val="007C543E"/>
    <w:rsid w:val="007C5479"/>
    <w:rsid w:val="007C57EA"/>
    <w:rsid w:val="007C5CAE"/>
    <w:rsid w:val="007C664D"/>
    <w:rsid w:val="007C6655"/>
    <w:rsid w:val="007C6803"/>
    <w:rsid w:val="007C6AC4"/>
    <w:rsid w:val="007C6C40"/>
    <w:rsid w:val="007C6E76"/>
    <w:rsid w:val="007C778B"/>
    <w:rsid w:val="007C78D5"/>
    <w:rsid w:val="007C7AD8"/>
    <w:rsid w:val="007C7CA8"/>
    <w:rsid w:val="007D02BB"/>
    <w:rsid w:val="007D0E5F"/>
    <w:rsid w:val="007D11CA"/>
    <w:rsid w:val="007D13A2"/>
    <w:rsid w:val="007D1785"/>
    <w:rsid w:val="007D1A79"/>
    <w:rsid w:val="007D1F8A"/>
    <w:rsid w:val="007D2484"/>
    <w:rsid w:val="007D2685"/>
    <w:rsid w:val="007D286C"/>
    <w:rsid w:val="007D2E41"/>
    <w:rsid w:val="007D33FD"/>
    <w:rsid w:val="007D34A2"/>
    <w:rsid w:val="007D34AB"/>
    <w:rsid w:val="007D38C8"/>
    <w:rsid w:val="007D3CE0"/>
    <w:rsid w:val="007D3DCF"/>
    <w:rsid w:val="007D3FFD"/>
    <w:rsid w:val="007D41D0"/>
    <w:rsid w:val="007D425E"/>
    <w:rsid w:val="007D4373"/>
    <w:rsid w:val="007D440E"/>
    <w:rsid w:val="007D4CF2"/>
    <w:rsid w:val="007D4F3A"/>
    <w:rsid w:val="007D51B6"/>
    <w:rsid w:val="007D51D1"/>
    <w:rsid w:val="007D564E"/>
    <w:rsid w:val="007D58F7"/>
    <w:rsid w:val="007D5C2D"/>
    <w:rsid w:val="007D5FF0"/>
    <w:rsid w:val="007D6299"/>
    <w:rsid w:val="007D673B"/>
    <w:rsid w:val="007D72C2"/>
    <w:rsid w:val="007D744F"/>
    <w:rsid w:val="007D76C9"/>
    <w:rsid w:val="007D7A3D"/>
    <w:rsid w:val="007D7E00"/>
    <w:rsid w:val="007E043C"/>
    <w:rsid w:val="007E0F82"/>
    <w:rsid w:val="007E1047"/>
    <w:rsid w:val="007E1843"/>
    <w:rsid w:val="007E1868"/>
    <w:rsid w:val="007E19A0"/>
    <w:rsid w:val="007E1BDA"/>
    <w:rsid w:val="007E1E79"/>
    <w:rsid w:val="007E252C"/>
    <w:rsid w:val="007E2633"/>
    <w:rsid w:val="007E26D5"/>
    <w:rsid w:val="007E28D2"/>
    <w:rsid w:val="007E2A3D"/>
    <w:rsid w:val="007E2BD5"/>
    <w:rsid w:val="007E2E2E"/>
    <w:rsid w:val="007E3102"/>
    <w:rsid w:val="007E32D1"/>
    <w:rsid w:val="007E345D"/>
    <w:rsid w:val="007E39FF"/>
    <w:rsid w:val="007E3D4E"/>
    <w:rsid w:val="007E3D70"/>
    <w:rsid w:val="007E3DC3"/>
    <w:rsid w:val="007E42A2"/>
    <w:rsid w:val="007E464E"/>
    <w:rsid w:val="007E4972"/>
    <w:rsid w:val="007E50C1"/>
    <w:rsid w:val="007E5306"/>
    <w:rsid w:val="007E5362"/>
    <w:rsid w:val="007E563E"/>
    <w:rsid w:val="007E5718"/>
    <w:rsid w:val="007E57FB"/>
    <w:rsid w:val="007E5C13"/>
    <w:rsid w:val="007E610C"/>
    <w:rsid w:val="007E63BA"/>
    <w:rsid w:val="007E63C3"/>
    <w:rsid w:val="007E68F8"/>
    <w:rsid w:val="007E77EF"/>
    <w:rsid w:val="007E7AFA"/>
    <w:rsid w:val="007E7CC5"/>
    <w:rsid w:val="007F02AA"/>
    <w:rsid w:val="007F030E"/>
    <w:rsid w:val="007F0385"/>
    <w:rsid w:val="007F0C2A"/>
    <w:rsid w:val="007F0E89"/>
    <w:rsid w:val="007F0F4F"/>
    <w:rsid w:val="007F1225"/>
    <w:rsid w:val="007F1266"/>
    <w:rsid w:val="007F14F7"/>
    <w:rsid w:val="007F161B"/>
    <w:rsid w:val="007F184C"/>
    <w:rsid w:val="007F18CD"/>
    <w:rsid w:val="007F210F"/>
    <w:rsid w:val="007F27DE"/>
    <w:rsid w:val="007F2CC9"/>
    <w:rsid w:val="007F3283"/>
    <w:rsid w:val="007F33F5"/>
    <w:rsid w:val="007F3A93"/>
    <w:rsid w:val="007F4156"/>
    <w:rsid w:val="007F4992"/>
    <w:rsid w:val="007F4EC3"/>
    <w:rsid w:val="007F4ECE"/>
    <w:rsid w:val="007F4FC4"/>
    <w:rsid w:val="007F5561"/>
    <w:rsid w:val="007F5818"/>
    <w:rsid w:val="007F5CB4"/>
    <w:rsid w:val="007F5E3B"/>
    <w:rsid w:val="007F656B"/>
    <w:rsid w:val="007F66B3"/>
    <w:rsid w:val="007F6D77"/>
    <w:rsid w:val="007F6E0D"/>
    <w:rsid w:val="007F7691"/>
    <w:rsid w:val="007F76C8"/>
    <w:rsid w:val="007F7BEE"/>
    <w:rsid w:val="007F7DFD"/>
    <w:rsid w:val="007F7FDD"/>
    <w:rsid w:val="008000AE"/>
    <w:rsid w:val="008000D0"/>
    <w:rsid w:val="00800535"/>
    <w:rsid w:val="008006A1"/>
    <w:rsid w:val="008006A2"/>
    <w:rsid w:val="00800A50"/>
    <w:rsid w:val="00800C64"/>
    <w:rsid w:val="00800F54"/>
    <w:rsid w:val="00801083"/>
    <w:rsid w:val="0080113F"/>
    <w:rsid w:val="0080186C"/>
    <w:rsid w:val="00801973"/>
    <w:rsid w:val="00801A61"/>
    <w:rsid w:val="00801C51"/>
    <w:rsid w:val="00801F05"/>
    <w:rsid w:val="00801FAA"/>
    <w:rsid w:val="00802539"/>
    <w:rsid w:val="008025ED"/>
    <w:rsid w:val="0080284B"/>
    <w:rsid w:val="00802AB3"/>
    <w:rsid w:val="00802C06"/>
    <w:rsid w:val="00802C7D"/>
    <w:rsid w:val="00803458"/>
    <w:rsid w:val="0080357C"/>
    <w:rsid w:val="00803592"/>
    <w:rsid w:val="00803C5E"/>
    <w:rsid w:val="00803D1F"/>
    <w:rsid w:val="00803D40"/>
    <w:rsid w:val="00804249"/>
    <w:rsid w:val="00804389"/>
    <w:rsid w:val="00804A6E"/>
    <w:rsid w:val="00804D6D"/>
    <w:rsid w:val="0080527E"/>
    <w:rsid w:val="008057AD"/>
    <w:rsid w:val="00805E8D"/>
    <w:rsid w:val="00806396"/>
    <w:rsid w:val="0080646D"/>
    <w:rsid w:val="00806E10"/>
    <w:rsid w:val="00807710"/>
    <w:rsid w:val="008078CA"/>
    <w:rsid w:val="00807D75"/>
    <w:rsid w:val="00807E4A"/>
    <w:rsid w:val="00807EDF"/>
    <w:rsid w:val="00807FF7"/>
    <w:rsid w:val="00810113"/>
    <w:rsid w:val="008102A4"/>
    <w:rsid w:val="0081041E"/>
    <w:rsid w:val="008106CC"/>
    <w:rsid w:val="00810DE1"/>
    <w:rsid w:val="00810E17"/>
    <w:rsid w:val="00811556"/>
    <w:rsid w:val="00811575"/>
    <w:rsid w:val="0081187F"/>
    <w:rsid w:val="0081190C"/>
    <w:rsid w:val="00811919"/>
    <w:rsid w:val="00811A69"/>
    <w:rsid w:val="00811ACC"/>
    <w:rsid w:val="00811E3A"/>
    <w:rsid w:val="00812060"/>
    <w:rsid w:val="0081219A"/>
    <w:rsid w:val="00812441"/>
    <w:rsid w:val="008125F8"/>
    <w:rsid w:val="00812FA5"/>
    <w:rsid w:val="00813BBA"/>
    <w:rsid w:val="00813ED5"/>
    <w:rsid w:val="00813F03"/>
    <w:rsid w:val="00814030"/>
    <w:rsid w:val="008140A2"/>
    <w:rsid w:val="00814185"/>
    <w:rsid w:val="008145B5"/>
    <w:rsid w:val="00814A19"/>
    <w:rsid w:val="00814B93"/>
    <w:rsid w:val="00814C68"/>
    <w:rsid w:val="00814DC8"/>
    <w:rsid w:val="00815C85"/>
    <w:rsid w:val="00815E78"/>
    <w:rsid w:val="00815EF9"/>
    <w:rsid w:val="00816009"/>
    <w:rsid w:val="0081630A"/>
    <w:rsid w:val="0081630B"/>
    <w:rsid w:val="0081656E"/>
    <w:rsid w:val="00816B94"/>
    <w:rsid w:val="00816C0B"/>
    <w:rsid w:val="00817959"/>
    <w:rsid w:val="00817D7F"/>
    <w:rsid w:val="00817F2A"/>
    <w:rsid w:val="00817FFA"/>
    <w:rsid w:val="00820262"/>
    <w:rsid w:val="00820846"/>
    <w:rsid w:val="00820ABD"/>
    <w:rsid w:val="00820BFB"/>
    <w:rsid w:val="00820CB5"/>
    <w:rsid w:val="00821570"/>
    <w:rsid w:val="008219FC"/>
    <w:rsid w:val="00821BCC"/>
    <w:rsid w:val="0082237D"/>
    <w:rsid w:val="0082252B"/>
    <w:rsid w:val="00822676"/>
    <w:rsid w:val="008228F6"/>
    <w:rsid w:val="008230DF"/>
    <w:rsid w:val="00823325"/>
    <w:rsid w:val="008235B6"/>
    <w:rsid w:val="00823839"/>
    <w:rsid w:val="008238B5"/>
    <w:rsid w:val="00823E66"/>
    <w:rsid w:val="00823EB3"/>
    <w:rsid w:val="00823F00"/>
    <w:rsid w:val="008243F7"/>
    <w:rsid w:val="00824628"/>
    <w:rsid w:val="00824968"/>
    <w:rsid w:val="008249DB"/>
    <w:rsid w:val="008256B4"/>
    <w:rsid w:val="00825F5F"/>
    <w:rsid w:val="00826036"/>
    <w:rsid w:val="008260B9"/>
    <w:rsid w:val="00826206"/>
    <w:rsid w:val="00826D5C"/>
    <w:rsid w:val="00827061"/>
    <w:rsid w:val="00827129"/>
    <w:rsid w:val="0082758C"/>
    <w:rsid w:val="00827845"/>
    <w:rsid w:val="00827A03"/>
    <w:rsid w:val="00827B9F"/>
    <w:rsid w:val="00827BAD"/>
    <w:rsid w:val="00827CA0"/>
    <w:rsid w:val="008306E0"/>
    <w:rsid w:val="008308A6"/>
    <w:rsid w:val="00830A22"/>
    <w:rsid w:val="00831185"/>
    <w:rsid w:val="00831365"/>
    <w:rsid w:val="0083178B"/>
    <w:rsid w:val="00831C66"/>
    <w:rsid w:val="00831D48"/>
    <w:rsid w:val="0083264C"/>
    <w:rsid w:val="00832A15"/>
    <w:rsid w:val="00832C12"/>
    <w:rsid w:val="00832D64"/>
    <w:rsid w:val="00833091"/>
    <w:rsid w:val="0083312F"/>
    <w:rsid w:val="00833390"/>
    <w:rsid w:val="0083343C"/>
    <w:rsid w:val="00833442"/>
    <w:rsid w:val="0083349E"/>
    <w:rsid w:val="00833A83"/>
    <w:rsid w:val="00833D36"/>
    <w:rsid w:val="0083474D"/>
    <w:rsid w:val="00834B3E"/>
    <w:rsid w:val="00834D35"/>
    <w:rsid w:val="00834E9B"/>
    <w:rsid w:val="00834F06"/>
    <w:rsid w:val="00835322"/>
    <w:rsid w:val="00835774"/>
    <w:rsid w:val="00835787"/>
    <w:rsid w:val="00835BF8"/>
    <w:rsid w:val="00835C44"/>
    <w:rsid w:val="00835E2B"/>
    <w:rsid w:val="00835E8D"/>
    <w:rsid w:val="008361D3"/>
    <w:rsid w:val="0083640D"/>
    <w:rsid w:val="00836865"/>
    <w:rsid w:val="008369F5"/>
    <w:rsid w:val="00836B48"/>
    <w:rsid w:val="00836B62"/>
    <w:rsid w:val="00837446"/>
    <w:rsid w:val="0083756A"/>
    <w:rsid w:val="0083777A"/>
    <w:rsid w:val="00837877"/>
    <w:rsid w:val="008378D5"/>
    <w:rsid w:val="0083796A"/>
    <w:rsid w:val="00837E09"/>
    <w:rsid w:val="00840CB5"/>
    <w:rsid w:val="00841544"/>
    <w:rsid w:val="0084157F"/>
    <w:rsid w:val="008417E0"/>
    <w:rsid w:val="008417E4"/>
    <w:rsid w:val="00841B15"/>
    <w:rsid w:val="00841FBC"/>
    <w:rsid w:val="00842398"/>
    <w:rsid w:val="0084247D"/>
    <w:rsid w:val="00842812"/>
    <w:rsid w:val="00842A7D"/>
    <w:rsid w:val="00842FEA"/>
    <w:rsid w:val="008430C4"/>
    <w:rsid w:val="0084332A"/>
    <w:rsid w:val="00843827"/>
    <w:rsid w:val="008438C3"/>
    <w:rsid w:val="00843A01"/>
    <w:rsid w:val="00843B17"/>
    <w:rsid w:val="00843D86"/>
    <w:rsid w:val="00843ED4"/>
    <w:rsid w:val="00843F56"/>
    <w:rsid w:val="00844781"/>
    <w:rsid w:val="00844CC6"/>
    <w:rsid w:val="00844DBF"/>
    <w:rsid w:val="00844ECB"/>
    <w:rsid w:val="00844F1C"/>
    <w:rsid w:val="00845002"/>
    <w:rsid w:val="00845112"/>
    <w:rsid w:val="00845198"/>
    <w:rsid w:val="008454A1"/>
    <w:rsid w:val="008455DA"/>
    <w:rsid w:val="00845A05"/>
    <w:rsid w:val="00845BFA"/>
    <w:rsid w:val="00846041"/>
    <w:rsid w:val="008461B5"/>
    <w:rsid w:val="00846365"/>
    <w:rsid w:val="0084642A"/>
    <w:rsid w:val="00846459"/>
    <w:rsid w:val="008467BF"/>
    <w:rsid w:val="00846805"/>
    <w:rsid w:val="0084717E"/>
    <w:rsid w:val="00847ACF"/>
    <w:rsid w:val="00850BBD"/>
    <w:rsid w:val="00850F32"/>
    <w:rsid w:val="00851198"/>
    <w:rsid w:val="0085134F"/>
    <w:rsid w:val="00851451"/>
    <w:rsid w:val="00851B1B"/>
    <w:rsid w:val="00851B92"/>
    <w:rsid w:val="00851FA1"/>
    <w:rsid w:val="00852989"/>
    <w:rsid w:val="00852CE2"/>
    <w:rsid w:val="00853018"/>
    <w:rsid w:val="0085343C"/>
    <w:rsid w:val="0085344A"/>
    <w:rsid w:val="008539BF"/>
    <w:rsid w:val="00853C31"/>
    <w:rsid w:val="00853D99"/>
    <w:rsid w:val="00853DC2"/>
    <w:rsid w:val="00853DF2"/>
    <w:rsid w:val="0085404B"/>
    <w:rsid w:val="008542EB"/>
    <w:rsid w:val="00854B1D"/>
    <w:rsid w:val="00854BFB"/>
    <w:rsid w:val="00855409"/>
    <w:rsid w:val="00855B8F"/>
    <w:rsid w:val="008562CF"/>
    <w:rsid w:val="00856999"/>
    <w:rsid w:val="0085709E"/>
    <w:rsid w:val="008571D3"/>
    <w:rsid w:val="008571EA"/>
    <w:rsid w:val="0085724E"/>
    <w:rsid w:val="008573E7"/>
    <w:rsid w:val="0085749D"/>
    <w:rsid w:val="008574B9"/>
    <w:rsid w:val="008578A5"/>
    <w:rsid w:val="00857C8D"/>
    <w:rsid w:val="00857EEC"/>
    <w:rsid w:val="00857FDD"/>
    <w:rsid w:val="0086020B"/>
    <w:rsid w:val="0086031B"/>
    <w:rsid w:val="00860414"/>
    <w:rsid w:val="00860BE1"/>
    <w:rsid w:val="00860C47"/>
    <w:rsid w:val="00860DF2"/>
    <w:rsid w:val="00860EAC"/>
    <w:rsid w:val="0086181E"/>
    <w:rsid w:val="00861B04"/>
    <w:rsid w:val="00861EBC"/>
    <w:rsid w:val="00862450"/>
    <w:rsid w:val="00862487"/>
    <w:rsid w:val="008625F2"/>
    <w:rsid w:val="00862A8C"/>
    <w:rsid w:val="00862DC9"/>
    <w:rsid w:val="00862E46"/>
    <w:rsid w:val="00862EED"/>
    <w:rsid w:val="00862F79"/>
    <w:rsid w:val="008632E0"/>
    <w:rsid w:val="0086359B"/>
    <w:rsid w:val="00863775"/>
    <w:rsid w:val="00864355"/>
    <w:rsid w:val="00864461"/>
    <w:rsid w:val="00864483"/>
    <w:rsid w:val="0086452D"/>
    <w:rsid w:val="008645E0"/>
    <w:rsid w:val="00864783"/>
    <w:rsid w:val="008649E8"/>
    <w:rsid w:val="00864D34"/>
    <w:rsid w:val="00864F3B"/>
    <w:rsid w:val="00865008"/>
    <w:rsid w:val="00865074"/>
    <w:rsid w:val="008651B6"/>
    <w:rsid w:val="00865444"/>
    <w:rsid w:val="0086593A"/>
    <w:rsid w:val="0086599E"/>
    <w:rsid w:val="008660CE"/>
    <w:rsid w:val="00866AB4"/>
    <w:rsid w:val="00866EF9"/>
    <w:rsid w:val="00867078"/>
    <w:rsid w:val="0086716A"/>
    <w:rsid w:val="00867907"/>
    <w:rsid w:val="00867C77"/>
    <w:rsid w:val="00867C89"/>
    <w:rsid w:val="0087017D"/>
    <w:rsid w:val="0087028C"/>
    <w:rsid w:val="008703B8"/>
    <w:rsid w:val="00870A26"/>
    <w:rsid w:val="00870BFA"/>
    <w:rsid w:val="00870C6F"/>
    <w:rsid w:val="008712DD"/>
    <w:rsid w:val="0087142D"/>
    <w:rsid w:val="00871601"/>
    <w:rsid w:val="00871760"/>
    <w:rsid w:val="008719F1"/>
    <w:rsid w:val="0087215D"/>
    <w:rsid w:val="0087272C"/>
    <w:rsid w:val="00872A9C"/>
    <w:rsid w:val="00872AE0"/>
    <w:rsid w:val="00872F95"/>
    <w:rsid w:val="00873447"/>
    <w:rsid w:val="0087358C"/>
    <w:rsid w:val="00873864"/>
    <w:rsid w:val="00873DD6"/>
    <w:rsid w:val="00873EE3"/>
    <w:rsid w:val="0087440E"/>
    <w:rsid w:val="00874553"/>
    <w:rsid w:val="00874626"/>
    <w:rsid w:val="00874D3A"/>
    <w:rsid w:val="00874F8D"/>
    <w:rsid w:val="0087583E"/>
    <w:rsid w:val="00875F2B"/>
    <w:rsid w:val="008761FA"/>
    <w:rsid w:val="00876DFE"/>
    <w:rsid w:val="00877162"/>
    <w:rsid w:val="0087733C"/>
    <w:rsid w:val="00877B27"/>
    <w:rsid w:val="00880174"/>
    <w:rsid w:val="008801E3"/>
    <w:rsid w:val="008806C6"/>
    <w:rsid w:val="00880D2D"/>
    <w:rsid w:val="00880E4C"/>
    <w:rsid w:val="00881003"/>
    <w:rsid w:val="008814C0"/>
    <w:rsid w:val="008816AB"/>
    <w:rsid w:val="00881839"/>
    <w:rsid w:val="008819D2"/>
    <w:rsid w:val="00881A27"/>
    <w:rsid w:val="00881A7D"/>
    <w:rsid w:val="00881B69"/>
    <w:rsid w:val="00881F0B"/>
    <w:rsid w:val="008820A3"/>
    <w:rsid w:val="00882B3D"/>
    <w:rsid w:val="00882F3B"/>
    <w:rsid w:val="00883346"/>
    <w:rsid w:val="00883A9E"/>
    <w:rsid w:val="00883F4E"/>
    <w:rsid w:val="00884419"/>
    <w:rsid w:val="008847BA"/>
    <w:rsid w:val="00884C38"/>
    <w:rsid w:val="00884ED6"/>
    <w:rsid w:val="00884F8C"/>
    <w:rsid w:val="008850EB"/>
    <w:rsid w:val="0088522D"/>
    <w:rsid w:val="008852EE"/>
    <w:rsid w:val="00885333"/>
    <w:rsid w:val="00885D5D"/>
    <w:rsid w:val="00886BA8"/>
    <w:rsid w:val="00886C32"/>
    <w:rsid w:val="0088751B"/>
    <w:rsid w:val="00887A01"/>
    <w:rsid w:val="00887C5A"/>
    <w:rsid w:val="00887D5A"/>
    <w:rsid w:val="00887E13"/>
    <w:rsid w:val="00887E70"/>
    <w:rsid w:val="00887EBA"/>
    <w:rsid w:val="00887EC7"/>
    <w:rsid w:val="00890197"/>
    <w:rsid w:val="00890437"/>
    <w:rsid w:val="0089087D"/>
    <w:rsid w:val="00890BD6"/>
    <w:rsid w:val="00890C61"/>
    <w:rsid w:val="008912C4"/>
    <w:rsid w:val="00891401"/>
    <w:rsid w:val="00891464"/>
    <w:rsid w:val="0089168F"/>
    <w:rsid w:val="00891824"/>
    <w:rsid w:val="00891AC6"/>
    <w:rsid w:val="0089285E"/>
    <w:rsid w:val="00892F8E"/>
    <w:rsid w:val="00892FF5"/>
    <w:rsid w:val="00893376"/>
    <w:rsid w:val="008936BA"/>
    <w:rsid w:val="00893BAF"/>
    <w:rsid w:val="00893CC7"/>
    <w:rsid w:val="00893D70"/>
    <w:rsid w:val="00893F2C"/>
    <w:rsid w:val="00894078"/>
    <w:rsid w:val="00894138"/>
    <w:rsid w:val="008948DA"/>
    <w:rsid w:val="00894BB1"/>
    <w:rsid w:val="00894DE1"/>
    <w:rsid w:val="00894E38"/>
    <w:rsid w:val="00895329"/>
    <w:rsid w:val="00895956"/>
    <w:rsid w:val="00895C09"/>
    <w:rsid w:val="00895D49"/>
    <w:rsid w:val="00895FC1"/>
    <w:rsid w:val="00896236"/>
    <w:rsid w:val="008962F6"/>
    <w:rsid w:val="00896993"/>
    <w:rsid w:val="0089706A"/>
    <w:rsid w:val="00897111"/>
    <w:rsid w:val="0089717F"/>
    <w:rsid w:val="0089789F"/>
    <w:rsid w:val="00897B2A"/>
    <w:rsid w:val="00897FF4"/>
    <w:rsid w:val="008A01BD"/>
    <w:rsid w:val="008A0265"/>
    <w:rsid w:val="008A041B"/>
    <w:rsid w:val="008A08A7"/>
    <w:rsid w:val="008A0A16"/>
    <w:rsid w:val="008A0A2F"/>
    <w:rsid w:val="008A0B01"/>
    <w:rsid w:val="008A0B82"/>
    <w:rsid w:val="008A0C40"/>
    <w:rsid w:val="008A0E59"/>
    <w:rsid w:val="008A14F2"/>
    <w:rsid w:val="008A198A"/>
    <w:rsid w:val="008A210B"/>
    <w:rsid w:val="008A2226"/>
    <w:rsid w:val="008A22E7"/>
    <w:rsid w:val="008A2625"/>
    <w:rsid w:val="008A2648"/>
    <w:rsid w:val="008A283E"/>
    <w:rsid w:val="008A2BBF"/>
    <w:rsid w:val="008A2CD5"/>
    <w:rsid w:val="008A334D"/>
    <w:rsid w:val="008A35B6"/>
    <w:rsid w:val="008A35CA"/>
    <w:rsid w:val="008A39C1"/>
    <w:rsid w:val="008A3BB4"/>
    <w:rsid w:val="008A3C6F"/>
    <w:rsid w:val="008A41A9"/>
    <w:rsid w:val="008A444A"/>
    <w:rsid w:val="008A471B"/>
    <w:rsid w:val="008A4BDD"/>
    <w:rsid w:val="008A52CE"/>
    <w:rsid w:val="008A543F"/>
    <w:rsid w:val="008A585B"/>
    <w:rsid w:val="008A5D90"/>
    <w:rsid w:val="008A63DD"/>
    <w:rsid w:val="008A68FB"/>
    <w:rsid w:val="008A6BC3"/>
    <w:rsid w:val="008A6DFC"/>
    <w:rsid w:val="008A6E65"/>
    <w:rsid w:val="008A6F89"/>
    <w:rsid w:val="008A7137"/>
    <w:rsid w:val="008A7164"/>
    <w:rsid w:val="008A72FA"/>
    <w:rsid w:val="008A74B8"/>
    <w:rsid w:val="008A770E"/>
    <w:rsid w:val="008A7B72"/>
    <w:rsid w:val="008B0352"/>
    <w:rsid w:val="008B05FF"/>
    <w:rsid w:val="008B061E"/>
    <w:rsid w:val="008B06BE"/>
    <w:rsid w:val="008B0719"/>
    <w:rsid w:val="008B086D"/>
    <w:rsid w:val="008B0E32"/>
    <w:rsid w:val="008B0EB5"/>
    <w:rsid w:val="008B11DF"/>
    <w:rsid w:val="008B1228"/>
    <w:rsid w:val="008B1267"/>
    <w:rsid w:val="008B1270"/>
    <w:rsid w:val="008B14FE"/>
    <w:rsid w:val="008B1619"/>
    <w:rsid w:val="008B1E8E"/>
    <w:rsid w:val="008B208A"/>
    <w:rsid w:val="008B2520"/>
    <w:rsid w:val="008B2567"/>
    <w:rsid w:val="008B262A"/>
    <w:rsid w:val="008B2970"/>
    <w:rsid w:val="008B2ED3"/>
    <w:rsid w:val="008B3189"/>
    <w:rsid w:val="008B3362"/>
    <w:rsid w:val="008B3AA2"/>
    <w:rsid w:val="008B41C8"/>
    <w:rsid w:val="008B42FA"/>
    <w:rsid w:val="008B44FE"/>
    <w:rsid w:val="008B4EB7"/>
    <w:rsid w:val="008B4F14"/>
    <w:rsid w:val="008B5004"/>
    <w:rsid w:val="008B52DD"/>
    <w:rsid w:val="008B5AD6"/>
    <w:rsid w:val="008B5D57"/>
    <w:rsid w:val="008B64CF"/>
    <w:rsid w:val="008B6A3D"/>
    <w:rsid w:val="008B6C00"/>
    <w:rsid w:val="008B6DEE"/>
    <w:rsid w:val="008B7420"/>
    <w:rsid w:val="008B790D"/>
    <w:rsid w:val="008B79A6"/>
    <w:rsid w:val="008B7A5B"/>
    <w:rsid w:val="008B7AAE"/>
    <w:rsid w:val="008C00EA"/>
    <w:rsid w:val="008C0346"/>
    <w:rsid w:val="008C05CF"/>
    <w:rsid w:val="008C08C5"/>
    <w:rsid w:val="008C0937"/>
    <w:rsid w:val="008C0968"/>
    <w:rsid w:val="008C12F2"/>
    <w:rsid w:val="008C173F"/>
    <w:rsid w:val="008C1B8C"/>
    <w:rsid w:val="008C1E39"/>
    <w:rsid w:val="008C2158"/>
    <w:rsid w:val="008C26B7"/>
    <w:rsid w:val="008C3068"/>
    <w:rsid w:val="008C3355"/>
    <w:rsid w:val="008C347D"/>
    <w:rsid w:val="008C3887"/>
    <w:rsid w:val="008C4173"/>
    <w:rsid w:val="008C4507"/>
    <w:rsid w:val="008C4597"/>
    <w:rsid w:val="008C4600"/>
    <w:rsid w:val="008C48CD"/>
    <w:rsid w:val="008C4D63"/>
    <w:rsid w:val="008C5130"/>
    <w:rsid w:val="008C521B"/>
    <w:rsid w:val="008C54B6"/>
    <w:rsid w:val="008C5669"/>
    <w:rsid w:val="008C58AF"/>
    <w:rsid w:val="008C5A3A"/>
    <w:rsid w:val="008C5C20"/>
    <w:rsid w:val="008C5EE5"/>
    <w:rsid w:val="008C620F"/>
    <w:rsid w:val="008C670C"/>
    <w:rsid w:val="008C6800"/>
    <w:rsid w:val="008C698E"/>
    <w:rsid w:val="008C6C7F"/>
    <w:rsid w:val="008C6DC1"/>
    <w:rsid w:val="008C6E84"/>
    <w:rsid w:val="008C717A"/>
    <w:rsid w:val="008C7246"/>
    <w:rsid w:val="008C7639"/>
    <w:rsid w:val="008C7F8C"/>
    <w:rsid w:val="008D04EC"/>
    <w:rsid w:val="008D06EB"/>
    <w:rsid w:val="008D0715"/>
    <w:rsid w:val="008D0D2C"/>
    <w:rsid w:val="008D0EDD"/>
    <w:rsid w:val="008D105C"/>
    <w:rsid w:val="008D113D"/>
    <w:rsid w:val="008D15E3"/>
    <w:rsid w:val="008D1617"/>
    <w:rsid w:val="008D1991"/>
    <w:rsid w:val="008D19DB"/>
    <w:rsid w:val="008D1A15"/>
    <w:rsid w:val="008D1D3A"/>
    <w:rsid w:val="008D1F22"/>
    <w:rsid w:val="008D2622"/>
    <w:rsid w:val="008D264C"/>
    <w:rsid w:val="008D27CE"/>
    <w:rsid w:val="008D29D3"/>
    <w:rsid w:val="008D2E70"/>
    <w:rsid w:val="008D36FE"/>
    <w:rsid w:val="008D3B75"/>
    <w:rsid w:val="008D4024"/>
    <w:rsid w:val="008D40D6"/>
    <w:rsid w:val="008D415C"/>
    <w:rsid w:val="008D4818"/>
    <w:rsid w:val="008D4A2F"/>
    <w:rsid w:val="008D4B2A"/>
    <w:rsid w:val="008D4DDD"/>
    <w:rsid w:val="008D4EE3"/>
    <w:rsid w:val="008D5459"/>
    <w:rsid w:val="008D586B"/>
    <w:rsid w:val="008D5A1B"/>
    <w:rsid w:val="008D6043"/>
    <w:rsid w:val="008D657F"/>
    <w:rsid w:val="008D67DA"/>
    <w:rsid w:val="008D6EEB"/>
    <w:rsid w:val="008D7092"/>
    <w:rsid w:val="008D71AE"/>
    <w:rsid w:val="008D7323"/>
    <w:rsid w:val="008D75ED"/>
    <w:rsid w:val="008D7615"/>
    <w:rsid w:val="008D7739"/>
    <w:rsid w:val="008D79DC"/>
    <w:rsid w:val="008D7A21"/>
    <w:rsid w:val="008D7B7A"/>
    <w:rsid w:val="008D7CF7"/>
    <w:rsid w:val="008E0481"/>
    <w:rsid w:val="008E08BF"/>
    <w:rsid w:val="008E0A70"/>
    <w:rsid w:val="008E0B0B"/>
    <w:rsid w:val="008E0E53"/>
    <w:rsid w:val="008E11A8"/>
    <w:rsid w:val="008E1246"/>
    <w:rsid w:val="008E1381"/>
    <w:rsid w:val="008E1CEF"/>
    <w:rsid w:val="008E1E4A"/>
    <w:rsid w:val="008E1E96"/>
    <w:rsid w:val="008E1FF9"/>
    <w:rsid w:val="008E23AE"/>
    <w:rsid w:val="008E2762"/>
    <w:rsid w:val="008E2CFC"/>
    <w:rsid w:val="008E2D16"/>
    <w:rsid w:val="008E3386"/>
    <w:rsid w:val="008E35B8"/>
    <w:rsid w:val="008E3C32"/>
    <w:rsid w:val="008E41A7"/>
    <w:rsid w:val="008E436C"/>
    <w:rsid w:val="008E4495"/>
    <w:rsid w:val="008E464A"/>
    <w:rsid w:val="008E4848"/>
    <w:rsid w:val="008E4B1F"/>
    <w:rsid w:val="008E4C2B"/>
    <w:rsid w:val="008E4E34"/>
    <w:rsid w:val="008E4EA5"/>
    <w:rsid w:val="008E52BB"/>
    <w:rsid w:val="008E54A6"/>
    <w:rsid w:val="008E5862"/>
    <w:rsid w:val="008E5D07"/>
    <w:rsid w:val="008E5D36"/>
    <w:rsid w:val="008E62F5"/>
    <w:rsid w:val="008E67FB"/>
    <w:rsid w:val="008E68F4"/>
    <w:rsid w:val="008E6995"/>
    <w:rsid w:val="008E6A46"/>
    <w:rsid w:val="008E6EF1"/>
    <w:rsid w:val="008E7028"/>
    <w:rsid w:val="008E70E5"/>
    <w:rsid w:val="008E7C29"/>
    <w:rsid w:val="008E7CD1"/>
    <w:rsid w:val="008F0ECD"/>
    <w:rsid w:val="008F101A"/>
    <w:rsid w:val="008F127A"/>
    <w:rsid w:val="008F130F"/>
    <w:rsid w:val="008F1529"/>
    <w:rsid w:val="008F1A57"/>
    <w:rsid w:val="008F1A6C"/>
    <w:rsid w:val="008F1AEF"/>
    <w:rsid w:val="008F1C0A"/>
    <w:rsid w:val="008F1E14"/>
    <w:rsid w:val="008F1EB7"/>
    <w:rsid w:val="008F2102"/>
    <w:rsid w:val="008F2441"/>
    <w:rsid w:val="008F24C9"/>
    <w:rsid w:val="008F2A40"/>
    <w:rsid w:val="008F2C9A"/>
    <w:rsid w:val="008F2D00"/>
    <w:rsid w:val="008F2D37"/>
    <w:rsid w:val="008F2E6C"/>
    <w:rsid w:val="008F3029"/>
    <w:rsid w:val="008F311F"/>
    <w:rsid w:val="008F372B"/>
    <w:rsid w:val="008F3799"/>
    <w:rsid w:val="008F3D66"/>
    <w:rsid w:val="008F402E"/>
    <w:rsid w:val="008F4516"/>
    <w:rsid w:val="008F45FE"/>
    <w:rsid w:val="008F461E"/>
    <w:rsid w:val="008F5108"/>
    <w:rsid w:val="008F55B2"/>
    <w:rsid w:val="008F5782"/>
    <w:rsid w:val="008F57F8"/>
    <w:rsid w:val="008F5808"/>
    <w:rsid w:val="008F60AB"/>
    <w:rsid w:val="008F6117"/>
    <w:rsid w:val="008F61B4"/>
    <w:rsid w:val="008F642B"/>
    <w:rsid w:val="008F6A76"/>
    <w:rsid w:val="008F749D"/>
    <w:rsid w:val="008F77B4"/>
    <w:rsid w:val="008F7D87"/>
    <w:rsid w:val="008F7FC9"/>
    <w:rsid w:val="00900684"/>
    <w:rsid w:val="009006D2"/>
    <w:rsid w:val="0090084E"/>
    <w:rsid w:val="00900D57"/>
    <w:rsid w:val="00900EEC"/>
    <w:rsid w:val="009011EE"/>
    <w:rsid w:val="009012CB"/>
    <w:rsid w:val="009014C2"/>
    <w:rsid w:val="00901938"/>
    <w:rsid w:val="00901B0E"/>
    <w:rsid w:val="00901BE0"/>
    <w:rsid w:val="00901C4B"/>
    <w:rsid w:val="00901CA0"/>
    <w:rsid w:val="00901DDF"/>
    <w:rsid w:val="0090235A"/>
    <w:rsid w:val="00902976"/>
    <w:rsid w:val="00902F25"/>
    <w:rsid w:val="0090370C"/>
    <w:rsid w:val="00903788"/>
    <w:rsid w:val="00903837"/>
    <w:rsid w:val="00903A2B"/>
    <w:rsid w:val="00904005"/>
    <w:rsid w:val="00904126"/>
    <w:rsid w:val="00904562"/>
    <w:rsid w:val="009045B7"/>
    <w:rsid w:val="009047D9"/>
    <w:rsid w:val="00904B88"/>
    <w:rsid w:val="0090527D"/>
    <w:rsid w:val="0090561D"/>
    <w:rsid w:val="0090582C"/>
    <w:rsid w:val="0090589E"/>
    <w:rsid w:val="00905F40"/>
    <w:rsid w:val="00906A1C"/>
    <w:rsid w:val="00906C60"/>
    <w:rsid w:val="00906EAF"/>
    <w:rsid w:val="00906F27"/>
    <w:rsid w:val="00906F93"/>
    <w:rsid w:val="0090755D"/>
    <w:rsid w:val="009075F4"/>
    <w:rsid w:val="009076F5"/>
    <w:rsid w:val="00907AE6"/>
    <w:rsid w:val="00907B09"/>
    <w:rsid w:val="00907B7D"/>
    <w:rsid w:val="00910218"/>
    <w:rsid w:val="00910649"/>
    <w:rsid w:val="0091080B"/>
    <w:rsid w:val="00910A6F"/>
    <w:rsid w:val="00910AC7"/>
    <w:rsid w:val="00910BDB"/>
    <w:rsid w:val="00910D3A"/>
    <w:rsid w:val="00911B00"/>
    <w:rsid w:val="00911DD7"/>
    <w:rsid w:val="00911E72"/>
    <w:rsid w:val="00912238"/>
    <w:rsid w:val="0091228D"/>
    <w:rsid w:val="009122BF"/>
    <w:rsid w:val="00912697"/>
    <w:rsid w:val="00912960"/>
    <w:rsid w:val="00912BCB"/>
    <w:rsid w:val="00912C0B"/>
    <w:rsid w:val="00912FC3"/>
    <w:rsid w:val="009132B0"/>
    <w:rsid w:val="0091358A"/>
    <w:rsid w:val="00913651"/>
    <w:rsid w:val="0091398B"/>
    <w:rsid w:val="009139BC"/>
    <w:rsid w:val="00913B3E"/>
    <w:rsid w:val="00913F85"/>
    <w:rsid w:val="0091439F"/>
    <w:rsid w:val="009144B1"/>
    <w:rsid w:val="00914AF4"/>
    <w:rsid w:val="00914C4D"/>
    <w:rsid w:val="00914DFB"/>
    <w:rsid w:val="00914EF5"/>
    <w:rsid w:val="009157A0"/>
    <w:rsid w:val="00915A1D"/>
    <w:rsid w:val="00915C5D"/>
    <w:rsid w:val="009163BB"/>
    <w:rsid w:val="009165E5"/>
    <w:rsid w:val="00916606"/>
    <w:rsid w:val="0091692F"/>
    <w:rsid w:val="00916A11"/>
    <w:rsid w:val="00917127"/>
    <w:rsid w:val="0091763F"/>
    <w:rsid w:val="009176AC"/>
    <w:rsid w:val="009176F2"/>
    <w:rsid w:val="009179B2"/>
    <w:rsid w:val="00917B3D"/>
    <w:rsid w:val="00917D5D"/>
    <w:rsid w:val="00917F6C"/>
    <w:rsid w:val="00920149"/>
    <w:rsid w:val="0092019E"/>
    <w:rsid w:val="00920246"/>
    <w:rsid w:val="0092094E"/>
    <w:rsid w:val="00920B5A"/>
    <w:rsid w:val="00920C33"/>
    <w:rsid w:val="00920E8B"/>
    <w:rsid w:val="00921429"/>
    <w:rsid w:val="0092175D"/>
    <w:rsid w:val="009217C7"/>
    <w:rsid w:val="00921BBB"/>
    <w:rsid w:val="0092217A"/>
    <w:rsid w:val="0092242B"/>
    <w:rsid w:val="00922B8E"/>
    <w:rsid w:val="00922C5F"/>
    <w:rsid w:val="00922C69"/>
    <w:rsid w:val="009231C6"/>
    <w:rsid w:val="009237CF"/>
    <w:rsid w:val="00923846"/>
    <w:rsid w:val="00923ACE"/>
    <w:rsid w:val="00923C8F"/>
    <w:rsid w:val="00923E02"/>
    <w:rsid w:val="009241FB"/>
    <w:rsid w:val="0092478D"/>
    <w:rsid w:val="00924C62"/>
    <w:rsid w:val="00924FA4"/>
    <w:rsid w:val="009257CD"/>
    <w:rsid w:val="00925AD3"/>
    <w:rsid w:val="00925AF6"/>
    <w:rsid w:val="00925FC8"/>
    <w:rsid w:val="00926404"/>
    <w:rsid w:val="009266AF"/>
    <w:rsid w:val="0092675D"/>
    <w:rsid w:val="009268BB"/>
    <w:rsid w:val="00926B04"/>
    <w:rsid w:val="00926E59"/>
    <w:rsid w:val="00926E8E"/>
    <w:rsid w:val="00927071"/>
    <w:rsid w:val="009270BA"/>
    <w:rsid w:val="00927772"/>
    <w:rsid w:val="0092789A"/>
    <w:rsid w:val="0092790D"/>
    <w:rsid w:val="00927BBC"/>
    <w:rsid w:val="00927E60"/>
    <w:rsid w:val="0093019D"/>
    <w:rsid w:val="009301EF"/>
    <w:rsid w:val="009307D8"/>
    <w:rsid w:val="0093081A"/>
    <w:rsid w:val="0093095A"/>
    <w:rsid w:val="00930CE3"/>
    <w:rsid w:val="00930E68"/>
    <w:rsid w:val="0093116A"/>
    <w:rsid w:val="00931314"/>
    <w:rsid w:val="0093157A"/>
    <w:rsid w:val="00931C5B"/>
    <w:rsid w:val="00931DD2"/>
    <w:rsid w:val="00931DEF"/>
    <w:rsid w:val="00932274"/>
    <w:rsid w:val="00932445"/>
    <w:rsid w:val="00932635"/>
    <w:rsid w:val="009330AE"/>
    <w:rsid w:val="00933739"/>
    <w:rsid w:val="00933DD3"/>
    <w:rsid w:val="00933DE1"/>
    <w:rsid w:val="0093407C"/>
    <w:rsid w:val="00934332"/>
    <w:rsid w:val="009344F8"/>
    <w:rsid w:val="00934584"/>
    <w:rsid w:val="00934FF6"/>
    <w:rsid w:val="009351B7"/>
    <w:rsid w:val="009356C5"/>
    <w:rsid w:val="009359A7"/>
    <w:rsid w:val="00935A78"/>
    <w:rsid w:val="00935AF5"/>
    <w:rsid w:val="00935E26"/>
    <w:rsid w:val="0093667B"/>
    <w:rsid w:val="009366E3"/>
    <w:rsid w:val="009372F2"/>
    <w:rsid w:val="00937420"/>
    <w:rsid w:val="0093793C"/>
    <w:rsid w:val="00937A76"/>
    <w:rsid w:val="00940195"/>
    <w:rsid w:val="00940376"/>
    <w:rsid w:val="0094046E"/>
    <w:rsid w:val="0094052C"/>
    <w:rsid w:val="009405CF"/>
    <w:rsid w:val="009406F1"/>
    <w:rsid w:val="0094077C"/>
    <w:rsid w:val="0094086D"/>
    <w:rsid w:val="00940D86"/>
    <w:rsid w:val="00940F30"/>
    <w:rsid w:val="00941A09"/>
    <w:rsid w:val="00941A44"/>
    <w:rsid w:val="00941E3D"/>
    <w:rsid w:val="00941F2E"/>
    <w:rsid w:val="009420CA"/>
    <w:rsid w:val="009422D0"/>
    <w:rsid w:val="00942753"/>
    <w:rsid w:val="00942883"/>
    <w:rsid w:val="00942A5B"/>
    <w:rsid w:val="00942BB8"/>
    <w:rsid w:val="00942C2E"/>
    <w:rsid w:val="00943735"/>
    <w:rsid w:val="00943AAD"/>
    <w:rsid w:val="00943CB0"/>
    <w:rsid w:val="00943DE0"/>
    <w:rsid w:val="0094466A"/>
    <w:rsid w:val="00944C48"/>
    <w:rsid w:val="00944C81"/>
    <w:rsid w:val="00944FC0"/>
    <w:rsid w:val="009455DE"/>
    <w:rsid w:val="00945959"/>
    <w:rsid w:val="009459CE"/>
    <w:rsid w:val="00945ADC"/>
    <w:rsid w:val="009463E1"/>
    <w:rsid w:val="00946575"/>
    <w:rsid w:val="009467AB"/>
    <w:rsid w:val="00946FD1"/>
    <w:rsid w:val="0094708A"/>
    <w:rsid w:val="009474AB"/>
    <w:rsid w:val="00947930"/>
    <w:rsid w:val="00947949"/>
    <w:rsid w:val="00947B34"/>
    <w:rsid w:val="00947E80"/>
    <w:rsid w:val="00950B66"/>
    <w:rsid w:val="00951067"/>
    <w:rsid w:val="009515B7"/>
    <w:rsid w:val="00951ACF"/>
    <w:rsid w:val="00951AED"/>
    <w:rsid w:val="00952339"/>
    <w:rsid w:val="009523C9"/>
    <w:rsid w:val="009526D0"/>
    <w:rsid w:val="0095284B"/>
    <w:rsid w:val="00952CCE"/>
    <w:rsid w:val="009530E1"/>
    <w:rsid w:val="0095314E"/>
    <w:rsid w:val="009532B0"/>
    <w:rsid w:val="00953301"/>
    <w:rsid w:val="009533A3"/>
    <w:rsid w:val="00953AD1"/>
    <w:rsid w:val="00953B53"/>
    <w:rsid w:val="00954127"/>
    <w:rsid w:val="009543A0"/>
    <w:rsid w:val="00954455"/>
    <w:rsid w:val="00954520"/>
    <w:rsid w:val="00954590"/>
    <w:rsid w:val="00954D10"/>
    <w:rsid w:val="00954DE1"/>
    <w:rsid w:val="009554F3"/>
    <w:rsid w:val="00955528"/>
    <w:rsid w:val="009555F3"/>
    <w:rsid w:val="00955BFA"/>
    <w:rsid w:val="0095654E"/>
    <w:rsid w:val="0095673D"/>
    <w:rsid w:val="0095685D"/>
    <w:rsid w:val="00956BA2"/>
    <w:rsid w:val="00957085"/>
    <w:rsid w:val="0095753E"/>
    <w:rsid w:val="00957BE3"/>
    <w:rsid w:val="00960319"/>
    <w:rsid w:val="0096057F"/>
    <w:rsid w:val="009608F1"/>
    <w:rsid w:val="00960D02"/>
    <w:rsid w:val="00960D08"/>
    <w:rsid w:val="00960E15"/>
    <w:rsid w:val="00961038"/>
    <w:rsid w:val="00961AE8"/>
    <w:rsid w:val="00961E06"/>
    <w:rsid w:val="0096258A"/>
    <w:rsid w:val="00962607"/>
    <w:rsid w:val="00962C89"/>
    <w:rsid w:val="00962E6D"/>
    <w:rsid w:val="00962F81"/>
    <w:rsid w:val="00963162"/>
    <w:rsid w:val="0096345D"/>
    <w:rsid w:val="00963488"/>
    <w:rsid w:val="0096378D"/>
    <w:rsid w:val="00963935"/>
    <w:rsid w:val="00963A8B"/>
    <w:rsid w:val="00963AB7"/>
    <w:rsid w:val="00963BF3"/>
    <w:rsid w:val="00963C17"/>
    <w:rsid w:val="00963E68"/>
    <w:rsid w:val="00963EA0"/>
    <w:rsid w:val="00963F64"/>
    <w:rsid w:val="00964090"/>
    <w:rsid w:val="00964134"/>
    <w:rsid w:val="009644AF"/>
    <w:rsid w:val="009649DC"/>
    <w:rsid w:val="009649E5"/>
    <w:rsid w:val="00964A38"/>
    <w:rsid w:val="00964F49"/>
    <w:rsid w:val="009653D3"/>
    <w:rsid w:val="00965411"/>
    <w:rsid w:val="009658DC"/>
    <w:rsid w:val="00965B75"/>
    <w:rsid w:val="00966099"/>
    <w:rsid w:val="00966135"/>
    <w:rsid w:val="00966409"/>
    <w:rsid w:val="009664FA"/>
    <w:rsid w:val="009667B9"/>
    <w:rsid w:val="00966D9B"/>
    <w:rsid w:val="00966EDE"/>
    <w:rsid w:val="00966FDB"/>
    <w:rsid w:val="009672A3"/>
    <w:rsid w:val="00967304"/>
    <w:rsid w:val="0096733F"/>
    <w:rsid w:val="00967348"/>
    <w:rsid w:val="0096741D"/>
    <w:rsid w:val="009675B1"/>
    <w:rsid w:val="00967744"/>
    <w:rsid w:val="00967AEF"/>
    <w:rsid w:val="00967C56"/>
    <w:rsid w:val="00967F41"/>
    <w:rsid w:val="00970014"/>
    <w:rsid w:val="009706E9"/>
    <w:rsid w:val="009707BA"/>
    <w:rsid w:val="00970878"/>
    <w:rsid w:val="0097088E"/>
    <w:rsid w:val="00970B10"/>
    <w:rsid w:val="00970D19"/>
    <w:rsid w:val="00970DD4"/>
    <w:rsid w:val="00971320"/>
    <w:rsid w:val="00971373"/>
    <w:rsid w:val="00971580"/>
    <w:rsid w:val="00971732"/>
    <w:rsid w:val="009717E8"/>
    <w:rsid w:val="00971A2F"/>
    <w:rsid w:val="009720AC"/>
    <w:rsid w:val="0097229C"/>
    <w:rsid w:val="00972358"/>
    <w:rsid w:val="0097237F"/>
    <w:rsid w:val="00972E3F"/>
    <w:rsid w:val="00972E9A"/>
    <w:rsid w:val="009731EA"/>
    <w:rsid w:val="0097375C"/>
    <w:rsid w:val="009737DD"/>
    <w:rsid w:val="00973D57"/>
    <w:rsid w:val="00974520"/>
    <w:rsid w:val="0097459F"/>
    <w:rsid w:val="00975054"/>
    <w:rsid w:val="009751FB"/>
    <w:rsid w:val="00975352"/>
    <w:rsid w:val="009755F9"/>
    <w:rsid w:val="00975E08"/>
    <w:rsid w:val="00976476"/>
    <w:rsid w:val="009766B1"/>
    <w:rsid w:val="009769C0"/>
    <w:rsid w:val="00976B82"/>
    <w:rsid w:val="009772BC"/>
    <w:rsid w:val="009774F7"/>
    <w:rsid w:val="0097762F"/>
    <w:rsid w:val="009777B9"/>
    <w:rsid w:val="00977826"/>
    <w:rsid w:val="00977C65"/>
    <w:rsid w:val="009802A1"/>
    <w:rsid w:val="00980A48"/>
    <w:rsid w:val="00980E82"/>
    <w:rsid w:val="00981182"/>
    <w:rsid w:val="0098135E"/>
    <w:rsid w:val="00981B61"/>
    <w:rsid w:val="00981DE0"/>
    <w:rsid w:val="00981F2E"/>
    <w:rsid w:val="00982128"/>
    <w:rsid w:val="009821A8"/>
    <w:rsid w:val="00982718"/>
    <w:rsid w:val="00982C08"/>
    <w:rsid w:val="0098383A"/>
    <w:rsid w:val="00983A4E"/>
    <w:rsid w:val="00983AB6"/>
    <w:rsid w:val="00983B56"/>
    <w:rsid w:val="00983C49"/>
    <w:rsid w:val="0098432E"/>
    <w:rsid w:val="009845F6"/>
    <w:rsid w:val="00984AE7"/>
    <w:rsid w:val="00984C41"/>
    <w:rsid w:val="00984DCA"/>
    <w:rsid w:val="00984DD0"/>
    <w:rsid w:val="00984E3E"/>
    <w:rsid w:val="00984E6D"/>
    <w:rsid w:val="00984F40"/>
    <w:rsid w:val="009851FD"/>
    <w:rsid w:val="00985272"/>
    <w:rsid w:val="0098564D"/>
    <w:rsid w:val="009857A5"/>
    <w:rsid w:val="00985C23"/>
    <w:rsid w:val="00985C2A"/>
    <w:rsid w:val="00985DDE"/>
    <w:rsid w:val="00985DE3"/>
    <w:rsid w:val="00986013"/>
    <w:rsid w:val="0098629F"/>
    <w:rsid w:val="009862D4"/>
    <w:rsid w:val="009868CA"/>
    <w:rsid w:val="00986FFC"/>
    <w:rsid w:val="009871C5"/>
    <w:rsid w:val="009872EB"/>
    <w:rsid w:val="00987A13"/>
    <w:rsid w:val="00987CF0"/>
    <w:rsid w:val="00990430"/>
    <w:rsid w:val="0099050D"/>
    <w:rsid w:val="0099052B"/>
    <w:rsid w:val="00990827"/>
    <w:rsid w:val="00990EA4"/>
    <w:rsid w:val="00990F55"/>
    <w:rsid w:val="00990FCE"/>
    <w:rsid w:val="009913F3"/>
    <w:rsid w:val="009916E0"/>
    <w:rsid w:val="00991F97"/>
    <w:rsid w:val="00992008"/>
    <w:rsid w:val="0099253B"/>
    <w:rsid w:val="00992603"/>
    <w:rsid w:val="0099290B"/>
    <w:rsid w:val="00992BD9"/>
    <w:rsid w:val="00993450"/>
    <w:rsid w:val="009934A8"/>
    <w:rsid w:val="00993CC6"/>
    <w:rsid w:val="0099402D"/>
    <w:rsid w:val="00994230"/>
    <w:rsid w:val="00994291"/>
    <w:rsid w:val="009942DA"/>
    <w:rsid w:val="0099477C"/>
    <w:rsid w:val="009949DA"/>
    <w:rsid w:val="00994C00"/>
    <w:rsid w:val="00994E07"/>
    <w:rsid w:val="009954C4"/>
    <w:rsid w:val="0099590B"/>
    <w:rsid w:val="00995C0F"/>
    <w:rsid w:val="0099616C"/>
    <w:rsid w:val="00996188"/>
    <w:rsid w:val="00996284"/>
    <w:rsid w:val="00996311"/>
    <w:rsid w:val="00996C09"/>
    <w:rsid w:val="00996D47"/>
    <w:rsid w:val="00997327"/>
    <w:rsid w:val="009975A5"/>
    <w:rsid w:val="00997703"/>
    <w:rsid w:val="00997CE5"/>
    <w:rsid w:val="00997DF7"/>
    <w:rsid w:val="009A00C6"/>
    <w:rsid w:val="009A0111"/>
    <w:rsid w:val="009A06F0"/>
    <w:rsid w:val="009A08C7"/>
    <w:rsid w:val="009A0C66"/>
    <w:rsid w:val="009A0CFD"/>
    <w:rsid w:val="009A0F4B"/>
    <w:rsid w:val="009A11DC"/>
    <w:rsid w:val="009A12A8"/>
    <w:rsid w:val="009A13D4"/>
    <w:rsid w:val="009A16CF"/>
    <w:rsid w:val="009A2489"/>
    <w:rsid w:val="009A262B"/>
    <w:rsid w:val="009A264F"/>
    <w:rsid w:val="009A2AF8"/>
    <w:rsid w:val="009A2C8F"/>
    <w:rsid w:val="009A2CFF"/>
    <w:rsid w:val="009A2D7C"/>
    <w:rsid w:val="009A2D7D"/>
    <w:rsid w:val="009A2FFB"/>
    <w:rsid w:val="009A3155"/>
    <w:rsid w:val="009A3168"/>
    <w:rsid w:val="009A3345"/>
    <w:rsid w:val="009A34C2"/>
    <w:rsid w:val="009A39BB"/>
    <w:rsid w:val="009A3D6C"/>
    <w:rsid w:val="009A3E8E"/>
    <w:rsid w:val="009A3ECD"/>
    <w:rsid w:val="009A4137"/>
    <w:rsid w:val="009A42ED"/>
    <w:rsid w:val="009A4375"/>
    <w:rsid w:val="009A4B1C"/>
    <w:rsid w:val="009A4F22"/>
    <w:rsid w:val="009A4FBC"/>
    <w:rsid w:val="009A54F4"/>
    <w:rsid w:val="009A551B"/>
    <w:rsid w:val="009A5569"/>
    <w:rsid w:val="009A5761"/>
    <w:rsid w:val="009A57DA"/>
    <w:rsid w:val="009A5896"/>
    <w:rsid w:val="009A6216"/>
    <w:rsid w:val="009A639A"/>
    <w:rsid w:val="009A661E"/>
    <w:rsid w:val="009A667F"/>
    <w:rsid w:val="009A692F"/>
    <w:rsid w:val="009A6ADD"/>
    <w:rsid w:val="009A6E39"/>
    <w:rsid w:val="009A6FAB"/>
    <w:rsid w:val="009A717E"/>
    <w:rsid w:val="009A73E6"/>
    <w:rsid w:val="009A76BF"/>
    <w:rsid w:val="009A774C"/>
    <w:rsid w:val="009A7808"/>
    <w:rsid w:val="009A7D4C"/>
    <w:rsid w:val="009A7E87"/>
    <w:rsid w:val="009B018F"/>
    <w:rsid w:val="009B0238"/>
    <w:rsid w:val="009B0374"/>
    <w:rsid w:val="009B09AA"/>
    <w:rsid w:val="009B12E6"/>
    <w:rsid w:val="009B142F"/>
    <w:rsid w:val="009B1563"/>
    <w:rsid w:val="009B1743"/>
    <w:rsid w:val="009B1912"/>
    <w:rsid w:val="009B1C07"/>
    <w:rsid w:val="009B1DBE"/>
    <w:rsid w:val="009B2009"/>
    <w:rsid w:val="009B228D"/>
    <w:rsid w:val="009B2A4D"/>
    <w:rsid w:val="009B2C15"/>
    <w:rsid w:val="009B2CE5"/>
    <w:rsid w:val="009B2D91"/>
    <w:rsid w:val="009B30D6"/>
    <w:rsid w:val="009B3228"/>
    <w:rsid w:val="009B330D"/>
    <w:rsid w:val="009B3375"/>
    <w:rsid w:val="009B338D"/>
    <w:rsid w:val="009B3775"/>
    <w:rsid w:val="009B3C3F"/>
    <w:rsid w:val="009B4287"/>
    <w:rsid w:val="009B4984"/>
    <w:rsid w:val="009B4CAC"/>
    <w:rsid w:val="009B52C6"/>
    <w:rsid w:val="009B53DC"/>
    <w:rsid w:val="009B5D1A"/>
    <w:rsid w:val="009B5EBC"/>
    <w:rsid w:val="009B5ED4"/>
    <w:rsid w:val="009B5F80"/>
    <w:rsid w:val="009B5F8F"/>
    <w:rsid w:val="009B5FBA"/>
    <w:rsid w:val="009B6088"/>
    <w:rsid w:val="009B611B"/>
    <w:rsid w:val="009B65D7"/>
    <w:rsid w:val="009B67E1"/>
    <w:rsid w:val="009B681D"/>
    <w:rsid w:val="009B6821"/>
    <w:rsid w:val="009B69B4"/>
    <w:rsid w:val="009B6E99"/>
    <w:rsid w:val="009B6F60"/>
    <w:rsid w:val="009B7048"/>
    <w:rsid w:val="009B7325"/>
    <w:rsid w:val="009B7620"/>
    <w:rsid w:val="009B7C26"/>
    <w:rsid w:val="009B7C8C"/>
    <w:rsid w:val="009C04ED"/>
    <w:rsid w:val="009C1824"/>
    <w:rsid w:val="009C1B1E"/>
    <w:rsid w:val="009C249C"/>
    <w:rsid w:val="009C2944"/>
    <w:rsid w:val="009C2E19"/>
    <w:rsid w:val="009C3285"/>
    <w:rsid w:val="009C351C"/>
    <w:rsid w:val="009C37A6"/>
    <w:rsid w:val="009C3888"/>
    <w:rsid w:val="009C388C"/>
    <w:rsid w:val="009C39CD"/>
    <w:rsid w:val="009C3A26"/>
    <w:rsid w:val="009C3C93"/>
    <w:rsid w:val="009C44A0"/>
    <w:rsid w:val="009C462D"/>
    <w:rsid w:val="009C4850"/>
    <w:rsid w:val="009C4C84"/>
    <w:rsid w:val="009C4EB5"/>
    <w:rsid w:val="009C599C"/>
    <w:rsid w:val="009C5C70"/>
    <w:rsid w:val="009C5E18"/>
    <w:rsid w:val="009C647A"/>
    <w:rsid w:val="009C67A8"/>
    <w:rsid w:val="009C68FF"/>
    <w:rsid w:val="009C6BBA"/>
    <w:rsid w:val="009C6BDB"/>
    <w:rsid w:val="009C711D"/>
    <w:rsid w:val="009C73C5"/>
    <w:rsid w:val="009C75A0"/>
    <w:rsid w:val="009C75F1"/>
    <w:rsid w:val="009D0010"/>
    <w:rsid w:val="009D006A"/>
    <w:rsid w:val="009D0123"/>
    <w:rsid w:val="009D035A"/>
    <w:rsid w:val="009D07C8"/>
    <w:rsid w:val="009D0D05"/>
    <w:rsid w:val="009D0D90"/>
    <w:rsid w:val="009D12AD"/>
    <w:rsid w:val="009D1314"/>
    <w:rsid w:val="009D1500"/>
    <w:rsid w:val="009D18CC"/>
    <w:rsid w:val="009D193B"/>
    <w:rsid w:val="009D1B38"/>
    <w:rsid w:val="009D210C"/>
    <w:rsid w:val="009D21B0"/>
    <w:rsid w:val="009D230B"/>
    <w:rsid w:val="009D2365"/>
    <w:rsid w:val="009D265F"/>
    <w:rsid w:val="009D2671"/>
    <w:rsid w:val="009D2724"/>
    <w:rsid w:val="009D2B21"/>
    <w:rsid w:val="009D2D35"/>
    <w:rsid w:val="009D3D4C"/>
    <w:rsid w:val="009D4094"/>
    <w:rsid w:val="009D4174"/>
    <w:rsid w:val="009D41D2"/>
    <w:rsid w:val="009D4444"/>
    <w:rsid w:val="009D47B3"/>
    <w:rsid w:val="009D4E96"/>
    <w:rsid w:val="009D4EAB"/>
    <w:rsid w:val="009D53DB"/>
    <w:rsid w:val="009D58BA"/>
    <w:rsid w:val="009D58E4"/>
    <w:rsid w:val="009D5984"/>
    <w:rsid w:val="009D59D1"/>
    <w:rsid w:val="009D5A40"/>
    <w:rsid w:val="009D5F6E"/>
    <w:rsid w:val="009D6395"/>
    <w:rsid w:val="009D6509"/>
    <w:rsid w:val="009D675E"/>
    <w:rsid w:val="009D6971"/>
    <w:rsid w:val="009D6B72"/>
    <w:rsid w:val="009D6DF3"/>
    <w:rsid w:val="009D6E05"/>
    <w:rsid w:val="009D701D"/>
    <w:rsid w:val="009D746D"/>
    <w:rsid w:val="009D759B"/>
    <w:rsid w:val="009D78F2"/>
    <w:rsid w:val="009D7975"/>
    <w:rsid w:val="009D7A2A"/>
    <w:rsid w:val="009E019A"/>
    <w:rsid w:val="009E028D"/>
    <w:rsid w:val="009E05B3"/>
    <w:rsid w:val="009E05FE"/>
    <w:rsid w:val="009E0855"/>
    <w:rsid w:val="009E097E"/>
    <w:rsid w:val="009E0A4D"/>
    <w:rsid w:val="009E0E23"/>
    <w:rsid w:val="009E0F29"/>
    <w:rsid w:val="009E10C3"/>
    <w:rsid w:val="009E13A7"/>
    <w:rsid w:val="009E20B7"/>
    <w:rsid w:val="009E214D"/>
    <w:rsid w:val="009E21F0"/>
    <w:rsid w:val="009E2971"/>
    <w:rsid w:val="009E2B83"/>
    <w:rsid w:val="009E30B0"/>
    <w:rsid w:val="009E34C9"/>
    <w:rsid w:val="009E3884"/>
    <w:rsid w:val="009E3B98"/>
    <w:rsid w:val="009E48F1"/>
    <w:rsid w:val="009E495C"/>
    <w:rsid w:val="009E4C5A"/>
    <w:rsid w:val="009E578B"/>
    <w:rsid w:val="009E586E"/>
    <w:rsid w:val="009E5CF4"/>
    <w:rsid w:val="009E5D44"/>
    <w:rsid w:val="009E5D87"/>
    <w:rsid w:val="009E5FDB"/>
    <w:rsid w:val="009E629B"/>
    <w:rsid w:val="009E63D8"/>
    <w:rsid w:val="009E6A0F"/>
    <w:rsid w:val="009E6F80"/>
    <w:rsid w:val="009E6F9E"/>
    <w:rsid w:val="009E70C5"/>
    <w:rsid w:val="009E7166"/>
    <w:rsid w:val="009E7343"/>
    <w:rsid w:val="009E73AA"/>
    <w:rsid w:val="009E73FF"/>
    <w:rsid w:val="009E76B5"/>
    <w:rsid w:val="009F00C2"/>
    <w:rsid w:val="009F04DE"/>
    <w:rsid w:val="009F0B3D"/>
    <w:rsid w:val="009F0D0E"/>
    <w:rsid w:val="009F0EE2"/>
    <w:rsid w:val="009F100A"/>
    <w:rsid w:val="009F1065"/>
    <w:rsid w:val="009F14C4"/>
    <w:rsid w:val="009F1A45"/>
    <w:rsid w:val="009F2292"/>
    <w:rsid w:val="009F2D0C"/>
    <w:rsid w:val="009F308A"/>
    <w:rsid w:val="009F323D"/>
    <w:rsid w:val="009F34D3"/>
    <w:rsid w:val="009F356B"/>
    <w:rsid w:val="009F3A18"/>
    <w:rsid w:val="009F3AF9"/>
    <w:rsid w:val="009F3BF9"/>
    <w:rsid w:val="009F3C82"/>
    <w:rsid w:val="009F40D8"/>
    <w:rsid w:val="009F40FD"/>
    <w:rsid w:val="009F4129"/>
    <w:rsid w:val="009F4322"/>
    <w:rsid w:val="009F453D"/>
    <w:rsid w:val="009F460C"/>
    <w:rsid w:val="009F4736"/>
    <w:rsid w:val="009F4AA2"/>
    <w:rsid w:val="009F4B07"/>
    <w:rsid w:val="009F4F7A"/>
    <w:rsid w:val="009F57A6"/>
    <w:rsid w:val="009F58C7"/>
    <w:rsid w:val="009F5901"/>
    <w:rsid w:val="009F5914"/>
    <w:rsid w:val="009F5C85"/>
    <w:rsid w:val="009F613D"/>
    <w:rsid w:val="009F655F"/>
    <w:rsid w:val="009F661A"/>
    <w:rsid w:val="009F683F"/>
    <w:rsid w:val="009F6892"/>
    <w:rsid w:val="009F708C"/>
    <w:rsid w:val="009F7203"/>
    <w:rsid w:val="009F7364"/>
    <w:rsid w:val="009F7388"/>
    <w:rsid w:val="009F74EA"/>
    <w:rsid w:val="009F7EF9"/>
    <w:rsid w:val="00A0032D"/>
    <w:rsid w:val="00A00D61"/>
    <w:rsid w:val="00A00E75"/>
    <w:rsid w:val="00A010DB"/>
    <w:rsid w:val="00A017F9"/>
    <w:rsid w:val="00A01FCD"/>
    <w:rsid w:val="00A020D2"/>
    <w:rsid w:val="00A02915"/>
    <w:rsid w:val="00A02E95"/>
    <w:rsid w:val="00A02EA5"/>
    <w:rsid w:val="00A03332"/>
    <w:rsid w:val="00A03588"/>
    <w:rsid w:val="00A037B8"/>
    <w:rsid w:val="00A03A0F"/>
    <w:rsid w:val="00A03C59"/>
    <w:rsid w:val="00A03DC6"/>
    <w:rsid w:val="00A04253"/>
    <w:rsid w:val="00A04293"/>
    <w:rsid w:val="00A042AD"/>
    <w:rsid w:val="00A04645"/>
    <w:rsid w:val="00A04BFD"/>
    <w:rsid w:val="00A04CF1"/>
    <w:rsid w:val="00A05380"/>
    <w:rsid w:val="00A05526"/>
    <w:rsid w:val="00A05650"/>
    <w:rsid w:val="00A0604D"/>
    <w:rsid w:val="00A065AA"/>
    <w:rsid w:val="00A06687"/>
    <w:rsid w:val="00A06850"/>
    <w:rsid w:val="00A068F5"/>
    <w:rsid w:val="00A0704F"/>
    <w:rsid w:val="00A07118"/>
    <w:rsid w:val="00A074B2"/>
    <w:rsid w:val="00A0774C"/>
    <w:rsid w:val="00A07762"/>
    <w:rsid w:val="00A07969"/>
    <w:rsid w:val="00A07B93"/>
    <w:rsid w:val="00A07F42"/>
    <w:rsid w:val="00A10011"/>
    <w:rsid w:val="00A103E5"/>
    <w:rsid w:val="00A1053A"/>
    <w:rsid w:val="00A10645"/>
    <w:rsid w:val="00A106C0"/>
    <w:rsid w:val="00A10703"/>
    <w:rsid w:val="00A10CF2"/>
    <w:rsid w:val="00A11A29"/>
    <w:rsid w:val="00A11CFD"/>
    <w:rsid w:val="00A124A1"/>
    <w:rsid w:val="00A128FB"/>
    <w:rsid w:val="00A12ABD"/>
    <w:rsid w:val="00A12D5B"/>
    <w:rsid w:val="00A12EC6"/>
    <w:rsid w:val="00A12FE9"/>
    <w:rsid w:val="00A13C6D"/>
    <w:rsid w:val="00A13C81"/>
    <w:rsid w:val="00A141CC"/>
    <w:rsid w:val="00A14614"/>
    <w:rsid w:val="00A1483C"/>
    <w:rsid w:val="00A14F16"/>
    <w:rsid w:val="00A151D5"/>
    <w:rsid w:val="00A1520A"/>
    <w:rsid w:val="00A15391"/>
    <w:rsid w:val="00A158D3"/>
    <w:rsid w:val="00A15ABA"/>
    <w:rsid w:val="00A16115"/>
    <w:rsid w:val="00A16328"/>
    <w:rsid w:val="00A1633E"/>
    <w:rsid w:val="00A1638A"/>
    <w:rsid w:val="00A164A0"/>
    <w:rsid w:val="00A1691D"/>
    <w:rsid w:val="00A16CC0"/>
    <w:rsid w:val="00A16DC9"/>
    <w:rsid w:val="00A1722D"/>
    <w:rsid w:val="00A17786"/>
    <w:rsid w:val="00A17C4E"/>
    <w:rsid w:val="00A17C60"/>
    <w:rsid w:val="00A17D21"/>
    <w:rsid w:val="00A17EC9"/>
    <w:rsid w:val="00A20143"/>
    <w:rsid w:val="00A204D5"/>
    <w:rsid w:val="00A20AE5"/>
    <w:rsid w:val="00A20B1A"/>
    <w:rsid w:val="00A217A4"/>
    <w:rsid w:val="00A21A67"/>
    <w:rsid w:val="00A21E89"/>
    <w:rsid w:val="00A22096"/>
    <w:rsid w:val="00A222AC"/>
    <w:rsid w:val="00A224E4"/>
    <w:rsid w:val="00A22C6E"/>
    <w:rsid w:val="00A22D51"/>
    <w:rsid w:val="00A22DEC"/>
    <w:rsid w:val="00A23343"/>
    <w:rsid w:val="00A234EA"/>
    <w:rsid w:val="00A23529"/>
    <w:rsid w:val="00A2369F"/>
    <w:rsid w:val="00A23BB5"/>
    <w:rsid w:val="00A2445D"/>
    <w:rsid w:val="00A247FE"/>
    <w:rsid w:val="00A24905"/>
    <w:rsid w:val="00A24BB1"/>
    <w:rsid w:val="00A24C1A"/>
    <w:rsid w:val="00A2513A"/>
    <w:rsid w:val="00A251D2"/>
    <w:rsid w:val="00A25716"/>
    <w:rsid w:val="00A25BB6"/>
    <w:rsid w:val="00A26131"/>
    <w:rsid w:val="00A26587"/>
    <w:rsid w:val="00A26BE2"/>
    <w:rsid w:val="00A26CDF"/>
    <w:rsid w:val="00A26CF5"/>
    <w:rsid w:val="00A26D61"/>
    <w:rsid w:val="00A2705F"/>
    <w:rsid w:val="00A27122"/>
    <w:rsid w:val="00A27325"/>
    <w:rsid w:val="00A27578"/>
    <w:rsid w:val="00A27600"/>
    <w:rsid w:val="00A27714"/>
    <w:rsid w:val="00A27745"/>
    <w:rsid w:val="00A278E6"/>
    <w:rsid w:val="00A27CEE"/>
    <w:rsid w:val="00A27D51"/>
    <w:rsid w:val="00A30346"/>
    <w:rsid w:val="00A307A6"/>
    <w:rsid w:val="00A313BC"/>
    <w:rsid w:val="00A3145D"/>
    <w:rsid w:val="00A31507"/>
    <w:rsid w:val="00A31543"/>
    <w:rsid w:val="00A3180A"/>
    <w:rsid w:val="00A32261"/>
    <w:rsid w:val="00A3230C"/>
    <w:rsid w:val="00A33265"/>
    <w:rsid w:val="00A34020"/>
    <w:rsid w:val="00A345E5"/>
    <w:rsid w:val="00A3464D"/>
    <w:rsid w:val="00A346ED"/>
    <w:rsid w:val="00A3470A"/>
    <w:rsid w:val="00A34A27"/>
    <w:rsid w:val="00A34CD3"/>
    <w:rsid w:val="00A34F2B"/>
    <w:rsid w:val="00A350C8"/>
    <w:rsid w:val="00A352F0"/>
    <w:rsid w:val="00A3537B"/>
    <w:rsid w:val="00A355E5"/>
    <w:rsid w:val="00A35817"/>
    <w:rsid w:val="00A3587D"/>
    <w:rsid w:val="00A35A1C"/>
    <w:rsid w:val="00A35ADE"/>
    <w:rsid w:val="00A35DC3"/>
    <w:rsid w:val="00A3605A"/>
    <w:rsid w:val="00A362A6"/>
    <w:rsid w:val="00A36761"/>
    <w:rsid w:val="00A36856"/>
    <w:rsid w:val="00A36910"/>
    <w:rsid w:val="00A36A37"/>
    <w:rsid w:val="00A36AB2"/>
    <w:rsid w:val="00A3717F"/>
    <w:rsid w:val="00A3734A"/>
    <w:rsid w:val="00A37501"/>
    <w:rsid w:val="00A37F05"/>
    <w:rsid w:val="00A40113"/>
    <w:rsid w:val="00A401F2"/>
    <w:rsid w:val="00A40249"/>
    <w:rsid w:val="00A40DFE"/>
    <w:rsid w:val="00A41343"/>
    <w:rsid w:val="00A41352"/>
    <w:rsid w:val="00A41CE0"/>
    <w:rsid w:val="00A41DB6"/>
    <w:rsid w:val="00A42505"/>
    <w:rsid w:val="00A42BE0"/>
    <w:rsid w:val="00A42E09"/>
    <w:rsid w:val="00A42E25"/>
    <w:rsid w:val="00A42EE9"/>
    <w:rsid w:val="00A43224"/>
    <w:rsid w:val="00A4328B"/>
    <w:rsid w:val="00A432B3"/>
    <w:rsid w:val="00A4383E"/>
    <w:rsid w:val="00A43AAF"/>
    <w:rsid w:val="00A43B19"/>
    <w:rsid w:val="00A43B6B"/>
    <w:rsid w:val="00A43BB7"/>
    <w:rsid w:val="00A43BBB"/>
    <w:rsid w:val="00A43BF8"/>
    <w:rsid w:val="00A4407E"/>
    <w:rsid w:val="00A44139"/>
    <w:rsid w:val="00A44177"/>
    <w:rsid w:val="00A4420D"/>
    <w:rsid w:val="00A44A05"/>
    <w:rsid w:val="00A44AC5"/>
    <w:rsid w:val="00A44CDB"/>
    <w:rsid w:val="00A45025"/>
    <w:rsid w:val="00A450D8"/>
    <w:rsid w:val="00A450F9"/>
    <w:rsid w:val="00A4529E"/>
    <w:rsid w:val="00A459D5"/>
    <w:rsid w:val="00A461CA"/>
    <w:rsid w:val="00A46681"/>
    <w:rsid w:val="00A4688C"/>
    <w:rsid w:val="00A46F06"/>
    <w:rsid w:val="00A46F14"/>
    <w:rsid w:val="00A46F2F"/>
    <w:rsid w:val="00A46F99"/>
    <w:rsid w:val="00A473DF"/>
    <w:rsid w:val="00A4751E"/>
    <w:rsid w:val="00A4763A"/>
    <w:rsid w:val="00A47CD0"/>
    <w:rsid w:val="00A505F7"/>
    <w:rsid w:val="00A50715"/>
    <w:rsid w:val="00A512EA"/>
    <w:rsid w:val="00A51805"/>
    <w:rsid w:val="00A5184D"/>
    <w:rsid w:val="00A51BBA"/>
    <w:rsid w:val="00A51DE8"/>
    <w:rsid w:val="00A51F2F"/>
    <w:rsid w:val="00A51FAC"/>
    <w:rsid w:val="00A525A2"/>
    <w:rsid w:val="00A52910"/>
    <w:rsid w:val="00A52C3C"/>
    <w:rsid w:val="00A53136"/>
    <w:rsid w:val="00A53285"/>
    <w:rsid w:val="00A53290"/>
    <w:rsid w:val="00A53345"/>
    <w:rsid w:val="00A53680"/>
    <w:rsid w:val="00A53974"/>
    <w:rsid w:val="00A53C36"/>
    <w:rsid w:val="00A53CF9"/>
    <w:rsid w:val="00A53EAB"/>
    <w:rsid w:val="00A543F6"/>
    <w:rsid w:val="00A54408"/>
    <w:rsid w:val="00A54542"/>
    <w:rsid w:val="00A54AB1"/>
    <w:rsid w:val="00A54AF3"/>
    <w:rsid w:val="00A54C81"/>
    <w:rsid w:val="00A54CCD"/>
    <w:rsid w:val="00A5505B"/>
    <w:rsid w:val="00A55087"/>
    <w:rsid w:val="00A550A5"/>
    <w:rsid w:val="00A55274"/>
    <w:rsid w:val="00A55527"/>
    <w:rsid w:val="00A55601"/>
    <w:rsid w:val="00A55831"/>
    <w:rsid w:val="00A558B8"/>
    <w:rsid w:val="00A55996"/>
    <w:rsid w:val="00A559CC"/>
    <w:rsid w:val="00A55A35"/>
    <w:rsid w:val="00A55A4F"/>
    <w:rsid w:val="00A55B9A"/>
    <w:rsid w:val="00A55C9B"/>
    <w:rsid w:val="00A55DD7"/>
    <w:rsid w:val="00A56557"/>
    <w:rsid w:val="00A569D9"/>
    <w:rsid w:val="00A56A9F"/>
    <w:rsid w:val="00A56CA8"/>
    <w:rsid w:val="00A570A8"/>
    <w:rsid w:val="00A5742D"/>
    <w:rsid w:val="00A5743F"/>
    <w:rsid w:val="00A576F6"/>
    <w:rsid w:val="00A577E4"/>
    <w:rsid w:val="00A579F1"/>
    <w:rsid w:val="00A57ACD"/>
    <w:rsid w:val="00A57BCB"/>
    <w:rsid w:val="00A57F2E"/>
    <w:rsid w:val="00A6051B"/>
    <w:rsid w:val="00A60F5E"/>
    <w:rsid w:val="00A6108A"/>
    <w:rsid w:val="00A610E4"/>
    <w:rsid w:val="00A6124F"/>
    <w:rsid w:val="00A61738"/>
    <w:rsid w:val="00A617DD"/>
    <w:rsid w:val="00A61B01"/>
    <w:rsid w:val="00A61F8D"/>
    <w:rsid w:val="00A6203D"/>
    <w:rsid w:val="00A62170"/>
    <w:rsid w:val="00A623D8"/>
    <w:rsid w:val="00A62BB7"/>
    <w:rsid w:val="00A62BD7"/>
    <w:rsid w:val="00A62C1E"/>
    <w:rsid w:val="00A62DBF"/>
    <w:rsid w:val="00A6325B"/>
    <w:rsid w:val="00A6362F"/>
    <w:rsid w:val="00A636AF"/>
    <w:rsid w:val="00A63848"/>
    <w:rsid w:val="00A63DC9"/>
    <w:rsid w:val="00A63F62"/>
    <w:rsid w:val="00A64448"/>
    <w:rsid w:val="00A646EF"/>
    <w:rsid w:val="00A647D9"/>
    <w:rsid w:val="00A6573E"/>
    <w:rsid w:val="00A65C0B"/>
    <w:rsid w:val="00A65F79"/>
    <w:rsid w:val="00A66A86"/>
    <w:rsid w:val="00A66C4E"/>
    <w:rsid w:val="00A66F55"/>
    <w:rsid w:val="00A67035"/>
    <w:rsid w:val="00A67497"/>
    <w:rsid w:val="00A67519"/>
    <w:rsid w:val="00A67DB1"/>
    <w:rsid w:val="00A707AF"/>
    <w:rsid w:val="00A7082E"/>
    <w:rsid w:val="00A70FD4"/>
    <w:rsid w:val="00A71268"/>
    <w:rsid w:val="00A7131D"/>
    <w:rsid w:val="00A724DB"/>
    <w:rsid w:val="00A725CD"/>
    <w:rsid w:val="00A7288D"/>
    <w:rsid w:val="00A72CA1"/>
    <w:rsid w:val="00A72D24"/>
    <w:rsid w:val="00A72E9E"/>
    <w:rsid w:val="00A72F6A"/>
    <w:rsid w:val="00A735F7"/>
    <w:rsid w:val="00A73A7C"/>
    <w:rsid w:val="00A73BB1"/>
    <w:rsid w:val="00A73DEC"/>
    <w:rsid w:val="00A74875"/>
    <w:rsid w:val="00A749CF"/>
    <w:rsid w:val="00A749D0"/>
    <w:rsid w:val="00A74D5D"/>
    <w:rsid w:val="00A74E13"/>
    <w:rsid w:val="00A74F0B"/>
    <w:rsid w:val="00A751C3"/>
    <w:rsid w:val="00A7556F"/>
    <w:rsid w:val="00A75871"/>
    <w:rsid w:val="00A75987"/>
    <w:rsid w:val="00A7598E"/>
    <w:rsid w:val="00A75A61"/>
    <w:rsid w:val="00A75A71"/>
    <w:rsid w:val="00A75B01"/>
    <w:rsid w:val="00A75C85"/>
    <w:rsid w:val="00A76016"/>
    <w:rsid w:val="00A76D24"/>
    <w:rsid w:val="00A76D76"/>
    <w:rsid w:val="00A76D8E"/>
    <w:rsid w:val="00A76E5D"/>
    <w:rsid w:val="00A772D5"/>
    <w:rsid w:val="00A77622"/>
    <w:rsid w:val="00A77787"/>
    <w:rsid w:val="00A777BD"/>
    <w:rsid w:val="00A77A3C"/>
    <w:rsid w:val="00A77A7E"/>
    <w:rsid w:val="00A77C83"/>
    <w:rsid w:val="00A800CD"/>
    <w:rsid w:val="00A80293"/>
    <w:rsid w:val="00A809DC"/>
    <w:rsid w:val="00A80A34"/>
    <w:rsid w:val="00A80A8E"/>
    <w:rsid w:val="00A80AC3"/>
    <w:rsid w:val="00A80D4E"/>
    <w:rsid w:val="00A80F65"/>
    <w:rsid w:val="00A81238"/>
    <w:rsid w:val="00A81761"/>
    <w:rsid w:val="00A817B4"/>
    <w:rsid w:val="00A81AB2"/>
    <w:rsid w:val="00A81AF5"/>
    <w:rsid w:val="00A81D60"/>
    <w:rsid w:val="00A81E2E"/>
    <w:rsid w:val="00A81E3D"/>
    <w:rsid w:val="00A81F81"/>
    <w:rsid w:val="00A82157"/>
    <w:rsid w:val="00A821C2"/>
    <w:rsid w:val="00A82565"/>
    <w:rsid w:val="00A828AF"/>
    <w:rsid w:val="00A82AAB"/>
    <w:rsid w:val="00A83233"/>
    <w:rsid w:val="00A833E6"/>
    <w:rsid w:val="00A837C7"/>
    <w:rsid w:val="00A839CF"/>
    <w:rsid w:val="00A83B70"/>
    <w:rsid w:val="00A83E10"/>
    <w:rsid w:val="00A83F6E"/>
    <w:rsid w:val="00A8427B"/>
    <w:rsid w:val="00A846E1"/>
    <w:rsid w:val="00A84B74"/>
    <w:rsid w:val="00A84B77"/>
    <w:rsid w:val="00A84D1E"/>
    <w:rsid w:val="00A852E2"/>
    <w:rsid w:val="00A85D1B"/>
    <w:rsid w:val="00A863B4"/>
    <w:rsid w:val="00A865F4"/>
    <w:rsid w:val="00A869D0"/>
    <w:rsid w:val="00A86B2E"/>
    <w:rsid w:val="00A86F30"/>
    <w:rsid w:val="00A870C8"/>
    <w:rsid w:val="00A87880"/>
    <w:rsid w:val="00A87CDB"/>
    <w:rsid w:val="00A87E8B"/>
    <w:rsid w:val="00A90098"/>
    <w:rsid w:val="00A90762"/>
    <w:rsid w:val="00A9077A"/>
    <w:rsid w:val="00A9077D"/>
    <w:rsid w:val="00A90809"/>
    <w:rsid w:val="00A90897"/>
    <w:rsid w:val="00A90A4A"/>
    <w:rsid w:val="00A90B1F"/>
    <w:rsid w:val="00A90EEB"/>
    <w:rsid w:val="00A91254"/>
    <w:rsid w:val="00A913FF"/>
    <w:rsid w:val="00A9141F"/>
    <w:rsid w:val="00A915CC"/>
    <w:rsid w:val="00A91696"/>
    <w:rsid w:val="00A916D0"/>
    <w:rsid w:val="00A91A72"/>
    <w:rsid w:val="00A91A7B"/>
    <w:rsid w:val="00A91DB2"/>
    <w:rsid w:val="00A920AE"/>
    <w:rsid w:val="00A92294"/>
    <w:rsid w:val="00A9237C"/>
    <w:rsid w:val="00A92440"/>
    <w:rsid w:val="00A928C7"/>
    <w:rsid w:val="00A92BD1"/>
    <w:rsid w:val="00A92D8F"/>
    <w:rsid w:val="00A932AD"/>
    <w:rsid w:val="00A9332A"/>
    <w:rsid w:val="00A934F7"/>
    <w:rsid w:val="00A936C2"/>
    <w:rsid w:val="00A939F1"/>
    <w:rsid w:val="00A93D65"/>
    <w:rsid w:val="00A94051"/>
    <w:rsid w:val="00A943B2"/>
    <w:rsid w:val="00A94677"/>
    <w:rsid w:val="00A94C36"/>
    <w:rsid w:val="00A95021"/>
    <w:rsid w:val="00A95918"/>
    <w:rsid w:val="00A95A03"/>
    <w:rsid w:val="00A95D5D"/>
    <w:rsid w:val="00A95D77"/>
    <w:rsid w:val="00A96033"/>
    <w:rsid w:val="00A96078"/>
    <w:rsid w:val="00A9616F"/>
    <w:rsid w:val="00A96411"/>
    <w:rsid w:val="00A96520"/>
    <w:rsid w:val="00A96877"/>
    <w:rsid w:val="00A96BD7"/>
    <w:rsid w:val="00A978A2"/>
    <w:rsid w:val="00AA0135"/>
    <w:rsid w:val="00AA0149"/>
    <w:rsid w:val="00AA06DC"/>
    <w:rsid w:val="00AA0F0B"/>
    <w:rsid w:val="00AA1C1F"/>
    <w:rsid w:val="00AA1C9D"/>
    <w:rsid w:val="00AA1CB0"/>
    <w:rsid w:val="00AA1D01"/>
    <w:rsid w:val="00AA1E1C"/>
    <w:rsid w:val="00AA21DC"/>
    <w:rsid w:val="00AA2320"/>
    <w:rsid w:val="00AA29EC"/>
    <w:rsid w:val="00AA2C45"/>
    <w:rsid w:val="00AA3320"/>
    <w:rsid w:val="00AA33D9"/>
    <w:rsid w:val="00AA3628"/>
    <w:rsid w:val="00AA3659"/>
    <w:rsid w:val="00AA390A"/>
    <w:rsid w:val="00AA39BC"/>
    <w:rsid w:val="00AA3DF7"/>
    <w:rsid w:val="00AA4D6B"/>
    <w:rsid w:val="00AA4D83"/>
    <w:rsid w:val="00AA4DDD"/>
    <w:rsid w:val="00AA4EE3"/>
    <w:rsid w:val="00AA524A"/>
    <w:rsid w:val="00AA55D4"/>
    <w:rsid w:val="00AA5E2D"/>
    <w:rsid w:val="00AA60D7"/>
    <w:rsid w:val="00AA6284"/>
    <w:rsid w:val="00AA6B69"/>
    <w:rsid w:val="00AA6BD2"/>
    <w:rsid w:val="00AA723F"/>
    <w:rsid w:val="00AA733A"/>
    <w:rsid w:val="00AA7400"/>
    <w:rsid w:val="00AA759A"/>
    <w:rsid w:val="00AA7B09"/>
    <w:rsid w:val="00AA7D52"/>
    <w:rsid w:val="00AA7D8C"/>
    <w:rsid w:val="00AB0037"/>
    <w:rsid w:val="00AB00A2"/>
    <w:rsid w:val="00AB00B1"/>
    <w:rsid w:val="00AB0102"/>
    <w:rsid w:val="00AB05ED"/>
    <w:rsid w:val="00AB06EE"/>
    <w:rsid w:val="00AB0F76"/>
    <w:rsid w:val="00AB1127"/>
    <w:rsid w:val="00AB1352"/>
    <w:rsid w:val="00AB1364"/>
    <w:rsid w:val="00AB1AE9"/>
    <w:rsid w:val="00AB1FBF"/>
    <w:rsid w:val="00AB2002"/>
    <w:rsid w:val="00AB23F6"/>
    <w:rsid w:val="00AB2692"/>
    <w:rsid w:val="00AB2A67"/>
    <w:rsid w:val="00AB2B29"/>
    <w:rsid w:val="00AB2B63"/>
    <w:rsid w:val="00AB2F93"/>
    <w:rsid w:val="00AB36B4"/>
    <w:rsid w:val="00AB3722"/>
    <w:rsid w:val="00AB3E1B"/>
    <w:rsid w:val="00AB4030"/>
    <w:rsid w:val="00AB443C"/>
    <w:rsid w:val="00AB44D9"/>
    <w:rsid w:val="00AB460C"/>
    <w:rsid w:val="00AB4D4D"/>
    <w:rsid w:val="00AB4ED2"/>
    <w:rsid w:val="00AB4F63"/>
    <w:rsid w:val="00AB5BF5"/>
    <w:rsid w:val="00AB61C8"/>
    <w:rsid w:val="00AB628E"/>
    <w:rsid w:val="00AB62A3"/>
    <w:rsid w:val="00AB6328"/>
    <w:rsid w:val="00AB64B7"/>
    <w:rsid w:val="00AB6800"/>
    <w:rsid w:val="00AB68EF"/>
    <w:rsid w:val="00AB69DF"/>
    <w:rsid w:val="00AB6E72"/>
    <w:rsid w:val="00AB6F78"/>
    <w:rsid w:val="00AB7042"/>
    <w:rsid w:val="00AB73C8"/>
    <w:rsid w:val="00AB7773"/>
    <w:rsid w:val="00AB782A"/>
    <w:rsid w:val="00AC038D"/>
    <w:rsid w:val="00AC0616"/>
    <w:rsid w:val="00AC0659"/>
    <w:rsid w:val="00AC0702"/>
    <w:rsid w:val="00AC077D"/>
    <w:rsid w:val="00AC090C"/>
    <w:rsid w:val="00AC0964"/>
    <w:rsid w:val="00AC0B46"/>
    <w:rsid w:val="00AC0C5E"/>
    <w:rsid w:val="00AC0EEF"/>
    <w:rsid w:val="00AC13DF"/>
    <w:rsid w:val="00AC18CE"/>
    <w:rsid w:val="00AC1979"/>
    <w:rsid w:val="00AC1E6F"/>
    <w:rsid w:val="00AC1EFA"/>
    <w:rsid w:val="00AC2285"/>
    <w:rsid w:val="00AC266D"/>
    <w:rsid w:val="00AC2672"/>
    <w:rsid w:val="00AC268F"/>
    <w:rsid w:val="00AC26B0"/>
    <w:rsid w:val="00AC28DB"/>
    <w:rsid w:val="00AC2EB1"/>
    <w:rsid w:val="00AC2FE6"/>
    <w:rsid w:val="00AC31AD"/>
    <w:rsid w:val="00AC34A1"/>
    <w:rsid w:val="00AC34F6"/>
    <w:rsid w:val="00AC35A9"/>
    <w:rsid w:val="00AC3726"/>
    <w:rsid w:val="00AC3762"/>
    <w:rsid w:val="00AC3933"/>
    <w:rsid w:val="00AC3A52"/>
    <w:rsid w:val="00AC42A3"/>
    <w:rsid w:val="00AC46E1"/>
    <w:rsid w:val="00AC4BB4"/>
    <w:rsid w:val="00AC4D5C"/>
    <w:rsid w:val="00AC4F39"/>
    <w:rsid w:val="00AC5724"/>
    <w:rsid w:val="00AC59C7"/>
    <w:rsid w:val="00AC5CA3"/>
    <w:rsid w:val="00AC5F4F"/>
    <w:rsid w:val="00AC613E"/>
    <w:rsid w:val="00AC735A"/>
    <w:rsid w:val="00AC762A"/>
    <w:rsid w:val="00AC79EA"/>
    <w:rsid w:val="00AC7A27"/>
    <w:rsid w:val="00AD05CA"/>
    <w:rsid w:val="00AD0AAE"/>
    <w:rsid w:val="00AD0BA6"/>
    <w:rsid w:val="00AD0C35"/>
    <w:rsid w:val="00AD0CF9"/>
    <w:rsid w:val="00AD0D5F"/>
    <w:rsid w:val="00AD131F"/>
    <w:rsid w:val="00AD15F5"/>
    <w:rsid w:val="00AD16FD"/>
    <w:rsid w:val="00AD19B2"/>
    <w:rsid w:val="00AD1BCC"/>
    <w:rsid w:val="00AD1FCC"/>
    <w:rsid w:val="00AD3AA1"/>
    <w:rsid w:val="00AD3D29"/>
    <w:rsid w:val="00AD4242"/>
    <w:rsid w:val="00AD42DB"/>
    <w:rsid w:val="00AD453C"/>
    <w:rsid w:val="00AD4C18"/>
    <w:rsid w:val="00AD4C9C"/>
    <w:rsid w:val="00AD4D04"/>
    <w:rsid w:val="00AD4DB1"/>
    <w:rsid w:val="00AD50C7"/>
    <w:rsid w:val="00AD5A35"/>
    <w:rsid w:val="00AD5B8F"/>
    <w:rsid w:val="00AD6270"/>
    <w:rsid w:val="00AD634C"/>
    <w:rsid w:val="00AD6496"/>
    <w:rsid w:val="00AD67B0"/>
    <w:rsid w:val="00AD6BC7"/>
    <w:rsid w:val="00AD71AB"/>
    <w:rsid w:val="00AD7276"/>
    <w:rsid w:val="00AD728A"/>
    <w:rsid w:val="00AD7D8D"/>
    <w:rsid w:val="00AD7DFA"/>
    <w:rsid w:val="00AD7E6D"/>
    <w:rsid w:val="00AD7F58"/>
    <w:rsid w:val="00AE0039"/>
    <w:rsid w:val="00AE071E"/>
    <w:rsid w:val="00AE0795"/>
    <w:rsid w:val="00AE08FC"/>
    <w:rsid w:val="00AE0A1E"/>
    <w:rsid w:val="00AE0B0A"/>
    <w:rsid w:val="00AE0C12"/>
    <w:rsid w:val="00AE0C21"/>
    <w:rsid w:val="00AE0F3D"/>
    <w:rsid w:val="00AE1252"/>
    <w:rsid w:val="00AE1283"/>
    <w:rsid w:val="00AE1407"/>
    <w:rsid w:val="00AE17D1"/>
    <w:rsid w:val="00AE25A1"/>
    <w:rsid w:val="00AE261C"/>
    <w:rsid w:val="00AE2814"/>
    <w:rsid w:val="00AE2B10"/>
    <w:rsid w:val="00AE2C8D"/>
    <w:rsid w:val="00AE2DB1"/>
    <w:rsid w:val="00AE331F"/>
    <w:rsid w:val="00AE3910"/>
    <w:rsid w:val="00AE3D1D"/>
    <w:rsid w:val="00AE3E8C"/>
    <w:rsid w:val="00AE3EB4"/>
    <w:rsid w:val="00AE457C"/>
    <w:rsid w:val="00AE4CA8"/>
    <w:rsid w:val="00AE5063"/>
    <w:rsid w:val="00AE5509"/>
    <w:rsid w:val="00AE5874"/>
    <w:rsid w:val="00AE5D66"/>
    <w:rsid w:val="00AE5DFE"/>
    <w:rsid w:val="00AE6104"/>
    <w:rsid w:val="00AE629E"/>
    <w:rsid w:val="00AE6386"/>
    <w:rsid w:val="00AE651E"/>
    <w:rsid w:val="00AE65A4"/>
    <w:rsid w:val="00AE70F0"/>
    <w:rsid w:val="00AE7344"/>
    <w:rsid w:val="00AE737F"/>
    <w:rsid w:val="00AE74F8"/>
    <w:rsid w:val="00AE763A"/>
    <w:rsid w:val="00AE76E0"/>
    <w:rsid w:val="00AE7792"/>
    <w:rsid w:val="00AE7A0B"/>
    <w:rsid w:val="00AE7E8B"/>
    <w:rsid w:val="00AF0031"/>
    <w:rsid w:val="00AF0157"/>
    <w:rsid w:val="00AF0240"/>
    <w:rsid w:val="00AF039E"/>
    <w:rsid w:val="00AF0432"/>
    <w:rsid w:val="00AF05E4"/>
    <w:rsid w:val="00AF08A8"/>
    <w:rsid w:val="00AF0BBB"/>
    <w:rsid w:val="00AF0DD6"/>
    <w:rsid w:val="00AF0E9A"/>
    <w:rsid w:val="00AF1869"/>
    <w:rsid w:val="00AF1E36"/>
    <w:rsid w:val="00AF201A"/>
    <w:rsid w:val="00AF2572"/>
    <w:rsid w:val="00AF2793"/>
    <w:rsid w:val="00AF285C"/>
    <w:rsid w:val="00AF2A7E"/>
    <w:rsid w:val="00AF2AF6"/>
    <w:rsid w:val="00AF2D78"/>
    <w:rsid w:val="00AF2EFE"/>
    <w:rsid w:val="00AF31C0"/>
    <w:rsid w:val="00AF3C9F"/>
    <w:rsid w:val="00AF446A"/>
    <w:rsid w:val="00AF4492"/>
    <w:rsid w:val="00AF458B"/>
    <w:rsid w:val="00AF48DB"/>
    <w:rsid w:val="00AF48F4"/>
    <w:rsid w:val="00AF4A31"/>
    <w:rsid w:val="00AF4B9C"/>
    <w:rsid w:val="00AF4E09"/>
    <w:rsid w:val="00AF4F09"/>
    <w:rsid w:val="00AF4F58"/>
    <w:rsid w:val="00AF4FB2"/>
    <w:rsid w:val="00AF50F1"/>
    <w:rsid w:val="00AF54CA"/>
    <w:rsid w:val="00AF55A5"/>
    <w:rsid w:val="00AF59B4"/>
    <w:rsid w:val="00AF5EC8"/>
    <w:rsid w:val="00AF5F39"/>
    <w:rsid w:val="00AF60DA"/>
    <w:rsid w:val="00AF64D8"/>
    <w:rsid w:val="00AF65CC"/>
    <w:rsid w:val="00AF6725"/>
    <w:rsid w:val="00AF7170"/>
    <w:rsid w:val="00AF7434"/>
    <w:rsid w:val="00AF7517"/>
    <w:rsid w:val="00AF79BC"/>
    <w:rsid w:val="00AF7A1E"/>
    <w:rsid w:val="00AF7A9F"/>
    <w:rsid w:val="00AF7D45"/>
    <w:rsid w:val="00AF7E81"/>
    <w:rsid w:val="00B001FC"/>
    <w:rsid w:val="00B00606"/>
    <w:rsid w:val="00B00CF6"/>
    <w:rsid w:val="00B0171F"/>
    <w:rsid w:val="00B01AEF"/>
    <w:rsid w:val="00B01B44"/>
    <w:rsid w:val="00B02072"/>
    <w:rsid w:val="00B022C5"/>
    <w:rsid w:val="00B02BF4"/>
    <w:rsid w:val="00B030B6"/>
    <w:rsid w:val="00B032ED"/>
    <w:rsid w:val="00B0389C"/>
    <w:rsid w:val="00B04069"/>
    <w:rsid w:val="00B040EF"/>
    <w:rsid w:val="00B04492"/>
    <w:rsid w:val="00B0478B"/>
    <w:rsid w:val="00B04803"/>
    <w:rsid w:val="00B04E26"/>
    <w:rsid w:val="00B05427"/>
    <w:rsid w:val="00B05A32"/>
    <w:rsid w:val="00B05B04"/>
    <w:rsid w:val="00B0609F"/>
    <w:rsid w:val="00B063B3"/>
    <w:rsid w:val="00B0670D"/>
    <w:rsid w:val="00B06C84"/>
    <w:rsid w:val="00B06CB8"/>
    <w:rsid w:val="00B0732C"/>
    <w:rsid w:val="00B07575"/>
    <w:rsid w:val="00B0769D"/>
    <w:rsid w:val="00B07712"/>
    <w:rsid w:val="00B079A2"/>
    <w:rsid w:val="00B07A08"/>
    <w:rsid w:val="00B07DBB"/>
    <w:rsid w:val="00B07E82"/>
    <w:rsid w:val="00B10099"/>
    <w:rsid w:val="00B106E1"/>
    <w:rsid w:val="00B108A2"/>
    <w:rsid w:val="00B109AB"/>
    <w:rsid w:val="00B10FF5"/>
    <w:rsid w:val="00B11146"/>
    <w:rsid w:val="00B11A5F"/>
    <w:rsid w:val="00B11C5B"/>
    <w:rsid w:val="00B124E8"/>
    <w:rsid w:val="00B1255E"/>
    <w:rsid w:val="00B1293F"/>
    <w:rsid w:val="00B12C63"/>
    <w:rsid w:val="00B12C65"/>
    <w:rsid w:val="00B12CF4"/>
    <w:rsid w:val="00B1310F"/>
    <w:rsid w:val="00B1355E"/>
    <w:rsid w:val="00B13D9E"/>
    <w:rsid w:val="00B14958"/>
    <w:rsid w:val="00B149E8"/>
    <w:rsid w:val="00B14D9B"/>
    <w:rsid w:val="00B15008"/>
    <w:rsid w:val="00B15391"/>
    <w:rsid w:val="00B15432"/>
    <w:rsid w:val="00B15586"/>
    <w:rsid w:val="00B157D0"/>
    <w:rsid w:val="00B158E9"/>
    <w:rsid w:val="00B15D30"/>
    <w:rsid w:val="00B1600B"/>
    <w:rsid w:val="00B16161"/>
    <w:rsid w:val="00B161FF"/>
    <w:rsid w:val="00B162DF"/>
    <w:rsid w:val="00B162FC"/>
    <w:rsid w:val="00B1682C"/>
    <w:rsid w:val="00B1695A"/>
    <w:rsid w:val="00B16F74"/>
    <w:rsid w:val="00B16F91"/>
    <w:rsid w:val="00B1746F"/>
    <w:rsid w:val="00B17B01"/>
    <w:rsid w:val="00B17CD7"/>
    <w:rsid w:val="00B20183"/>
    <w:rsid w:val="00B2088E"/>
    <w:rsid w:val="00B209B6"/>
    <w:rsid w:val="00B20A5C"/>
    <w:rsid w:val="00B20D6C"/>
    <w:rsid w:val="00B213E7"/>
    <w:rsid w:val="00B2145C"/>
    <w:rsid w:val="00B21462"/>
    <w:rsid w:val="00B2151E"/>
    <w:rsid w:val="00B21613"/>
    <w:rsid w:val="00B217BA"/>
    <w:rsid w:val="00B21C2B"/>
    <w:rsid w:val="00B223F2"/>
    <w:rsid w:val="00B2242B"/>
    <w:rsid w:val="00B224B2"/>
    <w:rsid w:val="00B22851"/>
    <w:rsid w:val="00B2289D"/>
    <w:rsid w:val="00B228A2"/>
    <w:rsid w:val="00B228E9"/>
    <w:rsid w:val="00B22B91"/>
    <w:rsid w:val="00B231F3"/>
    <w:rsid w:val="00B23479"/>
    <w:rsid w:val="00B236B1"/>
    <w:rsid w:val="00B2374E"/>
    <w:rsid w:val="00B2393F"/>
    <w:rsid w:val="00B239C1"/>
    <w:rsid w:val="00B23A9A"/>
    <w:rsid w:val="00B23C66"/>
    <w:rsid w:val="00B24145"/>
    <w:rsid w:val="00B24451"/>
    <w:rsid w:val="00B24603"/>
    <w:rsid w:val="00B24677"/>
    <w:rsid w:val="00B254E1"/>
    <w:rsid w:val="00B25500"/>
    <w:rsid w:val="00B25849"/>
    <w:rsid w:val="00B25CB5"/>
    <w:rsid w:val="00B26107"/>
    <w:rsid w:val="00B26129"/>
    <w:rsid w:val="00B26587"/>
    <w:rsid w:val="00B267D4"/>
    <w:rsid w:val="00B26C2E"/>
    <w:rsid w:val="00B26D6C"/>
    <w:rsid w:val="00B27305"/>
    <w:rsid w:val="00B27696"/>
    <w:rsid w:val="00B2773A"/>
    <w:rsid w:val="00B27B01"/>
    <w:rsid w:val="00B30142"/>
    <w:rsid w:val="00B301FA"/>
    <w:rsid w:val="00B30948"/>
    <w:rsid w:val="00B309B0"/>
    <w:rsid w:val="00B30E30"/>
    <w:rsid w:val="00B30E35"/>
    <w:rsid w:val="00B31137"/>
    <w:rsid w:val="00B315AD"/>
    <w:rsid w:val="00B315EC"/>
    <w:rsid w:val="00B316BA"/>
    <w:rsid w:val="00B31999"/>
    <w:rsid w:val="00B31AF0"/>
    <w:rsid w:val="00B31B5A"/>
    <w:rsid w:val="00B320B4"/>
    <w:rsid w:val="00B3220F"/>
    <w:rsid w:val="00B32275"/>
    <w:rsid w:val="00B32660"/>
    <w:rsid w:val="00B34A7D"/>
    <w:rsid w:val="00B34C7C"/>
    <w:rsid w:val="00B34CB5"/>
    <w:rsid w:val="00B34E9E"/>
    <w:rsid w:val="00B3513F"/>
    <w:rsid w:val="00B354F3"/>
    <w:rsid w:val="00B35521"/>
    <w:rsid w:val="00B35669"/>
    <w:rsid w:val="00B35786"/>
    <w:rsid w:val="00B357AD"/>
    <w:rsid w:val="00B3599A"/>
    <w:rsid w:val="00B35E8D"/>
    <w:rsid w:val="00B36016"/>
    <w:rsid w:val="00B360B1"/>
    <w:rsid w:val="00B3613E"/>
    <w:rsid w:val="00B36860"/>
    <w:rsid w:val="00B369BC"/>
    <w:rsid w:val="00B37DEA"/>
    <w:rsid w:val="00B403DC"/>
    <w:rsid w:val="00B40596"/>
    <w:rsid w:val="00B40A0C"/>
    <w:rsid w:val="00B40E47"/>
    <w:rsid w:val="00B40EF0"/>
    <w:rsid w:val="00B40FFE"/>
    <w:rsid w:val="00B4125E"/>
    <w:rsid w:val="00B4154A"/>
    <w:rsid w:val="00B416A4"/>
    <w:rsid w:val="00B419BD"/>
    <w:rsid w:val="00B41BCB"/>
    <w:rsid w:val="00B41ECE"/>
    <w:rsid w:val="00B41F69"/>
    <w:rsid w:val="00B421A3"/>
    <w:rsid w:val="00B42ADE"/>
    <w:rsid w:val="00B42B83"/>
    <w:rsid w:val="00B42C79"/>
    <w:rsid w:val="00B42DA6"/>
    <w:rsid w:val="00B431D4"/>
    <w:rsid w:val="00B433C1"/>
    <w:rsid w:val="00B435C3"/>
    <w:rsid w:val="00B437D6"/>
    <w:rsid w:val="00B43C1D"/>
    <w:rsid w:val="00B43C50"/>
    <w:rsid w:val="00B43FC7"/>
    <w:rsid w:val="00B441A3"/>
    <w:rsid w:val="00B4463A"/>
    <w:rsid w:val="00B449A7"/>
    <w:rsid w:val="00B44AD5"/>
    <w:rsid w:val="00B44D2B"/>
    <w:rsid w:val="00B44F7B"/>
    <w:rsid w:val="00B450D0"/>
    <w:rsid w:val="00B45938"/>
    <w:rsid w:val="00B4595D"/>
    <w:rsid w:val="00B45A83"/>
    <w:rsid w:val="00B45ACA"/>
    <w:rsid w:val="00B4634A"/>
    <w:rsid w:val="00B46F2E"/>
    <w:rsid w:val="00B47A98"/>
    <w:rsid w:val="00B47CB3"/>
    <w:rsid w:val="00B47D03"/>
    <w:rsid w:val="00B50308"/>
    <w:rsid w:val="00B5039E"/>
    <w:rsid w:val="00B50828"/>
    <w:rsid w:val="00B509D2"/>
    <w:rsid w:val="00B50A4B"/>
    <w:rsid w:val="00B50F41"/>
    <w:rsid w:val="00B50F79"/>
    <w:rsid w:val="00B511C8"/>
    <w:rsid w:val="00B512A8"/>
    <w:rsid w:val="00B51871"/>
    <w:rsid w:val="00B5190E"/>
    <w:rsid w:val="00B51AC4"/>
    <w:rsid w:val="00B51C08"/>
    <w:rsid w:val="00B526BB"/>
    <w:rsid w:val="00B52DA8"/>
    <w:rsid w:val="00B5321A"/>
    <w:rsid w:val="00B53494"/>
    <w:rsid w:val="00B53867"/>
    <w:rsid w:val="00B53A9A"/>
    <w:rsid w:val="00B53B1D"/>
    <w:rsid w:val="00B53BD1"/>
    <w:rsid w:val="00B53C11"/>
    <w:rsid w:val="00B540FC"/>
    <w:rsid w:val="00B5422C"/>
    <w:rsid w:val="00B54284"/>
    <w:rsid w:val="00B5429A"/>
    <w:rsid w:val="00B5488C"/>
    <w:rsid w:val="00B548CB"/>
    <w:rsid w:val="00B54B63"/>
    <w:rsid w:val="00B54C65"/>
    <w:rsid w:val="00B550AB"/>
    <w:rsid w:val="00B55986"/>
    <w:rsid w:val="00B55A01"/>
    <w:rsid w:val="00B55BB0"/>
    <w:rsid w:val="00B565EF"/>
    <w:rsid w:val="00B56A83"/>
    <w:rsid w:val="00B56AF4"/>
    <w:rsid w:val="00B5706E"/>
    <w:rsid w:val="00B57574"/>
    <w:rsid w:val="00B57892"/>
    <w:rsid w:val="00B57DD9"/>
    <w:rsid w:val="00B57F0E"/>
    <w:rsid w:val="00B57FAA"/>
    <w:rsid w:val="00B60104"/>
    <w:rsid w:val="00B605DF"/>
    <w:rsid w:val="00B605E7"/>
    <w:rsid w:val="00B60744"/>
    <w:rsid w:val="00B6084D"/>
    <w:rsid w:val="00B60D49"/>
    <w:rsid w:val="00B60F5E"/>
    <w:rsid w:val="00B61606"/>
    <w:rsid w:val="00B616B9"/>
    <w:rsid w:val="00B61E35"/>
    <w:rsid w:val="00B62312"/>
    <w:rsid w:val="00B62646"/>
    <w:rsid w:val="00B62A43"/>
    <w:rsid w:val="00B62E87"/>
    <w:rsid w:val="00B62FC1"/>
    <w:rsid w:val="00B63450"/>
    <w:rsid w:val="00B63468"/>
    <w:rsid w:val="00B63A23"/>
    <w:rsid w:val="00B63A72"/>
    <w:rsid w:val="00B63E18"/>
    <w:rsid w:val="00B63E9B"/>
    <w:rsid w:val="00B640BA"/>
    <w:rsid w:val="00B64117"/>
    <w:rsid w:val="00B6418F"/>
    <w:rsid w:val="00B646D9"/>
    <w:rsid w:val="00B64BD3"/>
    <w:rsid w:val="00B64C1A"/>
    <w:rsid w:val="00B64DF2"/>
    <w:rsid w:val="00B64E02"/>
    <w:rsid w:val="00B652D2"/>
    <w:rsid w:val="00B65706"/>
    <w:rsid w:val="00B657CD"/>
    <w:rsid w:val="00B65813"/>
    <w:rsid w:val="00B65D87"/>
    <w:rsid w:val="00B66312"/>
    <w:rsid w:val="00B66461"/>
    <w:rsid w:val="00B66E04"/>
    <w:rsid w:val="00B66FC3"/>
    <w:rsid w:val="00B67282"/>
    <w:rsid w:val="00B673C6"/>
    <w:rsid w:val="00B67414"/>
    <w:rsid w:val="00B67480"/>
    <w:rsid w:val="00B6771E"/>
    <w:rsid w:val="00B67A32"/>
    <w:rsid w:val="00B67DE3"/>
    <w:rsid w:val="00B67E98"/>
    <w:rsid w:val="00B67ED7"/>
    <w:rsid w:val="00B70408"/>
    <w:rsid w:val="00B70AB1"/>
    <w:rsid w:val="00B70B35"/>
    <w:rsid w:val="00B70B72"/>
    <w:rsid w:val="00B71122"/>
    <w:rsid w:val="00B713DC"/>
    <w:rsid w:val="00B71572"/>
    <w:rsid w:val="00B716E9"/>
    <w:rsid w:val="00B71867"/>
    <w:rsid w:val="00B71993"/>
    <w:rsid w:val="00B71B5C"/>
    <w:rsid w:val="00B71C00"/>
    <w:rsid w:val="00B71E71"/>
    <w:rsid w:val="00B72850"/>
    <w:rsid w:val="00B73530"/>
    <w:rsid w:val="00B73A88"/>
    <w:rsid w:val="00B73B5E"/>
    <w:rsid w:val="00B73BDF"/>
    <w:rsid w:val="00B73D6B"/>
    <w:rsid w:val="00B73EF5"/>
    <w:rsid w:val="00B74141"/>
    <w:rsid w:val="00B747CF"/>
    <w:rsid w:val="00B750C4"/>
    <w:rsid w:val="00B75173"/>
    <w:rsid w:val="00B751F3"/>
    <w:rsid w:val="00B752BF"/>
    <w:rsid w:val="00B755C6"/>
    <w:rsid w:val="00B75922"/>
    <w:rsid w:val="00B759A7"/>
    <w:rsid w:val="00B76590"/>
    <w:rsid w:val="00B76644"/>
    <w:rsid w:val="00B767A6"/>
    <w:rsid w:val="00B767DA"/>
    <w:rsid w:val="00B76889"/>
    <w:rsid w:val="00B76905"/>
    <w:rsid w:val="00B76945"/>
    <w:rsid w:val="00B76A1F"/>
    <w:rsid w:val="00B76F2A"/>
    <w:rsid w:val="00B76FAC"/>
    <w:rsid w:val="00B76FF4"/>
    <w:rsid w:val="00B770AA"/>
    <w:rsid w:val="00B77AA2"/>
    <w:rsid w:val="00B77C18"/>
    <w:rsid w:val="00B77DF7"/>
    <w:rsid w:val="00B80000"/>
    <w:rsid w:val="00B803AF"/>
    <w:rsid w:val="00B8063F"/>
    <w:rsid w:val="00B8096E"/>
    <w:rsid w:val="00B80A12"/>
    <w:rsid w:val="00B81170"/>
    <w:rsid w:val="00B813D8"/>
    <w:rsid w:val="00B814FB"/>
    <w:rsid w:val="00B81534"/>
    <w:rsid w:val="00B81BD5"/>
    <w:rsid w:val="00B81E59"/>
    <w:rsid w:val="00B81EC3"/>
    <w:rsid w:val="00B81FB5"/>
    <w:rsid w:val="00B823D1"/>
    <w:rsid w:val="00B8244A"/>
    <w:rsid w:val="00B82D0C"/>
    <w:rsid w:val="00B83D7D"/>
    <w:rsid w:val="00B8409E"/>
    <w:rsid w:val="00B8428B"/>
    <w:rsid w:val="00B842DE"/>
    <w:rsid w:val="00B842E3"/>
    <w:rsid w:val="00B847A2"/>
    <w:rsid w:val="00B8480E"/>
    <w:rsid w:val="00B84F6E"/>
    <w:rsid w:val="00B85B27"/>
    <w:rsid w:val="00B85CCB"/>
    <w:rsid w:val="00B862DB"/>
    <w:rsid w:val="00B86345"/>
    <w:rsid w:val="00B865E6"/>
    <w:rsid w:val="00B867DD"/>
    <w:rsid w:val="00B8681D"/>
    <w:rsid w:val="00B86914"/>
    <w:rsid w:val="00B86D55"/>
    <w:rsid w:val="00B871B0"/>
    <w:rsid w:val="00B87891"/>
    <w:rsid w:val="00B878E6"/>
    <w:rsid w:val="00B87AFB"/>
    <w:rsid w:val="00B87C9D"/>
    <w:rsid w:val="00B87EFF"/>
    <w:rsid w:val="00B9031D"/>
    <w:rsid w:val="00B90483"/>
    <w:rsid w:val="00B90722"/>
    <w:rsid w:val="00B90927"/>
    <w:rsid w:val="00B90AF3"/>
    <w:rsid w:val="00B90E8C"/>
    <w:rsid w:val="00B9169A"/>
    <w:rsid w:val="00B919AD"/>
    <w:rsid w:val="00B91A04"/>
    <w:rsid w:val="00B91FDD"/>
    <w:rsid w:val="00B92974"/>
    <w:rsid w:val="00B92A8E"/>
    <w:rsid w:val="00B934D8"/>
    <w:rsid w:val="00B93D8C"/>
    <w:rsid w:val="00B93D90"/>
    <w:rsid w:val="00B93E8F"/>
    <w:rsid w:val="00B9445C"/>
    <w:rsid w:val="00B944F1"/>
    <w:rsid w:val="00B9469E"/>
    <w:rsid w:val="00B94C56"/>
    <w:rsid w:val="00B94DD3"/>
    <w:rsid w:val="00B94EC2"/>
    <w:rsid w:val="00B94F1A"/>
    <w:rsid w:val="00B94F36"/>
    <w:rsid w:val="00B9528C"/>
    <w:rsid w:val="00B9548D"/>
    <w:rsid w:val="00B95890"/>
    <w:rsid w:val="00B95A01"/>
    <w:rsid w:val="00B95B5F"/>
    <w:rsid w:val="00B96176"/>
    <w:rsid w:val="00B9652D"/>
    <w:rsid w:val="00B96808"/>
    <w:rsid w:val="00B96841"/>
    <w:rsid w:val="00B96AE0"/>
    <w:rsid w:val="00B96B89"/>
    <w:rsid w:val="00B96F5E"/>
    <w:rsid w:val="00B973D2"/>
    <w:rsid w:val="00B9751B"/>
    <w:rsid w:val="00B97765"/>
    <w:rsid w:val="00B97AD6"/>
    <w:rsid w:val="00B97B57"/>
    <w:rsid w:val="00B97B60"/>
    <w:rsid w:val="00B97D37"/>
    <w:rsid w:val="00B97D5A"/>
    <w:rsid w:val="00BA08B3"/>
    <w:rsid w:val="00BA08E1"/>
    <w:rsid w:val="00BA0BBD"/>
    <w:rsid w:val="00BA0DEF"/>
    <w:rsid w:val="00BA0DFD"/>
    <w:rsid w:val="00BA0EEB"/>
    <w:rsid w:val="00BA1028"/>
    <w:rsid w:val="00BA15AE"/>
    <w:rsid w:val="00BA16D8"/>
    <w:rsid w:val="00BA1922"/>
    <w:rsid w:val="00BA1AD5"/>
    <w:rsid w:val="00BA1B48"/>
    <w:rsid w:val="00BA1D23"/>
    <w:rsid w:val="00BA22C9"/>
    <w:rsid w:val="00BA2667"/>
    <w:rsid w:val="00BA2B41"/>
    <w:rsid w:val="00BA2CB7"/>
    <w:rsid w:val="00BA2D10"/>
    <w:rsid w:val="00BA32E8"/>
    <w:rsid w:val="00BA3379"/>
    <w:rsid w:val="00BA34D9"/>
    <w:rsid w:val="00BA3595"/>
    <w:rsid w:val="00BA3AC8"/>
    <w:rsid w:val="00BA3DF0"/>
    <w:rsid w:val="00BA3F41"/>
    <w:rsid w:val="00BA44BC"/>
    <w:rsid w:val="00BA492C"/>
    <w:rsid w:val="00BA4CF5"/>
    <w:rsid w:val="00BA4EEF"/>
    <w:rsid w:val="00BA5036"/>
    <w:rsid w:val="00BA5B3C"/>
    <w:rsid w:val="00BA5CF7"/>
    <w:rsid w:val="00BA64EB"/>
    <w:rsid w:val="00BA6B4E"/>
    <w:rsid w:val="00BA6BF2"/>
    <w:rsid w:val="00BA6D99"/>
    <w:rsid w:val="00BA7E04"/>
    <w:rsid w:val="00BA7FD1"/>
    <w:rsid w:val="00BB0250"/>
    <w:rsid w:val="00BB02E1"/>
    <w:rsid w:val="00BB057D"/>
    <w:rsid w:val="00BB05F3"/>
    <w:rsid w:val="00BB0BC3"/>
    <w:rsid w:val="00BB0E0C"/>
    <w:rsid w:val="00BB1093"/>
    <w:rsid w:val="00BB10D2"/>
    <w:rsid w:val="00BB1271"/>
    <w:rsid w:val="00BB1426"/>
    <w:rsid w:val="00BB1577"/>
    <w:rsid w:val="00BB1E2A"/>
    <w:rsid w:val="00BB20B2"/>
    <w:rsid w:val="00BB22C1"/>
    <w:rsid w:val="00BB2439"/>
    <w:rsid w:val="00BB288A"/>
    <w:rsid w:val="00BB300C"/>
    <w:rsid w:val="00BB354D"/>
    <w:rsid w:val="00BB382D"/>
    <w:rsid w:val="00BB4342"/>
    <w:rsid w:val="00BB4491"/>
    <w:rsid w:val="00BB44C2"/>
    <w:rsid w:val="00BB4619"/>
    <w:rsid w:val="00BB48FA"/>
    <w:rsid w:val="00BB497B"/>
    <w:rsid w:val="00BB4C8C"/>
    <w:rsid w:val="00BB50FA"/>
    <w:rsid w:val="00BB5389"/>
    <w:rsid w:val="00BB5590"/>
    <w:rsid w:val="00BB5B03"/>
    <w:rsid w:val="00BB5B0D"/>
    <w:rsid w:val="00BB6150"/>
    <w:rsid w:val="00BB62D5"/>
    <w:rsid w:val="00BB67C6"/>
    <w:rsid w:val="00BB6D32"/>
    <w:rsid w:val="00BB6FDA"/>
    <w:rsid w:val="00BB7354"/>
    <w:rsid w:val="00BB7363"/>
    <w:rsid w:val="00BB7370"/>
    <w:rsid w:val="00BB7644"/>
    <w:rsid w:val="00BB77ED"/>
    <w:rsid w:val="00BB78E5"/>
    <w:rsid w:val="00BB78FB"/>
    <w:rsid w:val="00BB7CAB"/>
    <w:rsid w:val="00BC009C"/>
    <w:rsid w:val="00BC0168"/>
    <w:rsid w:val="00BC0592"/>
    <w:rsid w:val="00BC071A"/>
    <w:rsid w:val="00BC07DF"/>
    <w:rsid w:val="00BC0CB5"/>
    <w:rsid w:val="00BC11FA"/>
    <w:rsid w:val="00BC199C"/>
    <w:rsid w:val="00BC1B20"/>
    <w:rsid w:val="00BC1EE3"/>
    <w:rsid w:val="00BC1EF3"/>
    <w:rsid w:val="00BC2317"/>
    <w:rsid w:val="00BC256B"/>
    <w:rsid w:val="00BC26BD"/>
    <w:rsid w:val="00BC2829"/>
    <w:rsid w:val="00BC287B"/>
    <w:rsid w:val="00BC2953"/>
    <w:rsid w:val="00BC2C8A"/>
    <w:rsid w:val="00BC3144"/>
    <w:rsid w:val="00BC357E"/>
    <w:rsid w:val="00BC362F"/>
    <w:rsid w:val="00BC3773"/>
    <w:rsid w:val="00BC38C4"/>
    <w:rsid w:val="00BC4B0A"/>
    <w:rsid w:val="00BC4D10"/>
    <w:rsid w:val="00BC533A"/>
    <w:rsid w:val="00BC54B9"/>
    <w:rsid w:val="00BC58B2"/>
    <w:rsid w:val="00BC58EA"/>
    <w:rsid w:val="00BC5CD7"/>
    <w:rsid w:val="00BC60D1"/>
    <w:rsid w:val="00BC6226"/>
    <w:rsid w:val="00BC6888"/>
    <w:rsid w:val="00BC6B24"/>
    <w:rsid w:val="00BC7450"/>
    <w:rsid w:val="00BC754F"/>
    <w:rsid w:val="00BC762C"/>
    <w:rsid w:val="00BC7A25"/>
    <w:rsid w:val="00BC7BB2"/>
    <w:rsid w:val="00BC7C19"/>
    <w:rsid w:val="00BC7E8F"/>
    <w:rsid w:val="00BD0291"/>
    <w:rsid w:val="00BD03BA"/>
    <w:rsid w:val="00BD0597"/>
    <w:rsid w:val="00BD0755"/>
    <w:rsid w:val="00BD0D89"/>
    <w:rsid w:val="00BD0FF6"/>
    <w:rsid w:val="00BD1383"/>
    <w:rsid w:val="00BD19EC"/>
    <w:rsid w:val="00BD1B7E"/>
    <w:rsid w:val="00BD1CAF"/>
    <w:rsid w:val="00BD1F23"/>
    <w:rsid w:val="00BD2227"/>
    <w:rsid w:val="00BD2536"/>
    <w:rsid w:val="00BD263A"/>
    <w:rsid w:val="00BD27E8"/>
    <w:rsid w:val="00BD290D"/>
    <w:rsid w:val="00BD2C1E"/>
    <w:rsid w:val="00BD2D88"/>
    <w:rsid w:val="00BD2E19"/>
    <w:rsid w:val="00BD358F"/>
    <w:rsid w:val="00BD3592"/>
    <w:rsid w:val="00BD386C"/>
    <w:rsid w:val="00BD38B8"/>
    <w:rsid w:val="00BD3E3B"/>
    <w:rsid w:val="00BD3E7C"/>
    <w:rsid w:val="00BD4186"/>
    <w:rsid w:val="00BD4362"/>
    <w:rsid w:val="00BD461F"/>
    <w:rsid w:val="00BD482B"/>
    <w:rsid w:val="00BD4AEE"/>
    <w:rsid w:val="00BD4FD2"/>
    <w:rsid w:val="00BD5318"/>
    <w:rsid w:val="00BD58DB"/>
    <w:rsid w:val="00BD5CE1"/>
    <w:rsid w:val="00BD5DFA"/>
    <w:rsid w:val="00BD60E3"/>
    <w:rsid w:val="00BD61C8"/>
    <w:rsid w:val="00BD6700"/>
    <w:rsid w:val="00BD6D04"/>
    <w:rsid w:val="00BD6ED5"/>
    <w:rsid w:val="00BD708F"/>
    <w:rsid w:val="00BD710B"/>
    <w:rsid w:val="00BD7645"/>
    <w:rsid w:val="00BD79D6"/>
    <w:rsid w:val="00BD7AA8"/>
    <w:rsid w:val="00BD7AFB"/>
    <w:rsid w:val="00BD7C85"/>
    <w:rsid w:val="00BE00FC"/>
    <w:rsid w:val="00BE0203"/>
    <w:rsid w:val="00BE0DA2"/>
    <w:rsid w:val="00BE102B"/>
    <w:rsid w:val="00BE10D2"/>
    <w:rsid w:val="00BE14B4"/>
    <w:rsid w:val="00BE15A0"/>
    <w:rsid w:val="00BE164F"/>
    <w:rsid w:val="00BE1892"/>
    <w:rsid w:val="00BE1AE7"/>
    <w:rsid w:val="00BE1F56"/>
    <w:rsid w:val="00BE202C"/>
    <w:rsid w:val="00BE27CA"/>
    <w:rsid w:val="00BE2926"/>
    <w:rsid w:val="00BE295C"/>
    <w:rsid w:val="00BE2C11"/>
    <w:rsid w:val="00BE2E8F"/>
    <w:rsid w:val="00BE3054"/>
    <w:rsid w:val="00BE335D"/>
    <w:rsid w:val="00BE354E"/>
    <w:rsid w:val="00BE369C"/>
    <w:rsid w:val="00BE39C1"/>
    <w:rsid w:val="00BE3E81"/>
    <w:rsid w:val="00BE3ECC"/>
    <w:rsid w:val="00BE4134"/>
    <w:rsid w:val="00BE46AC"/>
    <w:rsid w:val="00BE489C"/>
    <w:rsid w:val="00BE4B40"/>
    <w:rsid w:val="00BE4B59"/>
    <w:rsid w:val="00BE4BE4"/>
    <w:rsid w:val="00BE4FDD"/>
    <w:rsid w:val="00BE531E"/>
    <w:rsid w:val="00BE5436"/>
    <w:rsid w:val="00BE5450"/>
    <w:rsid w:val="00BE54E0"/>
    <w:rsid w:val="00BE5825"/>
    <w:rsid w:val="00BE5847"/>
    <w:rsid w:val="00BE58E0"/>
    <w:rsid w:val="00BE6149"/>
    <w:rsid w:val="00BE666D"/>
    <w:rsid w:val="00BE6954"/>
    <w:rsid w:val="00BE69C9"/>
    <w:rsid w:val="00BE6A68"/>
    <w:rsid w:val="00BE6EC2"/>
    <w:rsid w:val="00BE78BC"/>
    <w:rsid w:val="00BE7A7D"/>
    <w:rsid w:val="00BE7DC6"/>
    <w:rsid w:val="00BF02AC"/>
    <w:rsid w:val="00BF02EB"/>
    <w:rsid w:val="00BF0329"/>
    <w:rsid w:val="00BF057B"/>
    <w:rsid w:val="00BF0AA7"/>
    <w:rsid w:val="00BF0FA4"/>
    <w:rsid w:val="00BF1052"/>
    <w:rsid w:val="00BF16DB"/>
    <w:rsid w:val="00BF187C"/>
    <w:rsid w:val="00BF1B5F"/>
    <w:rsid w:val="00BF1D06"/>
    <w:rsid w:val="00BF2355"/>
    <w:rsid w:val="00BF245B"/>
    <w:rsid w:val="00BF3457"/>
    <w:rsid w:val="00BF3789"/>
    <w:rsid w:val="00BF3AC3"/>
    <w:rsid w:val="00BF3B28"/>
    <w:rsid w:val="00BF3B7D"/>
    <w:rsid w:val="00BF3BFA"/>
    <w:rsid w:val="00BF3C4C"/>
    <w:rsid w:val="00BF3DB8"/>
    <w:rsid w:val="00BF4304"/>
    <w:rsid w:val="00BF449E"/>
    <w:rsid w:val="00BF478B"/>
    <w:rsid w:val="00BF4B53"/>
    <w:rsid w:val="00BF4D3D"/>
    <w:rsid w:val="00BF4FB3"/>
    <w:rsid w:val="00BF4FE5"/>
    <w:rsid w:val="00BF50AE"/>
    <w:rsid w:val="00BF51AF"/>
    <w:rsid w:val="00BF53A8"/>
    <w:rsid w:val="00BF55EE"/>
    <w:rsid w:val="00BF57A4"/>
    <w:rsid w:val="00BF5AF4"/>
    <w:rsid w:val="00BF5C58"/>
    <w:rsid w:val="00BF5CF1"/>
    <w:rsid w:val="00BF5F06"/>
    <w:rsid w:val="00BF5FC2"/>
    <w:rsid w:val="00BF6039"/>
    <w:rsid w:val="00BF608C"/>
    <w:rsid w:val="00BF61E8"/>
    <w:rsid w:val="00BF63FD"/>
    <w:rsid w:val="00BF64FB"/>
    <w:rsid w:val="00BF6601"/>
    <w:rsid w:val="00BF6B18"/>
    <w:rsid w:val="00BF6E59"/>
    <w:rsid w:val="00BF70B9"/>
    <w:rsid w:val="00BF7114"/>
    <w:rsid w:val="00BF724A"/>
    <w:rsid w:val="00BF72E7"/>
    <w:rsid w:val="00BF764C"/>
    <w:rsid w:val="00BF766E"/>
    <w:rsid w:val="00BF7D9E"/>
    <w:rsid w:val="00C00269"/>
    <w:rsid w:val="00C005C3"/>
    <w:rsid w:val="00C0071C"/>
    <w:rsid w:val="00C0075F"/>
    <w:rsid w:val="00C00A79"/>
    <w:rsid w:val="00C01715"/>
    <w:rsid w:val="00C01788"/>
    <w:rsid w:val="00C01AFF"/>
    <w:rsid w:val="00C02158"/>
    <w:rsid w:val="00C02169"/>
    <w:rsid w:val="00C024B2"/>
    <w:rsid w:val="00C02B60"/>
    <w:rsid w:val="00C02BD3"/>
    <w:rsid w:val="00C0312C"/>
    <w:rsid w:val="00C03211"/>
    <w:rsid w:val="00C033A3"/>
    <w:rsid w:val="00C03803"/>
    <w:rsid w:val="00C03C1D"/>
    <w:rsid w:val="00C03C20"/>
    <w:rsid w:val="00C03FF0"/>
    <w:rsid w:val="00C041C0"/>
    <w:rsid w:val="00C04F28"/>
    <w:rsid w:val="00C05084"/>
    <w:rsid w:val="00C0521E"/>
    <w:rsid w:val="00C05F74"/>
    <w:rsid w:val="00C06023"/>
    <w:rsid w:val="00C06109"/>
    <w:rsid w:val="00C0639B"/>
    <w:rsid w:val="00C063B2"/>
    <w:rsid w:val="00C06489"/>
    <w:rsid w:val="00C06504"/>
    <w:rsid w:val="00C068FB"/>
    <w:rsid w:val="00C06E01"/>
    <w:rsid w:val="00C06EC2"/>
    <w:rsid w:val="00C06F37"/>
    <w:rsid w:val="00C0733B"/>
    <w:rsid w:val="00C078A3"/>
    <w:rsid w:val="00C07F09"/>
    <w:rsid w:val="00C07FEA"/>
    <w:rsid w:val="00C10243"/>
    <w:rsid w:val="00C103CD"/>
    <w:rsid w:val="00C1043F"/>
    <w:rsid w:val="00C10534"/>
    <w:rsid w:val="00C10ACD"/>
    <w:rsid w:val="00C10DE5"/>
    <w:rsid w:val="00C10F7F"/>
    <w:rsid w:val="00C112E3"/>
    <w:rsid w:val="00C11484"/>
    <w:rsid w:val="00C118A1"/>
    <w:rsid w:val="00C11C0E"/>
    <w:rsid w:val="00C11EB8"/>
    <w:rsid w:val="00C129C5"/>
    <w:rsid w:val="00C12BB8"/>
    <w:rsid w:val="00C1359F"/>
    <w:rsid w:val="00C13691"/>
    <w:rsid w:val="00C13CAB"/>
    <w:rsid w:val="00C141B0"/>
    <w:rsid w:val="00C144BC"/>
    <w:rsid w:val="00C14878"/>
    <w:rsid w:val="00C14A6D"/>
    <w:rsid w:val="00C14E67"/>
    <w:rsid w:val="00C14E98"/>
    <w:rsid w:val="00C151C2"/>
    <w:rsid w:val="00C15414"/>
    <w:rsid w:val="00C1548E"/>
    <w:rsid w:val="00C15507"/>
    <w:rsid w:val="00C1589F"/>
    <w:rsid w:val="00C15A7A"/>
    <w:rsid w:val="00C15AF8"/>
    <w:rsid w:val="00C15ED1"/>
    <w:rsid w:val="00C16399"/>
    <w:rsid w:val="00C165AB"/>
    <w:rsid w:val="00C16D0F"/>
    <w:rsid w:val="00C16D2C"/>
    <w:rsid w:val="00C206EF"/>
    <w:rsid w:val="00C20A6B"/>
    <w:rsid w:val="00C2123E"/>
    <w:rsid w:val="00C21285"/>
    <w:rsid w:val="00C21685"/>
    <w:rsid w:val="00C219D7"/>
    <w:rsid w:val="00C21BBB"/>
    <w:rsid w:val="00C21DE8"/>
    <w:rsid w:val="00C22359"/>
    <w:rsid w:val="00C2256E"/>
    <w:rsid w:val="00C227A0"/>
    <w:rsid w:val="00C22AC3"/>
    <w:rsid w:val="00C22DA9"/>
    <w:rsid w:val="00C23042"/>
    <w:rsid w:val="00C2304E"/>
    <w:rsid w:val="00C2308B"/>
    <w:rsid w:val="00C2328E"/>
    <w:rsid w:val="00C23423"/>
    <w:rsid w:val="00C2351E"/>
    <w:rsid w:val="00C23E2D"/>
    <w:rsid w:val="00C2451F"/>
    <w:rsid w:val="00C245C5"/>
    <w:rsid w:val="00C248B0"/>
    <w:rsid w:val="00C2498A"/>
    <w:rsid w:val="00C24A6F"/>
    <w:rsid w:val="00C24C6B"/>
    <w:rsid w:val="00C24EB0"/>
    <w:rsid w:val="00C254CC"/>
    <w:rsid w:val="00C2563A"/>
    <w:rsid w:val="00C2580E"/>
    <w:rsid w:val="00C25831"/>
    <w:rsid w:val="00C25B36"/>
    <w:rsid w:val="00C2623B"/>
    <w:rsid w:val="00C262DA"/>
    <w:rsid w:val="00C26592"/>
    <w:rsid w:val="00C266AA"/>
    <w:rsid w:val="00C27091"/>
    <w:rsid w:val="00C27298"/>
    <w:rsid w:val="00C2744B"/>
    <w:rsid w:val="00C2745E"/>
    <w:rsid w:val="00C274CA"/>
    <w:rsid w:val="00C2754A"/>
    <w:rsid w:val="00C27611"/>
    <w:rsid w:val="00C2795E"/>
    <w:rsid w:val="00C279B1"/>
    <w:rsid w:val="00C27A86"/>
    <w:rsid w:val="00C27D09"/>
    <w:rsid w:val="00C27E2F"/>
    <w:rsid w:val="00C301E7"/>
    <w:rsid w:val="00C30290"/>
    <w:rsid w:val="00C302F9"/>
    <w:rsid w:val="00C30439"/>
    <w:rsid w:val="00C306D7"/>
    <w:rsid w:val="00C312F0"/>
    <w:rsid w:val="00C31696"/>
    <w:rsid w:val="00C3219D"/>
    <w:rsid w:val="00C3221E"/>
    <w:rsid w:val="00C32765"/>
    <w:rsid w:val="00C327B9"/>
    <w:rsid w:val="00C328C9"/>
    <w:rsid w:val="00C32AD8"/>
    <w:rsid w:val="00C32E37"/>
    <w:rsid w:val="00C3319C"/>
    <w:rsid w:val="00C339F9"/>
    <w:rsid w:val="00C33AB0"/>
    <w:rsid w:val="00C33F82"/>
    <w:rsid w:val="00C3409D"/>
    <w:rsid w:val="00C3428B"/>
    <w:rsid w:val="00C342E6"/>
    <w:rsid w:val="00C344E0"/>
    <w:rsid w:val="00C35369"/>
    <w:rsid w:val="00C35590"/>
    <w:rsid w:val="00C3612B"/>
    <w:rsid w:val="00C368BA"/>
    <w:rsid w:val="00C37021"/>
    <w:rsid w:val="00C3767C"/>
    <w:rsid w:val="00C37951"/>
    <w:rsid w:val="00C37E31"/>
    <w:rsid w:val="00C37EE4"/>
    <w:rsid w:val="00C40029"/>
    <w:rsid w:val="00C40108"/>
    <w:rsid w:val="00C40513"/>
    <w:rsid w:val="00C405C4"/>
    <w:rsid w:val="00C40B09"/>
    <w:rsid w:val="00C40D3E"/>
    <w:rsid w:val="00C40D5C"/>
    <w:rsid w:val="00C40D71"/>
    <w:rsid w:val="00C413A7"/>
    <w:rsid w:val="00C41B71"/>
    <w:rsid w:val="00C41C64"/>
    <w:rsid w:val="00C41CAC"/>
    <w:rsid w:val="00C41D2C"/>
    <w:rsid w:val="00C41D93"/>
    <w:rsid w:val="00C426A0"/>
    <w:rsid w:val="00C427B9"/>
    <w:rsid w:val="00C42951"/>
    <w:rsid w:val="00C42CB3"/>
    <w:rsid w:val="00C42E40"/>
    <w:rsid w:val="00C42EE5"/>
    <w:rsid w:val="00C42F7A"/>
    <w:rsid w:val="00C43221"/>
    <w:rsid w:val="00C43470"/>
    <w:rsid w:val="00C43512"/>
    <w:rsid w:val="00C43759"/>
    <w:rsid w:val="00C43B34"/>
    <w:rsid w:val="00C43D4C"/>
    <w:rsid w:val="00C43DDF"/>
    <w:rsid w:val="00C445F1"/>
    <w:rsid w:val="00C44646"/>
    <w:rsid w:val="00C447EE"/>
    <w:rsid w:val="00C4493A"/>
    <w:rsid w:val="00C44AA9"/>
    <w:rsid w:val="00C44AC6"/>
    <w:rsid w:val="00C44B88"/>
    <w:rsid w:val="00C44C42"/>
    <w:rsid w:val="00C44D3F"/>
    <w:rsid w:val="00C44DA0"/>
    <w:rsid w:val="00C45FE5"/>
    <w:rsid w:val="00C463BE"/>
    <w:rsid w:val="00C4643E"/>
    <w:rsid w:val="00C4650A"/>
    <w:rsid w:val="00C46550"/>
    <w:rsid w:val="00C4655F"/>
    <w:rsid w:val="00C4672F"/>
    <w:rsid w:val="00C4674E"/>
    <w:rsid w:val="00C4688E"/>
    <w:rsid w:val="00C46E70"/>
    <w:rsid w:val="00C46F73"/>
    <w:rsid w:val="00C471DB"/>
    <w:rsid w:val="00C4731F"/>
    <w:rsid w:val="00C473C8"/>
    <w:rsid w:val="00C4761E"/>
    <w:rsid w:val="00C477B2"/>
    <w:rsid w:val="00C47CEE"/>
    <w:rsid w:val="00C47D92"/>
    <w:rsid w:val="00C47DBD"/>
    <w:rsid w:val="00C503FA"/>
    <w:rsid w:val="00C5041F"/>
    <w:rsid w:val="00C50600"/>
    <w:rsid w:val="00C50716"/>
    <w:rsid w:val="00C50A70"/>
    <w:rsid w:val="00C50BB2"/>
    <w:rsid w:val="00C50C93"/>
    <w:rsid w:val="00C516E1"/>
    <w:rsid w:val="00C51D88"/>
    <w:rsid w:val="00C51E19"/>
    <w:rsid w:val="00C52157"/>
    <w:rsid w:val="00C524BC"/>
    <w:rsid w:val="00C524C7"/>
    <w:rsid w:val="00C5252C"/>
    <w:rsid w:val="00C525F7"/>
    <w:rsid w:val="00C526DE"/>
    <w:rsid w:val="00C5295E"/>
    <w:rsid w:val="00C529A2"/>
    <w:rsid w:val="00C52D2F"/>
    <w:rsid w:val="00C52D98"/>
    <w:rsid w:val="00C52D9E"/>
    <w:rsid w:val="00C5318B"/>
    <w:rsid w:val="00C533DC"/>
    <w:rsid w:val="00C53415"/>
    <w:rsid w:val="00C53BFD"/>
    <w:rsid w:val="00C53E2A"/>
    <w:rsid w:val="00C53FE7"/>
    <w:rsid w:val="00C54331"/>
    <w:rsid w:val="00C543D4"/>
    <w:rsid w:val="00C54590"/>
    <w:rsid w:val="00C54594"/>
    <w:rsid w:val="00C547BB"/>
    <w:rsid w:val="00C548B9"/>
    <w:rsid w:val="00C54986"/>
    <w:rsid w:val="00C549D9"/>
    <w:rsid w:val="00C54EA9"/>
    <w:rsid w:val="00C55989"/>
    <w:rsid w:val="00C55BAF"/>
    <w:rsid w:val="00C55E89"/>
    <w:rsid w:val="00C56B0C"/>
    <w:rsid w:val="00C56D5E"/>
    <w:rsid w:val="00C573D0"/>
    <w:rsid w:val="00C57CFA"/>
    <w:rsid w:val="00C57D3E"/>
    <w:rsid w:val="00C57DA7"/>
    <w:rsid w:val="00C57E71"/>
    <w:rsid w:val="00C57F91"/>
    <w:rsid w:val="00C6007F"/>
    <w:rsid w:val="00C6032C"/>
    <w:rsid w:val="00C605D9"/>
    <w:rsid w:val="00C60637"/>
    <w:rsid w:val="00C60669"/>
    <w:rsid w:val="00C60994"/>
    <w:rsid w:val="00C60F25"/>
    <w:rsid w:val="00C6112C"/>
    <w:rsid w:val="00C61218"/>
    <w:rsid w:val="00C6122C"/>
    <w:rsid w:val="00C6159B"/>
    <w:rsid w:val="00C6170B"/>
    <w:rsid w:val="00C61816"/>
    <w:rsid w:val="00C6193F"/>
    <w:rsid w:val="00C62095"/>
    <w:rsid w:val="00C628C1"/>
    <w:rsid w:val="00C62C43"/>
    <w:rsid w:val="00C62FAE"/>
    <w:rsid w:val="00C634B8"/>
    <w:rsid w:val="00C6360D"/>
    <w:rsid w:val="00C637A0"/>
    <w:rsid w:val="00C637C2"/>
    <w:rsid w:val="00C63EBC"/>
    <w:rsid w:val="00C63FA0"/>
    <w:rsid w:val="00C646FE"/>
    <w:rsid w:val="00C649EB"/>
    <w:rsid w:val="00C652A0"/>
    <w:rsid w:val="00C652C8"/>
    <w:rsid w:val="00C653DF"/>
    <w:rsid w:val="00C65640"/>
    <w:rsid w:val="00C65979"/>
    <w:rsid w:val="00C65991"/>
    <w:rsid w:val="00C65EDF"/>
    <w:rsid w:val="00C65FAF"/>
    <w:rsid w:val="00C66109"/>
    <w:rsid w:val="00C66630"/>
    <w:rsid w:val="00C669F2"/>
    <w:rsid w:val="00C66A7C"/>
    <w:rsid w:val="00C66C93"/>
    <w:rsid w:val="00C673F4"/>
    <w:rsid w:val="00C67537"/>
    <w:rsid w:val="00C67613"/>
    <w:rsid w:val="00C676EE"/>
    <w:rsid w:val="00C67A2D"/>
    <w:rsid w:val="00C67B84"/>
    <w:rsid w:val="00C67D41"/>
    <w:rsid w:val="00C7037E"/>
    <w:rsid w:val="00C7061C"/>
    <w:rsid w:val="00C707C8"/>
    <w:rsid w:val="00C70873"/>
    <w:rsid w:val="00C7088E"/>
    <w:rsid w:val="00C70B64"/>
    <w:rsid w:val="00C71227"/>
    <w:rsid w:val="00C71303"/>
    <w:rsid w:val="00C71452"/>
    <w:rsid w:val="00C716F2"/>
    <w:rsid w:val="00C71BC3"/>
    <w:rsid w:val="00C71CDA"/>
    <w:rsid w:val="00C72BEF"/>
    <w:rsid w:val="00C72DF0"/>
    <w:rsid w:val="00C730E1"/>
    <w:rsid w:val="00C731AA"/>
    <w:rsid w:val="00C732E2"/>
    <w:rsid w:val="00C73558"/>
    <w:rsid w:val="00C73627"/>
    <w:rsid w:val="00C73AFD"/>
    <w:rsid w:val="00C742B4"/>
    <w:rsid w:val="00C749D9"/>
    <w:rsid w:val="00C749F8"/>
    <w:rsid w:val="00C74E70"/>
    <w:rsid w:val="00C7510E"/>
    <w:rsid w:val="00C7562C"/>
    <w:rsid w:val="00C7591B"/>
    <w:rsid w:val="00C75CC2"/>
    <w:rsid w:val="00C75DE8"/>
    <w:rsid w:val="00C7632D"/>
    <w:rsid w:val="00C76B5B"/>
    <w:rsid w:val="00C76BD3"/>
    <w:rsid w:val="00C76F21"/>
    <w:rsid w:val="00C773A4"/>
    <w:rsid w:val="00C77C85"/>
    <w:rsid w:val="00C77D0E"/>
    <w:rsid w:val="00C77F3B"/>
    <w:rsid w:val="00C8011D"/>
    <w:rsid w:val="00C8016C"/>
    <w:rsid w:val="00C80A15"/>
    <w:rsid w:val="00C80FC5"/>
    <w:rsid w:val="00C812DB"/>
    <w:rsid w:val="00C81400"/>
    <w:rsid w:val="00C815F5"/>
    <w:rsid w:val="00C81D23"/>
    <w:rsid w:val="00C81D9F"/>
    <w:rsid w:val="00C81E38"/>
    <w:rsid w:val="00C82239"/>
    <w:rsid w:val="00C822AF"/>
    <w:rsid w:val="00C8256F"/>
    <w:rsid w:val="00C82942"/>
    <w:rsid w:val="00C82A9F"/>
    <w:rsid w:val="00C832AB"/>
    <w:rsid w:val="00C834EC"/>
    <w:rsid w:val="00C83523"/>
    <w:rsid w:val="00C83791"/>
    <w:rsid w:val="00C83CB8"/>
    <w:rsid w:val="00C83F9F"/>
    <w:rsid w:val="00C840BC"/>
    <w:rsid w:val="00C84A79"/>
    <w:rsid w:val="00C84B73"/>
    <w:rsid w:val="00C84E42"/>
    <w:rsid w:val="00C84E69"/>
    <w:rsid w:val="00C852BC"/>
    <w:rsid w:val="00C854CD"/>
    <w:rsid w:val="00C85619"/>
    <w:rsid w:val="00C85AED"/>
    <w:rsid w:val="00C85DBF"/>
    <w:rsid w:val="00C860D2"/>
    <w:rsid w:val="00C861BC"/>
    <w:rsid w:val="00C863B1"/>
    <w:rsid w:val="00C8648B"/>
    <w:rsid w:val="00C864D2"/>
    <w:rsid w:val="00C8677B"/>
    <w:rsid w:val="00C867AC"/>
    <w:rsid w:val="00C86A57"/>
    <w:rsid w:val="00C86A75"/>
    <w:rsid w:val="00C87098"/>
    <w:rsid w:val="00C8725B"/>
    <w:rsid w:val="00C8733B"/>
    <w:rsid w:val="00C875E3"/>
    <w:rsid w:val="00C87B33"/>
    <w:rsid w:val="00C9008A"/>
    <w:rsid w:val="00C90275"/>
    <w:rsid w:val="00C90395"/>
    <w:rsid w:val="00C90609"/>
    <w:rsid w:val="00C90657"/>
    <w:rsid w:val="00C90AD1"/>
    <w:rsid w:val="00C90F46"/>
    <w:rsid w:val="00C90F98"/>
    <w:rsid w:val="00C91001"/>
    <w:rsid w:val="00C91666"/>
    <w:rsid w:val="00C91778"/>
    <w:rsid w:val="00C919B6"/>
    <w:rsid w:val="00C91B21"/>
    <w:rsid w:val="00C91D2F"/>
    <w:rsid w:val="00C929D4"/>
    <w:rsid w:val="00C929EA"/>
    <w:rsid w:val="00C92A8E"/>
    <w:rsid w:val="00C92D6D"/>
    <w:rsid w:val="00C93905"/>
    <w:rsid w:val="00C93ED6"/>
    <w:rsid w:val="00C9409D"/>
    <w:rsid w:val="00C9444A"/>
    <w:rsid w:val="00C944B3"/>
    <w:rsid w:val="00C945E6"/>
    <w:rsid w:val="00C94BB0"/>
    <w:rsid w:val="00C94C15"/>
    <w:rsid w:val="00C94DF7"/>
    <w:rsid w:val="00C94E0E"/>
    <w:rsid w:val="00C94EAF"/>
    <w:rsid w:val="00C9539A"/>
    <w:rsid w:val="00C95594"/>
    <w:rsid w:val="00C95661"/>
    <w:rsid w:val="00C95A30"/>
    <w:rsid w:val="00C95FAA"/>
    <w:rsid w:val="00C96103"/>
    <w:rsid w:val="00C96135"/>
    <w:rsid w:val="00C961E7"/>
    <w:rsid w:val="00C96260"/>
    <w:rsid w:val="00C966B3"/>
    <w:rsid w:val="00C96886"/>
    <w:rsid w:val="00C96958"/>
    <w:rsid w:val="00C96E6B"/>
    <w:rsid w:val="00C97446"/>
    <w:rsid w:val="00C97725"/>
    <w:rsid w:val="00C977F5"/>
    <w:rsid w:val="00C97D45"/>
    <w:rsid w:val="00C97F18"/>
    <w:rsid w:val="00CA05C4"/>
    <w:rsid w:val="00CA086A"/>
    <w:rsid w:val="00CA08C6"/>
    <w:rsid w:val="00CA0B4C"/>
    <w:rsid w:val="00CA12F0"/>
    <w:rsid w:val="00CA15DC"/>
    <w:rsid w:val="00CA16F5"/>
    <w:rsid w:val="00CA1CD8"/>
    <w:rsid w:val="00CA1CF7"/>
    <w:rsid w:val="00CA1FD9"/>
    <w:rsid w:val="00CA221C"/>
    <w:rsid w:val="00CA2309"/>
    <w:rsid w:val="00CA2D0A"/>
    <w:rsid w:val="00CA2EC2"/>
    <w:rsid w:val="00CA33F7"/>
    <w:rsid w:val="00CA35B5"/>
    <w:rsid w:val="00CA3D51"/>
    <w:rsid w:val="00CA45A8"/>
    <w:rsid w:val="00CA4703"/>
    <w:rsid w:val="00CA48AB"/>
    <w:rsid w:val="00CA4B11"/>
    <w:rsid w:val="00CA4D3D"/>
    <w:rsid w:val="00CA4D4E"/>
    <w:rsid w:val="00CA4E58"/>
    <w:rsid w:val="00CA531F"/>
    <w:rsid w:val="00CA53F2"/>
    <w:rsid w:val="00CA5938"/>
    <w:rsid w:val="00CA5B10"/>
    <w:rsid w:val="00CA6213"/>
    <w:rsid w:val="00CA62EE"/>
    <w:rsid w:val="00CA6569"/>
    <w:rsid w:val="00CA67FD"/>
    <w:rsid w:val="00CA6A17"/>
    <w:rsid w:val="00CA716C"/>
    <w:rsid w:val="00CA7449"/>
    <w:rsid w:val="00CA76D8"/>
    <w:rsid w:val="00CA77AB"/>
    <w:rsid w:val="00CA791E"/>
    <w:rsid w:val="00CB001D"/>
    <w:rsid w:val="00CB01C3"/>
    <w:rsid w:val="00CB0CAB"/>
    <w:rsid w:val="00CB0E73"/>
    <w:rsid w:val="00CB124F"/>
    <w:rsid w:val="00CB1258"/>
    <w:rsid w:val="00CB1AA0"/>
    <w:rsid w:val="00CB1C02"/>
    <w:rsid w:val="00CB2659"/>
    <w:rsid w:val="00CB30D6"/>
    <w:rsid w:val="00CB3445"/>
    <w:rsid w:val="00CB3ADD"/>
    <w:rsid w:val="00CB42ED"/>
    <w:rsid w:val="00CB44A7"/>
    <w:rsid w:val="00CB45FB"/>
    <w:rsid w:val="00CB567E"/>
    <w:rsid w:val="00CB5EBA"/>
    <w:rsid w:val="00CB607E"/>
    <w:rsid w:val="00CB608C"/>
    <w:rsid w:val="00CB61C1"/>
    <w:rsid w:val="00CB61D1"/>
    <w:rsid w:val="00CB637C"/>
    <w:rsid w:val="00CB66D3"/>
    <w:rsid w:val="00CB6835"/>
    <w:rsid w:val="00CB6C97"/>
    <w:rsid w:val="00CB7364"/>
    <w:rsid w:val="00CB7E72"/>
    <w:rsid w:val="00CC000D"/>
    <w:rsid w:val="00CC0096"/>
    <w:rsid w:val="00CC016C"/>
    <w:rsid w:val="00CC0200"/>
    <w:rsid w:val="00CC029E"/>
    <w:rsid w:val="00CC0994"/>
    <w:rsid w:val="00CC09F3"/>
    <w:rsid w:val="00CC09FD"/>
    <w:rsid w:val="00CC0FE6"/>
    <w:rsid w:val="00CC1549"/>
    <w:rsid w:val="00CC1AA1"/>
    <w:rsid w:val="00CC1E04"/>
    <w:rsid w:val="00CC209E"/>
    <w:rsid w:val="00CC2454"/>
    <w:rsid w:val="00CC2583"/>
    <w:rsid w:val="00CC27F7"/>
    <w:rsid w:val="00CC29AA"/>
    <w:rsid w:val="00CC2DA5"/>
    <w:rsid w:val="00CC2E3C"/>
    <w:rsid w:val="00CC2EF4"/>
    <w:rsid w:val="00CC3086"/>
    <w:rsid w:val="00CC333A"/>
    <w:rsid w:val="00CC3BEB"/>
    <w:rsid w:val="00CC41C9"/>
    <w:rsid w:val="00CC4A72"/>
    <w:rsid w:val="00CC4F0F"/>
    <w:rsid w:val="00CC5114"/>
    <w:rsid w:val="00CC5138"/>
    <w:rsid w:val="00CC53B2"/>
    <w:rsid w:val="00CC64C1"/>
    <w:rsid w:val="00CC6B90"/>
    <w:rsid w:val="00CC6C3F"/>
    <w:rsid w:val="00CC7611"/>
    <w:rsid w:val="00CC79E8"/>
    <w:rsid w:val="00CC7E35"/>
    <w:rsid w:val="00CD0054"/>
    <w:rsid w:val="00CD03B2"/>
    <w:rsid w:val="00CD086D"/>
    <w:rsid w:val="00CD09D7"/>
    <w:rsid w:val="00CD09EA"/>
    <w:rsid w:val="00CD1713"/>
    <w:rsid w:val="00CD174D"/>
    <w:rsid w:val="00CD2221"/>
    <w:rsid w:val="00CD23D5"/>
    <w:rsid w:val="00CD2DFD"/>
    <w:rsid w:val="00CD3437"/>
    <w:rsid w:val="00CD34AF"/>
    <w:rsid w:val="00CD3519"/>
    <w:rsid w:val="00CD35C9"/>
    <w:rsid w:val="00CD3848"/>
    <w:rsid w:val="00CD39A6"/>
    <w:rsid w:val="00CD3BDA"/>
    <w:rsid w:val="00CD3FBD"/>
    <w:rsid w:val="00CD44E8"/>
    <w:rsid w:val="00CD459D"/>
    <w:rsid w:val="00CD4DB0"/>
    <w:rsid w:val="00CD507C"/>
    <w:rsid w:val="00CD5394"/>
    <w:rsid w:val="00CD58B2"/>
    <w:rsid w:val="00CD5AF0"/>
    <w:rsid w:val="00CD5BA1"/>
    <w:rsid w:val="00CD5E54"/>
    <w:rsid w:val="00CD5EED"/>
    <w:rsid w:val="00CD5F67"/>
    <w:rsid w:val="00CD5FF2"/>
    <w:rsid w:val="00CD61E5"/>
    <w:rsid w:val="00CD6220"/>
    <w:rsid w:val="00CD66BA"/>
    <w:rsid w:val="00CD6907"/>
    <w:rsid w:val="00CD691A"/>
    <w:rsid w:val="00CD6C8E"/>
    <w:rsid w:val="00CD6FEE"/>
    <w:rsid w:val="00CD7030"/>
    <w:rsid w:val="00CD71A1"/>
    <w:rsid w:val="00CD7242"/>
    <w:rsid w:val="00CD72EE"/>
    <w:rsid w:val="00CD73DE"/>
    <w:rsid w:val="00CD74D1"/>
    <w:rsid w:val="00CD767C"/>
    <w:rsid w:val="00CD7A98"/>
    <w:rsid w:val="00CD7E82"/>
    <w:rsid w:val="00CE0071"/>
    <w:rsid w:val="00CE0A3A"/>
    <w:rsid w:val="00CE0C0F"/>
    <w:rsid w:val="00CE0FB7"/>
    <w:rsid w:val="00CE11CD"/>
    <w:rsid w:val="00CE1717"/>
    <w:rsid w:val="00CE18FA"/>
    <w:rsid w:val="00CE1B7B"/>
    <w:rsid w:val="00CE1BF9"/>
    <w:rsid w:val="00CE1D05"/>
    <w:rsid w:val="00CE228A"/>
    <w:rsid w:val="00CE22A8"/>
    <w:rsid w:val="00CE2574"/>
    <w:rsid w:val="00CE288A"/>
    <w:rsid w:val="00CE315C"/>
    <w:rsid w:val="00CE320A"/>
    <w:rsid w:val="00CE3402"/>
    <w:rsid w:val="00CE3420"/>
    <w:rsid w:val="00CE357C"/>
    <w:rsid w:val="00CE35AE"/>
    <w:rsid w:val="00CE35CD"/>
    <w:rsid w:val="00CE36CE"/>
    <w:rsid w:val="00CE48CD"/>
    <w:rsid w:val="00CE4E90"/>
    <w:rsid w:val="00CE4FB9"/>
    <w:rsid w:val="00CE5172"/>
    <w:rsid w:val="00CE5228"/>
    <w:rsid w:val="00CE541C"/>
    <w:rsid w:val="00CE5541"/>
    <w:rsid w:val="00CE5788"/>
    <w:rsid w:val="00CE583A"/>
    <w:rsid w:val="00CE5E76"/>
    <w:rsid w:val="00CE6614"/>
    <w:rsid w:val="00CE67D9"/>
    <w:rsid w:val="00CE6BBC"/>
    <w:rsid w:val="00CE6C93"/>
    <w:rsid w:val="00CE6D57"/>
    <w:rsid w:val="00CE7086"/>
    <w:rsid w:val="00CE72C9"/>
    <w:rsid w:val="00CE747F"/>
    <w:rsid w:val="00CE7811"/>
    <w:rsid w:val="00CE7949"/>
    <w:rsid w:val="00CE7986"/>
    <w:rsid w:val="00CE7D15"/>
    <w:rsid w:val="00CE7F15"/>
    <w:rsid w:val="00CF0302"/>
    <w:rsid w:val="00CF0734"/>
    <w:rsid w:val="00CF0B47"/>
    <w:rsid w:val="00CF1024"/>
    <w:rsid w:val="00CF1ABE"/>
    <w:rsid w:val="00CF1E7D"/>
    <w:rsid w:val="00CF1E83"/>
    <w:rsid w:val="00CF257E"/>
    <w:rsid w:val="00CF27CD"/>
    <w:rsid w:val="00CF29E2"/>
    <w:rsid w:val="00CF2B62"/>
    <w:rsid w:val="00CF2BF7"/>
    <w:rsid w:val="00CF2E66"/>
    <w:rsid w:val="00CF330D"/>
    <w:rsid w:val="00CF337D"/>
    <w:rsid w:val="00CF392A"/>
    <w:rsid w:val="00CF3B08"/>
    <w:rsid w:val="00CF4073"/>
    <w:rsid w:val="00CF409B"/>
    <w:rsid w:val="00CF42C5"/>
    <w:rsid w:val="00CF43BD"/>
    <w:rsid w:val="00CF4416"/>
    <w:rsid w:val="00CF45F0"/>
    <w:rsid w:val="00CF4815"/>
    <w:rsid w:val="00CF4852"/>
    <w:rsid w:val="00CF4FA9"/>
    <w:rsid w:val="00CF5222"/>
    <w:rsid w:val="00CF53D2"/>
    <w:rsid w:val="00CF5511"/>
    <w:rsid w:val="00CF5F2E"/>
    <w:rsid w:val="00CF6230"/>
    <w:rsid w:val="00CF62A1"/>
    <w:rsid w:val="00CF64E1"/>
    <w:rsid w:val="00CF6756"/>
    <w:rsid w:val="00CF68C9"/>
    <w:rsid w:val="00CF6931"/>
    <w:rsid w:val="00CF695F"/>
    <w:rsid w:val="00CF6AD9"/>
    <w:rsid w:val="00CF6B45"/>
    <w:rsid w:val="00CF729E"/>
    <w:rsid w:val="00CF771E"/>
    <w:rsid w:val="00CF79C4"/>
    <w:rsid w:val="00CF7BC8"/>
    <w:rsid w:val="00D0009C"/>
    <w:rsid w:val="00D00279"/>
    <w:rsid w:val="00D00323"/>
    <w:rsid w:val="00D0073F"/>
    <w:rsid w:val="00D009EB"/>
    <w:rsid w:val="00D0118E"/>
    <w:rsid w:val="00D013F0"/>
    <w:rsid w:val="00D019D3"/>
    <w:rsid w:val="00D01AD3"/>
    <w:rsid w:val="00D01B9E"/>
    <w:rsid w:val="00D02149"/>
    <w:rsid w:val="00D02221"/>
    <w:rsid w:val="00D024AE"/>
    <w:rsid w:val="00D024C6"/>
    <w:rsid w:val="00D0265B"/>
    <w:rsid w:val="00D027F8"/>
    <w:rsid w:val="00D0288B"/>
    <w:rsid w:val="00D02ACF"/>
    <w:rsid w:val="00D02C36"/>
    <w:rsid w:val="00D03092"/>
    <w:rsid w:val="00D030D4"/>
    <w:rsid w:val="00D0311F"/>
    <w:rsid w:val="00D03126"/>
    <w:rsid w:val="00D03195"/>
    <w:rsid w:val="00D033FF"/>
    <w:rsid w:val="00D03711"/>
    <w:rsid w:val="00D03C36"/>
    <w:rsid w:val="00D03D91"/>
    <w:rsid w:val="00D03FA7"/>
    <w:rsid w:val="00D0440A"/>
    <w:rsid w:val="00D04612"/>
    <w:rsid w:val="00D04892"/>
    <w:rsid w:val="00D049DF"/>
    <w:rsid w:val="00D04A21"/>
    <w:rsid w:val="00D04AF0"/>
    <w:rsid w:val="00D05085"/>
    <w:rsid w:val="00D05368"/>
    <w:rsid w:val="00D05386"/>
    <w:rsid w:val="00D05429"/>
    <w:rsid w:val="00D05550"/>
    <w:rsid w:val="00D056EC"/>
    <w:rsid w:val="00D0572C"/>
    <w:rsid w:val="00D05DCF"/>
    <w:rsid w:val="00D0602D"/>
    <w:rsid w:val="00D0648F"/>
    <w:rsid w:val="00D06631"/>
    <w:rsid w:val="00D06829"/>
    <w:rsid w:val="00D0686C"/>
    <w:rsid w:val="00D068DF"/>
    <w:rsid w:val="00D06EF3"/>
    <w:rsid w:val="00D06FD2"/>
    <w:rsid w:val="00D070FB"/>
    <w:rsid w:val="00D0739B"/>
    <w:rsid w:val="00D076DB"/>
    <w:rsid w:val="00D078BC"/>
    <w:rsid w:val="00D07A20"/>
    <w:rsid w:val="00D07C2F"/>
    <w:rsid w:val="00D07C4F"/>
    <w:rsid w:val="00D07EAD"/>
    <w:rsid w:val="00D10044"/>
    <w:rsid w:val="00D100CC"/>
    <w:rsid w:val="00D107A0"/>
    <w:rsid w:val="00D10827"/>
    <w:rsid w:val="00D10FDA"/>
    <w:rsid w:val="00D113B8"/>
    <w:rsid w:val="00D11502"/>
    <w:rsid w:val="00D11F96"/>
    <w:rsid w:val="00D124BF"/>
    <w:rsid w:val="00D124F2"/>
    <w:rsid w:val="00D12616"/>
    <w:rsid w:val="00D12636"/>
    <w:rsid w:val="00D126A1"/>
    <w:rsid w:val="00D12ED3"/>
    <w:rsid w:val="00D12F1F"/>
    <w:rsid w:val="00D13287"/>
    <w:rsid w:val="00D132E2"/>
    <w:rsid w:val="00D1339E"/>
    <w:rsid w:val="00D135CA"/>
    <w:rsid w:val="00D13BA4"/>
    <w:rsid w:val="00D13DE0"/>
    <w:rsid w:val="00D140B6"/>
    <w:rsid w:val="00D149D1"/>
    <w:rsid w:val="00D14FAC"/>
    <w:rsid w:val="00D152C6"/>
    <w:rsid w:val="00D153B3"/>
    <w:rsid w:val="00D1552A"/>
    <w:rsid w:val="00D155A0"/>
    <w:rsid w:val="00D158D9"/>
    <w:rsid w:val="00D15D37"/>
    <w:rsid w:val="00D16085"/>
    <w:rsid w:val="00D16104"/>
    <w:rsid w:val="00D1627C"/>
    <w:rsid w:val="00D164A7"/>
    <w:rsid w:val="00D16E57"/>
    <w:rsid w:val="00D172CF"/>
    <w:rsid w:val="00D173E9"/>
    <w:rsid w:val="00D173F3"/>
    <w:rsid w:val="00D17A8B"/>
    <w:rsid w:val="00D20411"/>
    <w:rsid w:val="00D2045C"/>
    <w:rsid w:val="00D207D3"/>
    <w:rsid w:val="00D20A35"/>
    <w:rsid w:val="00D20CEA"/>
    <w:rsid w:val="00D2101E"/>
    <w:rsid w:val="00D212DA"/>
    <w:rsid w:val="00D213B1"/>
    <w:rsid w:val="00D219D9"/>
    <w:rsid w:val="00D21AF7"/>
    <w:rsid w:val="00D21E0A"/>
    <w:rsid w:val="00D2214B"/>
    <w:rsid w:val="00D22450"/>
    <w:rsid w:val="00D22535"/>
    <w:rsid w:val="00D22616"/>
    <w:rsid w:val="00D226B9"/>
    <w:rsid w:val="00D2272F"/>
    <w:rsid w:val="00D22732"/>
    <w:rsid w:val="00D22788"/>
    <w:rsid w:val="00D2290C"/>
    <w:rsid w:val="00D22B3B"/>
    <w:rsid w:val="00D22C51"/>
    <w:rsid w:val="00D22E70"/>
    <w:rsid w:val="00D22FDD"/>
    <w:rsid w:val="00D230EF"/>
    <w:rsid w:val="00D24150"/>
    <w:rsid w:val="00D2466A"/>
    <w:rsid w:val="00D2480E"/>
    <w:rsid w:val="00D2483D"/>
    <w:rsid w:val="00D24887"/>
    <w:rsid w:val="00D24985"/>
    <w:rsid w:val="00D24B0A"/>
    <w:rsid w:val="00D24C16"/>
    <w:rsid w:val="00D24D0E"/>
    <w:rsid w:val="00D24D49"/>
    <w:rsid w:val="00D24E0F"/>
    <w:rsid w:val="00D24E65"/>
    <w:rsid w:val="00D24F89"/>
    <w:rsid w:val="00D25117"/>
    <w:rsid w:val="00D257AB"/>
    <w:rsid w:val="00D257E3"/>
    <w:rsid w:val="00D25AC9"/>
    <w:rsid w:val="00D25BCB"/>
    <w:rsid w:val="00D2657F"/>
    <w:rsid w:val="00D26C73"/>
    <w:rsid w:val="00D26EDE"/>
    <w:rsid w:val="00D27095"/>
    <w:rsid w:val="00D2723C"/>
    <w:rsid w:val="00D274FC"/>
    <w:rsid w:val="00D2786D"/>
    <w:rsid w:val="00D279DF"/>
    <w:rsid w:val="00D27DFB"/>
    <w:rsid w:val="00D27E29"/>
    <w:rsid w:val="00D3007C"/>
    <w:rsid w:val="00D300A1"/>
    <w:rsid w:val="00D30188"/>
    <w:rsid w:val="00D30C9F"/>
    <w:rsid w:val="00D30E8C"/>
    <w:rsid w:val="00D30F87"/>
    <w:rsid w:val="00D31087"/>
    <w:rsid w:val="00D31538"/>
    <w:rsid w:val="00D31542"/>
    <w:rsid w:val="00D3168B"/>
    <w:rsid w:val="00D3186D"/>
    <w:rsid w:val="00D3187E"/>
    <w:rsid w:val="00D31A87"/>
    <w:rsid w:val="00D32722"/>
    <w:rsid w:val="00D32906"/>
    <w:rsid w:val="00D32C93"/>
    <w:rsid w:val="00D331B5"/>
    <w:rsid w:val="00D3339C"/>
    <w:rsid w:val="00D3348C"/>
    <w:rsid w:val="00D3365A"/>
    <w:rsid w:val="00D336AF"/>
    <w:rsid w:val="00D338D6"/>
    <w:rsid w:val="00D33AAB"/>
    <w:rsid w:val="00D33C91"/>
    <w:rsid w:val="00D33CDF"/>
    <w:rsid w:val="00D341E1"/>
    <w:rsid w:val="00D34881"/>
    <w:rsid w:val="00D348AD"/>
    <w:rsid w:val="00D34A85"/>
    <w:rsid w:val="00D34C12"/>
    <w:rsid w:val="00D34C78"/>
    <w:rsid w:val="00D34D17"/>
    <w:rsid w:val="00D34D7D"/>
    <w:rsid w:val="00D34FDE"/>
    <w:rsid w:val="00D3540B"/>
    <w:rsid w:val="00D35564"/>
    <w:rsid w:val="00D35B97"/>
    <w:rsid w:val="00D36252"/>
    <w:rsid w:val="00D3627E"/>
    <w:rsid w:val="00D364C0"/>
    <w:rsid w:val="00D366CF"/>
    <w:rsid w:val="00D36873"/>
    <w:rsid w:val="00D36B23"/>
    <w:rsid w:val="00D370C0"/>
    <w:rsid w:val="00D3730F"/>
    <w:rsid w:val="00D37509"/>
    <w:rsid w:val="00D37CD7"/>
    <w:rsid w:val="00D400B1"/>
    <w:rsid w:val="00D402DD"/>
    <w:rsid w:val="00D40B5E"/>
    <w:rsid w:val="00D40C36"/>
    <w:rsid w:val="00D40D7E"/>
    <w:rsid w:val="00D40D86"/>
    <w:rsid w:val="00D40F7D"/>
    <w:rsid w:val="00D4131B"/>
    <w:rsid w:val="00D41753"/>
    <w:rsid w:val="00D41D7F"/>
    <w:rsid w:val="00D41E97"/>
    <w:rsid w:val="00D41EC4"/>
    <w:rsid w:val="00D420E3"/>
    <w:rsid w:val="00D421A9"/>
    <w:rsid w:val="00D428CF"/>
    <w:rsid w:val="00D42922"/>
    <w:rsid w:val="00D42DE6"/>
    <w:rsid w:val="00D42E99"/>
    <w:rsid w:val="00D430A6"/>
    <w:rsid w:val="00D43243"/>
    <w:rsid w:val="00D43B6C"/>
    <w:rsid w:val="00D43BAB"/>
    <w:rsid w:val="00D440C7"/>
    <w:rsid w:val="00D440D6"/>
    <w:rsid w:val="00D44344"/>
    <w:rsid w:val="00D444E2"/>
    <w:rsid w:val="00D4497E"/>
    <w:rsid w:val="00D457D2"/>
    <w:rsid w:val="00D45920"/>
    <w:rsid w:val="00D45F55"/>
    <w:rsid w:val="00D46004"/>
    <w:rsid w:val="00D46101"/>
    <w:rsid w:val="00D46308"/>
    <w:rsid w:val="00D466B5"/>
    <w:rsid w:val="00D46803"/>
    <w:rsid w:val="00D4694F"/>
    <w:rsid w:val="00D469B3"/>
    <w:rsid w:val="00D47274"/>
    <w:rsid w:val="00D473CD"/>
    <w:rsid w:val="00D4794B"/>
    <w:rsid w:val="00D47AA4"/>
    <w:rsid w:val="00D50A3C"/>
    <w:rsid w:val="00D50B7B"/>
    <w:rsid w:val="00D51022"/>
    <w:rsid w:val="00D51299"/>
    <w:rsid w:val="00D512E2"/>
    <w:rsid w:val="00D51345"/>
    <w:rsid w:val="00D51897"/>
    <w:rsid w:val="00D5205D"/>
    <w:rsid w:val="00D52080"/>
    <w:rsid w:val="00D52565"/>
    <w:rsid w:val="00D5286D"/>
    <w:rsid w:val="00D5293C"/>
    <w:rsid w:val="00D5294D"/>
    <w:rsid w:val="00D52B3D"/>
    <w:rsid w:val="00D52B78"/>
    <w:rsid w:val="00D52D7D"/>
    <w:rsid w:val="00D5344F"/>
    <w:rsid w:val="00D53478"/>
    <w:rsid w:val="00D53B0A"/>
    <w:rsid w:val="00D53BDA"/>
    <w:rsid w:val="00D54162"/>
    <w:rsid w:val="00D54AE5"/>
    <w:rsid w:val="00D54C57"/>
    <w:rsid w:val="00D54F63"/>
    <w:rsid w:val="00D5526F"/>
    <w:rsid w:val="00D556C4"/>
    <w:rsid w:val="00D55A04"/>
    <w:rsid w:val="00D5639B"/>
    <w:rsid w:val="00D565EC"/>
    <w:rsid w:val="00D56753"/>
    <w:rsid w:val="00D568BC"/>
    <w:rsid w:val="00D56BBD"/>
    <w:rsid w:val="00D5745F"/>
    <w:rsid w:val="00D575D9"/>
    <w:rsid w:val="00D575FE"/>
    <w:rsid w:val="00D57785"/>
    <w:rsid w:val="00D5782F"/>
    <w:rsid w:val="00D578B9"/>
    <w:rsid w:val="00D57E1B"/>
    <w:rsid w:val="00D57F16"/>
    <w:rsid w:val="00D601D9"/>
    <w:rsid w:val="00D60702"/>
    <w:rsid w:val="00D60E82"/>
    <w:rsid w:val="00D6114E"/>
    <w:rsid w:val="00D612A8"/>
    <w:rsid w:val="00D61654"/>
    <w:rsid w:val="00D6176D"/>
    <w:rsid w:val="00D61BCD"/>
    <w:rsid w:val="00D620EB"/>
    <w:rsid w:val="00D624B4"/>
    <w:rsid w:val="00D6272A"/>
    <w:rsid w:val="00D62C84"/>
    <w:rsid w:val="00D62E86"/>
    <w:rsid w:val="00D63233"/>
    <w:rsid w:val="00D63469"/>
    <w:rsid w:val="00D63725"/>
    <w:rsid w:val="00D63B42"/>
    <w:rsid w:val="00D63B6B"/>
    <w:rsid w:val="00D63B8C"/>
    <w:rsid w:val="00D63CA3"/>
    <w:rsid w:val="00D645E5"/>
    <w:rsid w:val="00D64EF8"/>
    <w:rsid w:val="00D650CC"/>
    <w:rsid w:val="00D6513B"/>
    <w:rsid w:val="00D65626"/>
    <w:rsid w:val="00D6582D"/>
    <w:rsid w:val="00D658B0"/>
    <w:rsid w:val="00D65B3A"/>
    <w:rsid w:val="00D66755"/>
    <w:rsid w:val="00D66992"/>
    <w:rsid w:val="00D66C0F"/>
    <w:rsid w:val="00D66C6D"/>
    <w:rsid w:val="00D66D30"/>
    <w:rsid w:val="00D66DC8"/>
    <w:rsid w:val="00D67555"/>
    <w:rsid w:val="00D6776F"/>
    <w:rsid w:val="00D6777C"/>
    <w:rsid w:val="00D678FE"/>
    <w:rsid w:val="00D67B83"/>
    <w:rsid w:val="00D67D4B"/>
    <w:rsid w:val="00D7006E"/>
    <w:rsid w:val="00D7061F"/>
    <w:rsid w:val="00D7098D"/>
    <w:rsid w:val="00D709B1"/>
    <w:rsid w:val="00D71288"/>
    <w:rsid w:val="00D7132B"/>
    <w:rsid w:val="00D715C7"/>
    <w:rsid w:val="00D71C63"/>
    <w:rsid w:val="00D71C6D"/>
    <w:rsid w:val="00D7210D"/>
    <w:rsid w:val="00D72129"/>
    <w:rsid w:val="00D72638"/>
    <w:rsid w:val="00D72BE6"/>
    <w:rsid w:val="00D72D2A"/>
    <w:rsid w:val="00D72F84"/>
    <w:rsid w:val="00D73314"/>
    <w:rsid w:val="00D7348E"/>
    <w:rsid w:val="00D7388F"/>
    <w:rsid w:val="00D73BF2"/>
    <w:rsid w:val="00D73CEC"/>
    <w:rsid w:val="00D740A7"/>
    <w:rsid w:val="00D74170"/>
    <w:rsid w:val="00D74403"/>
    <w:rsid w:val="00D744C6"/>
    <w:rsid w:val="00D747D9"/>
    <w:rsid w:val="00D74849"/>
    <w:rsid w:val="00D74D4D"/>
    <w:rsid w:val="00D74E76"/>
    <w:rsid w:val="00D75467"/>
    <w:rsid w:val="00D755C4"/>
    <w:rsid w:val="00D760B7"/>
    <w:rsid w:val="00D76698"/>
    <w:rsid w:val="00D766AD"/>
    <w:rsid w:val="00D76937"/>
    <w:rsid w:val="00D76956"/>
    <w:rsid w:val="00D76AE5"/>
    <w:rsid w:val="00D76B95"/>
    <w:rsid w:val="00D76CB2"/>
    <w:rsid w:val="00D76D82"/>
    <w:rsid w:val="00D76DEB"/>
    <w:rsid w:val="00D77E8B"/>
    <w:rsid w:val="00D80279"/>
    <w:rsid w:val="00D806FB"/>
    <w:rsid w:val="00D80744"/>
    <w:rsid w:val="00D809E3"/>
    <w:rsid w:val="00D80A29"/>
    <w:rsid w:val="00D80C4E"/>
    <w:rsid w:val="00D810E3"/>
    <w:rsid w:val="00D813C2"/>
    <w:rsid w:val="00D81512"/>
    <w:rsid w:val="00D81C86"/>
    <w:rsid w:val="00D81FB6"/>
    <w:rsid w:val="00D82050"/>
    <w:rsid w:val="00D824E2"/>
    <w:rsid w:val="00D8252A"/>
    <w:rsid w:val="00D82FA4"/>
    <w:rsid w:val="00D831B0"/>
    <w:rsid w:val="00D83231"/>
    <w:rsid w:val="00D83575"/>
    <w:rsid w:val="00D83659"/>
    <w:rsid w:val="00D83B33"/>
    <w:rsid w:val="00D8411B"/>
    <w:rsid w:val="00D842B9"/>
    <w:rsid w:val="00D84371"/>
    <w:rsid w:val="00D84E26"/>
    <w:rsid w:val="00D84F5C"/>
    <w:rsid w:val="00D84F80"/>
    <w:rsid w:val="00D85340"/>
    <w:rsid w:val="00D858DC"/>
    <w:rsid w:val="00D85CC8"/>
    <w:rsid w:val="00D8610C"/>
    <w:rsid w:val="00D8621F"/>
    <w:rsid w:val="00D8660C"/>
    <w:rsid w:val="00D866B3"/>
    <w:rsid w:val="00D866E4"/>
    <w:rsid w:val="00D867B3"/>
    <w:rsid w:val="00D86930"/>
    <w:rsid w:val="00D86A2E"/>
    <w:rsid w:val="00D86AD1"/>
    <w:rsid w:val="00D870B5"/>
    <w:rsid w:val="00D87708"/>
    <w:rsid w:val="00D905B2"/>
    <w:rsid w:val="00D90893"/>
    <w:rsid w:val="00D9095A"/>
    <w:rsid w:val="00D90B89"/>
    <w:rsid w:val="00D90C2F"/>
    <w:rsid w:val="00D90D64"/>
    <w:rsid w:val="00D90F29"/>
    <w:rsid w:val="00D915E1"/>
    <w:rsid w:val="00D91893"/>
    <w:rsid w:val="00D9192F"/>
    <w:rsid w:val="00D91B28"/>
    <w:rsid w:val="00D91F0D"/>
    <w:rsid w:val="00D9202F"/>
    <w:rsid w:val="00D92359"/>
    <w:rsid w:val="00D9237C"/>
    <w:rsid w:val="00D926DF"/>
    <w:rsid w:val="00D929AD"/>
    <w:rsid w:val="00D92A9F"/>
    <w:rsid w:val="00D92DEB"/>
    <w:rsid w:val="00D92ED1"/>
    <w:rsid w:val="00D930C1"/>
    <w:rsid w:val="00D93FB5"/>
    <w:rsid w:val="00D9406D"/>
    <w:rsid w:val="00D94125"/>
    <w:rsid w:val="00D941CD"/>
    <w:rsid w:val="00D94337"/>
    <w:rsid w:val="00D9477D"/>
    <w:rsid w:val="00D94A2A"/>
    <w:rsid w:val="00D95747"/>
    <w:rsid w:val="00D959E4"/>
    <w:rsid w:val="00D95B0F"/>
    <w:rsid w:val="00D95FF3"/>
    <w:rsid w:val="00D9631D"/>
    <w:rsid w:val="00D96BF0"/>
    <w:rsid w:val="00D96D45"/>
    <w:rsid w:val="00D96EAA"/>
    <w:rsid w:val="00D96FBA"/>
    <w:rsid w:val="00D9707D"/>
    <w:rsid w:val="00DA0316"/>
    <w:rsid w:val="00DA04CA"/>
    <w:rsid w:val="00DA04D9"/>
    <w:rsid w:val="00DA04FB"/>
    <w:rsid w:val="00DA058C"/>
    <w:rsid w:val="00DA069E"/>
    <w:rsid w:val="00DA0EB2"/>
    <w:rsid w:val="00DA120A"/>
    <w:rsid w:val="00DA1579"/>
    <w:rsid w:val="00DA1AC2"/>
    <w:rsid w:val="00DA1D76"/>
    <w:rsid w:val="00DA1DCD"/>
    <w:rsid w:val="00DA2108"/>
    <w:rsid w:val="00DA232E"/>
    <w:rsid w:val="00DA2519"/>
    <w:rsid w:val="00DA2647"/>
    <w:rsid w:val="00DA2979"/>
    <w:rsid w:val="00DA2EE7"/>
    <w:rsid w:val="00DA2F5A"/>
    <w:rsid w:val="00DA3301"/>
    <w:rsid w:val="00DA3738"/>
    <w:rsid w:val="00DA3DC0"/>
    <w:rsid w:val="00DA3F54"/>
    <w:rsid w:val="00DA3F91"/>
    <w:rsid w:val="00DA41FD"/>
    <w:rsid w:val="00DA43CC"/>
    <w:rsid w:val="00DA4755"/>
    <w:rsid w:val="00DA530D"/>
    <w:rsid w:val="00DA546B"/>
    <w:rsid w:val="00DA5738"/>
    <w:rsid w:val="00DA57FC"/>
    <w:rsid w:val="00DA5806"/>
    <w:rsid w:val="00DA5C42"/>
    <w:rsid w:val="00DA5CFB"/>
    <w:rsid w:val="00DA604A"/>
    <w:rsid w:val="00DA6073"/>
    <w:rsid w:val="00DA6267"/>
    <w:rsid w:val="00DA631D"/>
    <w:rsid w:val="00DA65AE"/>
    <w:rsid w:val="00DA66E6"/>
    <w:rsid w:val="00DA68D5"/>
    <w:rsid w:val="00DA6D4C"/>
    <w:rsid w:val="00DA6FE0"/>
    <w:rsid w:val="00DA720E"/>
    <w:rsid w:val="00DA72D3"/>
    <w:rsid w:val="00DA7446"/>
    <w:rsid w:val="00DA778C"/>
    <w:rsid w:val="00DB0061"/>
    <w:rsid w:val="00DB0419"/>
    <w:rsid w:val="00DB0749"/>
    <w:rsid w:val="00DB0948"/>
    <w:rsid w:val="00DB0BAE"/>
    <w:rsid w:val="00DB1B2C"/>
    <w:rsid w:val="00DB1C85"/>
    <w:rsid w:val="00DB25AD"/>
    <w:rsid w:val="00DB276D"/>
    <w:rsid w:val="00DB31D5"/>
    <w:rsid w:val="00DB31EC"/>
    <w:rsid w:val="00DB320B"/>
    <w:rsid w:val="00DB3269"/>
    <w:rsid w:val="00DB3906"/>
    <w:rsid w:val="00DB3B23"/>
    <w:rsid w:val="00DB3E3C"/>
    <w:rsid w:val="00DB4091"/>
    <w:rsid w:val="00DB50C9"/>
    <w:rsid w:val="00DB5273"/>
    <w:rsid w:val="00DB5368"/>
    <w:rsid w:val="00DB542A"/>
    <w:rsid w:val="00DB59DD"/>
    <w:rsid w:val="00DB5BA8"/>
    <w:rsid w:val="00DB60D2"/>
    <w:rsid w:val="00DB638D"/>
    <w:rsid w:val="00DB666D"/>
    <w:rsid w:val="00DB6A84"/>
    <w:rsid w:val="00DB6C68"/>
    <w:rsid w:val="00DB6C84"/>
    <w:rsid w:val="00DB6F72"/>
    <w:rsid w:val="00DB71C2"/>
    <w:rsid w:val="00DB7361"/>
    <w:rsid w:val="00DB7457"/>
    <w:rsid w:val="00DB76F5"/>
    <w:rsid w:val="00DB7B1E"/>
    <w:rsid w:val="00DB7DAF"/>
    <w:rsid w:val="00DB7F3E"/>
    <w:rsid w:val="00DB7F8A"/>
    <w:rsid w:val="00DB7FF3"/>
    <w:rsid w:val="00DC0049"/>
    <w:rsid w:val="00DC022E"/>
    <w:rsid w:val="00DC05B2"/>
    <w:rsid w:val="00DC0821"/>
    <w:rsid w:val="00DC1079"/>
    <w:rsid w:val="00DC11F3"/>
    <w:rsid w:val="00DC18CD"/>
    <w:rsid w:val="00DC1A12"/>
    <w:rsid w:val="00DC1A4E"/>
    <w:rsid w:val="00DC1C86"/>
    <w:rsid w:val="00DC22D8"/>
    <w:rsid w:val="00DC26E0"/>
    <w:rsid w:val="00DC2A92"/>
    <w:rsid w:val="00DC2D0A"/>
    <w:rsid w:val="00DC305C"/>
    <w:rsid w:val="00DC3112"/>
    <w:rsid w:val="00DC34A3"/>
    <w:rsid w:val="00DC35F9"/>
    <w:rsid w:val="00DC398E"/>
    <w:rsid w:val="00DC400B"/>
    <w:rsid w:val="00DC436E"/>
    <w:rsid w:val="00DC43C4"/>
    <w:rsid w:val="00DC450A"/>
    <w:rsid w:val="00DC4536"/>
    <w:rsid w:val="00DC49AB"/>
    <w:rsid w:val="00DC4B2D"/>
    <w:rsid w:val="00DC50D2"/>
    <w:rsid w:val="00DC52BB"/>
    <w:rsid w:val="00DC546D"/>
    <w:rsid w:val="00DC5606"/>
    <w:rsid w:val="00DC5730"/>
    <w:rsid w:val="00DC594D"/>
    <w:rsid w:val="00DC5AB0"/>
    <w:rsid w:val="00DC5BDC"/>
    <w:rsid w:val="00DC5E12"/>
    <w:rsid w:val="00DC6386"/>
    <w:rsid w:val="00DC6460"/>
    <w:rsid w:val="00DC64EC"/>
    <w:rsid w:val="00DC656D"/>
    <w:rsid w:val="00DC6CAF"/>
    <w:rsid w:val="00DC7061"/>
    <w:rsid w:val="00DC71F8"/>
    <w:rsid w:val="00DC745C"/>
    <w:rsid w:val="00DC77C0"/>
    <w:rsid w:val="00DC7E73"/>
    <w:rsid w:val="00DC7E98"/>
    <w:rsid w:val="00DC7ED5"/>
    <w:rsid w:val="00DD04CF"/>
    <w:rsid w:val="00DD0A65"/>
    <w:rsid w:val="00DD0AA4"/>
    <w:rsid w:val="00DD14CD"/>
    <w:rsid w:val="00DD17D8"/>
    <w:rsid w:val="00DD1A5A"/>
    <w:rsid w:val="00DD1AF8"/>
    <w:rsid w:val="00DD1B64"/>
    <w:rsid w:val="00DD1EB9"/>
    <w:rsid w:val="00DD2914"/>
    <w:rsid w:val="00DD2FA4"/>
    <w:rsid w:val="00DD3247"/>
    <w:rsid w:val="00DD32DF"/>
    <w:rsid w:val="00DD3357"/>
    <w:rsid w:val="00DD34F6"/>
    <w:rsid w:val="00DD39A0"/>
    <w:rsid w:val="00DD3F48"/>
    <w:rsid w:val="00DD3F75"/>
    <w:rsid w:val="00DD4384"/>
    <w:rsid w:val="00DD4A28"/>
    <w:rsid w:val="00DD4AF3"/>
    <w:rsid w:val="00DD4DD9"/>
    <w:rsid w:val="00DD4E79"/>
    <w:rsid w:val="00DD4FA8"/>
    <w:rsid w:val="00DD51DD"/>
    <w:rsid w:val="00DD580A"/>
    <w:rsid w:val="00DD5D92"/>
    <w:rsid w:val="00DD5E10"/>
    <w:rsid w:val="00DD60E7"/>
    <w:rsid w:val="00DD620A"/>
    <w:rsid w:val="00DD657B"/>
    <w:rsid w:val="00DD66B3"/>
    <w:rsid w:val="00DD6734"/>
    <w:rsid w:val="00DD6A18"/>
    <w:rsid w:val="00DD6BCE"/>
    <w:rsid w:val="00DD6BEF"/>
    <w:rsid w:val="00DD6C61"/>
    <w:rsid w:val="00DD71DA"/>
    <w:rsid w:val="00DD7F8D"/>
    <w:rsid w:val="00DE01F2"/>
    <w:rsid w:val="00DE04D7"/>
    <w:rsid w:val="00DE05B1"/>
    <w:rsid w:val="00DE0C81"/>
    <w:rsid w:val="00DE0EC2"/>
    <w:rsid w:val="00DE0F05"/>
    <w:rsid w:val="00DE1376"/>
    <w:rsid w:val="00DE1904"/>
    <w:rsid w:val="00DE1922"/>
    <w:rsid w:val="00DE1BFE"/>
    <w:rsid w:val="00DE1E4F"/>
    <w:rsid w:val="00DE2193"/>
    <w:rsid w:val="00DE2D81"/>
    <w:rsid w:val="00DE2EDC"/>
    <w:rsid w:val="00DE2EE7"/>
    <w:rsid w:val="00DE2F52"/>
    <w:rsid w:val="00DE31D8"/>
    <w:rsid w:val="00DE3216"/>
    <w:rsid w:val="00DE33AD"/>
    <w:rsid w:val="00DE3456"/>
    <w:rsid w:val="00DE360E"/>
    <w:rsid w:val="00DE3870"/>
    <w:rsid w:val="00DE3DD1"/>
    <w:rsid w:val="00DE45FA"/>
    <w:rsid w:val="00DE4824"/>
    <w:rsid w:val="00DE487E"/>
    <w:rsid w:val="00DE4D4C"/>
    <w:rsid w:val="00DE4F3E"/>
    <w:rsid w:val="00DE56F7"/>
    <w:rsid w:val="00DE5823"/>
    <w:rsid w:val="00DE5959"/>
    <w:rsid w:val="00DE5EE9"/>
    <w:rsid w:val="00DE639C"/>
    <w:rsid w:val="00DE6935"/>
    <w:rsid w:val="00DE6D6D"/>
    <w:rsid w:val="00DE6E02"/>
    <w:rsid w:val="00DE7262"/>
    <w:rsid w:val="00DE7798"/>
    <w:rsid w:val="00DE7AF4"/>
    <w:rsid w:val="00DE7B8B"/>
    <w:rsid w:val="00DE7CD2"/>
    <w:rsid w:val="00DE7D70"/>
    <w:rsid w:val="00DF0372"/>
    <w:rsid w:val="00DF056C"/>
    <w:rsid w:val="00DF0F09"/>
    <w:rsid w:val="00DF1311"/>
    <w:rsid w:val="00DF13F1"/>
    <w:rsid w:val="00DF1CF1"/>
    <w:rsid w:val="00DF1E1F"/>
    <w:rsid w:val="00DF1E54"/>
    <w:rsid w:val="00DF2051"/>
    <w:rsid w:val="00DF2081"/>
    <w:rsid w:val="00DF223A"/>
    <w:rsid w:val="00DF2612"/>
    <w:rsid w:val="00DF275D"/>
    <w:rsid w:val="00DF2829"/>
    <w:rsid w:val="00DF2D0A"/>
    <w:rsid w:val="00DF2EBB"/>
    <w:rsid w:val="00DF31F4"/>
    <w:rsid w:val="00DF38EC"/>
    <w:rsid w:val="00DF3AE1"/>
    <w:rsid w:val="00DF3E17"/>
    <w:rsid w:val="00DF4446"/>
    <w:rsid w:val="00DF447F"/>
    <w:rsid w:val="00DF45BC"/>
    <w:rsid w:val="00DF4803"/>
    <w:rsid w:val="00DF4DA0"/>
    <w:rsid w:val="00DF5014"/>
    <w:rsid w:val="00DF5090"/>
    <w:rsid w:val="00DF51FF"/>
    <w:rsid w:val="00DF5484"/>
    <w:rsid w:val="00DF5486"/>
    <w:rsid w:val="00DF5C5B"/>
    <w:rsid w:val="00DF64F9"/>
    <w:rsid w:val="00DF6667"/>
    <w:rsid w:val="00DF685E"/>
    <w:rsid w:val="00DF6A9A"/>
    <w:rsid w:val="00DF6C3A"/>
    <w:rsid w:val="00DF6D7A"/>
    <w:rsid w:val="00DF6F51"/>
    <w:rsid w:val="00DF7143"/>
    <w:rsid w:val="00DF727B"/>
    <w:rsid w:val="00DF72C8"/>
    <w:rsid w:val="00DF73E5"/>
    <w:rsid w:val="00DF761A"/>
    <w:rsid w:val="00DF76F0"/>
    <w:rsid w:val="00DF7907"/>
    <w:rsid w:val="00DF7D3B"/>
    <w:rsid w:val="00DF7EA6"/>
    <w:rsid w:val="00E002E4"/>
    <w:rsid w:val="00E00924"/>
    <w:rsid w:val="00E00991"/>
    <w:rsid w:val="00E00F34"/>
    <w:rsid w:val="00E014F7"/>
    <w:rsid w:val="00E017C6"/>
    <w:rsid w:val="00E017DA"/>
    <w:rsid w:val="00E0186F"/>
    <w:rsid w:val="00E01FEA"/>
    <w:rsid w:val="00E022FA"/>
    <w:rsid w:val="00E025C1"/>
    <w:rsid w:val="00E02ADA"/>
    <w:rsid w:val="00E02D9E"/>
    <w:rsid w:val="00E02F55"/>
    <w:rsid w:val="00E02FF2"/>
    <w:rsid w:val="00E034FD"/>
    <w:rsid w:val="00E03B2D"/>
    <w:rsid w:val="00E03DB3"/>
    <w:rsid w:val="00E04121"/>
    <w:rsid w:val="00E04263"/>
    <w:rsid w:val="00E04549"/>
    <w:rsid w:val="00E0478F"/>
    <w:rsid w:val="00E04C81"/>
    <w:rsid w:val="00E04CE6"/>
    <w:rsid w:val="00E05568"/>
    <w:rsid w:val="00E055AD"/>
    <w:rsid w:val="00E05E31"/>
    <w:rsid w:val="00E05FC9"/>
    <w:rsid w:val="00E06349"/>
    <w:rsid w:val="00E064EA"/>
    <w:rsid w:val="00E064F2"/>
    <w:rsid w:val="00E06619"/>
    <w:rsid w:val="00E06648"/>
    <w:rsid w:val="00E06882"/>
    <w:rsid w:val="00E06942"/>
    <w:rsid w:val="00E06C7E"/>
    <w:rsid w:val="00E06D73"/>
    <w:rsid w:val="00E07137"/>
    <w:rsid w:val="00E07382"/>
    <w:rsid w:val="00E07482"/>
    <w:rsid w:val="00E0752D"/>
    <w:rsid w:val="00E07714"/>
    <w:rsid w:val="00E079CB"/>
    <w:rsid w:val="00E07DB8"/>
    <w:rsid w:val="00E10001"/>
    <w:rsid w:val="00E102AE"/>
    <w:rsid w:val="00E103BD"/>
    <w:rsid w:val="00E1044D"/>
    <w:rsid w:val="00E104FD"/>
    <w:rsid w:val="00E10730"/>
    <w:rsid w:val="00E10AE8"/>
    <w:rsid w:val="00E10DF7"/>
    <w:rsid w:val="00E11364"/>
    <w:rsid w:val="00E1162C"/>
    <w:rsid w:val="00E11643"/>
    <w:rsid w:val="00E11B63"/>
    <w:rsid w:val="00E11E19"/>
    <w:rsid w:val="00E1208A"/>
    <w:rsid w:val="00E123E6"/>
    <w:rsid w:val="00E12AAB"/>
    <w:rsid w:val="00E12E2C"/>
    <w:rsid w:val="00E12FBE"/>
    <w:rsid w:val="00E13308"/>
    <w:rsid w:val="00E13C45"/>
    <w:rsid w:val="00E13D04"/>
    <w:rsid w:val="00E1445A"/>
    <w:rsid w:val="00E145B6"/>
    <w:rsid w:val="00E14860"/>
    <w:rsid w:val="00E14870"/>
    <w:rsid w:val="00E14A89"/>
    <w:rsid w:val="00E14F0D"/>
    <w:rsid w:val="00E1515A"/>
    <w:rsid w:val="00E1517E"/>
    <w:rsid w:val="00E15480"/>
    <w:rsid w:val="00E1578C"/>
    <w:rsid w:val="00E159A0"/>
    <w:rsid w:val="00E15A11"/>
    <w:rsid w:val="00E15BC4"/>
    <w:rsid w:val="00E15D2A"/>
    <w:rsid w:val="00E15D9B"/>
    <w:rsid w:val="00E161A2"/>
    <w:rsid w:val="00E161F5"/>
    <w:rsid w:val="00E163D2"/>
    <w:rsid w:val="00E1642A"/>
    <w:rsid w:val="00E16458"/>
    <w:rsid w:val="00E16481"/>
    <w:rsid w:val="00E16B0F"/>
    <w:rsid w:val="00E16D9B"/>
    <w:rsid w:val="00E171D7"/>
    <w:rsid w:val="00E176E3"/>
    <w:rsid w:val="00E1791D"/>
    <w:rsid w:val="00E17A20"/>
    <w:rsid w:val="00E20167"/>
    <w:rsid w:val="00E20D57"/>
    <w:rsid w:val="00E21320"/>
    <w:rsid w:val="00E21330"/>
    <w:rsid w:val="00E2135E"/>
    <w:rsid w:val="00E21424"/>
    <w:rsid w:val="00E21886"/>
    <w:rsid w:val="00E21AEC"/>
    <w:rsid w:val="00E21AF2"/>
    <w:rsid w:val="00E21C5E"/>
    <w:rsid w:val="00E2213E"/>
    <w:rsid w:val="00E22255"/>
    <w:rsid w:val="00E22319"/>
    <w:rsid w:val="00E2261D"/>
    <w:rsid w:val="00E22CFE"/>
    <w:rsid w:val="00E22D3F"/>
    <w:rsid w:val="00E22E56"/>
    <w:rsid w:val="00E230FD"/>
    <w:rsid w:val="00E234E7"/>
    <w:rsid w:val="00E236B3"/>
    <w:rsid w:val="00E239AD"/>
    <w:rsid w:val="00E23FFA"/>
    <w:rsid w:val="00E24099"/>
    <w:rsid w:val="00E2437A"/>
    <w:rsid w:val="00E24529"/>
    <w:rsid w:val="00E24DAB"/>
    <w:rsid w:val="00E24E11"/>
    <w:rsid w:val="00E24F59"/>
    <w:rsid w:val="00E250BD"/>
    <w:rsid w:val="00E25243"/>
    <w:rsid w:val="00E2533C"/>
    <w:rsid w:val="00E2573D"/>
    <w:rsid w:val="00E257EF"/>
    <w:rsid w:val="00E258F4"/>
    <w:rsid w:val="00E259A7"/>
    <w:rsid w:val="00E25E1C"/>
    <w:rsid w:val="00E25FB5"/>
    <w:rsid w:val="00E25FD1"/>
    <w:rsid w:val="00E2626F"/>
    <w:rsid w:val="00E26435"/>
    <w:rsid w:val="00E26739"/>
    <w:rsid w:val="00E26748"/>
    <w:rsid w:val="00E2700C"/>
    <w:rsid w:val="00E27669"/>
    <w:rsid w:val="00E27691"/>
    <w:rsid w:val="00E27BCB"/>
    <w:rsid w:val="00E30750"/>
    <w:rsid w:val="00E30A40"/>
    <w:rsid w:val="00E30CC4"/>
    <w:rsid w:val="00E30DA3"/>
    <w:rsid w:val="00E30DD1"/>
    <w:rsid w:val="00E311BE"/>
    <w:rsid w:val="00E31B00"/>
    <w:rsid w:val="00E31C92"/>
    <w:rsid w:val="00E31CA2"/>
    <w:rsid w:val="00E32474"/>
    <w:rsid w:val="00E327E6"/>
    <w:rsid w:val="00E32BDF"/>
    <w:rsid w:val="00E32EB5"/>
    <w:rsid w:val="00E33282"/>
    <w:rsid w:val="00E33774"/>
    <w:rsid w:val="00E338AB"/>
    <w:rsid w:val="00E3398E"/>
    <w:rsid w:val="00E33B15"/>
    <w:rsid w:val="00E33C52"/>
    <w:rsid w:val="00E33C74"/>
    <w:rsid w:val="00E34131"/>
    <w:rsid w:val="00E34289"/>
    <w:rsid w:val="00E34474"/>
    <w:rsid w:val="00E34537"/>
    <w:rsid w:val="00E3489E"/>
    <w:rsid w:val="00E34FE0"/>
    <w:rsid w:val="00E35087"/>
    <w:rsid w:val="00E353CE"/>
    <w:rsid w:val="00E35580"/>
    <w:rsid w:val="00E3563E"/>
    <w:rsid w:val="00E35699"/>
    <w:rsid w:val="00E35757"/>
    <w:rsid w:val="00E360A7"/>
    <w:rsid w:val="00E360B7"/>
    <w:rsid w:val="00E369B2"/>
    <w:rsid w:val="00E36C21"/>
    <w:rsid w:val="00E37759"/>
    <w:rsid w:val="00E37806"/>
    <w:rsid w:val="00E378B0"/>
    <w:rsid w:val="00E378BD"/>
    <w:rsid w:val="00E37C5E"/>
    <w:rsid w:val="00E40152"/>
    <w:rsid w:val="00E404DC"/>
    <w:rsid w:val="00E4167F"/>
    <w:rsid w:val="00E41897"/>
    <w:rsid w:val="00E41B15"/>
    <w:rsid w:val="00E41B41"/>
    <w:rsid w:val="00E41D18"/>
    <w:rsid w:val="00E4226E"/>
    <w:rsid w:val="00E42573"/>
    <w:rsid w:val="00E42934"/>
    <w:rsid w:val="00E4293C"/>
    <w:rsid w:val="00E42CAC"/>
    <w:rsid w:val="00E42E04"/>
    <w:rsid w:val="00E42FB3"/>
    <w:rsid w:val="00E432FD"/>
    <w:rsid w:val="00E43338"/>
    <w:rsid w:val="00E438BA"/>
    <w:rsid w:val="00E43C56"/>
    <w:rsid w:val="00E43D22"/>
    <w:rsid w:val="00E43E5E"/>
    <w:rsid w:val="00E43F11"/>
    <w:rsid w:val="00E44455"/>
    <w:rsid w:val="00E44F2C"/>
    <w:rsid w:val="00E4536D"/>
    <w:rsid w:val="00E453B8"/>
    <w:rsid w:val="00E45483"/>
    <w:rsid w:val="00E45721"/>
    <w:rsid w:val="00E45D7F"/>
    <w:rsid w:val="00E460E9"/>
    <w:rsid w:val="00E46480"/>
    <w:rsid w:val="00E4693B"/>
    <w:rsid w:val="00E46956"/>
    <w:rsid w:val="00E46E85"/>
    <w:rsid w:val="00E4726E"/>
    <w:rsid w:val="00E47523"/>
    <w:rsid w:val="00E47666"/>
    <w:rsid w:val="00E47999"/>
    <w:rsid w:val="00E47C9C"/>
    <w:rsid w:val="00E47F22"/>
    <w:rsid w:val="00E50734"/>
    <w:rsid w:val="00E516F9"/>
    <w:rsid w:val="00E5175E"/>
    <w:rsid w:val="00E5198E"/>
    <w:rsid w:val="00E51A17"/>
    <w:rsid w:val="00E51B11"/>
    <w:rsid w:val="00E51B98"/>
    <w:rsid w:val="00E51C22"/>
    <w:rsid w:val="00E51D19"/>
    <w:rsid w:val="00E51E5D"/>
    <w:rsid w:val="00E51F61"/>
    <w:rsid w:val="00E51F67"/>
    <w:rsid w:val="00E51F69"/>
    <w:rsid w:val="00E5223A"/>
    <w:rsid w:val="00E52350"/>
    <w:rsid w:val="00E52627"/>
    <w:rsid w:val="00E527D3"/>
    <w:rsid w:val="00E527D5"/>
    <w:rsid w:val="00E53782"/>
    <w:rsid w:val="00E543B7"/>
    <w:rsid w:val="00E544FA"/>
    <w:rsid w:val="00E545C6"/>
    <w:rsid w:val="00E548FB"/>
    <w:rsid w:val="00E54953"/>
    <w:rsid w:val="00E54E11"/>
    <w:rsid w:val="00E550C4"/>
    <w:rsid w:val="00E55C49"/>
    <w:rsid w:val="00E55DC1"/>
    <w:rsid w:val="00E55FAC"/>
    <w:rsid w:val="00E56268"/>
    <w:rsid w:val="00E563E0"/>
    <w:rsid w:val="00E564CD"/>
    <w:rsid w:val="00E5675D"/>
    <w:rsid w:val="00E567B5"/>
    <w:rsid w:val="00E56C49"/>
    <w:rsid w:val="00E5741D"/>
    <w:rsid w:val="00E574F1"/>
    <w:rsid w:val="00E576A9"/>
    <w:rsid w:val="00E5775C"/>
    <w:rsid w:val="00E57BF6"/>
    <w:rsid w:val="00E57DF8"/>
    <w:rsid w:val="00E57F9A"/>
    <w:rsid w:val="00E6061F"/>
    <w:rsid w:val="00E60774"/>
    <w:rsid w:val="00E60A72"/>
    <w:rsid w:val="00E60C77"/>
    <w:rsid w:val="00E60F35"/>
    <w:rsid w:val="00E61444"/>
    <w:rsid w:val="00E61568"/>
    <w:rsid w:val="00E61A24"/>
    <w:rsid w:val="00E61D8F"/>
    <w:rsid w:val="00E61EA9"/>
    <w:rsid w:val="00E62382"/>
    <w:rsid w:val="00E62546"/>
    <w:rsid w:val="00E6254C"/>
    <w:rsid w:val="00E62700"/>
    <w:rsid w:val="00E6274E"/>
    <w:rsid w:val="00E62C26"/>
    <w:rsid w:val="00E62EDE"/>
    <w:rsid w:val="00E63087"/>
    <w:rsid w:val="00E632EA"/>
    <w:rsid w:val="00E63B5C"/>
    <w:rsid w:val="00E63DDF"/>
    <w:rsid w:val="00E64135"/>
    <w:rsid w:val="00E643B6"/>
    <w:rsid w:val="00E6442B"/>
    <w:rsid w:val="00E64539"/>
    <w:rsid w:val="00E6483B"/>
    <w:rsid w:val="00E6491F"/>
    <w:rsid w:val="00E64A0F"/>
    <w:rsid w:val="00E65CDC"/>
    <w:rsid w:val="00E65D5F"/>
    <w:rsid w:val="00E65FB3"/>
    <w:rsid w:val="00E66159"/>
    <w:rsid w:val="00E667DC"/>
    <w:rsid w:val="00E669CA"/>
    <w:rsid w:val="00E66B28"/>
    <w:rsid w:val="00E67283"/>
    <w:rsid w:val="00E67F15"/>
    <w:rsid w:val="00E705FA"/>
    <w:rsid w:val="00E70B5D"/>
    <w:rsid w:val="00E70BAF"/>
    <w:rsid w:val="00E70D1A"/>
    <w:rsid w:val="00E70EE4"/>
    <w:rsid w:val="00E7136C"/>
    <w:rsid w:val="00E7198C"/>
    <w:rsid w:val="00E71CBF"/>
    <w:rsid w:val="00E71E95"/>
    <w:rsid w:val="00E71F6A"/>
    <w:rsid w:val="00E72119"/>
    <w:rsid w:val="00E72226"/>
    <w:rsid w:val="00E723CE"/>
    <w:rsid w:val="00E72643"/>
    <w:rsid w:val="00E7367B"/>
    <w:rsid w:val="00E738B2"/>
    <w:rsid w:val="00E738C1"/>
    <w:rsid w:val="00E738EA"/>
    <w:rsid w:val="00E73C25"/>
    <w:rsid w:val="00E74116"/>
    <w:rsid w:val="00E74167"/>
    <w:rsid w:val="00E74173"/>
    <w:rsid w:val="00E74863"/>
    <w:rsid w:val="00E7490E"/>
    <w:rsid w:val="00E74976"/>
    <w:rsid w:val="00E74A0A"/>
    <w:rsid w:val="00E74EA4"/>
    <w:rsid w:val="00E752BF"/>
    <w:rsid w:val="00E75363"/>
    <w:rsid w:val="00E76014"/>
    <w:rsid w:val="00E760AF"/>
    <w:rsid w:val="00E76143"/>
    <w:rsid w:val="00E763C7"/>
    <w:rsid w:val="00E7653A"/>
    <w:rsid w:val="00E76632"/>
    <w:rsid w:val="00E766AD"/>
    <w:rsid w:val="00E768CC"/>
    <w:rsid w:val="00E768D4"/>
    <w:rsid w:val="00E769C2"/>
    <w:rsid w:val="00E770A6"/>
    <w:rsid w:val="00E7738A"/>
    <w:rsid w:val="00E774E2"/>
    <w:rsid w:val="00E778D3"/>
    <w:rsid w:val="00E77A2B"/>
    <w:rsid w:val="00E801E9"/>
    <w:rsid w:val="00E803B9"/>
    <w:rsid w:val="00E80534"/>
    <w:rsid w:val="00E80554"/>
    <w:rsid w:val="00E806BD"/>
    <w:rsid w:val="00E80B21"/>
    <w:rsid w:val="00E80BC0"/>
    <w:rsid w:val="00E80C95"/>
    <w:rsid w:val="00E80CBE"/>
    <w:rsid w:val="00E80E08"/>
    <w:rsid w:val="00E81277"/>
    <w:rsid w:val="00E81376"/>
    <w:rsid w:val="00E8149E"/>
    <w:rsid w:val="00E815F8"/>
    <w:rsid w:val="00E817E9"/>
    <w:rsid w:val="00E81959"/>
    <w:rsid w:val="00E81B97"/>
    <w:rsid w:val="00E81C40"/>
    <w:rsid w:val="00E82127"/>
    <w:rsid w:val="00E82337"/>
    <w:rsid w:val="00E82C90"/>
    <w:rsid w:val="00E82DF7"/>
    <w:rsid w:val="00E8314C"/>
    <w:rsid w:val="00E8349E"/>
    <w:rsid w:val="00E83ADE"/>
    <w:rsid w:val="00E83BE4"/>
    <w:rsid w:val="00E83C86"/>
    <w:rsid w:val="00E83CB4"/>
    <w:rsid w:val="00E83DBF"/>
    <w:rsid w:val="00E84533"/>
    <w:rsid w:val="00E848D1"/>
    <w:rsid w:val="00E852BC"/>
    <w:rsid w:val="00E8545E"/>
    <w:rsid w:val="00E858C5"/>
    <w:rsid w:val="00E861E8"/>
    <w:rsid w:val="00E86452"/>
    <w:rsid w:val="00E8676C"/>
    <w:rsid w:val="00E86C8E"/>
    <w:rsid w:val="00E8711E"/>
    <w:rsid w:val="00E87566"/>
    <w:rsid w:val="00E87609"/>
    <w:rsid w:val="00E878DB"/>
    <w:rsid w:val="00E879E8"/>
    <w:rsid w:val="00E879F2"/>
    <w:rsid w:val="00E87BD5"/>
    <w:rsid w:val="00E901F5"/>
    <w:rsid w:val="00E90492"/>
    <w:rsid w:val="00E90694"/>
    <w:rsid w:val="00E909A8"/>
    <w:rsid w:val="00E90BC0"/>
    <w:rsid w:val="00E91615"/>
    <w:rsid w:val="00E91689"/>
    <w:rsid w:val="00E91690"/>
    <w:rsid w:val="00E91863"/>
    <w:rsid w:val="00E91EE5"/>
    <w:rsid w:val="00E92090"/>
    <w:rsid w:val="00E92504"/>
    <w:rsid w:val="00E927A0"/>
    <w:rsid w:val="00E935BF"/>
    <w:rsid w:val="00E936C6"/>
    <w:rsid w:val="00E93F02"/>
    <w:rsid w:val="00E9424F"/>
    <w:rsid w:val="00E94529"/>
    <w:rsid w:val="00E945AE"/>
    <w:rsid w:val="00E948F3"/>
    <w:rsid w:val="00E95055"/>
    <w:rsid w:val="00E95248"/>
    <w:rsid w:val="00E9529C"/>
    <w:rsid w:val="00E956D6"/>
    <w:rsid w:val="00E957B4"/>
    <w:rsid w:val="00E958B0"/>
    <w:rsid w:val="00E959AB"/>
    <w:rsid w:val="00E95AA1"/>
    <w:rsid w:val="00E95B4C"/>
    <w:rsid w:val="00E95D9D"/>
    <w:rsid w:val="00E95DBE"/>
    <w:rsid w:val="00E96310"/>
    <w:rsid w:val="00E96890"/>
    <w:rsid w:val="00E96C31"/>
    <w:rsid w:val="00E97395"/>
    <w:rsid w:val="00E97687"/>
    <w:rsid w:val="00E97CBE"/>
    <w:rsid w:val="00E97F50"/>
    <w:rsid w:val="00EA008A"/>
    <w:rsid w:val="00EA0155"/>
    <w:rsid w:val="00EA0A25"/>
    <w:rsid w:val="00EA0ABD"/>
    <w:rsid w:val="00EA0FA6"/>
    <w:rsid w:val="00EA1A8B"/>
    <w:rsid w:val="00EA1D9A"/>
    <w:rsid w:val="00EA2010"/>
    <w:rsid w:val="00EA2261"/>
    <w:rsid w:val="00EA236D"/>
    <w:rsid w:val="00EA27D2"/>
    <w:rsid w:val="00EA289F"/>
    <w:rsid w:val="00EA3344"/>
    <w:rsid w:val="00EA34D6"/>
    <w:rsid w:val="00EA3A3D"/>
    <w:rsid w:val="00EA3B99"/>
    <w:rsid w:val="00EA45E2"/>
    <w:rsid w:val="00EA4C6C"/>
    <w:rsid w:val="00EA4C93"/>
    <w:rsid w:val="00EA4D13"/>
    <w:rsid w:val="00EA4E03"/>
    <w:rsid w:val="00EA5213"/>
    <w:rsid w:val="00EA52BA"/>
    <w:rsid w:val="00EA548D"/>
    <w:rsid w:val="00EA557E"/>
    <w:rsid w:val="00EA55C5"/>
    <w:rsid w:val="00EA5BEA"/>
    <w:rsid w:val="00EA5D9B"/>
    <w:rsid w:val="00EA608F"/>
    <w:rsid w:val="00EA6403"/>
    <w:rsid w:val="00EA6989"/>
    <w:rsid w:val="00EA6A18"/>
    <w:rsid w:val="00EA6A6A"/>
    <w:rsid w:val="00EA6C3C"/>
    <w:rsid w:val="00EA6C4A"/>
    <w:rsid w:val="00EA6DAF"/>
    <w:rsid w:val="00EA7076"/>
    <w:rsid w:val="00EA7837"/>
    <w:rsid w:val="00EA7873"/>
    <w:rsid w:val="00EA7A38"/>
    <w:rsid w:val="00EA7A3D"/>
    <w:rsid w:val="00EA7CD6"/>
    <w:rsid w:val="00EB00CD"/>
    <w:rsid w:val="00EB058F"/>
    <w:rsid w:val="00EB072D"/>
    <w:rsid w:val="00EB086F"/>
    <w:rsid w:val="00EB10EC"/>
    <w:rsid w:val="00EB10F7"/>
    <w:rsid w:val="00EB16A1"/>
    <w:rsid w:val="00EB1ABD"/>
    <w:rsid w:val="00EB1C62"/>
    <w:rsid w:val="00EB1D7F"/>
    <w:rsid w:val="00EB2077"/>
    <w:rsid w:val="00EB2095"/>
    <w:rsid w:val="00EB2102"/>
    <w:rsid w:val="00EB2492"/>
    <w:rsid w:val="00EB288F"/>
    <w:rsid w:val="00EB30C8"/>
    <w:rsid w:val="00EB37A1"/>
    <w:rsid w:val="00EB3964"/>
    <w:rsid w:val="00EB3AF9"/>
    <w:rsid w:val="00EB3B8A"/>
    <w:rsid w:val="00EB3E51"/>
    <w:rsid w:val="00EB3F03"/>
    <w:rsid w:val="00EB4528"/>
    <w:rsid w:val="00EB46AA"/>
    <w:rsid w:val="00EB46F5"/>
    <w:rsid w:val="00EB4ECA"/>
    <w:rsid w:val="00EB5002"/>
    <w:rsid w:val="00EB5717"/>
    <w:rsid w:val="00EB599C"/>
    <w:rsid w:val="00EB5A48"/>
    <w:rsid w:val="00EB5A81"/>
    <w:rsid w:val="00EB5AB7"/>
    <w:rsid w:val="00EB5B16"/>
    <w:rsid w:val="00EB5B5F"/>
    <w:rsid w:val="00EB5C2C"/>
    <w:rsid w:val="00EB5C97"/>
    <w:rsid w:val="00EB5D7B"/>
    <w:rsid w:val="00EB5E52"/>
    <w:rsid w:val="00EB6038"/>
    <w:rsid w:val="00EB62BD"/>
    <w:rsid w:val="00EB62F5"/>
    <w:rsid w:val="00EB6A5C"/>
    <w:rsid w:val="00EB6AE5"/>
    <w:rsid w:val="00EB6B77"/>
    <w:rsid w:val="00EB703C"/>
    <w:rsid w:val="00EB7053"/>
    <w:rsid w:val="00EB7B07"/>
    <w:rsid w:val="00EB7D4C"/>
    <w:rsid w:val="00EB7E88"/>
    <w:rsid w:val="00EC03AD"/>
    <w:rsid w:val="00EC095A"/>
    <w:rsid w:val="00EC0B0E"/>
    <w:rsid w:val="00EC0DF5"/>
    <w:rsid w:val="00EC0F49"/>
    <w:rsid w:val="00EC1347"/>
    <w:rsid w:val="00EC1AAF"/>
    <w:rsid w:val="00EC1B7E"/>
    <w:rsid w:val="00EC1CB2"/>
    <w:rsid w:val="00EC1D1E"/>
    <w:rsid w:val="00EC1DFA"/>
    <w:rsid w:val="00EC1EE3"/>
    <w:rsid w:val="00EC23D2"/>
    <w:rsid w:val="00EC2861"/>
    <w:rsid w:val="00EC2959"/>
    <w:rsid w:val="00EC3294"/>
    <w:rsid w:val="00EC33F1"/>
    <w:rsid w:val="00EC35C5"/>
    <w:rsid w:val="00EC3669"/>
    <w:rsid w:val="00EC37E4"/>
    <w:rsid w:val="00EC3836"/>
    <w:rsid w:val="00EC38C4"/>
    <w:rsid w:val="00EC3AE9"/>
    <w:rsid w:val="00EC3CF7"/>
    <w:rsid w:val="00EC4448"/>
    <w:rsid w:val="00EC47E2"/>
    <w:rsid w:val="00EC4B96"/>
    <w:rsid w:val="00EC4F76"/>
    <w:rsid w:val="00EC500C"/>
    <w:rsid w:val="00EC553A"/>
    <w:rsid w:val="00EC5B0D"/>
    <w:rsid w:val="00EC5EE6"/>
    <w:rsid w:val="00EC6683"/>
    <w:rsid w:val="00EC6D10"/>
    <w:rsid w:val="00EC6D8C"/>
    <w:rsid w:val="00EC6DE5"/>
    <w:rsid w:val="00EC7151"/>
    <w:rsid w:val="00EC7208"/>
    <w:rsid w:val="00EC72D4"/>
    <w:rsid w:val="00EC74B0"/>
    <w:rsid w:val="00EC7519"/>
    <w:rsid w:val="00ED0004"/>
    <w:rsid w:val="00ED0BF1"/>
    <w:rsid w:val="00ED0FA9"/>
    <w:rsid w:val="00ED10A7"/>
    <w:rsid w:val="00ED13C9"/>
    <w:rsid w:val="00ED158F"/>
    <w:rsid w:val="00ED179D"/>
    <w:rsid w:val="00ED180F"/>
    <w:rsid w:val="00ED201F"/>
    <w:rsid w:val="00ED25AD"/>
    <w:rsid w:val="00ED2677"/>
    <w:rsid w:val="00ED320E"/>
    <w:rsid w:val="00ED37B2"/>
    <w:rsid w:val="00ED38A0"/>
    <w:rsid w:val="00ED3FFE"/>
    <w:rsid w:val="00ED407B"/>
    <w:rsid w:val="00ED4FDD"/>
    <w:rsid w:val="00ED50F9"/>
    <w:rsid w:val="00ED5708"/>
    <w:rsid w:val="00ED58C5"/>
    <w:rsid w:val="00ED593B"/>
    <w:rsid w:val="00ED5D0D"/>
    <w:rsid w:val="00ED5F30"/>
    <w:rsid w:val="00ED5F7C"/>
    <w:rsid w:val="00ED5FD3"/>
    <w:rsid w:val="00ED604E"/>
    <w:rsid w:val="00ED60AE"/>
    <w:rsid w:val="00ED6D04"/>
    <w:rsid w:val="00ED72E5"/>
    <w:rsid w:val="00ED7464"/>
    <w:rsid w:val="00ED7667"/>
    <w:rsid w:val="00ED78DF"/>
    <w:rsid w:val="00ED7D88"/>
    <w:rsid w:val="00EE09A5"/>
    <w:rsid w:val="00EE1190"/>
    <w:rsid w:val="00EE1368"/>
    <w:rsid w:val="00EE19EE"/>
    <w:rsid w:val="00EE1D51"/>
    <w:rsid w:val="00EE1E08"/>
    <w:rsid w:val="00EE2018"/>
    <w:rsid w:val="00EE2082"/>
    <w:rsid w:val="00EE20D9"/>
    <w:rsid w:val="00EE214B"/>
    <w:rsid w:val="00EE271F"/>
    <w:rsid w:val="00EE294D"/>
    <w:rsid w:val="00EE2BF5"/>
    <w:rsid w:val="00EE2CC7"/>
    <w:rsid w:val="00EE2D08"/>
    <w:rsid w:val="00EE2DE3"/>
    <w:rsid w:val="00EE2F19"/>
    <w:rsid w:val="00EE2F52"/>
    <w:rsid w:val="00EE3298"/>
    <w:rsid w:val="00EE3838"/>
    <w:rsid w:val="00EE398C"/>
    <w:rsid w:val="00EE3CE8"/>
    <w:rsid w:val="00EE3E9C"/>
    <w:rsid w:val="00EE3ECF"/>
    <w:rsid w:val="00EE40AB"/>
    <w:rsid w:val="00EE469E"/>
    <w:rsid w:val="00EE47C0"/>
    <w:rsid w:val="00EE5A48"/>
    <w:rsid w:val="00EE5C2E"/>
    <w:rsid w:val="00EE5E01"/>
    <w:rsid w:val="00EE5FAB"/>
    <w:rsid w:val="00EE6024"/>
    <w:rsid w:val="00EE6BC8"/>
    <w:rsid w:val="00EE6CC9"/>
    <w:rsid w:val="00EE6CFC"/>
    <w:rsid w:val="00EE6E64"/>
    <w:rsid w:val="00EE7301"/>
    <w:rsid w:val="00EE7E40"/>
    <w:rsid w:val="00EE7FCC"/>
    <w:rsid w:val="00EF006D"/>
    <w:rsid w:val="00EF0113"/>
    <w:rsid w:val="00EF0468"/>
    <w:rsid w:val="00EF0657"/>
    <w:rsid w:val="00EF0FC4"/>
    <w:rsid w:val="00EF119E"/>
    <w:rsid w:val="00EF1286"/>
    <w:rsid w:val="00EF1538"/>
    <w:rsid w:val="00EF1660"/>
    <w:rsid w:val="00EF1758"/>
    <w:rsid w:val="00EF1974"/>
    <w:rsid w:val="00EF26DF"/>
    <w:rsid w:val="00EF2719"/>
    <w:rsid w:val="00EF3724"/>
    <w:rsid w:val="00EF3BE4"/>
    <w:rsid w:val="00EF3FBB"/>
    <w:rsid w:val="00EF435A"/>
    <w:rsid w:val="00EF4645"/>
    <w:rsid w:val="00EF4772"/>
    <w:rsid w:val="00EF4AEE"/>
    <w:rsid w:val="00EF4C75"/>
    <w:rsid w:val="00EF4CC1"/>
    <w:rsid w:val="00EF4D55"/>
    <w:rsid w:val="00EF5160"/>
    <w:rsid w:val="00EF5170"/>
    <w:rsid w:val="00EF5DE9"/>
    <w:rsid w:val="00EF5ED5"/>
    <w:rsid w:val="00EF62B2"/>
    <w:rsid w:val="00EF6942"/>
    <w:rsid w:val="00EF696E"/>
    <w:rsid w:val="00EF6A86"/>
    <w:rsid w:val="00EF6ABD"/>
    <w:rsid w:val="00EF6E48"/>
    <w:rsid w:val="00EF766E"/>
    <w:rsid w:val="00EF7788"/>
    <w:rsid w:val="00EF7AE5"/>
    <w:rsid w:val="00EF7B75"/>
    <w:rsid w:val="00EF7CC0"/>
    <w:rsid w:val="00EF7EC4"/>
    <w:rsid w:val="00F00D28"/>
    <w:rsid w:val="00F00DEE"/>
    <w:rsid w:val="00F00F84"/>
    <w:rsid w:val="00F01498"/>
    <w:rsid w:val="00F01637"/>
    <w:rsid w:val="00F01735"/>
    <w:rsid w:val="00F017DE"/>
    <w:rsid w:val="00F018B2"/>
    <w:rsid w:val="00F0199D"/>
    <w:rsid w:val="00F01DED"/>
    <w:rsid w:val="00F02A7D"/>
    <w:rsid w:val="00F02A9B"/>
    <w:rsid w:val="00F02D9A"/>
    <w:rsid w:val="00F02E12"/>
    <w:rsid w:val="00F02F4F"/>
    <w:rsid w:val="00F0317E"/>
    <w:rsid w:val="00F0326A"/>
    <w:rsid w:val="00F0334C"/>
    <w:rsid w:val="00F0363B"/>
    <w:rsid w:val="00F03C22"/>
    <w:rsid w:val="00F03DA9"/>
    <w:rsid w:val="00F03DCF"/>
    <w:rsid w:val="00F040B1"/>
    <w:rsid w:val="00F046AD"/>
    <w:rsid w:val="00F0471C"/>
    <w:rsid w:val="00F04DAD"/>
    <w:rsid w:val="00F05750"/>
    <w:rsid w:val="00F05F49"/>
    <w:rsid w:val="00F05F5E"/>
    <w:rsid w:val="00F065A6"/>
    <w:rsid w:val="00F065F0"/>
    <w:rsid w:val="00F06BB0"/>
    <w:rsid w:val="00F06F61"/>
    <w:rsid w:val="00F07081"/>
    <w:rsid w:val="00F0730D"/>
    <w:rsid w:val="00F07399"/>
    <w:rsid w:val="00F07E98"/>
    <w:rsid w:val="00F07F4C"/>
    <w:rsid w:val="00F10222"/>
    <w:rsid w:val="00F103BA"/>
    <w:rsid w:val="00F105DB"/>
    <w:rsid w:val="00F106A4"/>
    <w:rsid w:val="00F1088C"/>
    <w:rsid w:val="00F10A43"/>
    <w:rsid w:val="00F10ACD"/>
    <w:rsid w:val="00F10C69"/>
    <w:rsid w:val="00F10CAF"/>
    <w:rsid w:val="00F113EA"/>
    <w:rsid w:val="00F116E3"/>
    <w:rsid w:val="00F11993"/>
    <w:rsid w:val="00F11B65"/>
    <w:rsid w:val="00F11D4F"/>
    <w:rsid w:val="00F11E96"/>
    <w:rsid w:val="00F1212D"/>
    <w:rsid w:val="00F12389"/>
    <w:rsid w:val="00F12C75"/>
    <w:rsid w:val="00F12EA4"/>
    <w:rsid w:val="00F1366F"/>
    <w:rsid w:val="00F136DA"/>
    <w:rsid w:val="00F13A78"/>
    <w:rsid w:val="00F13D05"/>
    <w:rsid w:val="00F13FB5"/>
    <w:rsid w:val="00F14E5C"/>
    <w:rsid w:val="00F1529C"/>
    <w:rsid w:val="00F15961"/>
    <w:rsid w:val="00F15C9F"/>
    <w:rsid w:val="00F163B8"/>
    <w:rsid w:val="00F16694"/>
    <w:rsid w:val="00F168D2"/>
    <w:rsid w:val="00F177F8"/>
    <w:rsid w:val="00F178CF"/>
    <w:rsid w:val="00F178FF"/>
    <w:rsid w:val="00F179CC"/>
    <w:rsid w:val="00F17D99"/>
    <w:rsid w:val="00F2003D"/>
    <w:rsid w:val="00F2035D"/>
    <w:rsid w:val="00F208C0"/>
    <w:rsid w:val="00F20A29"/>
    <w:rsid w:val="00F20B25"/>
    <w:rsid w:val="00F214C2"/>
    <w:rsid w:val="00F2158A"/>
    <w:rsid w:val="00F2189C"/>
    <w:rsid w:val="00F21D48"/>
    <w:rsid w:val="00F21F6F"/>
    <w:rsid w:val="00F221C4"/>
    <w:rsid w:val="00F22504"/>
    <w:rsid w:val="00F2283C"/>
    <w:rsid w:val="00F228F1"/>
    <w:rsid w:val="00F2291C"/>
    <w:rsid w:val="00F22A6B"/>
    <w:rsid w:val="00F22CDF"/>
    <w:rsid w:val="00F22F90"/>
    <w:rsid w:val="00F23089"/>
    <w:rsid w:val="00F230D1"/>
    <w:rsid w:val="00F23112"/>
    <w:rsid w:val="00F23682"/>
    <w:rsid w:val="00F237FE"/>
    <w:rsid w:val="00F23BD7"/>
    <w:rsid w:val="00F24074"/>
    <w:rsid w:val="00F242C0"/>
    <w:rsid w:val="00F249C9"/>
    <w:rsid w:val="00F24A17"/>
    <w:rsid w:val="00F24D77"/>
    <w:rsid w:val="00F250C4"/>
    <w:rsid w:val="00F251DA"/>
    <w:rsid w:val="00F25245"/>
    <w:rsid w:val="00F253D1"/>
    <w:rsid w:val="00F254E6"/>
    <w:rsid w:val="00F255DC"/>
    <w:rsid w:val="00F25886"/>
    <w:rsid w:val="00F266A5"/>
    <w:rsid w:val="00F26721"/>
    <w:rsid w:val="00F26767"/>
    <w:rsid w:val="00F2686D"/>
    <w:rsid w:val="00F26914"/>
    <w:rsid w:val="00F26B63"/>
    <w:rsid w:val="00F26BBE"/>
    <w:rsid w:val="00F26BE7"/>
    <w:rsid w:val="00F26CE3"/>
    <w:rsid w:val="00F26DF0"/>
    <w:rsid w:val="00F26F11"/>
    <w:rsid w:val="00F26F7C"/>
    <w:rsid w:val="00F270F7"/>
    <w:rsid w:val="00F271A8"/>
    <w:rsid w:val="00F273AB"/>
    <w:rsid w:val="00F274D9"/>
    <w:rsid w:val="00F2791A"/>
    <w:rsid w:val="00F27AA4"/>
    <w:rsid w:val="00F30759"/>
    <w:rsid w:val="00F30804"/>
    <w:rsid w:val="00F309CA"/>
    <w:rsid w:val="00F30CDD"/>
    <w:rsid w:val="00F3176F"/>
    <w:rsid w:val="00F31CAC"/>
    <w:rsid w:val="00F323B1"/>
    <w:rsid w:val="00F323C8"/>
    <w:rsid w:val="00F32729"/>
    <w:rsid w:val="00F32854"/>
    <w:rsid w:val="00F32AF2"/>
    <w:rsid w:val="00F32DB1"/>
    <w:rsid w:val="00F32E1B"/>
    <w:rsid w:val="00F32E99"/>
    <w:rsid w:val="00F32EA5"/>
    <w:rsid w:val="00F3302F"/>
    <w:rsid w:val="00F33193"/>
    <w:rsid w:val="00F3363B"/>
    <w:rsid w:val="00F3381F"/>
    <w:rsid w:val="00F3391F"/>
    <w:rsid w:val="00F339A8"/>
    <w:rsid w:val="00F33CAB"/>
    <w:rsid w:val="00F33CC5"/>
    <w:rsid w:val="00F33D4C"/>
    <w:rsid w:val="00F33D7F"/>
    <w:rsid w:val="00F33E2C"/>
    <w:rsid w:val="00F33F04"/>
    <w:rsid w:val="00F33F41"/>
    <w:rsid w:val="00F34391"/>
    <w:rsid w:val="00F345B1"/>
    <w:rsid w:val="00F349AF"/>
    <w:rsid w:val="00F34A91"/>
    <w:rsid w:val="00F34F63"/>
    <w:rsid w:val="00F34F6D"/>
    <w:rsid w:val="00F35052"/>
    <w:rsid w:val="00F35156"/>
    <w:rsid w:val="00F356A0"/>
    <w:rsid w:val="00F356C2"/>
    <w:rsid w:val="00F35941"/>
    <w:rsid w:val="00F35AB5"/>
    <w:rsid w:val="00F35D88"/>
    <w:rsid w:val="00F364D8"/>
    <w:rsid w:val="00F36E4E"/>
    <w:rsid w:val="00F370D0"/>
    <w:rsid w:val="00F37491"/>
    <w:rsid w:val="00F37A08"/>
    <w:rsid w:val="00F37D4E"/>
    <w:rsid w:val="00F37D5B"/>
    <w:rsid w:val="00F37E99"/>
    <w:rsid w:val="00F37ED4"/>
    <w:rsid w:val="00F406C4"/>
    <w:rsid w:val="00F40EFE"/>
    <w:rsid w:val="00F4119F"/>
    <w:rsid w:val="00F41456"/>
    <w:rsid w:val="00F417E0"/>
    <w:rsid w:val="00F41947"/>
    <w:rsid w:val="00F41A46"/>
    <w:rsid w:val="00F41D46"/>
    <w:rsid w:val="00F41E5A"/>
    <w:rsid w:val="00F42299"/>
    <w:rsid w:val="00F4289A"/>
    <w:rsid w:val="00F428CF"/>
    <w:rsid w:val="00F42C77"/>
    <w:rsid w:val="00F43114"/>
    <w:rsid w:val="00F43282"/>
    <w:rsid w:val="00F433E1"/>
    <w:rsid w:val="00F438C0"/>
    <w:rsid w:val="00F438D8"/>
    <w:rsid w:val="00F43A9B"/>
    <w:rsid w:val="00F43B6B"/>
    <w:rsid w:val="00F43CBF"/>
    <w:rsid w:val="00F43DE8"/>
    <w:rsid w:val="00F43E56"/>
    <w:rsid w:val="00F4465B"/>
    <w:rsid w:val="00F4492B"/>
    <w:rsid w:val="00F44B0E"/>
    <w:rsid w:val="00F44D09"/>
    <w:rsid w:val="00F44FCC"/>
    <w:rsid w:val="00F45373"/>
    <w:rsid w:val="00F45632"/>
    <w:rsid w:val="00F458BD"/>
    <w:rsid w:val="00F458F9"/>
    <w:rsid w:val="00F4595C"/>
    <w:rsid w:val="00F45AA8"/>
    <w:rsid w:val="00F45C20"/>
    <w:rsid w:val="00F45D20"/>
    <w:rsid w:val="00F45EAC"/>
    <w:rsid w:val="00F45FEB"/>
    <w:rsid w:val="00F462DC"/>
    <w:rsid w:val="00F46852"/>
    <w:rsid w:val="00F46C1A"/>
    <w:rsid w:val="00F46D53"/>
    <w:rsid w:val="00F46E72"/>
    <w:rsid w:val="00F4767B"/>
    <w:rsid w:val="00F47BBF"/>
    <w:rsid w:val="00F47CA1"/>
    <w:rsid w:val="00F47CAF"/>
    <w:rsid w:val="00F47F70"/>
    <w:rsid w:val="00F500FA"/>
    <w:rsid w:val="00F50826"/>
    <w:rsid w:val="00F50B39"/>
    <w:rsid w:val="00F50CAB"/>
    <w:rsid w:val="00F50E0C"/>
    <w:rsid w:val="00F50F7E"/>
    <w:rsid w:val="00F51076"/>
    <w:rsid w:val="00F513FE"/>
    <w:rsid w:val="00F51563"/>
    <w:rsid w:val="00F519E3"/>
    <w:rsid w:val="00F51A39"/>
    <w:rsid w:val="00F525A8"/>
    <w:rsid w:val="00F52730"/>
    <w:rsid w:val="00F52D54"/>
    <w:rsid w:val="00F53147"/>
    <w:rsid w:val="00F5325C"/>
    <w:rsid w:val="00F532FF"/>
    <w:rsid w:val="00F53413"/>
    <w:rsid w:val="00F534C5"/>
    <w:rsid w:val="00F53B0C"/>
    <w:rsid w:val="00F53D35"/>
    <w:rsid w:val="00F53F59"/>
    <w:rsid w:val="00F54015"/>
    <w:rsid w:val="00F54473"/>
    <w:rsid w:val="00F5456C"/>
    <w:rsid w:val="00F54BF9"/>
    <w:rsid w:val="00F54D18"/>
    <w:rsid w:val="00F550F6"/>
    <w:rsid w:val="00F5551C"/>
    <w:rsid w:val="00F55AF5"/>
    <w:rsid w:val="00F55CF9"/>
    <w:rsid w:val="00F55DA7"/>
    <w:rsid w:val="00F55FD0"/>
    <w:rsid w:val="00F5607D"/>
    <w:rsid w:val="00F561E5"/>
    <w:rsid w:val="00F5687E"/>
    <w:rsid w:val="00F56E83"/>
    <w:rsid w:val="00F5702A"/>
    <w:rsid w:val="00F570C6"/>
    <w:rsid w:val="00F5715E"/>
    <w:rsid w:val="00F57298"/>
    <w:rsid w:val="00F572E7"/>
    <w:rsid w:val="00F5730C"/>
    <w:rsid w:val="00F574FE"/>
    <w:rsid w:val="00F577C7"/>
    <w:rsid w:val="00F57B26"/>
    <w:rsid w:val="00F6066D"/>
    <w:rsid w:val="00F60D29"/>
    <w:rsid w:val="00F60ECA"/>
    <w:rsid w:val="00F60FA4"/>
    <w:rsid w:val="00F615E0"/>
    <w:rsid w:val="00F6171E"/>
    <w:rsid w:val="00F619D3"/>
    <w:rsid w:val="00F61B8B"/>
    <w:rsid w:val="00F621E6"/>
    <w:rsid w:val="00F62766"/>
    <w:rsid w:val="00F62B09"/>
    <w:rsid w:val="00F62B5D"/>
    <w:rsid w:val="00F63AFB"/>
    <w:rsid w:val="00F63B88"/>
    <w:rsid w:val="00F63D11"/>
    <w:rsid w:val="00F63D22"/>
    <w:rsid w:val="00F6442B"/>
    <w:rsid w:val="00F645A3"/>
    <w:rsid w:val="00F645B7"/>
    <w:rsid w:val="00F646CF"/>
    <w:rsid w:val="00F64723"/>
    <w:rsid w:val="00F6583C"/>
    <w:rsid w:val="00F658CE"/>
    <w:rsid w:val="00F65BB0"/>
    <w:rsid w:val="00F65E27"/>
    <w:rsid w:val="00F661ED"/>
    <w:rsid w:val="00F66357"/>
    <w:rsid w:val="00F66719"/>
    <w:rsid w:val="00F66791"/>
    <w:rsid w:val="00F67085"/>
    <w:rsid w:val="00F672EF"/>
    <w:rsid w:val="00F67694"/>
    <w:rsid w:val="00F67749"/>
    <w:rsid w:val="00F67B7D"/>
    <w:rsid w:val="00F67DEE"/>
    <w:rsid w:val="00F70295"/>
    <w:rsid w:val="00F702DC"/>
    <w:rsid w:val="00F70497"/>
    <w:rsid w:val="00F707E8"/>
    <w:rsid w:val="00F708F6"/>
    <w:rsid w:val="00F70D70"/>
    <w:rsid w:val="00F70FA7"/>
    <w:rsid w:val="00F710E8"/>
    <w:rsid w:val="00F714D9"/>
    <w:rsid w:val="00F71D69"/>
    <w:rsid w:val="00F71F1D"/>
    <w:rsid w:val="00F71F70"/>
    <w:rsid w:val="00F723FA"/>
    <w:rsid w:val="00F72A92"/>
    <w:rsid w:val="00F72DAA"/>
    <w:rsid w:val="00F72E4D"/>
    <w:rsid w:val="00F730AF"/>
    <w:rsid w:val="00F73300"/>
    <w:rsid w:val="00F739C7"/>
    <w:rsid w:val="00F739EB"/>
    <w:rsid w:val="00F73A1D"/>
    <w:rsid w:val="00F73AC3"/>
    <w:rsid w:val="00F73C35"/>
    <w:rsid w:val="00F73D5E"/>
    <w:rsid w:val="00F73F8B"/>
    <w:rsid w:val="00F7415A"/>
    <w:rsid w:val="00F74E64"/>
    <w:rsid w:val="00F75568"/>
    <w:rsid w:val="00F756B6"/>
    <w:rsid w:val="00F760EF"/>
    <w:rsid w:val="00F76814"/>
    <w:rsid w:val="00F77057"/>
    <w:rsid w:val="00F77335"/>
    <w:rsid w:val="00F779CD"/>
    <w:rsid w:val="00F77A1A"/>
    <w:rsid w:val="00F801FB"/>
    <w:rsid w:val="00F807C7"/>
    <w:rsid w:val="00F808CF"/>
    <w:rsid w:val="00F80927"/>
    <w:rsid w:val="00F80AB9"/>
    <w:rsid w:val="00F816F7"/>
    <w:rsid w:val="00F817CA"/>
    <w:rsid w:val="00F81BED"/>
    <w:rsid w:val="00F81C56"/>
    <w:rsid w:val="00F81D21"/>
    <w:rsid w:val="00F81FD5"/>
    <w:rsid w:val="00F82532"/>
    <w:rsid w:val="00F8275B"/>
    <w:rsid w:val="00F8275D"/>
    <w:rsid w:val="00F82985"/>
    <w:rsid w:val="00F82BE5"/>
    <w:rsid w:val="00F82C23"/>
    <w:rsid w:val="00F82CEA"/>
    <w:rsid w:val="00F8317E"/>
    <w:rsid w:val="00F837E5"/>
    <w:rsid w:val="00F83C44"/>
    <w:rsid w:val="00F83D7C"/>
    <w:rsid w:val="00F83E84"/>
    <w:rsid w:val="00F84022"/>
    <w:rsid w:val="00F844EF"/>
    <w:rsid w:val="00F84695"/>
    <w:rsid w:val="00F847A4"/>
    <w:rsid w:val="00F84DA7"/>
    <w:rsid w:val="00F8501F"/>
    <w:rsid w:val="00F8545A"/>
    <w:rsid w:val="00F859E7"/>
    <w:rsid w:val="00F85BEB"/>
    <w:rsid w:val="00F85F98"/>
    <w:rsid w:val="00F86028"/>
    <w:rsid w:val="00F860B1"/>
    <w:rsid w:val="00F863F1"/>
    <w:rsid w:val="00F867AA"/>
    <w:rsid w:val="00F86967"/>
    <w:rsid w:val="00F8699B"/>
    <w:rsid w:val="00F86AAD"/>
    <w:rsid w:val="00F86ABA"/>
    <w:rsid w:val="00F86BBB"/>
    <w:rsid w:val="00F86DF5"/>
    <w:rsid w:val="00F86E2C"/>
    <w:rsid w:val="00F87083"/>
    <w:rsid w:val="00F87439"/>
    <w:rsid w:val="00F87A78"/>
    <w:rsid w:val="00F87D4C"/>
    <w:rsid w:val="00F900F4"/>
    <w:rsid w:val="00F90124"/>
    <w:rsid w:val="00F9022D"/>
    <w:rsid w:val="00F903B4"/>
    <w:rsid w:val="00F903EE"/>
    <w:rsid w:val="00F903F2"/>
    <w:rsid w:val="00F903F3"/>
    <w:rsid w:val="00F9050C"/>
    <w:rsid w:val="00F90649"/>
    <w:rsid w:val="00F91215"/>
    <w:rsid w:val="00F913F0"/>
    <w:rsid w:val="00F91414"/>
    <w:rsid w:val="00F91762"/>
    <w:rsid w:val="00F91903"/>
    <w:rsid w:val="00F923C3"/>
    <w:rsid w:val="00F924EC"/>
    <w:rsid w:val="00F92708"/>
    <w:rsid w:val="00F92727"/>
    <w:rsid w:val="00F92BE0"/>
    <w:rsid w:val="00F932DF"/>
    <w:rsid w:val="00F941EA"/>
    <w:rsid w:val="00F945A1"/>
    <w:rsid w:val="00F945FC"/>
    <w:rsid w:val="00F949AA"/>
    <w:rsid w:val="00F94CFD"/>
    <w:rsid w:val="00F94DB1"/>
    <w:rsid w:val="00F954A5"/>
    <w:rsid w:val="00F954A9"/>
    <w:rsid w:val="00F95DEB"/>
    <w:rsid w:val="00F96390"/>
    <w:rsid w:val="00F96522"/>
    <w:rsid w:val="00F966ED"/>
    <w:rsid w:val="00F966F7"/>
    <w:rsid w:val="00F96B40"/>
    <w:rsid w:val="00F96D34"/>
    <w:rsid w:val="00F97361"/>
    <w:rsid w:val="00F9776D"/>
    <w:rsid w:val="00F9797B"/>
    <w:rsid w:val="00F97B17"/>
    <w:rsid w:val="00F97C1C"/>
    <w:rsid w:val="00F97ED9"/>
    <w:rsid w:val="00FA0094"/>
    <w:rsid w:val="00FA04EA"/>
    <w:rsid w:val="00FA093C"/>
    <w:rsid w:val="00FA127A"/>
    <w:rsid w:val="00FA13BB"/>
    <w:rsid w:val="00FA1667"/>
    <w:rsid w:val="00FA1979"/>
    <w:rsid w:val="00FA1B0F"/>
    <w:rsid w:val="00FA1F8D"/>
    <w:rsid w:val="00FA20AA"/>
    <w:rsid w:val="00FA2F8D"/>
    <w:rsid w:val="00FA3419"/>
    <w:rsid w:val="00FA342D"/>
    <w:rsid w:val="00FA35D0"/>
    <w:rsid w:val="00FA3713"/>
    <w:rsid w:val="00FA3902"/>
    <w:rsid w:val="00FA3F1C"/>
    <w:rsid w:val="00FA482C"/>
    <w:rsid w:val="00FA4852"/>
    <w:rsid w:val="00FA4BFC"/>
    <w:rsid w:val="00FA4F65"/>
    <w:rsid w:val="00FA5135"/>
    <w:rsid w:val="00FA5538"/>
    <w:rsid w:val="00FA59A0"/>
    <w:rsid w:val="00FA5A24"/>
    <w:rsid w:val="00FA5C77"/>
    <w:rsid w:val="00FA61EF"/>
    <w:rsid w:val="00FA62D6"/>
    <w:rsid w:val="00FA6357"/>
    <w:rsid w:val="00FA6573"/>
    <w:rsid w:val="00FA68B9"/>
    <w:rsid w:val="00FA6CBF"/>
    <w:rsid w:val="00FA72DA"/>
    <w:rsid w:val="00FA753F"/>
    <w:rsid w:val="00FA7F5C"/>
    <w:rsid w:val="00FA7FA6"/>
    <w:rsid w:val="00FB015C"/>
    <w:rsid w:val="00FB0658"/>
    <w:rsid w:val="00FB10F8"/>
    <w:rsid w:val="00FB11DF"/>
    <w:rsid w:val="00FB1579"/>
    <w:rsid w:val="00FB26DD"/>
    <w:rsid w:val="00FB2940"/>
    <w:rsid w:val="00FB29F7"/>
    <w:rsid w:val="00FB2A8F"/>
    <w:rsid w:val="00FB2B10"/>
    <w:rsid w:val="00FB2CDE"/>
    <w:rsid w:val="00FB2E8E"/>
    <w:rsid w:val="00FB2FA0"/>
    <w:rsid w:val="00FB32CA"/>
    <w:rsid w:val="00FB3543"/>
    <w:rsid w:val="00FB35E7"/>
    <w:rsid w:val="00FB3AAA"/>
    <w:rsid w:val="00FB3D47"/>
    <w:rsid w:val="00FB416D"/>
    <w:rsid w:val="00FB419D"/>
    <w:rsid w:val="00FB4592"/>
    <w:rsid w:val="00FB45CB"/>
    <w:rsid w:val="00FB4E46"/>
    <w:rsid w:val="00FB54D2"/>
    <w:rsid w:val="00FB560D"/>
    <w:rsid w:val="00FB56BA"/>
    <w:rsid w:val="00FB594E"/>
    <w:rsid w:val="00FB5DC6"/>
    <w:rsid w:val="00FB60C3"/>
    <w:rsid w:val="00FB6163"/>
    <w:rsid w:val="00FB61D7"/>
    <w:rsid w:val="00FB63A2"/>
    <w:rsid w:val="00FB69ED"/>
    <w:rsid w:val="00FB6C7E"/>
    <w:rsid w:val="00FB6DAE"/>
    <w:rsid w:val="00FB6F80"/>
    <w:rsid w:val="00FB71DA"/>
    <w:rsid w:val="00FB72A6"/>
    <w:rsid w:val="00FB7496"/>
    <w:rsid w:val="00FB7569"/>
    <w:rsid w:val="00FB7612"/>
    <w:rsid w:val="00FB76DD"/>
    <w:rsid w:val="00FB7860"/>
    <w:rsid w:val="00FB793E"/>
    <w:rsid w:val="00FB7BDE"/>
    <w:rsid w:val="00FB7BF5"/>
    <w:rsid w:val="00FC0B70"/>
    <w:rsid w:val="00FC0B8B"/>
    <w:rsid w:val="00FC1006"/>
    <w:rsid w:val="00FC1139"/>
    <w:rsid w:val="00FC137D"/>
    <w:rsid w:val="00FC1510"/>
    <w:rsid w:val="00FC1AEE"/>
    <w:rsid w:val="00FC1CE5"/>
    <w:rsid w:val="00FC1DC4"/>
    <w:rsid w:val="00FC223D"/>
    <w:rsid w:val="00FC28A3"/>
    <w:rsid w:val="00FC2914"/>
    <w:rsid w:val="00FC2922"/>
    <w:rsid w:val="00FC2B0D"/>
    <w:rsid w:val="00FC2BDF"/>
    <w:rsid w:val="00FC2DAB"/>
    <w:rsid w:val="00FC2F7C"/>
    <w:rsid w:val="00FC314D"/>
    <w:rsid w:val="00FC3291"/>
    <w:rsid w:val="00FC36A0"/>
    <w:rsid w:val="00FC37B3"/>
    <w:rsid w:val="00FC39F5"/>
    <w:rsid w:val="00FC3B23"/>
    <w:rsid w:val="00FC4096"/>
    <w:rsid w:val="00FC417B"/>
    <w:rsid w:val="00FC418B"/>
    <w:rsid w:val="00FC4354"/>
    <w:rsid w:val="00FC44D6"/>
    <w:rsid w:val="00FC480D"/>
    <w:rsid w:val="00FC4D09"/>
    <w:rsid w:val="00FC4EF5"/>
    <w:rsid w:val="00FC506A"/>
    <w:rsid w:val="00FC592E"/>
    <w:rsid w:val="00FC59BF"/>
    <w:rsid w:val="00FC5C25"/>
    <w:rsid w:val="00FC6179"/>
    <w:rsid w:val="00FC63D8"/>
    <w:rsid w:val="00FC660D"/>
    <w:rsid w:val="00FC663A"/>
    <w:rsid w:val="00FC6F2C"/>
    <w:rsid w:val="00FC7169"/>
    <w:rsid w:val="00FC723F"/>
    <w:rsid w:val="00FC73B6"/>
    <w:rsid w:val="00FC75C0"/>
    <w:rsid w:val="00FC7A7D"/>
    <w:rsid w:val="00FC7B24"/>
    <w:rsid w:val="00FC7B9E"/>
    <w:rsid w:val="00FC7CC8"/>
    <w:rsid w:val="00FC7D0F"/>
    <w:rsid w:val="00FC7E46"/>
    <w:rsid w:val="00FD0286"/>
    <w:rsid w:val="00FD0967"/>
    <w:rsid w:val="00FD0A50"/>
    <w:rsid w:val="00FD0ABD"/>
    <w:rsid w:val="00FD0F54"/>
    <w:rsid w:val="00FD12C5"/>
    <w:rsid w:val="00FD1386"/>
    <w:rsid w:val="00FD1793"/>
    <w:rsid w:val="00FD1EC8"/>
    <w:rsid w:val="00FD2731"/>
    <w:rsid w:val="00FD2AB7"/>
    <w:rsid w:val="00FD2E36"/>
    <w:rsid w:val="00FD31AE"/>
    <w:rsid w:val="00FD32C5"/>
    <w:rsid w:val="00FD3383"/>
    <w:rsid w:val="00FD33E0"/>
    <w:rsid w:val="00FD3881"/>
    <w:rsid w:val="00FD3DAA"/>
    <w:rsid w:val="00FD42DB"/>
    <w:rsid w:val="00FD4F82"/>
    <w:rsid w:val="00FD4FCC"/>
    <w:rsid w:val="00FD52A1"/>
    <w:rsid w:val="00FD5314"/>
    <w:rsid w:val="00FD53FF"/>
    <w:rsid w:val="00FD54CF"/>
    <w:rsid w:val="00FD5BCF"/>
    <w:rsid w:val="00FD5F56"/>
    <w:rsid w:val="00FD6075"/>
    <w:rsid w:val="00FD6278"/>
    <w:rsid w:val="00FD633C"/>
    <w:rsid w:val="00FD64E6"/>
    <w:rsid w:val="00FD6785"/>
    <w:rsid w:val="00FD7040"/>
    <w:rsid w:val="00FD717E"/>
    <w:rsid w:val="00FD74A1"/>
    <w:rsid w:val="00FD784B"/>
    <w:rsid w:val="00FD7EAE"/>
    <w:rsid w:val="00FE0287"/>
    <w:rsid w:val="00FE04D9"/>
    <w:rsid w:val="00FE07C2"/>
    <w:rsid w:val="00FE0A3D"/>
    <w:rsid w:val="00FE104F"/>
    <w:rsid w:val="00FE13F5"/>
    <w:rsid w:val="00FE159A"/>
    <w:rsid w:val="00FE196A"/>
    <w:rsid w:val="00FE1A7D"/>
    <w:rsid w:val="00FE1A7E"/>
    <w:rsid w:val="00FE1B01"/>
    <w:rsid w:val="00FE1C38"/>
    <w:rsid w:val="00FE1D79"/>
    <w:rsid w:val="00FE1E65"/>
    <w:rsid w:val="00FE203F"/>
    <w:rsid w:val="00FE2391"/>
    <w:rsid w:val="00FE2C7B"/>
    <w:rsid w:val="00FE2DED"/>
    <w:rsid w:val="00FE315E"/>
    <w:rsid w:val="00FE35E1"/>
    <w:rsid w:val="00FE38B0"/>
    <w:rsid w:val="00FE3A88"/>
    <w:rsid w:val="00FE3B58"/>
    <w:rsid w:val="00FE3CCE"/>
    <w:rsid w:val="00FE3EF1"/>
    <w:rsid w:val="00FE409B"/>
    <w:rsid w:val="00FE429E"/>
    <w:rsid w:val="00FE432F"/>
    <w:rsid w:val="00FE4342"/>
    <w:rsid w:val="00FE458B"/>
    <w:rsid w:val="00FE4741"/>
    <w:rsid w:val="00FE4749"/>
    <w:rsid w:val="00FE48EF"/>
    <w:rsid w:val="00FE4951"/>
    <w:rsid w:val="00FE4E7C"/>
    <w:rsid w:val="00FE4ED7"/>
    <w:rsid w:val="00FE4EEF"/>
    <w:rsid w:val="00FE5086"/>
    <w:rsid w:val="00FE5127"/>
    <w:rsid w:val="00FE5728"/>
    <w:rsid w:val="00FE5849"/>
    <w:rsid w:val="00FE5C48"/>
    <w:rsid w:val="00FE5EF2"/>
    <w:rsid w:val="00FE5EFF"/>
    <w:rsid w:val="00FE5F7C"/>
    <w:rsid w:val="00FE64EA"/>
    <w:rsid w:val="00FE66AD"/>
    <w:rsid w:val="00FE6A6E"/>
    <w:rsid w:val="00FE6B6C"/>
    <w:rsid w:val="00FE6C72"/>
    <w:rsid w:val="00FE6D25"/>
    <w:rsid w:val="00FE6D8D"/>
    <w:rsid w:val="00FE71B5"/>
    <w:rsid w:val="00FE7562"/>
    <w:rsid w:val="00FE7751"/>
    <w:rsid w:val="00FE7886"/>
    <w:rsid w:val="00FE7A07"/>
    <w:rsid w:val="00FE7AEF"/>
    <w:rsid w:val="00FE7FB8"/>
    <w:rsid w:val="00FF0526"/>
    <w:rsid w:val="00FF0BB8"/>
    <w:rsid w:val="00FF12DF"/>
    <w:rsid w:val="00FF1A39"/>
    <w:rsid w:val="00FF1B22"/>
    <w:rsid w:val="00FF1C21"/>
    <w:rsid w:val="00FF1C45"/>
    <w:rsid w:val="00FF1D2E"/>
    <w:rsid w:val="00FF1F58"/>
    <w:rsid w:val="00FF2110"/>
    <w:rsid w:val="00FF218E"/>
    <w:rsid w:val="00FF22BD"/>
    <w:rsid w:val="00FF23E5"/>
    <w:rsid w:val="00FF2C77"/>
    <w:rsid w:val="00FF2F7C"/>
    <w:rsid w:val="00FF3050"/>
    <w:rsid w:val="00FF3102"/>
    <w:rsid w:val="00FF3248"/>
    <w:rsid w:val="00FF3513"/>
    <w:rsid w:val="00FF37AD"/>
    <w:rsid w:val="00FF4034"/>
    <w:rsid w:val="00FF4496"/>
    <w:rsid w:val="00FF4695"/>
    <w:rsid w:val="00FF47FC"/>
    <w:rsid w:val="00FF485A"/>
    <w:rsid w:val="00FF49BE"/>
    <w:rsid w:val="00FF4E0B"/>
    <w:rsid w:val="00FF4EE3"/>
    <w:rsid w:val="00FF4F9F"/>
    <w:rsid w:val="00FF5134"/>
    <w:rsid w:val="00FF5380"/>
    <w:rsid w:val="00FF5701"/>
    <w:rsid w:val="00FF5BAA"/>
    <w:rsid w:val="00FF630C"/>
    <w:rsid w:val="00FF6370"/>
    <w:rsid w:val="00FF6722"/>
    <w:rsid w:val="00FF6748"/>
    <w:rsid w:val="00FF707F"/>
    <w:rsid w:val="00FF7123"/>
    <w:rsid w:val="00FF71B1"/>
    <w:rsid w:val="00FF725D"/>
    <w:rsid w:val="00FF7BC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E0C1AC-4D25-450E-AFB9-8A8D38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467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24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4677"/>
    <w:rPr>
      <w:rFonts w:cs="Times New Roman"/>
    </w:rPr>
  </w:style>
  <w:style w:type="table" w:styleId="a7">
    <w:name w:val="Table Grid"/>
    <w:basedOn w:val="a1"/>
    <w:uiPriority w:val="59"/>
    <w:rsid w:val="003A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1D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1D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link w:val="ab"/>
    <w:uiPriority w:val="99"/>
    <w:semiHidden/>
    <w:rsid w:val="005234B7"/>
    <w:pPr>
      <w:ind w:left="212" w:hangingChars="83" w:hanging="212"/>
    </w:pPr>
    <w:rPr>
      <w:kern w:val="0"/>
      <w:sz w:val="22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5234B7"/>
    <w:rPr>
      <w:rFonts w:cs="Times New Roman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884C38"/>
  </w:style>
  <w:style w:type="character" w:customStyle="1" w:styleId="ad">
    <w:name w:val="日付 (文字)"/>
    <w:basedOn w:val="a0"/>
    <w:link w:val="ac"/>
    <w:uiPriority w:val="99"/>
    <w:semiHidden/>
    <w:locked/>
    <w:rsid w:val="00884C38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55FB-5F1D-466B-BADE-02FD544B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76C55A11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</dc:creator>
  <cp:keywords/>
  <dc:description/>
  <cp:lastModifiedBy>入札監理課</cp:lastModifiedBy>
  <cp:revision>2</cp:revision>
  <cp:lastPrinted>2012-12-10T00:15:00Z</cp:lastPrinted>
  <dcterms:created xsi:type="dcterms:W3CDTF">2021-03-29T08:26:00Z</dcterms:created>
  <dcterms:modified xsi:type="dcterms:W3CDTF">2021-03-29T08:26:00Z</dcterms:modified>
</cp:coreProperties>
</file>