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B7" w:rsidRPr="008F5BAF" w:rsidRDefault="009C68FF" w:rsidP="008F5BAF">
      <w:pPr>
        <w:wordWrap w:val="0"/>
        <w:rPr>
          <w:rFonts w:ascii="ＭＳ 明朝"/>
        </w:rPr>
      </w:pPr>
      <w:r w:rsidRPr="008F5BAF">
        <w:rPr>
          <w:rFonts w:ascii="ＭＳ 明朝" w:hAnsi="ＭＳ 明朝" w:hint="eastAsia"/>
          <w:szCs w:val="21"/>
        </w:rPr>
        <w:t>様式</w:t>
      </w:r>
      <w:r w:rsidR="005234B7" w:rsidRPr="008F5BAF">
        <w:rPr>
          <w:rFonts w:ascii="ＭＳ 明朝" w:hAnsi="ＭＳ 明朝" w:hint="eastAsia"/>
        </w:rPr>
        <w:t>第</w:t>
      </w:r>
      <w:r w:rsidR="005234B7" w:rsidRPr="008F5BAF">
        <w:rPr>
          <w:rFonts w:ascii="ＭＳ 明朝" w:hAnsi="ＭＳ 明朝"/>
        </w:rPr>
        <w:t>3</w:t>
      </w:r>
      <w:r w:rsidR="005234B7" w:rsidRPr="008F5BAF">
        <w:rPr>
          <w:rFonts w:ascii="ＭＳ 明朝" w:hAnsi="ＭＳ 明朝" w:hint="eastAsia"/>
        </w:rPr>
        <w:t>号（第</w:t>
      </w:r>
      <w:r w:rsidR="00884C38" w:rsidRPr="008F5BAF">
        <w:rPr>
          <w:rFonts w:ascii="ＭＳ 明朝" w:hAnsi="ＭＳ 明朝"/>
        </w:rPr>
        <w:t>9</w:t>
      </w:r>
      <w:r w:rsidR="005234B7" w:rsidRPr="008F5BAF">
        <w:rPr>
          <w:rFonts w:ascii="ＭＳ 明朝" w:hAnsi="ＭＳ 明朝" w:hint="eastAsia"/>
        </w:rPr>
        <w:t>条関係）</w:t>
      </w:r>
    </w:p>
    <w:p w:rsidR="005234B7" w:rsidRDefault="005234B7" w:rsidP="005234B7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小規模修繕契約希望者登録事項変更届</w:t>
      </w:r>
    </w:p>
    <w:p w:rsidR="005234B7" w:rsidRDefault="005234B7" w:rsidP="005234B7">
      <w:pPr>
        <w:rPr>
          <w:kern w:val="0"/>
          <w:sz w:val="22"/>
        </w:rPr>
      </w:pPr>
    </w:p>
    <w:p w:rsidR="005234B7" w:rsidRDefault="005234B7" w:rsidP="005234B7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年　　月　　日</w:t>
      </w:r>
    </w:p>
    <w:p w:rsidR="005234B7" w:rsidRDefault="005234B7" w:rsidP="005234B7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光市長　様</w:t>
      </w:r>
    </w:p>
    <w:p w:rsidR="005234B7" w:rsidRDefault="005234B7" w:rsidP="005234B7">
      <w:pPr>
        <w:ind w:firstLine="4260"/>
        <w:rPr>
          <w:rFonts w:eastAsia="ＭＳ Ｐ明朝"/>
          <w:kern w:val="0"/>
          <w:sz w:val="22"/>
        </w:rPr>
      </w:pPr>
      <w:r w:rsidRPr="001D3E80">
        <w:rPr>
          <w:rFonts w:eastAsia="ＭＳ Ｐ明朝" w:hint="eastAsia"/>
          <w:spacing w:val="500"/>
          <w:kern w:val="0"/>
          <w:sz w:val="20"/>
          <w:fitText w:val="1400" w:id="-1813227008"/>
        </w:rPr>
        <w:t>住</w:t>
      </w:r>
      <w:r w:rsidRPr="001D3E80">
        <w:rPr>
          <w:rFonts w:eastAsia="ＭＳ Ｐ明朝" w:hint="eastAsia"/>
          <w:kern w:val="0"/>
          <w:sz w:val="20"/>
          <w:fitText w:val="1400" w:id="-1813227008"/>
        </w:rPr>
        <w:t>所</w:t>
      </w:r>
    </w:p>
    <w:p w:rsidR="005234B7" w:rsidRDefault="005234B7" w:rsidP="005234B7">
      <w:pPr>
        <w:ind w:firstLine="4260"/>
        <w:rPr>
          <w:rFonts w:eastAsia="ＭＳ Ｐ明朝"/>
          <w:kern w:val="0"/>
          <w:sz w:val="20"/>
        </w:rPr>
      </w:pPr>
      <w:r w:rsidRPr="001D3E80">
        <w:rPr>
          <w:rFonts w:eastAsia="ＭＳ Ｐ明朝" w:hint="eastAsia"/>
          <w:spacing w:val="23"/>
          <w:kern w:val="0"/>
          <w:sz w:val="20"/>
          <w:fitText w:val="1400" w:id="-1813227007"/>
        </w:rPr>
        <w:t>商号又は名</w:t>
      </w:r>
      <w:r w:rsidRPr="001D3E80">
        <w:rPr>
          <w:rFonts w:eastAsia="ＭＳ Ｐ明朝" w:hint="eastAsia"/>
          <w:kern w:val="0"/>
          <w:sz w:val="20"/>
          <w:fitText w:val="1400" w:id="-1813227007"/>
        </w:rPr>
        <w:t>称</w:t>
      </w:r>
    </w:p>
    <w:p w:rsidR="00240294" w:rsidRPr="00240294" w:rsidRDefault="00240294" w:rsidP="00240294">
      <w:pPr>
        <w:ind w:right="-161" w:firstLine="4260"/>
        <w:rPr>
          <w:rFonts w:ascii="ＭＳ Ｐ明朝" w:eastAsia="ＭＳ Ｐ明朝" w:hAnsi="ＭＳ Ｐ明朝"/>
          <w:spacing w:val="1"/>
          <w:w w:val="92"/>
          <w:kern w:val="0"/>
          <w:sz w:val="20"/>
          <w:szCs w:val="20"/>
        </w:rPr>
      </w:pPr>
      <w:r w:rsidRPr="001D3E80">
        <w:rPr>
          <w:rFonts w:ascii="ＭＳ Ｐ明朝" w:eastAsia="ＭＳ Ｐ明朝" w:hAnsi="ＭＳ Ｐ明朝" w:hint="eastAsia"/>
          <w:spacing w:val="23"/>
          <w:kern w:val="0"/>
          <w:sz w:val="20"/>
          <w:szCs w:val="20"/>
          <w:fitText w:val="1400" w:id="-1813227006"/>
        </w:rPr>
        <w:t>代表者の役</w:t>
      </w:r>
      <w:r w:rsidRPr="001D3E80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400" w:id="-1813227006"/>
        </w:rPr>
        <w:t>職</w:t>
      </w:r>
    </w:p>
    <w:p w:rsidR="00240294" w:rsidRPr="00293F56" w:rsidRDefault="00240294" w:rsidP="005234B7">
      <w:pPr>
        <w:ind w:right="-161" w:firstLine="4260"/>
        <w:rPr>
          <w:rFonts w:ascii="ＭＳ Ｐ明朝" w:eastAsia="ＭＳ Ｐ明朝" w:hAnsi="ＭＳ Ｐ明朝"/>
          <w:kern w:val="0"/>
          <w:sz w:val="20"/>
          <w:szCs w:val="20"/>
        </w:rPr>
      </w:pPr>
      <w:r w:rsidRPr="001D3E80">
        <w:rPr>
          <w:rFonts w:ascii="ＭＳ Ｐ明朝" w:eastAsia="ＭＳ Ｐ明朝" w:hAnsi="ＭＳ Ｐ明朝" w:hint="eastAsia"/>
          <w:spacing w:val="23"/>
          <w:kern w:val="0"/>
          <w:sz w:val="20"/>
          <w:szCs w:val="20"/>
          <w:fitText w:val="1400" w:id="-1813227005"/>
        </w:rPr>
        <w:t>代表者の氏</w:t>
      </w:r>
      <w:r w:rsidRPr="001D3E80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400" w:id="-1813227005"/>
        </w:rPr>
        <w:t>名</w:t>
      </w:r>
    </w:p>
    <w:p w:rsidR="005234B7" w:rsidRPr="00293F56" w:rsidRDefault="00AC64EE" w:rsidP="005234B7">
      <w:pPr>
        <w:rPr>
          <w:rFonts w:ascii="ＭＳ Ｐ明朝" w:eastAsia="ＭＳ Ｐ明朝" w:hAnsi="ＭＳ Ｐ明朝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="00BF71C6">
        <w:rPr>
          <w:rFonts w:ascii="ＭＳ Ｐ明朝" w:eastAsia="ＭＳ Ｐ明朝" w:hAnsi="ＭＳ Ｐ明朝"/>
          <w:kern w:val="0"/>
          <w:sz w:val="20"/>
        </w:rPr>
        <w:t>(</w:t>
      </w:r>
      <w:r w:rsidRPr="00BF71C6">
        <w:rPr>
          <w:rFonts w:ascii="ＭＳ Ｐ明朝" w:eastAsia="ＭＳ Ｐ明朝" w:hAnsi="ＭＳ Ｐ明朝" w:hint="eastAsia"/>
          <w:kern w:val="0"/>
          <w:sz w:val="20"/>
        </w:rPr>
        <w:t xml:space="preserve">担当者：　　　</w:t>
      </w:r>
      <w:r w:rsidR="00BF71C6">
        <w:rPr>
          <w:rFonts w:ascii="ＭＳ Ｐ明朝" w:eastAsia="ＭＳ Ｐ明朝" w:hAnsi="ＭＳ Ｐ明朝" w:hint="eastAsia"/>
          <w:kern w:val="0"/>
          <w:sz w:val="20"/>
        </w:rPr>
        <w:t xml:space="preserve">　　</w:t>
      </w:r>
      <w:r w:rsidRPr="00BF71C6">
        <w:rPr>
          <w:rFonts w:ascii="ＭＳ Ｐ明朝" w:eastAsia="ＭＳ Ｐ明朝" w:hAnsi="ＭＳ Ｐ明朝" w:hint="eastAsia"/>
          <w:kern w:val="0"/>
          <w:sz w:val="20"/>
        </w:rPr>
        <w:t xml:space="preserve">　　　　</w:t>
      </w:r>
      <w:r w:rsidR="00293F56" w:rsidRPr="00BF71C6">
        <w:rPr>
          <w:rFonts w:ascii="ＭＳ Ｐ明朝" w:eastAsia="ＭＳ Ｐ明朝" w:hAnsi="ＭＳ Ｐ明朝" w:hint="eastAsia"/>
          <w:kern w:val="0"/>
          <w:sz w:val="20"/>
        </w:rPr>
        <w:t xml:space="preserve">　　　　</w:t>
      </w:r>
      <w:r w:rsidRPr="00BF71C6">
        <w:rPr>
          <w:rFonts w:ascii="ＭＳ Ｐ明朝" w:eastAsia="ＭＳ Ｐ明朝" w:hAnsi="ＭＳ Ｐ明朝" w:hint="eastAsia"/>
          <w:kern w:val="0"/>
          <w:sz w:val="20"/>
        </w:rPr>
        <w:t xml:space="preserve">　連絡先：　　</w:t>
      </w:r>
      <w:r w:rsidR="00293F56" w:rsidRPr="00BF71C6">
        <w:rPr>
          <w:rFonts w:ascii="ＭＳ Ｐ明朝" w:eastAsia="ＭＳ Ｐ明朝" w:hAnsi="ＭＳ Ｐ明朝" w:hint="eastAsia"/>
          <w:kern w:val="0"/>
          <w:sz w:val="20"/>
        </w:rPr>
        <w:t xml:space="preserve">　　</w:t>
      </w:r>
      <w:r w:rsidR="00BF71C6">
        <w:rPr>
          <w:rFonts w:ascii="ＭＳ Ｐ明朝" w:eastAsia="ＭＳ Ｐ明朝" w:hAnsi="ＭＳ Ｐ明朝" w:hint="eastAsia"/>
          <w:kern w:val="0"/>
          <w:sz w:val="20"/>
        </w:rPr>
        <w:t xml:space="preserve">　　</w:t>
      </w:r>
      <w:r w:rsidR="00293F56" w:rsidRPr="00BF71C6">
        <w:rPr>
          <w:rFonts w:ascii="ＭＳ Ｐ明朝" w:eastAsia="ＭＳ Ｐ明朝" w:hAnsi="ＭＳ Ｐ明朝" w:hint="eastAsia"/>
          <w:kern w:val="0"/>
          <w:sz w:val="20"/>
        </w:rPr>
        <w:t xml:space="preserve">　　　</w:t>
      </w:r>
      <w:r w:rsidRPr="00BF71C6">
        <w:rPr>
          <w:rFonts w:ascii="ＭＳ Ｐ明朝" w:eastAsia="ＭＳ Ｐ明朝" w:hAnsi="ＭＳ Ｐ明朝" w:hint="eastAsia"/>
          <w:kern w:val="0"/>
          <w:sz w:val="20"/>
        </w:rPr>
        <w:t xml:space="preserve">　　　　　　</w:t>
      </w:r>
      <w:r w:rsidR="00BF71C6">
        <w:rPr>
          <w:rFonts w:ascii="ＭＳ Ｐ明朝" w:eastAsia="ＭＳ Ｐ明朝" w:hAnsi="ＭＳ Ｐ明朝"/>
          <w:kern w:val="0"/>
          <w:sz w:val="20"/>
        </w:rPr>
        <w:t>)</w:t>
      </w:r>
    </w:p>
    <w:p w:rsidR="00AC64EE" w:rsidRPr="00BF71C6" w:rsidRDefault="00AC64EE" w:rsidP="005234B7">
      <w:pPr>
        <w:rPr>
          <w:kern w:val="0"/>
          <w:sz w:val="22"/>
        </w:rPr>
      </w:pPr>
    </w:p>
    <w:p w:rsidR="005234B7" w:rsidRDefault="00884C38" w:rsidP="00884C38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下記のとおり変更</w:t>
      </w:r>
      <w:r w:rsidR="005234B7">
        <w:rPr>
          <w:rFonts w:hint="eastAsia"/>
          <w:kern w:val="0"/>
          <w:sz w:val="22"/>
        </w:rPr>
        <w:t>したので、光市小規模修繕契約希望者登録要綱第８条の規定により届け出ます。</w:t>
      </w:r>
    </w:p>
    <w:p w:rsidR="005234B7" w:rsidRDefault="005234B7" w:rsidP="005234B7">
      <w:pPr>
        <w:rPr>
          <w:kern w:val="0"/>
          <w:sz w:val="22"/>
        </w:rPr>
      </w:pPr>
    </w:p>
    <w:p w:rsidR="005234B7" w:rsidRDefault="005234B7" w:rsidP="005234B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  <w:bookmarkStart w:id="0" w:name="_GoBack"/>
      <w:bookmarkEnd w:id="0"/>
    </w:p>
    <w:p w:rsidR="005234B7" w:rsidRDefault="005234B7" w:rsidP="005234B7">
      <w:pPr>
        <w:rPr>
          <w:sz w:val="22"/>
        </w:rPr>
      </w:pPr>
    </w:p>
    <w:tbl>
      <w:tblPr>
        <w:tblW w:w="9552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022"/>
        <w:gridCol w:w="6815"/>
      </w:tblGrid>
      <w:tr w:rsidR="005234B7" w:rsidTr="00AC0702">
        <w:trPr>
          <w:trHeight w:val="2187"/>
        </w:trPr>
        <w:tc>
          <w:tcPr>
            <w:tcW w:w="1715" w:type="dxa"/>
            <w:vAlign w:val="center"/>
          </w:tcPr>
          <w:p w:rsidR="005234B7" w:rsidRDefault="005234B7" w:rsidP="00AC070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変更事項</w:t>
            </w:r>
          </w:p>
        </w:tc>
        <w:tc>
          <w:tcPr>
            <w:tcW w:w="7837" w:type="dxa"/>
            <w:gridSpan w:val="2"/>
          </w:tcPr>
          <w:p w:rsidR="005234B7" w:rsidRDefault="005234B7" w:rsidP="00AC0702">
            <w:pPr>
              <w:spacing w:line="240" w:lineRule="exact"/>
              <w:rPr>
                <w:kern w:val="0"/>
                <w:sz w:val="22"/>
              </w:rPr>
            </w:pPr>
          </w:p>
          <w:p w:rsidR="005234B7" w:rsidRDefault="005234B7" w:rsidP="00AC0702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　所在地又は住所</w:t>
            </w:r>
          </w:p>
          <w:p w:rsidR="005234B7" w:rsidRDefault="005234B7" w:rsidP="00AC0702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　商号又は名称</w:t>
            </w:r>
          </w:p>
          <w:p w:rsidR="005234B7" w:rsidRDefault="005234B7" w:rsidP="00AC0702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　代表者の氏名</w:t>
            </w:r>
          </w:p>
          <w:p w:rsidR="005234B7" w:rsidRDefault="005234B7" w:rsidP="00AC0702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　電話又はＦＡＸ番号</w:t>
            </w:r>
          </w:p>
          <w:p w:rsidR="005234B7" w:rsidRDefault="005234B7" w:rsidP="00AC0702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５　希望業種の追加、変更又は削除</w:t>
            </w:r>
          </w:p>
          <w:p w:rsidR="005234B7" w:rsidRDefault="005234B7" w:rsidP="00AC0702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６　事業の廃止</w:t>
            </w:r>
          </w:p>
          <w:p w:rsidR="005234B7" w:rsidRDefault="005234B7" w:rsidP="00AC0702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７　その他</w:t>
            </w:r>
          </w:p>
          <w:p w:rsidR="005234B7" w:rsidRDefault="005234B7" w:rsidP="00AC070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　　　　　　　　　　　　　　　　　　　　　　　）</w:t>
            </w:r>
          </w:p>
        </w:tc>
      </w:tr>
      <w:tr w:rsidR="005234B7" w:rsidTr="00AC0702">
        <w:trPr>
          <w:cantSplit/>
          <w:trHeight w:val="2695"/>
        </w:trPr>
        <w:tc>
          <w:tcPr>
            <w:tcW w:w="1715" w:type="dxa"/>
            <w:vMerge w:val="restart"/>
            <w:vAlign w:val="center"/>
          </w:tcPr>
          <w:p w:rsidR="005234B7" w:rsidRDefault="005234B7" w:rsidP="00AC070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変更の内容</w:t>
            </w:r>
          </w:p>
        </w:tc>
        <w:tc>
          <w:tcPr>
            <w:tcW w:w="1022" w:type="dxa"/>
            <w:vAlign w:val="center"/>
          </w:tcPr>
          <w:p w:rsidR="005234B7" w:rsidRDefault="005234B7" w:rsidP="00AC070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変更前</w:t>
            </w:r>
          </w:p>
        </w:tc>
        <w:tc>
          <w:tcPr>
            <w:tcW w:w="6815" w:type="dxa"/>
            <w:vAlign w:val="center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</w:tc>
      </w:tr>
      <w:tr w:rsidR="005234B7" w:rsidTr="00AC0702">
        <w:trPr>
          <w:cantSplit/>
          <w:trHeight w:val="2612"/>
        </w:trPr>
        <w:tc>
          <w:tcPr>
            <w:tcW w:w="1715" w:type="dxa"/>
            <w:vMerge/>
            <w:vAlign w:val="center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5234B7" w:rsidRDefault="005234B7" w:rsidP="00AC070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</w:t>
            </w:r>
          </w:p>
        </w:tc>
        <w:tc>
          <w:tcPr>
            <w:tcW w:w="6815" w:type="dxa"/>
            <w:vAlign w:val="center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</w:tc>
      </w:tr>
      <w:tr w:rsidR="005234B7" w:rsidTr="00AC0702">
        <w:trPr>
          <w:trHeight w:val="567"/>
        </w:trPr>
        <w:tc>
          <w:tcPr>
            <w:tcW w:w="1715" w:type="dxa"/>
            <w:vAlign w:val="center"/>
          </w:tcPr>
          <w:p w:rsidR="005234B7" w:rsidRDefault="005234B7" w:rsidP="00AC070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変更年月日</w:t>
            </w:r>
          </w:p>
        </w:tc>
        <w:tc>
          <w:tcPr>
            <w:tcW w:w="7837" w:type="dxa"/>
            <w:gridSpan w:val="2"/>
            <w:vAlign w:val="center"/>
          </w:tcPr>
          <w:p w:rsidR="005234B7" w:rsidRDefault="005234B7" w:rsidP="005234B7">
            <w:pPr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月　　日</w:t>
            </w:r>
          </w:p>
        </w:tc>
      </w:tr>
    </w:tbl>
    <w:p w:rsidR="005234B7" w:rsidRDefault="005234B7" w:rsidP="005234B7">
      <w:pPr>
        <w:ind w:left="262" w:hanging="262"/>
        <w:rPr>
          <w:kern w:val="0"/>
          <w:sz w:val="22"/>
        </w:rPr>
      </w:pPr>
      <w:r>
        <w:rPr>
          <w:rFonts w:hint="eastAsia"/>
          <w:kern w:val="0"/>
          <w:sz w:val="22"/>
        </w:rPr>
        <w:t>※「変更事項」欄は、該当する事項の番号を○で囲むこと。</w:t>
      </w:r>
    </w:p>
    <w:p w:rsidR="00633DAE" w:rsidRPr="005234B7" w:rsidRDefault="00633DAE" w:rsidP="000F1A36">
      <w:pPr>
        <w:rPr>
          <w:rFonts w:ascii="ＭＳ 明朝"/>
          <w:szCs w:val="21"/>
        </w:rPr>
      </w:pPr>
    </w:p>
    <w:sectPr w:rsidR="00633DAE" w:rsidRPr="005234B7" w:rsidSect="00633DAE">
      <w:type w:val="continuous"/>
      <w:pgSz w:w="11906" w:h="16838" w:code="9"/>
      <w:pgMar w:top="851" w:right="1134" w:bottom="851" w:left="1134" w:header="720" w:footer="720" w:gutter="0"/>
      <w:cols w:space="425"/>
      <w:docGrid w:type="lines" w:linePitch="336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E8" w:rsidRDefault="007702E8" w:rsidP="00B24677">
      <w:r>
        <w:separator/>
      </w:r>
    </w:p>
  </w:endnote>
  <w:endnote w:type="continuationSeparator" w:id="0">
    <w:p w:rsidR="007702E8" w:rsidRDefault="007702E8" w:rsidP="00B2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E8" w:rsidRDefault="007702E8" w:rsidP="00B24677">
      <w:r>
        <w:separator/>
      </w:r>
    </w:p>
  </w:footnote>
  <w:footnote w:type="continuationSeparator" w:id="0">
    <w:p w:rsidR="007702E8" w:rsidRDefault="007702E8" w:rsidP="00B2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36"/>
    <w:rsid w:val="00000012"/>
    <w:rsid w:val="0000003F"/>
    <w:rsid w:val="000000BA"/>
    <w:rsid w:val="0000071C"/>
    <w:rsid w:val="00000804"/>
    <w:rsid w:val="0000084B"/>
    <w:rsid w:val="00000D9A"/>
    <w:rsid w:val="00000DE1"/>
    <w:rsid w:val="00000F6D"/>
    <w:rsid w:val="00001109"/>
    <w:rsid w:val="000011D8"/>
    <w:rsid w:val="000015DA"/>
    <w:rsid w:val="000017F1"/>
    <w:rsid w:val="000018CA"/>
    <w:rsid w:val="00001921"/>
    <w:rsid w:val="00001A36"/>
    <w:rsid w:val="00001C71"/>
    <w:rsid w:val="00001F49"/>
    <w:rsid w:val="000023A8"/>
    <w:rsid w:val="00002BC3"/>
    <w:rsid w:val="00002C68"/>
    <w:rsid w:val="00003023"/>
    <w:rsid w:val="000032BC"/>
    <w:rsid w:val="000037A6"/>
    <w:rsid w:val="00003B9F"/>
    <w:rsid w:val="000041CF"/>
    <w:rsid w:val="00004824"/>
    <w:rsid w:val="00004956"/>
    <w:rsid w:val="00005AEE"/>
    <w:rsid w:val="00005CC2"/>
    <w:rsid w:val="000063D6"/>
    <w:rsid w:val="00006540"/>
    <w:rsid w:val="00006C02"/>
    <w:rsid w:val="000070B9"/>
    <w:rsid w:val="00007167"/>
    <w:rsid w:val="00007204"/>
    <w:rsid w:val="0000737E"/>
    <w:rsid w:val="0000765B"/>
    <w:rsid w:val="00007A0F"/>
    <w:rsid w:val="00007A5A"/>
    <w:rsid w:val="00007AF1"/>
    <w:rsid w:val="00007C48"/>
    <w:rsid w:val="00007CBA"/>
    <w:rsid w:val="000100F0"/>
    <w:rsid w:val="00010437"/>
    <w:rsid w:val="00010AAC"/>
    <w:rsid w:val="00010ACE"/>
    <w:rsid w:val="00010DE2"/>
    <w:rsid w:val="00011191"/>
    <w:rsid w:val="000116BC"/>
    <w:rsid w:val="00011724"/>
    <w:rsid w:val="00011C31"/>
    <w:rsid w:val="00011D39"/>
    <w:rsid w:val="00012132"/>
    <w:rsid w:val="000122D2"/>
    <w:rsid w:val="000127EF"/>
    <w:rsid w:val="0001299F"/>
    <w:rsid w:val="00012A77"/>
    <w:rsid w:val="00012C61"/>
    <w:rsid w:val="00012F0D"/>
    <w:rsid w:val="000137D6"/>
    <w:rsid w:val="00013AD9"/>
    <w:rsid w:val="00013EA1"/>
    <w:rsid w:val="000141FF"/>
    <w:rsid w:val="00014610"/>
    <w:rsid w:val="00014814"/>
    <w:rsid w:val="000148F6"/>
    <w:rsid w:val="00014E89"/>
    <w:rsid w:val="00015031"/>
    <w:rsid w:val="0001508C"/>
    <w:rsid w:val="000153BD"/>
    <w:rsid w:val="000156E2"/>
    <w:rsid w:val="00015874"/>
    <w:rsid w:val="000159B4"/>
    <w:rsid w:val="00015ABF"/>
    <w:rsid w:val="0001612B"/>
    <w:rsid w:val="000161EA"/>
    <w:rsid w:val="0001622A"/>
    <w:rsid w:val="000163AA"/>
    <w:rsid w:val="0001650E"/>
    <w:rsid w:val="000165C3"/>
    <w:rsid w:val="0001667D"/>
    <w:rsid w:val="000167A9"/>
    <w:rsid w:val="00016DE5"/>
    <w:rsid w:val="0001712B"/>
    <w:rsid w:val="00017157"/>
    <w:rsid w:val="0001722B"/>
    <w:rsid w:val="00017CD0"/>
    <w:rsid w:val="00017D8B"/>
    <w:rsid w:val="00020009"/>
    <w:rsid w:val="0002003A"/>
    <w:rsid w:val="000200B2"/>
    <w:rsid w:val="000205A1"/>
    <w:rsid w:val="00020623"/>
    <w:rsid w:val="00020810"/>
    <w:rsid w:val="0002082C"/>
    <w:rsid w:val="00020859"/>
    <w:rsid w:val="00020AAA"/>
    <w:rsid w:val="0002149A"/>
    <w:rsid w:val="00021591"/>
    <w:rsid w:val="00021985"/>
    <w:rsid w:val="00022044"/>
    <w:rsid w:val="000220C9"/>
    <w:rsid w:val="00022122"/>
    <w:rsid w:val="00022301"/>
    <w:rsid w:val="0002282B"/>
    <w:rsid w:val="00022ABD"/>
    <w:rsid w:val="00022B84"/>
    <w:rsid w:val="00022FBC"/>
    <w:rsid w:val="0002334A"/>
    <w:rsid w:val="0002345F"/>
    <w:rsid w:val="000234FA"/>
    <w:rsid w:val="00023561"/>
    <w:rsid w:val="00023579"/>
    <w:rsid w:val="00023ACA"/>
    <w:rsid w:val="00023BDF"/>
    <w:rsid w:val="00023E8E"/>
    <w:rsid w:val="00023F25"/>
    <w:rsid w:val="00024006"/>
    <w:rsid w:val="00024783"/>
    <w:rsid w:val="000249BE"/>
    <w:rsid w:val="00024BF3"/>
    <w:rsid w:val="00024D18"/>
    <w:rsid w:val="0002529B"/>
    <w:rsid w:val="00025870"/>
    <w:rsid w:val="000258C8"/>
    <w:rsid w:val="00025A5B"/>
    <w:rsid w:val="00025AC7"/>
    <w:rsid w:val="00025BB1"/>
    <w:rsid w:val="00025DD1"/>
    <w:rsid w:val="00026203"/>
    <w:rsid w:val="000266FA"/>
    <w:rsid w:val="00026A37"/>
    <w:rsid w:val="00026C97"/>
    <w:rsid w:val="00026E1D"/>
    <w:rsid w:val="00026FEC"/>
    <w:rsid w:val="0002700F"/>
    <w:rsid w:val="00027121"/>
    <w:rsid w:val="00027C9C"/>
    <w:rsid w:val="00027CC8"/>
    <w:rsid w:val="00030516"/>
    <w:rsid w:val="00030EC6"/>
    <w:rsid w:val="00031074"/>
    <w:rsid w:val="000310CB"/>
    <w:rsid w:val="0003110B"/>
    <w:rsid w:val="0003137E"/>
    <w:rsid w:val="00031389"/>
    <w:rsid w:val="000313D1"/>
    <w:rsid w:val="00031F8A"/>
    <w:rsid w:val="00032965"/>
    <w:rsid w:val="00033167"/>
    <w:rsid w:val="000331A2"/>
    <w:rsid w:val="000334EA"/>
    <w:rsid w:val="000335E0"/>
    <w:rsid w:val="0003362B"/>
    <w:rsid w:val="0003372F"/>
    <w:rsid w:val="0003377C"/>
    <w:rsid w:val="00033AA7"/>
    <w:rsid w:val="00033DB5"/>
    <w:rsid w:val="00034019"/>
    <w:rsid w:val="0003462C"/>
    <w:rsid w:val="0003467C"/>
    <w:rsid w:val="00034AE6"/>
    <w:rsid w:val="00034C1B"/>
    <w:rsid w:val="00034E19"/>
    <w:rsid w:val="00034EA8"/>
    <w:rsid w:val="0003517F"/>
    <w:rsid w:val="00035202"/>
    <w:rsid w:val="0003530E"/>
    <w:rsid w:val="000354E1"/>
    <w:rsid w:val="00035689"/>
    <w:rsid w:val="00035817"/>
    <w:rsid w:val="000358BE"/>
    <w:rsid w:val="00035A13"/>
    <w:rsid w:val="00036091"/>
    <w:rsid w:val="000361F6"/>
    <w:rsid w:val="0003647D"/>
    <w:rsid w:val="00036909"/>
    <w:rsid w:val="000379A7"/>
    <w:rsid w:val="00037B89"/>
    <w:rsid w:val="00037F54"/>
    <w:rsid w:val="0004013E"/>
    <w:rsid w:val="00040427"/>
    <w:rsid w:val="00040488"/>
    <w:rsid w:val="000407FD"/>
    <w:rsid w:val="00040BA8"/>
    <w:rsid w:val="00040CCA"/>
    <w:rsid w:val="00040EF0"/>
    <w:rsid w:val="00040F78"/>
    <w:rsid w:val="00041066"/>
    <w:rsid w:val="0004132B"/>
    <w:rsid w:val="00041AFC"/>
    <w:rsid w:val="00041B64"/>
    <w:rsid w:val="00041B9D"/>
    <w:rsid w:val="00041BD5"/>
    <w:rsid w:val="00041BF9"/>
    <w:rsid w:val="00041EAF"/>
    <w:rsid w:val="00041EE3"/>
    <w:rsid w:val="000429F5"/>
    <w:rsid w:val="00042A01"/>
    <w:rsid w:val="00042A36"/>
    <w:rsid w:val="00042D31"/>
    <w:rsid w:val="00042D7F"/>
    <w:rsid w:val="00042D9A"/>
    <w:rsid w:val="0004306B"/>
    <w:rsid w:val="0004333B"/>
    <w:rsid w:val="00043366"/>
    <w:rsid w:val="00043456"/>
    <w:rsid w:val="000435BF"/>
    <w:rsid w:val="00043743"/>
    <w:rsid w:val="00044064"/>
    <w:rsid w:val="0004409B"/>
    <w:rsid w:val="000440E7"/>
    <w:rsid w:val="0004416F"/>
    <w:rsid w:val="00044231"/>
    <w:rsid w:val="00044494"/>
    <w:rsid w:val="00044633"/>
    <w:rsid w:val="000449F8"/>
    <w:rsid w:val="00044B1C"/>
    <w:rsid w:val="00044C21"/>
    <w:rsid w:val="00044CB7"/>
    <w:rsid w:val="00045018"/>
    <w:rsid w:val="0004592E"/>
    <w:rsid w:val="000461B3"/>
    <w:rsid w:val="000465FE"/>
    <w:rsid w:val="000467D5"/>
    <w:rsid w:val="00046C20"/>
    <w:rsid w:val="000471B0"/>
    <w:rsid w:val="000472CA"/>
    <w:rsid w:val="00047359"/>
    <w:rsid w:val="00047B46"/>
    <w:rsid w:val="00047C74"/>
    <w:rsid w:val="00047DC3"/>
    <w:rsid w:val="00050039"/>
    <w:rsid w:val="0005012C"/>
    <w:rsid w:val="00050514"/>
    <w:rsid w:val="000507B1"/>
    <w:rsid w:val="000511F6"/>
    <w:rsid w:val="00051462"/>
    <w:rsid w:val="0005149B"/>
    <w:rsid w:val="000516D1"/>
    <w:rsid w:val="00051CB8"/>
    <w:rsid w:val="00052315"/>
    <w:rsid w:val="00052B6E"/>
    <w:rsid w:val="00052B73"/>
    <w:rsid w:val="00052B81"/>
    <w:rsid w:val="000535D7"/>
    <w:rsid w:val="00053A6D"/>
    <w:rsid w:val="00053C28"/>
    <w:rsid w:val="00053DF1"/>
    <w:rsid w:val="0005433F"/>
    <w:rsid w:val="0005460A"/>
    <w:rsid w:val="00054B83"/>
    <w:rsid w:val="00054B9E"/>
    <w:rsid w:val="00054C28"/>
    <w:rsid w:val="000554D4"/>
    <w:rsid w:val="00055882"/>
    <w:rsid w:val="00056541"/>
    <w:rsid w:val="00056A24"/>
    <w:rsid w:val="00056F3C"/>
    <w:rsid w:val="00056FA7"/>
    <w:rsid w:val="00057032"/>
    <w:rsid w:val="000572B7"/>
    <w:rsid w:val="0005732C"/>
    <w:rsid w:val="00057490"/>
    <w:rsid w:val="000574B2"/>
    <w:rsid w:val="00057671"/>
    <w:rsid w:val="000579DF"/>
    <w:rsid w:val="00057AD0"/>
    <w:rsid w:val="00057DD1"/>
    <w:rsid w:val="000602C5"/>
    <w:rsid w:val="0006159E"/>
    <w:rsid w:val="00061635"/>
    <w:rsid w:val="000617BD"/>
    <w:rsid w:val="000618E7"/>
    <w:rsid w:val="00061D2E"/>
    <w:rsid w:val="00062A04"/>
    <w:rsid w:val="00062F19"/>
    <w:rsid w:val="000630BE"/>
    <w:rsid w:val="0006358B"/>
    <w:rsid w:val="0006379F"/>
    <w:rsid w:val="00063A77"/>
    <w:rsid w:val="00063C2D"/>
    <w:rsid w:val="00063E06"/>
    <w:rsid w:val="000645F0"/>
    <w:rsid w:val="00064928"/>
    <w:rsid w:val="000653EF"/>
    <w:rsid w:val="000654D7"/>
    <w:rsid w:val="000657F7"/>
    <w:rsid w:val="00065A1D"/>
    <w:rsid w:val="00065D85"/>
    <w:rsid w:val="00065EA5"/>
    <w:rsid w:val="00066008"/>
    <w:rsid w:val="00066196"/>
    <w:rsid w:val="000661F4"/>
    <w:rsid w:val="000667F3"/>
    <w:rsid w:val="000669DB"/>
    <w:rsid w:val="000671F0"/>
    <w:rsid w:val="00067482"/>
    <w:rsid w:val="000676FA"/>
    <w:rsid w:val="00067889"/>
    <w:rsid w:val="0006791C"/>
    <w:rsid w:val="00067F2A"/>
    <w:rsid w:val="000705D8"/>
    <w:rsid w:val="00070AC3"/>
    <w:rsid w:val="00070C7D"/>
    <w:rsid w:val="00070D7A"/>
    <w:rsid w:val="00070FD8"/>
    <w:rsid w:val="000710AD"/>
    <w:rsid w:val="00071481"/>
    <w:rsid w:val="000719B3"/>
    <w:rsid w:val="00071FAB"/>
    <w:rsid w:val="000721A2"/>
    <w:rsid w:val="000723B2"/>
    <w:rsid w:val="000726F1"/>
    <w:rsid w:val="000733F5"/>
    <w:rsid w:val="00073889"/>
    <w:rsid w:val="00073D91"/>
    <w:rsid w:val="00074111"/>
    <w:rsid w:val="00074528"/>
    <w:rsid w:val="000746B5"/>
    <w:rsid w:val="00074A84"/>
    <w:rsid w:val="00074D77"/>
    <w:rsid w:val="00074F9D"/>
    <w:rsid w:val="00075307"/>
    <w:rsid w:val="0007561B"/>
    <w:rsid w:val="00075C68"/>
    <w:rsid w:val="0007626E"/>
    <w:rsid w:val="0007639B"/>
    <w:rsid w:val="000764A3"/>
    <w:rsid w:val="0007661D"/>
    <w:rsid w:val="00076656"/>
    <w:rsid w:val="0007667D"/>
    <w:rsid w:val="00076C15"/>
    <w:rsid w:val="00076C38"/>
    <w:rsid w:val="00076C61"/>
    <w:rsid w:val="0007705C"/>
    <w:rsid w:val="00077161"/>
    <w:rsid w:val="000771D0"/>
    <w:rsid w:val="000778E7"/>
    <w:rsid w:val="00077F03"/>
    <w:rsid w:val="000801FA"/>
    <w:rsid w:val="00080708"/>
    <w:rsid w:val="0008088F"/>
    <w:rsid w:val="000808BC"/>
    <w:rsid w:val="00080B21"/>
    <w:rsid w:val="00080F29"/>
    <w:rsid w:val="00081B75"/>
    <w:rsid w:val="00082338"/>
    <w:rsid w:val="0008238C"/>
    <w:rsid w:val="000824A7"/>
    <w:rsid w:val="0008259E"/>
    <w:rsid w:val="00082AD3"/>
    <w:rsid w:val="00082BDC"/>
    <w:rsid w:val="00082E27"/>
    <w:rsid w:val="00083115"/>
    <w:rsid w:val="000832A6"/>
    <w:rsid w:val="0008344E"/>
    <w:rsid w:val="0008374B"/>
    <w:rsid w:val="000837A9"/>
    <w:rsid w:val="000838AF"/>
    <w:rsid w:val="00083AD5"/>
    <w:rsid w:val="00084455"/>
    <w:rsid w:val="000849EF"/>
    <w:rsid w:val="00084CB9"/>
    <w:rsid w:val="00084DFC"/>
    <w:rsid w:val="00084F28"/>
    <w:rsid w:val="00084FC9"/>
    <w:rsid w:val="0008579B"/>
    <w:rsid w:val="00085973"/>
    <w:rsid w:val="00085B74"/>
    <w:rsid w:val="00085C7B"/>
    <w:rsid w:val="00085F37"/>
    <w:rsid w:val="0008615A"/>
    <w:rsid w:val="000861DD"/>
    <w:rsid w:val="00086844"/>
    <w:rsid w:val="000869E4"/>
    <w:rsid w:val="00086C7A"/>
    <w:rsid w:val="000870F6"/>
    <w:rsid w:val="000872F5"/>
    <w:rsid w:val="000877F8"/>
    <w:rsid w:val="00087982"/>
    <w:rsid w:val="00090436"/>
    <w:rsid w:val="00090B84"/>
    <w:rsid w:val="00090E94"/>
    <w:rsid w:val="00091029"/>
    <w:rsid w:val="00091730"/>
    <w:rsid w:val="00091B40"/>
    <w:rsid w:val="00091CE7"/>
    <w:rsid w:val="00091D52"/>
    <w:rsid w:val="00091E19"/>
    <w:rsid w:val="00092329"/>
    <w:rsid w:val="000924F8"/>
    <w:rsid w:val="000925EC"/>
    <w:rsid w:val="0009290C"/>
    <w:rsid w:val="000933A8"/>
    <w:rsid w:val="000935E6"/>
    <w:rsid w:val="00093779"/>
    <w:rsid w:val="00093A38"/>
    <w:rsid w:val="00093C34"/>
    <w:rsid w:val="00093C65"/>
    <w:rsid w:val="00093DD7"/>
    <w:rsid w:val="00093E10"/>
    <w:rsid w:val="00094572"/>
    <w:rsid w:val="0009467B"/>
    <w:rsid w:val="00094701"/>
    <w:rsid w:val="00094917"/>
    <w:rsid w:val="000949DF"/>
    <w:rsid w:val="00094BF4"/>
    <w:rsid w:val="00094C11"/>
    <w:rsid w:val="00094E12"/>
    <w:rsid w:val="00094EAE"/>
    <w:rsid w:val="00094EB3"/>
    <w:rsid w:val="00095109"/>
    <w:rsid w:val="00095210"/>
    <w:rsid w:val="00095566"/>
    <w:rsid w:val="00095780"/>
    <w:rsid w:val="0009595F"/>
    <w:rsid w:val="00095B14"/>
    <w:rsid w:val="00095B18"/>
    <w:rsid w:val="0009654D"/>
    <w:rsid w:val="000965DC"/>
    <w:rsid w:val="000969D9"/>
    <w:rsid w:val="00096BCB"/>
    <w:rsid w:val="0009761F"/>
    <w:rsid w:val="00097C5C"/>
    <w:rsid w:val="00097C88"/>
    <w:rsid w:val="00097DBE"/>
    <w:rsid w:val="00097F1B"/>
    <w:rsid w:val="000A0270"/>
    <w:rsid w:val="000A040F"/>
    <w:rsid w:val="000A0481"/>
    <w:rsid w:val="000A0606"/>
    <w:rsid w:val="000A073E"/>
    <w:rsid w:val="000A10BC"/>
    <w:rsid w:val="000A1277"/>
    <w:rsid w:val="000A1281"/>
    <w:rsid w:val="000A1285"/>
    <w:rsid w:val="000A141D"/>
    <w:rsid w:val="000A1477"/>
    <w:rsid w:val="000A1B84"/>
    <w:rsid w:val="000A1C46"/>
    <w:rsid w:val="000A1FD1"/>
    <w:rsid w:val="000A20F1"/>
    <w:rsid w:val="000A21CB"/>
    <w:rsid w:val="000A26E7"/>
    <w:rsid w:val="000A27E6"/>
    <w:rsid w:val="000A2882"/>
    <w:rsid w:val="000A2911"/>
    <w:rsid w:val="000A292D"/>
    <w:rsid w:val="000A3128"/>
    <w:rsid w:val="000A3188"/>
    <w:rsid w:val="000A362D"/>
    <w:rsid w:val="000A3743"/>
    <w:rsid w:val="000A385E"/>
    <w:rsid w:val="000A3A6D"/>
    <w:rsid w:val="000A3D72"/>
    <w:rsid w:val="000A3FAC"/>
    <w:rsid w:val="000A3FBF"/>
    <w:rsid w:val="000A4327"/>
    <w:rsid w:val="000A45F2"/>
    <w:rsid w:val="000A4D05"/>
    <w:rsid w:val="000A4E18"/>
    <w:rsid w:val="000A51B1"/>
    <w:rsid w:val="000A53B4"/>
    <w:rsid w:val="000A5ECE"/>
    <w:rsid w:val="000A6D71"/>
    <w:rsid w:val="000A7A4D"/>
    <w:rsid w:val="000A7AF5"/>
    <w:rsid w:val="000A7C63"/>
    <w:rsid w:val="000B0476"/>
    <w:rsid w:val="000B0756"/>
    <w:rsid w:val="000B08CF"/>
    <w:rsid w:val="000B0A35"/>
    <w:rsid w:val="000B0B30"/>
    <w:rsid w:val="000B0D1B"/>
    <w:rsid w:val="000B0D43"/>
    <w:rsid w:val="000B0D45"/>
    <w:rsid w:val="000B0FB9"/>
    <w:rsid w:val="000B11F1"/>
    <w:rsid w:val="000B134D"/>
    <w:rsid w:val="000B145A"/>
    <w:rsid w:val="000B148C"/>
    <w:rsid w:val="000B16E4"/>
    <w:rsid w:val="000B1955"/>
    <w:rsid w:val="000B1B55"/>
    <w:rsid w:val="000B1B6B"/>
    <w:rsid w:val="000B1BD5"/>
    <w:rsid w:val="000B1EC1"/>
    <w:rsid w:val="000B2032"/>
    <w:rsid w:val="000B2178"/>
    <w:rsid w:val="000B2689"/>
    <w:rsid w:val="000B273D"/>
    <w:rsid w:val="000B2A0D"/>
    <w:rsid w:val="000B2D93"/>
    <w:rsid w:val="000B3077"/>
    <w:rsid w:val="000B3161"/>
    <w:rsid w:val="000B31B9"/>
    <w:rsid w:val="000B32D1"/>
    <w:rsid w:val="000B3871"/>
    <w:rsid w:val="000B3A83"/>
    <w:rsid w:val="000B3B7C"/>
    <w:rsid w:val="000B3CAE"/>
    <w:rsid w:val="000B3E01"/>
    <w:rsid w:val="000B3E06"/>
    <w:rsid w:val="000B4828"/>
    <w:rsid w:val="000B4AB7"/>
    <w:rsid w:val="000B5255"/>
    <w:rsid w:val="000B548E"/>
    <w:rsid w:val="000B5831"/>
    <w:rsid w:val="000B5CA2"/>
    <w:rsid w:val="000B5CB4"/>
    <w:rsid w:val="000B67C3"/>
    <w:rsid w:val="000B67F4"/>
    <w:rsid w:val="000B6F51"/>
    <w:rsid w:val="000B7457"/>
    <w:rsid w:val="000B75AC"/>
    <w:rsid w:val="000B77B8"/>
    <w:rsid w:val="000B7DFF"/>
    <w:rsid w:val="000B7FE8"/>
    <w:rsid w:val="000C02C2"/>
    <w:rsid w:val="000C0D51"/>
    <w:rsid w:val="000C17F3"/>
    <w:rsid w:val="000C18EA"/>
    <w:rsid w:val="000C18FA"/>
    <w:rsid w:val="000C1A0D"/>
    <w:rsid w:val="000C1BE2"/>
    <w:rsid w:val="000C1E0C"/>
    <w:rsid w:val="000C243B"/>
    <w:rsid w:val="000C26C6"/>
    <w:rsid w:val="000C2BF1"/>
    <w:rsid w:val="000C30ED"/>
    <w:rsid w:val="000C3912"/>
    <w:rsid w:val="000C3986"/>
    <w:rsid w:val="000C3BB9"/>
    <w:rsid w:val="000C3BBC"/>
    <w:rsid w:val="000C3E72"/>
    <w:rsid w:val="000C4032"/>
    <w:rsid w:val="000C4111"/>
    <w:rsid w:val="000C4783"/>
    <w:rsid w:val="000C50A5"/>
    <w:rsid w:val="000C5184"/>
    <w:rsid w:val="000C51E9"/>
    <w:rsid w:val="000C5527"/>
    <w:rsid w:val="000C5561"/>
    <w:rsid w:val="000C5606"/>
    <w:rsid w:val="000C5793"/>
    <w:rsid w:val="000C5ACF"/>
    <w:rsid w:val="000C5CFB"/>
    <w:rsid w:val="000C60D5"/>
    <w:rsid w:val="000C6136"/>
    <w:rsid w:val="000C6CAC"/>
    <w:rsid w:val="000C6D25"/>
    <w:rsid w:val="000C6DA7"/>
    <w:rsid w:val="000C708B"/>
    <w:rsid w:val="000C7565"/>
    <w:rsid w:val="000C759B"/>
    <w:rsid w:val="000C76B3"/>
    <w:rsid w:val="000C7753"/>
    <w:rsid w:val="000C7E3B"/>
    <w:rsid w:val="000C7EC9"/>
    <w:rsid w:val="000C7ED6"/>
    <w:rsid w:val="000D0360"/>
    <w:rsid w:val="000D04FE"/>
    <w:rsid w:val="000D08BF"/>
    <w:rsid w:val="000D0B69"/>
    <w:rsid w:val="000D0EBC"/>
    <w:rsid w:val="000D107E"/>
    <w:rsid w:val="000D11A4"/>
    <w:rsid w:val="000D1549"/>
    <w:rsid w:val="000D181E"/>
    <w:rsid w:val="000D19A3"/>
    <w:rsid w:val="000D1BC8"/>
    <w:rsid w:val="000D1EEA"/>
    <w:rsid w:val="000D2374"/>
    <w:rsid w:val="000D274A"/>
    <w:rsid w:val="000D27B9"/>
    <w:rsid w:val="000D27E6"/>
    <w:rsid w:val="000D283C"/>
    <w:rsid w:val="000D2880"/>
    <w:rsid w:val="000D290E"/>
    <w:rsid w:val="000D37FB"/>
    <w:rsid w:val="000D4309"/>
    <w:rsid w:val="000D46C4"/>
    <w:rsid w:val="000D476F"/>
    <w:rsid w:val="000D4A4A"/>
    <w:rsid w:val="000D4B90"/>
    <w:rsid w:val="000D4C79"/>
    <w:rsid w:val="000D4E48"/>
    <w:rsid w:val="000D51AE"/>
    <w:rsid w:val="000D5C84"/>
    <w:rsid w:val="000D6318"/>
    <w:rsid w:val="000D637C"/>
    <w:rsid w:val="000D6483"/>
    <w:rsid w:val="000D6987"/>
    <w:rsid w:val="000D6C63"/>
    <w:rsid w:val="000D6DD6"/>
    <w:rsid w:val="000D6E1C"/>
    <w:rsid w:val="000D6EE9"/>
    <w:rsid w:val="000D7155"/>
    <w:rsid w:val="000D784D"/>
    <w:rsid w:val="000D7DEE"/>
    <w:rsid w:val="000E07F9"/>
    <w:rsid w:val="000E0A17"/>
    <w:rsid w:val="000E0B10"/>
    <w:rsid w:val="000E0BA5"/>
    <w:rsid w:val="000E0FE2"/>
    <w:rsid w:val="000E1034"/>
    <w:rsid w:val="000E149E"/>
    <w:rsid w:val="000E1579"/>
    <w:rsid w:val="000E16DB"/>
    <w:rsid w:val="000E1726"/>
    <w:rsid w:val="000E18A5"/>
    <w:rsid w:val="000E1A83"/>
    <w:rsid w:val="000E1EA5"/>
    <w:rsid w:val="000E1FE7"/>
    <w:rsid w:val="000E2156"/>
    <w:rsid w:val="000E2A0F"/>
    <w:rsid w:val="000E2F85"/>
    <w:rsid w:val="000E3597"/>
    <w:rsid w:val="000E3700"/>
    <w:rsid w:val="000E3AB0"/>
    <w:rsid w:val="000E4145"/>
    <w:rsid w:val="000E4201"/>
    <w:rsid w:val="000E451C"/>
    <w:rsid w:val="000E45CB"/>
    <w:rsid w:val="000E51A8"/>
    <w:rsid w:val="000E5493"/>
    <w:rsid w:val="000E54AA"/>
    <w:rsid w:val="000E579D"/>
    <w:rsid w:val="000E58FA"/>
    <w:rsid w:val="000E5D8D"/>
    <w:rsid w:val="000E5F69"/>
    <w:rsid w:val="000E63E8"/>
    <w:rsid w:val="000E64C8"/>
    <w:rsid w:val="000E65A1"/>
    <w:rsid w:val="000E6B72"/>
    <w:rsid w:val="000E70A9"/>
    <w:rsid w:val="000E7AF7"/>
    <w:rsid w:val="000E7B4C"/>
    <w:rsid w:val="000E7DD2"/>
    <w:rsid w:val="000E7E94"/>
    <w:rsid w:val="000F0025"/>
    <w:rsid w:val="000F00B9"/>
    <w:rsid w:val="000F0750"/>
    <w:rsid w:val="000F0A86"/>
    <w:rsid w:val="000F0A87"/>
    <w:rsid w:val="000F0B49"/>
    <w:rsid w:val="000F0B5C"/>
    <w:rsid w:val="000F0D43"/>
    <w:rsid w:val="000F0D64"/>
    <w:rsid w:val="000F0FB3"/>
    <w:rsid w:val="000F11FB"/>
    <w:rsid w:val="000F163B"/>
    <w:rsid w:val="000F1A36"/>
    <w:rsid w:val="000F1A4A"/>
    <w:rsid w:val="000F1D06"/>
    <w:rsid w:val="000F1F8F"/>
    <w:rsid w:val="000F23A0"/>
    <w:rsid w:val="000F249B"/>
    <w:rsid w:val="000F26C0"/>
    <w:rsid w:val="000F2824"/>
    <w:rsid w:val="000F2B21"/>
    <w:rsid w:val="000F3169"/>
    <w:rsid w:val="000F35D1"/>
    <w:rsid w:val="000F36FB"/>
    <w:rsid w:val="000F3A25"/>
    <w:rsid w:val="000F3C96"/>
    <w:rsid w:val="000F3D6F"/>
    <w:rsid w:val="000F3ED2"/>
    <w:rsid w:val="000F3F14"/>
    <w:rsid w:val="000F404D"/>
    <w:rsid w:val="000F44C2"/>
    <w:rsid w:val="000F48FD"/>
    <w:rsid w:val="000F4AE1"/>
    <w:rsid w:val="000F4C0C"/>
    <w:rsid w:val="000F4C65"/>
    <w:rsid w:val="000F5177"/>
    <w:rsid w:val="000F546D"/>
    <w:rsid w:val="000F55F4"/>
    <w:rsid w:val="000F5666"/>
    <w:rsid w:val="000F5F50"/>
    <w:rsid w:val="000F5F90"/>
    <w:rsid w:val="000F6527"/>
    <w:rsid w:val="000F7144"/>
    <w:rsid w:val="000F7A6C"/>
    <w:rsid w:val="000F7D17"/>
    <w:rsid w:val="000F7DA3"/>
    <w:rsid w:val="000F7EF7"/>
    <w:rsid w:val="000F7FA3"/>
    <w:rsid w:val="001000CF"/>
    <w:rsid w:val="00100772"/>
    <w:rsid w:val="00100C33"/>
    <w:rsid w:val="00100DDA"/>
    <w:rsid w:val="00100EBC"/>
    <w:rsid w:val="00100F2A"/>
    <w:rsid w:val="0010145B"/>
    <w:rsid w:val="001017F5"/>
    <w:rsid w:val="00101816"/>
    <w:rsid w:val="00101926"/>
    <w:rsid w:val="00101B0C"/>
    <w:rsid w:val="00101BE6"/>
    <w:rsid w:val="00101C45"/>
    <w:rsid w:val="00101E1A"/>
    <w:rsid w:val="00101E5A"/>
    <w:rsid w:val="0010274C"/>
    <w:rsid w:val="00102B9C"/>
    <w:rsid w:val="0010365F"/>
    <w:rsid w:val="00103AF3"/>
    <w:rsid w:val="00103F07"/>
    <w:rsid w:val="001040A2"/>
    <w:rsid w:val="00104553"/>
    <w:rsid w:val="00104A7B"/>
    <w:rsid w:val="00105445"/>
    <w:rsid w:val="0010553A"/>
    <w:rsid w:val="00105828"/>
    <w:rsid w:val="00106324"/>
    <w:rsid w:val="0010636D"/>
    <w:rsid w:val="001064E9"/>
    <w:rsid w:val="00106AD9"/>
    <w:rsid w:val="00106D74"/>
    <w:rsid w:val="00106DB5"/>
    <w:rsid w:val="00107109"/>
    <w:rsid w:val="00107C8A"/>
    <w:rsid w:val="00107CB2"/>
    <w:rsid w:val="00110021"/>
    <w:rsid w:val="001100A9"/>
    <w:rsid w:val="001101DD"/>
    <w:rsid w:val="001106CD"/>
    <w:rsid w:val="001108E5"/>
    <w:rsid w:val="001109B1"/>
    <w:rsid w:val="00110B90"/>
    <w:rsid w:val="00110E82"/>
    <w:rsid w:val="001111D2"/>
    <w:rsid w:val="00111596"/>
    <w:rsid w:val="00111A96"/>
    <w:rsid w:val="00111E25"/>
    <w:rsid w:val="0011211B"/>
    <w:rsid w:val="00112AA8"/>
    <w:rsid w:val="00112EF3"/>
    <w:rsid w:val="00113314"/>
    <w:rsid w:val="001135EF"/>
    <w:rsid w:val="00113A52"/>
    <w:rsid w:val="001141A6"/>
    <w:rsid w:val="001144BB"/>
    <w:rsid w:val="0011462C"/>
    <w:rsid w:val="0011473F"/>
    <w:rsid w:val="00114BE8"/>
    <w:rsid w:val="00114EC9"/>
    <w:rsid w:val="00115161"/>
    <w:rsid w:val="001151FD"/>
    <w:rsid w:val="001152C2"/>
    <w:rsid w:val="00115519"/>
    <w:rsid w:val="0011556D"/>
    <w:rsid w:val="0011567B"/>
    <w:rsid w:val="00115C05"/>
    <w:rsid w:val="00116245"/>
    <w:rsid w:val="001167C0"/>
    <w:rsid w:val="00116F06"/>
    <w:rsid w:val="001172C7"/>
    <w:rsid w:val="00117407"/>
    <w:rsid w:val="001177B7"/>
    <w:rsid w:val="00117A18"/>
    <w:rsid w:val="00117B36"/>
    <w:rsid w:val="00117DA7"/>
    <w:rsid w:val="001201D6"/>
    <w:rsid w:val="0012061A"/>
    <w:rsid w:val="00120EC6"/>
    <w:rsid w:val="0012118D"/>
    <w:rsid w:val="001211DF"/>
    <w:rsid w:val="001211FB"/>
    <w:rsid w:val="0012121D"/>
    <w:rsid w:val="00121653"/>
    <w:rsid w:val="00121771"/>
    <w:rsid w:val="00121852"/>
    <w:rsid w:val="00121D42"/>
    <w:rsid w:val="00121DBE"/>
    <w:rsid w:val="00122025"/>
    <w:rsid w:val="001222DB"/>
    <w:rsid w:val="001225F8"/>
    <w:rsid w:val="001225FE"/>
    <w:rsid w:val="001226B6"/>
    <w:rsid w:val="00122B7A"/>
    <w:rsid w:val="0012323B"/>
    <w:rsid w:val="0012324E"/>
    <w:rsid w:val="0012332C"/>
    <w:rsid w:val="00123403"/>
    <w:rsid w:val="001237C8"/>
    <w:rsid w:val="00123B96"/>
    <w:rsid w:val="00124536"/>
    <w:rsid w:val="001246B6"/>
    <w:rsid w:val="00124788"/>
    <w:rsid w:val="0012494A"/>
    <w:rsid w:val="00124994"/>
    <w:rsid w:val="00124BC7"/>
    <w:rsid w:val="00124C34"/>
    <w:rsid w:val="00125015"/>
    <w:rsid w:val="0012554A"/>
    <w:rsid w:val="00125902"/>
    <w:rsid w:val="001259DB"/>
    <w:rsid w:val="00125BA2"/>
    <w:rsid w:val="00125CF3"/>
    <w:rsid w:val="00125FFF"/>
    <w:rsid w:val="00126421"/>
    <w:rsid w:val="00126805"/>
    <w:rsid w:val="0012699A"/>
    <w:rsid w:val="0012699B"/>
    <w:rsid w:val="00127953"/>
    <w:rsid w:val="00127AA0"/>
    <w:rsid w:val="00127CEF"/>
    <w:rsid w:val="00127ED2"/>
    <w:rsid w:val="00130985"/>
    <w:rsid w:val="00130ADA"/>
    <w:rsid w:val="00130B0E"/>
    <w:rsid w:val="00130D96"/>
    <w:rsid w:val="00131060"/>
    <w:rsid w:val="00131378"/>
    <w:rsid w:val="0013144D"/>
    <w:rsid w:val="00131CD9"/>
    <w:rsid w:val="001325D3"/>
    <w:rsid w:val="001327A5"/>
    <w:rsid w:val="00132A43"/>
    <w:rsid w:val="00133169"/>
    <w:rsid w:val="00133265"/>
    <w:rsid w:val="0013346B"/>
    <w:rsid w:val="001334DF"/>
    <w:rsid w:val="00133907"/>
    <w:rsid w:val="00133B61"/>
    <w:rsid w:val="00133C47"/>
    <w:rsid w:val="00133E05"/>
    <w:rsid w:val="00133E32"/>
    <w:rsid w:val="00134016"/>
    <w:rsid w:val="00134237"/>
    <w:rsid w:val="0013437D"/>
    <w:rsid w:val="00134761"/>
    <w:rsid w:val="00134978"/>
    <w:rsid w:val="001352FB"/>
    <w:rsid w:val="00135389"/>
    <w:rsid w:val="001359CE"/>
    <w:rsid w:val="00135BF0"/>
    <w:rsid w:val="00135CAC"/>
    <w:rsid w:val="0013631A"/>
    <w:rsid w:val="0013655E"/>
    <w:rsid w:val="00136869"/>
    <w:rsid w:val="00136FA7"/>
    <w:rsid w:val="00137729"/>
    <w:rsid w:val="00137894"/>
    <w:rsid w:val="00137B9D"/>
    <w:rsid w:val="00137D21"/>
    <w:rsid w:val="00137DE7"/>
    <w:rsid w:val="00137F17"/>
    <w:rsid w:val="001402F8"/>
    <w:rsid w:val="00140666"/>
    <w:rsid w:val="00140880"/>
    <w:rsid w:val="00140A82"/>
    <w:rsid w:val="00140B29"/>
    <w:rsid w:val="00140B4B"/>
    <w:rsid w:val="00140E85"/>
    <w:rsid w:val="0014108D"/>
    <w:rsid w:val="00141104"/>
    <w:rsid w:val="00141628"/>
    <w:rsid w:val="00141699"/>
    <w:rsid w:val="001416AD"/>
    <w:rsid w:val="00141A5E"/>
    <w:rsid w:val="00141C21"/>
    <w:rsid w:val="00141F31"/>
    <w:rsid w:val="00142037"/>
    <w:rsid w:val="00142178"/>
    <w:rsid w:val="001422A5"/>
    <w:rsid w:val="00142361"/>
    <w:rsid w:val="0014270E"/>
    <w:rsid w:val="001428A6"/>
    <w:rsid w:val="00142B19"/>
    <w:rsid w:val="00142BCF"/>
    <w:rsid w:val="0014324B"/>
    <w:rsid w:val="00143621"/>
    <w:rsid w:val="00143883"/>
    <w:rsid w:val="00143C56"/>
    <w:rsid w:val="00143DCD"/>
    <w:rsid w:val="00143DDF"/>
    <w:rsid w:val="00143E00"/>
    <w:rsid w:val="00144175"/>
    <w:rsid w:val="001441EB"/>
    <w:rsid w:val="001444AD"/>
    <w:rsid w:val="001447AA"/>
    <w:rsid w:val="00144BF3"/>
    <w:rsid w:val="00144ECF"/>
    <w:rsid w:val="00145119"/>
    <w:rsid w:val="00145870"/>
    <w:rsid w:val="00146F94"/>
    <w:rsid w:val="00147013"/>
    <w:rsid w:val="00147210"/>
    <w:rsid w:val="0014728E"/>
    <w:rsid w:val="0014763A"/>
    <w:rsid w:val="0014768A"/>
    <w:rsid w:val="00147A73"/>
    <w:rsid w:val="00150286"/>
    <w:rsid w:val="001509C5"/>
    <w:rsid w:val="00150A03"/>
    <w:rsid w:val="001516BC"/>
    <w:rsid w:val="001517F9"/>
    <w:rsid w:val="001518AF"/>
    <w:rsid w:val="00151B7D"/>
    <w:rsid w:val="0015227D"/>
    <w:rsid w:val="00152C3B"/>
    <w:rsid w:val="00152DB0"/>
    <w:rsid w:val="00152E19"/>
    <w:rsid w:val="00153036"/>
    <w:rsid w:val="0015325F"/>
    <w:rsid w:val="0015373E"/>
    <w:rsid w:val="0015387F"/>
    <w:rsid w:val="001539CC"/>
    <w:rsid w:val="00153AC5"/>
    <w:rsid w:val="00153BA6"/>
    <w:rsid w:val="00153D7E"/>
    <w:rsid w:val="0015407D"/>
    <w:rsid w:val="00154532"/>
    <w:rsid w:val="00154662"/>
    <w:rsid w:val="00154E7D"/>
    <w:rsid w:val="001550B0"/>
    <w:rsid w:val="001550E4"/>
    <w:rsid w:val="001552A9"/>
    <w:rsid w:val="00155B28"/>
    <w:rsid w:val="00155BB3"/>
    <w:rsid w:val="00155F35"/>
    <w:rsid w:val="00155FB5"/>
    <w:rsid w:val="00156334"/>
    <w:rsid w:val="00156D9B"/>
    <w:rsid w:val="00156E21"/>
    <w:rsid w:val="001571D9"/>
    <w:rsid w:val="0015720C"/>
    <w:rsid w:val="00157274"/>
    <w:rsid w:val="0015729A"/>
    <w:rsid w:val="00157A2B"/>
    <w:rsid w:val="00157BA4"/>
    <w:rsid w:val="00157E55"/>
    <w:rsid w:val="00157E82"/>
    <w:rsid w:val="0016008A"/>
    <w:rsid w:val="001601B6"/>
    <w:rsid w:val="0016036F"/>
    <w:rsid w:val="001603CF"/>
    <w:rsid w:val="001608E5"/>
    <w:rsid w:val="001608F8"/>
    <w:rsid w:val="00160CA0"/>
    <w:rsid w:val="00160CFB"/>
    <w:rsid w:val="0016111B"/>
    <w:rsid w:val="001611CA"/>
    <w:rsid w:val="00161416"/>
    <w:rsid w:val="001616D6"/>
    <w:rsid w:val="001619C5"/>
    <w:rsid w:val="00161A21"/>
    <w:rsid w:val="00161FC7"/>
    <w:rsid w:val="00162018"/>
    <w:rsid w:val="001623A9"/>
    <w:rsid w:val="00162470"/>
    <w:rsid w:val="001624AA"/>
    <w:rsid w:val="00162902"/>
    <w:rsid w:val="00162A14"/>
    <w:rsid w:val="00162A19"/>
    <w:rsid w:val="00162B82"/>
    <w:rsid w:val="00162DD7"/>
    <w:rsid w:val="001632D9"/>
    <w:rsid w:val="00163B9A"/>
    <w:rsid w:val="00163FC9"/>
    <w:rsid w:val="0016405C"/>
    <w:rsid w:val="00164448"/>
    <w:rsid w:val="00164637"/>
    <w:rsid w:val="0016469D"/>
    <w:rsid w:val="00164715"/>
    <w:rsid w:val="00165930"/>
    <w:rsid w:val="0016626A"/>
    <w:rsid w:val="00166863"/>
    <w:rsid w:val="00166B59"/>
    <w:rsid w:val="00166EF8"/>
    <w:rsid w:val="0016734D"/>
    <w:rsid w:val="00167742"/>
    <w:rsid w:val="00167821"/>
    <w:rsid w:val="00167981"/>
    <w:rsid w:val="00167EFC"/>
    <w:rsid w:val="00167FA7"/>
    <w:rsid w:val="001702FD"/>
    <w:rsid w:val="001706F1"/>
    <w:rsid w:val="00170845"/>
    <w:rsid w:val="0017097C"/>
    <w:rsid w:val="001709F5"/>
    <w:rsid w:val="00170A5F"/>
    <w:rsid w:val="00170A9C"/>
    <w:rsid w:val="0017156C"/>
    <w:rsid w:val="00171886"/>
    <w:rsid w:val="00171BC1"/>
    <w:rsid w:val="0017270C"/>
    <w:rsid w:val="001728CE"/>
    <w:rsid w:val="00172FBE"/>
    <w:rsid w:val="00172FCA"/>
    <w:rsid w:val="00173085"/>
    <w:rsid w:val="0017325D"/>
    <w:rsid w:val="001734AA"/>
    <w:rsid w:val="001735E8"/>
    <w:rsid w:val="00173608"/>
    <w:rsid w:val="00173990"/>
    <w:rsid w:val="00174563"/>
    <w:rsid w:val="0017459E"/>
    <w:rsid w:val="001745BC"/>
    <w:rsid w:val="0017475D"/>
    <w:rsid w:val="00174950"/>
    <w:rsid w:val="0017504B"/>
    <w:rsid w:val="00175181"/>
    <w:rsid w:val="00175287"/>
    <w:rsid w:val="00175348"/>
    <w:rsid w:val="0017593D"/>
    <w:rsid w:val="00175942"/>
    <w:rsid w:val="00175C90"/>
    <w:rsid w:val="00176080"/>
    <w:rsid w:val="0017609D"/>
    <w:rsid w:val="001763F4"/>
    <w:rsid w:val="00177048"/>
    <w:rsid w:val="0017747C"/>
    <w:rsid w:val="001774E2"/>
    <w:rsid w:val="0017771B"/>
    <w:rsid w:val="001779CF"/>
    <w:rsid w:val="001801EC"/>
    <w:rsid w:val="00180881"/>
    <w:rsid w:val="00180DF9"/>
    <w:rsid w:val="001811EF"/>
    <w:rsid w:val="00182480"/>
    <w:rsid w:val="00182598"/>
    <w:rsid w:val="00182A77"/>
    <w:rsid w:val="001833DE"/>
    <w:rsid w:val="0018390A"/>
    <w:rsid w:val="00183BD7"/>
    <w:rsid w:val="00183FD1"/>
    <w:rsid w:val="00184376"/>
    <w:rsid w:val="00184914"/>
    <w:rsid w:val="00184A81"/>
    <w:rsid w:val="00184D33"/>
    <w:rsid w:val="001854D7"/>
    <w:rsid w:val="00185C51"/>
    <w:rsid w:val="00186047"/>
    <w:rsid w:val="00186076"/>
    <w:rsid w:val="00186151"/>
    <w:rsid w:val="00187321"/>
    <w:rsid w:val="001873E5"/>
    <w:rsid w:val="001876A8"/>
    <w:rsid w:val="00187A41"/>
    <w:rsid w:val="00187B4A"/>
    <w:rsid w:val="00187DB6"/>
    <w:rsid w:val="00187E78"/>
    <w:rsid w:val="00190225"/>
    <w:rsid w:val="0019061C"/>
    <w:rsid w:val="001906D3"/>
    <w:rsid w:val="00190B3D"/>
    <w:rsid w:val="00190BBF"/>
    <w:rsid w:val="00190ED7"/>
    <w:rsid w:val="00191F40"/>
    <w:rsid w:val="00192D29"/>
    <w:rsid w:val="00192FF0"/>
    <w:rsid w:val="00193701"/>
    <w:rsid w:val="00193872"/>
    <w:rsid w:val="00193DC1"/>
    <w:rsid w:val="00193F6B"/>
    <w:rsid w:val="001943A8"/>
    <w:rsid w:val="001948BB"/>
    <w:rsid w:val="00194A13"/>
    <w:rsid w:val="00194B10"/>
    <w:rsid w:val="00194B66"/>
    <w:rsid w:val="00194C4A"/>
    <w:rsid w:val="00194DD5"/>
    <w:rsid w:val="00194E99"/>
    <w:rsid w:val="00194FE9"/>
    <w:rsid w:val="001951AE"/>
    <w:rsid w:val="00195647"/>
    <w:rsid w:val="001959B5"/>
    <w:rsid w:val="00195C49"/>
    <w:rsid w:val="00195CAA"/>
    <w:rsid w:val="0019666A"/>
    <w:rsid w:val="00196A88"/>
    <w:rsid w:val="00196C45"/>
    <w:rsid w:val="00196E96"/>
    <w:rsid w:val="001973FB"/>
    <w:rsid w:val="001974C0"/>
    <w:rsid w:val="001974F3"/>
    <w:rsid w:val="00197609"/>
    <w:rsid w:val="00197830"/>
    <w:rsid w:val="001978F3"/>
    <w:rsid w:val="00197A0D"/>
    <w:rsid w:val="00197A41"/>
    <w:rsid w:val="00197A62"/>
    <w:rsid w:val="00197EA7"/>
    <w:rsid w:val="001A03D5"/>
    <w:rsid w:val="001A059A"/>
    <w:rsid w:val="001A05FC"/>
    <w:rsid w:val="001A1D98"/>
    <w:rsid w:val="001A205A"/>
    <w:rsid w:val="001A2139"/>
    <w:rsid w:val="001A2438"/>
    <w:rsid w:val="001A2659"/>
    <w:rsid w:val="001A2C56"/>
    <w:rsid w:val="001A2E74"/>
    <w:rsid w:val="001A39FA"/>
    <w:rsid w:val="001A3AF9"/>
    <w:rsid w:val="001A3B9F"/>
    <w:rsid w:val="001A4057"/>
    <w:rsid w:val="001A406C"/>
    <w:rsid w:val="001A47AB"/>
    <w:rsid w:val="001A486E"/>
    <w:rsid w:val="001A4AAE"/>
    <w:rsid w:val="001A4E03"/>
    <w:rsid w:val="001A513C"/>
    <w:rsid w:val="001A5422"/>
    <w:rsid w:val="001A5903"/>
    <w:rsid w:val="001A5E6F"/>
    <w:rsid w:val="001A5F11"/>
    <w:rsid w:val="001A72C1"/>
    <w:rsid w:val="001A74FA"/>
    <w:rsid w:val="001A751D"/>
    <w:rsid w:val="001A7F1E"/>
    <w:rsid w:val="001B064C"/>
    <w:rsid w:val="001B06A2"/>
    <w:rsid w:val="001B072B"/>
    <w:rsid w:val="001B0882"/>
    <w:rsid w:val="001B0A57"/>
    <w:rsid w:val="001B0B94"/>
    <w:rsid w:val="001B0F79"/>
    <w:rsid w:val="001B113F"/>
    <w:rsid w:val="001B12E8"/>
    <w:rsid w:val="001B1B75"/>
    <w:rsid w:val="001B23E1"/>
    <w:rsid w:val="001B25D1"/>
    <w:rsid w:val="001B26FD"/>
    <w:rsid w:val="001B296D"/>
    <w:rsid w:val="001B308E"/>
    <w:rsid w:val="001B34E1"/>
    <w:rsid w:val="001B3530"/>
    <w:rsid w:val="001B37F6"/>
    <w:rsid w:val="001B3B1B"/>
    <w:rsid w:val="001B3C66"/>
    <w:rsid w:val="001B3D27"/>
    <w:rsid w:val="001B3E4C"/>
    <w:rsid w:val="001B4260"/>
    <w:rsid w:val="001B4298"/>
    <w:rsid w:val="001B4A18"/>
    <w:rsid w:val="001B4BBA"/>
    <w:rsid w:val="001B51D4"/>
    <w:rsid w:val="001B6467"/>
    <w:rsid w:val="001B65EA"/>
    <w:rsid w:val="001B6679"/>
    <w:rsid w:val="001B6DA5"/>
    <w:rsid w:val="001B6F71"/>
    <w:rsid w:val="001B7103"/>
    <w:rsid w:val="001B7F40"/>
    <w:rsid w:val="001C0613"/>
    <w:rsid w:val="001C09B0"/>
    <w:rsid w:val="001C0DC7"/>
    <w:rsid w:val="001C0EB8"/>
    <w:rsid w:val="001C1A3F"/>
    <w:rsid w:val="001C2ABD"/>
    <w:rsid w:val="001C2BD4"/>
    <w:rsid w:val="001C2CD7"/>
    <w:rsid w:val="001C32C8"/>
    <w:rsid w:val="001C32F5"/>
    <w:rsid w:val="001C3377"/>
    <w:rsid w:val="001C337E"/>
    <w:rsid w:val="001C3602"/>
    <w:rsid w:val="001C374F"/>
    <w:rsid w:val="001C3815"/>
    <w:rsid w:val="001C3AB8"/>
    <w:rsid w:val="001C3B86"/>
    <w:rsid w:val="001C3E4C"/>
    <w:rsid w:val="001C3ECE"/>
    <w:rsid w:val="001C4057"/>
    <w:rsid w:val="001C4155"/>
    <w:rsid w:val="001C42CF"/>
    <w:rsid w:val="001C47B8"/>
    <w:rsid w:val="001C4816"/>
    <w:rsid w:val="001C4A59"/>
    <w:rsid w:val="001C5229"/>
    <w:rsid w:val="001C531E"/>
    <w:rsid w:val="001C5380"/>
    <w:rsid w:val="001C5444"/>
    <w:rsid w:val="001C556F"/>
    <w:rsid w:val="001C628A"/>
    <w:rsid w:val="001C6381"/>
    <w:rsid w:val="001C6702"/>
    <w:rsid w:val="001C6813"/>
    <w:rsid w:val="001C6970"/>
    <w:rsid w:val="001C6B44"/>
    <w:rsid w:val="001C6C7C"/>
    <w:rsid w:val="001C6CDA"/>
    <w:rsid w:val="001C6D4B"/>
    <w:rsid w:val="001C6DDA"/>
    <w:rsid w:val="001C6FC8"/>
    <w:rsid w:val="001C6FF4"/>
    <w:rsid w:val="001C7102"/>
    <w:rsid w:val="001C75AD"/>
    <w:rsid w:val="001D01B3"/>
    <w:rsid w:val="001D07A8"/>
    <w:rsid w:val="001D0865"/>
    <w:rsid w:val="001D12A9"/>
    <w:rsid w:val="001D1329"/>
    <w:rsid w:val="001D13A6"/>
    <w:rsid w:val="001D13F8"/>
    <w:rsid w:val="001D1623"/>
    <w:rsid w:val="001D16E6"/>
    <w:rsid w:val="001D173E"/>
    <w:rsid w:val="001D17C7"/>
    <w:rsid w:val="001D196C"/>
    <w:rsid w:val="001D1F5E"/>
    <w:rsid w:val="001D2749"/>
    <w:rsid w:val="001D2929"/>
    <w:rsid w:val="001D2962"/>
    <w:rsid w:val="001D2A1A"/>
    <w:rsid w:val="001D2C0F"/>
    <w:rsid w:val="001D2F12"/>
    <w:rsid w:val="001D329E"/>
    <w:rsid w:val="001D3B49"/>
    <w:rsid w:val="001D3C19"/>
    <w:rsid w:val="001D3E80"/>
    <w:rsid w:val="001D4115"/>
    <w:rsid w:val="001D45B0"/>
    <w:rsid w:val="001D45E4"/>
    <w:rsid w:val="001D45F3"/>
    <w:rsid w:val="001D4A00"/>
    <w:rsid w:val="001D4C1B"/>
    <w:rsid w:val="001D5397"/>
    <w:rsid w:val="001D5A34"/>
    <w:rsid w:val="001D5BE6"/>
    <w:rsid w:val="001D5E58"/>
    <w:rsid w:val="001D5E9B"/>
    <w:rsid w:val="001D6526"/>
    <w:rsid w:val="001D6656"/>
    <w:rsid w:val="001D6B28"/>
    <w:rsid w:val="001D6BAC"/>
    <w:rsid w:val="001D6EA5"/>
    <w:rsid w:val="001D7539"/>
    <w:rsid w:val="001D759F"/>
    <w:rsid w:val="001D75C4"/>
    <w:rsid w:val="001D7BAE"/>
    <w:rsid w:val="001D7BCB"/>
    <w:rsid w:val="001D7DCD"/>
    <w:rsid w:val="001E0D78"/>
    <w:rsid w:val="001E0E68"/>
    <w:rsid w:val="001E1028"/>
    <w:rsid w:val="001E1090"/>
    <w:rsid w:val="001E120F"/>
    <w:rsid w:val="001E1E3E"/>
    <w:rsid w:val="001E2384"/>
    <w:rsid w:val="001E252F"/>
    <w:rsid w:val="001E25F1"/>
    <w:rsid w:val="001E298F"/>
    <w:rsid w:val="001E2AAF"/>
    <w:rsid w:val="001E2B26"/>
    <w:rsid w:val="001E2C5F"/>
    <w:rsid w:val="001E2F02"/>
    <w:rsid w:val="001E303A"/>
    <w:rsid w:val="001E306F"/>
    <w:rsid w:val="001E3298"/>
    <w:rsid w:val="001E4063"/>
    <w:rsid w:val="001E42C0"/>
    <w:rsid w:val="001E4320"/>
    <w:rsid w:val="001E4581"/>
    <w:rsid w:val="001E4B21"/>
    <w:rsid w:val="001E4C1D"/>
    <w:rsid w:val="001E4F36"/>
    <w:rsid w:val="001E5223"/>
    <w:rsid w:val="001E53E3"/>
    <w:rsid w:val="001E553F"/>
    <w:rsid w:val="001E56D6"/>
    <w:rsid w:val="001E5751"/>
    <w:rsid w:val="001E57D8"/>
    <w:rsid w:val="001E5927"/>
    <w:rsid w:val="001E5A9F"/>
    <w:rsid w:val="001E5AC2"/>
    <w:rsid w:val="001E5D2B"/>
    <w:rsid w:val="001E5D45"/>
    <w:rsid w:val="001E606C"/>
    <w:rsid w:val="001E60AC"/>
    <w:rsid w:val="001E646B"/>
    <w:rsid w:val="001E674B"/>
    <w:rsid w:val="001E689F"/>
    <w:rsid w:val="001E6A09"/>
    <w:rsid w:val="001E6A89"/>
    <w:rsid w:val="001E6B17"/>
    <w:rsid w:val="001E6C39"/>
    <w:rsid w:val="001E6C71"/>
    <w:rsid w:val="001E6D63"/>
    <w:rsid w:val="001E6FC4"/>
    <w:rsid w:val="001E7253"/>
    <w:rsid w:val="001E7385"/>
    <w:rsid w:val="001E7814"/>
    <w:rsid w:val="001E7F10"/>
    <w:rsid w:val="001F01F5"/>
    <w:rsid w:val="001F0397"/>
    <w:rsid w:val="001F0A9D"/>
    <w:rsid w:val="001F1014"/>
    <w:rsid w:val="001F10C1"/>
    <w:rsid w:val="001F13A9"/>
    <w:rsid w:val="001F1458"/>
    <w:rsid w:val="001F1502"/>
    <w:rsid w:val="001F1842"/>
    <w:rsid w:val="001F1A00"/>
    <w:rsid w:val="001F1A04"/>
    <w:rsid w:val="001F1C44"/>
    <w:rsid w:val="001F20DC"/>
    <w:rsid w:val="001F23C3"/>
    <w:rsid w:val="001F2A46"/>
    <w:rsid w:val="001F2BE3"/>
    <w:rsid w:val="001F31D9"/>
    <w:rsid w:val="001F3353"/>
    <w:rsid w:val="001F361D"/>
    <w:rsid w:val="001F3856"/>
    <w:rsid w:val="001F3F82"/>
    <w:rsid w:val="001F418B"/>
    <w:rsid w:val="001F41A5"/>
    <w:rsid w:val="001F43BC"/>
    <w:rsid w:val="001F47D7"/>
    <w:rsid w:val="001F5010"/>
    <w:rsid w:val="001F537F"/>
    <w:rsid w:val="001F53BA"/>
    <w:rsid w:val="001F557C"/>
    <w:rsid w:val="001F5613"/>
    <w:rsid w:val="001F5A43"/>
    <w:rsid w:val="001F5DDC"/>
    <w:rsid w:val="001F6083"/>
    <w:rsid w:val="001F6272"/>
    <w:rsid w:val="001F665D"/>
    <w:rsid w:val="001F69E0"/>
    <w:rsid w:val="001F6EC8"/>
    <w:rsid w:val="001F77FB"/>
    <w:rsid w:val="001F7C63"/>
    <w:rsid w:val="001F7E10"/>
    <w:rsid w:val="0020005B"/>
    <w:rsid w:val="002005FD"/>
    <w:rsid w:val="002007CA"/>
    <w:rsid w:val="0020082C"/>
    <w:rsid w:val="00200E3D"/>
    <w:rsid w:val="00201B60"/>
    <w:rsid w:val="00201C8E"/>
    <w:rsid w:val="00201CD4"/>
    <w:rsid w:val="002021B9"/>
    <w:rsid w:val="00202706"/>
    <w:rsid w:val="0020277E"/>
    <w:rsid w:val="002028F9"/>
    <w:rsid w:val="0020294A"/>
    <w:rsid w:val="00202DF2"/>
    <w:rsid w:val="00202F52"/>
    <w:rsid w:val="0020313F"/>
    <w:rsid w:val="002031AD"/>
    <w:rsid w:val="002038B2"/>
    <w:rsid w:val="00203AA8"/>
    <w:rsid w:val="00204200"/>
    <w:rsid w:val="0020439B"/>
    <w:rsid w:val="00204637"/>
    <w:rsid w:val="0020527B"/>
    <w:rsid w:val="0020557A"/>
    <w:rsid w:val="002055C8"/>
    <w:rsid w:val="00205684"/>
    <w:rsid w:val="00205E85"/>
    <w:rsid w:val="00205F66"/>
    <w:rsid w:val="002063DF"/>
    <w:rsid w:val="002064D6"/>
    <w:rsid w:val="002064EF"/>
    <w:rsid w:val="002065A8"/>
    <w:rsid w:val="00206CB9"/>
    <w:rsid w:val="00206E71"/>
    <w:rsid w:val="002073CC"/>
    <w:rsid w:val="00207744"/>
    <w:rsid w:val="00207832"/>
    <w:rsid w:val="00207D5E"/>
    <w:rsid w:val="00207E48"/>
    <w:rsid w:val="00210157"/>
    <w:rsid w:val="0021024F"/>
    <w:rsid w:val="00210397"/>
    <w:rsid w:val="002107E8"/>
    <w:rsid w:val="002110A2"/>
    <w:rsid w:val="00211531"/>
    <w:rsid w:val="002117B9"/>
    <w:rsid w:val="00211B36"/>
    <w:rsid w:val="0021202A"/>
    <w:rsid w:val="00212640"/>
    <w:rsid w:val="002127E2"/>
    <w:rsid w:val="002128E7"/>
    <w:rsid w:val="00212EFC"/>
    <w:rsid w:val="002134CA"/>
    <w:rsid w:val="0021375F"/>
    <w:rsid w:val="00213A7B"/>
    <w:rsid w:val="00213C3F"/>
    <w:rsid w:val="002146E7"/>
    <w:rsid w:val="00214A53"/>
    <w:rsid w:val="00214BAE"/>
    <w:rsid w:val="00214D0E"/>
    <w:rsid w:val="00214F51"/>
    <w:rsid w:val="002151F4"/>
    <w:rsid w:val="00215807"/>
    <w:rsid w:val="002163FE"/>
    <w:rsid w:val="0021678E"/>
    <w:rsid w:val="00216E22"/>
    <w:rsid w:val="0021794C"/>
    <w:rsid w:val="00217AC9"/>
    <w:rsid w:val="00217AE3"/>
    <w:rsid w:val="00217BE9"/>
    <w:rsid w:val="00217DC5"/>
    <w:rsid w:val="00220157"/>
    <w:rsid w:val="002203C3"/>
    <w:rsid w:val="002206A8"/>
    <w:rsid w:val="00220A2F"/>
    <w:rsid w:val="00220B49"/>
    <w:rsid w:val="00220BBF"/>
    <w:rsid w:val="00220C56"/>
    <w:rsid w:val="00220CE5"/>
    <w:rsid w:val="00220EC5"/>
    <w:rsid w:val="0022119B"/>
    <w:rsid w:val="00221233"/>
    <w:rsid w:val="002212A3"/>
    <w:rsid w:val="0022132F"/>
    <w:rsid w:val="0022161F"/>
    <w:rsid w:val="00221949"/>
    <w:rsid w:val="00221C36"/>
    <w:rsid w:val="00222099"/>
    <w:rsid w:val="002220D7"/>
    <w:rsid w:val="002222EB"/>
    <w:rsid w:val="002225E7"/>
    <w:rsid w:val="0022262A"/>
    <w:rsid w:val="0022276C"/>
    <w:rsid w:val="00222932"/>
    <w:rsid w:val="00223235"/>
    <w:rsid w:val="00223E3A"/>
    <w:rsid w:val="00223E93"/>
    <w:rsid w:val="00224030"/>
    <w:rsid w:val="002240FF"/>
    <w:rsid w:val="00224370"/>
    <w:rsid w:val="00224695"/>
    <w:rsid w:val="0022473D"/>
    <w:rsid w:val="002247A6"/>
    <w:rsid w:val="00224C4A"/>
    <w:rsid w:val="00224F72"/>
    <w:rsid w:val="002252C5"/>
    <w:rsid w:val="00225674"/>
    <w:rsid w:val="00225A31"/>
    <w:rsid w:val="00225B75"/>
    <w:rsid w:val="00226079"/>
    <w:rsid w:val="002260AC"/>
    <w:rsid w:val="0022634F"/>
    <w:rsid w:val="002263CB"/>
    <w:rsid w:val="002264BF"/>
    <w:rsid w:val="002268EF"/>
    <w:rsid w:val="00226E82"/>
    <w:rsid w:val="00226E8B"/>
    <w:rsid w:val="00226FC7"/>
    <w:rsid w:val="00226FFC"/>
    <w:rsid w:val="0022758A"/>
    <w:rsid w:val="002278BD"/>
    <w:rsid w:val="00227E85"/>
    <w:rsid w:val="00227F97"/>
    <w:rsid w:val="0023007E"/>
    <w:rsid w:val="00230500"/>
    <w:rsid w:val="00230795"/>
    <w:rsid w:val="002308E2"/>
    <w:rsid w:val="00230CA3"/>
    <w:rsid w:val="00230D4E"/>
    <w:rsid w:val="00230EB2"/>
    <w:rsid w:val="00231416"/>
    <w:rsid w:val="002314F0"/>
    <w:rsid w:val="00231523"/>
    <w:rsid w:val="00231913"/>
    <w:rsid w:val="00231C3A"/>
    <w:rsid w:val="00231F90"/>
    <w:rsid w:val="0023203F"/>
    <w:rsid w:val="0023221D"/>
    <w:rsid w:val="002323A0"/>
    <w:rsid w:val="002323D0"/>
    <w:rsid w:val="0023263B"/>
    <w:rsid w:val="00232A0E"/>
    <w:rsid w:val="00232E02"/>
    <w:rsid w:val="00232E46"/>
    <w:rsid w:val="00232F52"/>
    <w:rsid w:val="002333A6"/>
    <w:rsid w:val="00233650"/>
    <w:rsid w:val="002339C8"/>
    <w:rsid w:val="00233A91"/>
    <w:rsid w:val="00233B13"/>
    <w:rsid w:val="00233BCD"/>
    <w:rsid w:val="00233C6B"/>
    <w:rsid w:val="002340AC"/>
    <w:rsid w:val="002343EC"/>
    <w:rsid w:val="002345E8"/>
    <w:rsid w:val="0023492B"/>
    <w:rsid w:val="00234B05"/>
    <w:rsid w:val="00235266"/>
    <w:rsid w:val="0023543D"/>
    <w:rsid w:val="0023567D"/>
    <w:rsid w:val="00235A26"/>
    <w:rsid w:val="00235BCD"/>
    <w:rsid w:val="0023622A"/>
    <w:rsid w:val="00236987"/>
    <w:rsid w:val="00236B61"/>
    <w:rsid w:val="00236C0F"/>
    <w:rsid w:val="002373FF"/>
    <w:rsid w:val="0023740D"/>
    <w:rsid w:val="002378C6"/>
    <w:rsid w:val="002379A8"/>
    <w:rsid w:val="00237BC3"/>
    <w:rsid w:val="00237DC5"/>
    <w:rsid w:val="00237F1A"/>
    <w:rsid w:val="00240294"/>
    <w:rsid w:val="002403DE"/>
    <w:rsid w:val="0024047B"/>
    <w:rsid w:val="0024078E"/>
    <w:rsid w:val="00240866"/>
    <w:rsid w:val="002409F1"/>
    <w:rsid w:val="00241329"/>
    <w:rsid w:val="002413FD"/>
    <w:rsid w:val="002414F4"/>
    <w:rsid w:val="0024154D"/>
    <w:rsid w:val="0024155D"/>
    <w:rsid w:val="0024182B"/>
    <w:rsid w:val="00241A0E"/>
    <w:rsid w:val="002421D0"/>
    <w:rsid w:val="0024247C"/>
    <w:rsid w:val="00242842"/>
    <w:rsid w:val="00242DEE"/>
    <w:rsid w:val="00243062"/>
    <w:rsid w:val="00243274"/>
    <w:rsid w:val="002439B6"/>
    <w:rsid w:val="00243BE2"/>
    <w:rsid w:val="00244261"/>
    <w:rsid w:val="00244E34"/>
    <w:rsid w:val="00244EDD"/>
    <w:rsid w:val="00244F88"/>
    <w:rsid w:val="00245745"/>
    <w:rsid w:val="00245750"/>
    <w:rsid w:val="00245920"/>
    <w:rsid w:val="00245BE7"/>
    <w:rsid w:val="00245C1E"/>
    <w:rsid w:val="00245EA5"/>
    <w:rsid w:val="00245EC7"/>
    <w:rsid w:val="00246DAA"/>
    <w:rsid w:val="002473E9"/>
    <w:rsid w:val="00247595"/>
    <w:rsid w:val="0024783D"/>
    <w:rsid w:val="00247D28"/>
    <w:rsid w:val="00247E9B"/>
    <w:rsid w:val="00247F97"/>
    <w:rsid w:val="002500D5"/>
    <w:rsid w:val="002503FD"/>
    <w:rsid w:val="00250838"/>
    <w:rsid w:val="00250A8D"/>
    <w:rsid w:val="00250EFD"/>
    <w:rsid w:val="00251092"/>
    <w:rsid w:val="002510B6"/>
    <w:rsid w:val="0025150D"/>
    <w:rsid w:val="0025199B"/>
    <w:rsid w:val="00251A4D"/>
    <w:rsid w:val="00251DDC"/>
    <w:rsid w:val="0025206C"/>
    <w:rsid w:val="002520D7"/>
    <w:rsid w:val="00252349"/>
    <w:rsid w:val="00252C26"/>
    <w:rsid w:val="00252C3A"/>
    <w:rsid w:val="00252F06"/>
    <w:rsid w:val="0025310F"/>
    <w:rsid w:val="00253174"/>
    <w:rsid w:val="002534CF"/>
    <w:rsid w:val="00253672"/>
    <w:rsid w:val="002536E6"/>
    <w:rsid w:val="00253E6F"/>
    <w:rsid w:val="00253F57"/>
    <w:rsid w:val="0025494B"/>
    <w:rsid w:val="00254AFE"/>
    <w:rsid w:val="00254B17"/>
    <w:rsid w:val="00254B3A"/>
    <w:rsid w:val="00255E94"/>
    <w:rsid w:val="00255F8D"/>
    <w:rsid w:val="002561D6"/>
    <w:rsid w:val="0025631D"/>
    <w:rsid w:val="00256665"/>
    <w:rsid w:val="002566F5"/>
    <w:rsid w:val="00256D8F"/>
    <w:rsid w:val="00257A4A"/>
    <w:rsid w:val="00257EF9"/>
    <w:rsid w:val="00257FB9"/>
    <w:rsid w:val="00260321"/>
    <w:rsid w:val="0026050A"/>
    <w:rsid w:val="00261258"/>
    <w:rsid w:val="00261353"/>
    <w:rsid w:val="0026144E"/>
    <w:rsid w:val="002617A3"/>
    <w:rsid w:val="00261A40"/>
    <w:rsid w:val="00261CB7"/>
    <w:rsid w:val="00261F0D"/>
    <w:rsid w:val="0026223E"/>
    <w:rsid w:val="002624CE"/>
    <w:rsid w:val="00263017"/>
    <w:rsid w:val="00263072"/>
    <w:rsid w:val="002632EB"/>
    <w:rsid w:val="00263999"/>
    <w:rsid w:val="00263B59"/>
    <w:rsid w:val="00263B92"/>
    <w:rsid w:val="00264193"/>
    <w:rsid w:val="0026435B"/>
    <w:rsid w:val="00264824"/>
    <w:rsid w:val="002649E7"/>
    <w:rsid w:val="00264AE7"/>
    <w:rsid w:val="00265105"/>
    <w:rsid w:val="00265323"/>
    <w:rsid w:val="00265487"/>
    <w:rsid w:val="00265957"/>
    <w:rsid w:val="00265CE5"/>
    <w:rsid w:val="00265E4E"/>
    <w:rsid w:val="00265EC5"/>
    <w:rsid w:val="002668D7"/>
    <w:rsid w:val="00266D02"/>
    <w:rsid w:val="0026721E"/>
    <w:rsid w:val="002672DA"/>
    <w:rsid w:val="002672EF"/>
    <w:rsid w:val="002676A1"/>
    <w:rsid w:val="0026780C"/>
    <w:rsid w:val="00267A1D"/>
    <w:rsid w:val="00267AE7"/>
    <w:rsid w:val="00267BDB"/>
    <w:rsid w:val="00270388"/>
    <w:rsid w:val="00270422"/>
    <w:rsid w:val="002711E5"/>
    <w:rsid w:val="00271343"/>
    <w:rsid w:val="002718B6"/>
    <w:rsid w:val="002729B0"/>
    <w:rsid w:val="00272B44"/>
    <w:rsid w:val="00272F9B"/>
    <w:rsid w:val="002731F6"/>
    <w:rsid w:val="0027338C"/>
    <w:rsid w:val="00273489"/>
    <w:rsid w:val="00273704"/>
    <w:rsid w:val="00273783"/>
    <w:rsid w:val="0027379F"/>
    <w:rsid w:val="002737B8"/>
    <w:rsid w:val="00273883"/>
    <w:rsid w:val="00273970"/>
    <w:rsid w:val="00273B3F"/>
    <w:rsid w:val="00274099"/>
    <w:rsid w:val="002744B0"/>
    <w:rsid w:val="0027498C"/>
    <w:rsid w:val="00274A83"/>
    <w:rsid w:val="00274AF3"/>
    <w:rsid w:val="00274E43"/>
    <w:rsid w:val="002750BE"/>
    <w:rsid w:val="00275208"/>
    <w:rsid w:val="0027537D"/>
    <w:rsid w:val="00275777"/>
    <w:rsid w:val="00275802"/>
    <w:rsid w:val="00275B49"/>
    <w:rsid w:val="00275E6C"/>
    <w:rsid w:val="00275F8E"/>
    <w:rsid w:val="00276429"/>
    <w:rsid w:val="00276764"/>
    <w:rsid w:val="00276829"/>
    <w:rsid w:val="002771CD"/>
    <w:rsid w:val="00277816"/>
    <w:rsid w:val="002778EA"/>
    <w:rsid w:val="002779EF"/>
    <w:rsid w:val="00277ACC"/>
    <w:rsid w:val="00277C58"/>
    <w:rsid w:val="00277DDF"/>
    <w:rsid w:val="00277F48"/>
    <w:rsid w:val="0028069C"/>
    <w:rsid w:val="00280994"/>
    <w:rsid w:val="00280C08"/>
    <w:rsid w:val="00280E4F"/>
    <w:rsid w:val="00280FC4"/>
    <w:rsid w:val="00281188"/>
    <w:rsid w:val="0028144C"/>
    <w:rsid w:val="002815A6"/>
    <w:rsid w:val="00281782"/>
    <w:rsid w:val="002818C4"/>
    <w:rsid w:val="002820FA"/>
    <w:rsid w:val="0028241A"/>
    <w:rsid w:val="0028245D"/>
    <w:rsid w:val="002824A1"/>
    <w:rsid w:val="00282532"/>
    <w:rsid w:val="002829A7"/>
    <w:rsid w:val="00282B9B"/>
    <w:rsid w:val="00282FBF"/>
    <w:rsid w:val="00283444"/>
    <w:rsid w:val="00283588"/>
    <w:rsid w:val="00283A15"/>
    <w:rsid w:val="00283C67"/>
    <w:rsid w:val="00283F3A"/>
    <w:rsid w:val="002842BE"/>
    <w:rsid w:val="0028440C"/>
    <w:rsid w:val="00284C0B"/>
    <w:rsid w:val="00284CC1"/>
    <w:rsid w:val="00284FEE"/>
    <w:rsid w:val="00285205"/>
    <w:rsid w:val="00285256"/>
    <w:rsid w:val="00285413"/>
    <w:rsid w:val="002857FC"/>
    <w:rsid w:val="00285A1A"/>
    <w:rsid w:val="00285A9D"/>
    <w:rsid w:val="00285B11"/>
    <w:rsid w:val="00285C86"/>
    <w:rsid w:val="00285EBA"/>
    <w:rsid w:val="0028608C"/>
    <w:rsid w:val="0028616A"/>
    <w:rsid w:val="0028649E"/>
    <w:rsid w:val="0028694A"/>
    <w:rsid w:val="0028707D"/>
    <w:rsid w:val="0028715E"/>
    <w:rsid w:val="00287748"/>
    <w:rsid w:val="00287772"/>
    <w:rsid w:val="00287A38"/>
    <w:rsid w:val="00287C75"/>
    <w:rsid w:val="00290452"/>
    <w:rsid w:val="00290B5B"/>
    <w:rsid w:val="00290BC9"/>
    <w:rsid w:val="00290DA6"/>
    <w:rsid w:val="00290F71"/>
    <w:rsid w:val="002911FC"/>
    <w:rsid w:val="002917A7"/>
    <w:rsid w:val="00291871"/>
    <w:rsid w:val="00291E76"/>
    <w:rsid w:val="00291E7D"/>
    <w:rsid w:val="00291F11"/>
    <w:rsid w:val="00292076"/>
    <w:rsid w:val="0029257B"/>
    <w:rsid w:val="002926B7"/>
    <w:rsid w:val="00292EDC"/>
    <w:rsid w:val="00293367"/>
    <w:rsid w:val="002939E9"/>
    <w:rsid w:val="00293F56"/>
    <w:rsid w:val="00294078"/>
    <w:rsid w:val="002940FA"/>
    <w:rsid w:val="002943D7"/>
    <w:rsid w:val="00295461"/>
    <w:rsid w:val="002957B2"/>
    <w:rsid w:val="0029600F"/>
    <w:rsid w:val="00296124"/>
    <w:rsid w:val="002961CE"/>
    <w:rsid w:val="00296247"/>
    <w:rsid w:val="0029629D"/>
    <w:rsid w:val="00296626"/>
    <w:rsid w:val="00296A3B"/>
    <w:rsid w:val="00296C64"/>
    <w:rsid w:val="00296CA7"/>
    <w:rsid w:val="00296E6F"/>
    <w:rsid w:val="00296FA8"/>
    <w:rsid w:val="002976F4"/>
    <w:rsid w:val="00297710"/>
    <w:rsid w:val="00297AA2"/>
    <w:rsid w:val="002A01C9"/>
    <w:rsid w:val="002A036B"/>
    <w:rsid w:val="002A048D"/>
    <w:rsid w:val="002A0C52"/>
    <w:rsid w:val="002A0E0B"/>
    <w:rsid w:val="002A14C8"/>
    <w:rsid w:val="002A1BDC"/>
    <w:rsid w:val="002A1F37"/>
    <w:rsid w:val="002A2056"/>
    <w:rsid w:val="002A213B"/>
    <w:rsid w:val="002A221C"/>
    <w:rsid w:val="002A2460"/>
    <w:rsid w:val="002A278A"/>
    <w:rsid w:val="002A29FD"/>
    <w:rsid w:val="002A2D21"/>
    <w:rsid w:val="002A305E"/>
    <w:rsid w:val="002A322A"/>
    <w:rsid w:val="002A3D99"/>
    <w:rsid w:val="002A43CC"/>
    <w:rsid w:val="002A485B"/>
    <w:rsid w:val="002A4B4B"/>
    <w:rsid w:val="002A5135"/>
    <w:rsid w:val="002A5334"/>
    <w:rsid w:val="002A5A69"/>
    <w:rsid w:val="002A5A90"/>
    <w:rsid w:val="002A5AAF"/>
    <w:rsid w:val="002A5EC6"/>
    <w:rsid w:val="002A6435"/>
    <w:rsid w:val="002A64CE"/>
    <w:rsid w:val="002A6553"/>
    <w:rsid w:val="002A67AA"/>
    <w:rsid w:val="002A6C84"/>
    <w:rsid w:val="002A6ECF"/>
    <w:rsid w:val="002A6ED6"/>
    <w:rsid w:val="002A72AC"/>
    <w:rsid w:val="002A75EC"/>
    <w:rsid w:val="002A7843"/>
    <w:rsid w:val="002A78B8"/>
    <w:rsid w:val="002A793D"/>
    <w:rsid w:val="002A7CD8"/>
    <w:rsid w:val="002A7D83"/>
    <w:rsid w:val="002B02AD"/>
    <w:rsid w:val="002B03F3"/>
    <w:rsid w:val="002B073C"/>
    <w:rsid w:val="002B07E6"/>
    <w:rsid w:val="002B0C11"/>
    <w:rsid w:val="002B116C"/>
    <w:rsid w:val="002B1701"/>
    <w:rsid w:val="002B1875"/>
    <w:rsid w:val="002B19F9"/>
    <w:rsid w:val="002B1BFC"/>
    <w:rsid w:val="002B1FAF"/>
    <w:rsid w:val="002B2056"/>
    <w:rsid w:val="002B20E0"/>
    <w:rsid w:val="002B23D1"/>
    <w:rsid w:val="002B2451"/>
    <w:rsid w:val="002B25E7"/>
    <w:rsid w:val="002B2602"/>
    <w:rsid w:val="002B2C8B"/>
    <w:rsid w:val="002B2C98"/>
    <w:rsid w:val="002B2CAB"/>
    <w:rsid w:val="002B30D7"/>
    <w:rsid w:val="002B372F"/>
    <w:rsid w:val="002B4174"/>
    <w:rsid w:val="002B4429"/>
    <w:rsid w:val="002B455B"/>
    <w:rsid w:val="002B45E1"/>
    <w:rsid w:val="002B48A3"/>
    <w:rsid w:val="002B4D90"/>
    <w:rsid w:val="002B4F02"/>
    <w:rsid w:val="002B58F5"/>
    <w:rsid w:val="002B5E80"/>
    <w:rsid w:val="002B60B1"/>
    <w:rsid w:val="002B61B5"/>
    <w:rsid w:val="002B643D"/>
    <w:rsid w:val="002B6B29"/>
    <w:rsid w:val="002B6C15"/>
    <w:rsid w:val="002B6E54"/>
    <w:rsid w:val="002B7015"/>
    <w:rsid w:val="002B72BF"/>
    <w:rsid w:val="002B74E0"/>
    <w:rsid w:val="002B7E0C"/>
    <w:rsid w:val="002C0107"/>
    <w:rsid w:val="002C05FC"/>
    <w:rsid w:val="002C0638"/>
    <w:rsid w:val="002C081E"/>
    <w:rsid w:val="002C0B66"/>
    <w:rsid w:val="002C0BDA"/>
    <w:rsid w:val="002C0D2D"/>
    <w:rsid w:val="002C0E5C"/>
    <w:rsid w:val="002C0F44"/>
    <w:rsid w:val="002C101F"/>
    <w:rsid w:val="002C1076"/>
    <w:rsid w:val="002C1148"/>
    <w:rsid w:val="002C11C4"/>
    <w:rsid w:val="002C19C0"/>
    <w:rsid w:val="002C20E5"/>
    <w:rsid w:val="002C21A9"/>
    <w:rsid w:val="002C224A"/>
    <w:rsid w:val="002C2486"/>
    <w:rsid w:val="002C24A6"/>
    <w:rsid w:val="002C26FD"/>
    <w:rsid w:val="002C27B3"/>
    <w:rsid w:val="002C2B2E"/>
    <w:rsid w:val="002C31EA"/>
    <w:rsid w:val="002C327F"/>
    <w:rsid w:val="002C33E8"/>
    <w:rsid w:val="002C35A7"/>
    <w:rsid w:val="002C38BE"/>
    <w:rsid w:val="002C3EBF"/>
    <w:rsid w:val="002C3ECA"/>
    <w:rsid w:val="002C45AC"/>
    <w:rsid w:val="002C4716"/>
    <w:rsid w:val="002C49FA"/>
    <w:rsid w:val="002C4DB0"/>
    <w:rsid w:val="002C4F4E"/>
    <w:rsid w:val="002C5091"/>
    <w:rsid w:val="002C5629"/>
    <w:rsid w:val="002C581E"/>
    <w:rsid w:val="002C5BFB"/>
    <w:rsid w:val="002C5D76"/>
    <w:rsid w:val="002C63F1"/>
    <w:rsid w:val="002C6648"/>
    <w:rsid w:val="002C6701"/>
    <w:rsid w:val="002C6816"/>
    <w:rsid w:val="002C6CE4"/>
    <w:rsid w:val="002C6DB9"/>
    <w:rsid w:val="002C6F74"/>
    <w:rsid w:val="002C75AE"/>
    <w:rsid w:val="002C7660"/>
    <w:rsid w:val="002C78B0"/>
    <w:rsid w:val="002D07F8"/>
    <w:rsid w:val="002D0A11"/>
    <w:rsid w:val="002D0DF3"/>
    <w:rsid w:val="002D128A"/>
    <w:rsid w:val="002D1333"/>
    <w:rsid w:val="002D1D57"/>
    <w:rsid w:val="002D1FD7"/>
    <w:rsid w:val="002D1FFF"/>
    <w:rsid w:val="002D22F0"/>
    <w:rsid w:val="002D2E9E"/>
    <w:rsid w:val="002D2F24"/>
    <w:rsid w:val="002D2F69"/>
    <w:rsid w:val="002D39BB"/>
    <w:rsid w:val="002D3A7A"/>
    <w:rsid w:val="002D3EC4"/>
    <w:rsid w:val="002D4016"/>
    <w:rsid w:val="002D415F"/>
    <w:rsid w:val="002D450E"/>
    <w:rsid w:val="002D4541"/>
    <w:rsid w:val="002D476D"/>
    <w:rsid w:val="002D479A"/>
    <w:rsid w:val="002D4D69"/>
    <w:rsid w:val="002D4FCA"/>
    <w:rsid w:val="002D4FE1"/>
    <w:rsid w:val="002D50E4"/>
    <w:rsid w:val="002D53C0"/>
    <w:rsid w:val="002D5591"/>
    <w:rsid w:val="002D5817"/>
    <w:rsid w:val="002D59F6"/>
    <w:rsid w:val="002D5A09"/>
    <w:rsid w:val="002D5D55"/>
    <w:rsid w:val="002D6113"/>
    <w:rsid w:val="002D61C7"/>
    <w:rsid w:val="002D6223"/>
    <w:rsid w:val="002D6E83"/>
    <w:rsid w:val="002D6F33"/>
    <w:rsid w:val="002D7109"/>
    <w:rsid w:val="002D7A02"/>
    <w:rsid w:val="002E01CB"/>
    <w:rsid w:val="002E0594"/>
    <w:rsid w:val="002E06A9"/>
    <w:rsid w:val="002E0892"/>
    <w:rsid w:val="002E090B"/>
    <w:rsid w:val="002E0B3C"/>
    <w:rsid w:val="002E163B"/>
    <w:rsid w:val="002E1962"/>
    <w:rsid w:val="002E19B1"/>
    <w:rsid w:val="002E21A2"/>
    <w:rsid w:val="002E2712"/>
    <w:rsid w:val="002E2A12"/>
    <w:rsid w:val="002E2E1B"/>
    <w:rsid w:val="002E2F56"/>
    <w:rsid w:val="002E365C"/>
    <w:rsid w:val="002E3700"/>
    <w:rsid w:val="002E402B"/>
    <w:rsid w:val="002E4A3F"/>
    <w:rsid w:val="002E4AC0"/>
    <w:rsid w:val="002E4F01"/>
    <w:rsid w:val="002E50A1"/>
    <w:rsid w:val="002E51A2"/>
    <w:rsid w:val="002E55C0"/>
    <w:rsid w:val="002E5C07"/>
    <w:rsid w:val="002E6741"/>
    <w:rsid w:val="002E6D13"/>
    <w:rsid w:val="002E6D21"/>
    <w:rsid w:val="002E6F0F"/>
    <w:rsid w:val="002E7407"/>
    <w:rsid w:val="002E76B2"/>
    <w:rsid w:val="002E7747"/>
    <w:rsid w:val="002E7A53"/>
    <w:rsid w:val="002E7CF4"/>
    <w:rsid w:val="002F008B"/>
    <w:rsid w:val="002F00A1"/>
    <w:rsid w:val="002F038A"/>
    <w:rsid w:val="002F03B1"/>
    <w:rsid w:val="002F06F4"/>
    <w:rsid w:val="002F09AB"/>
    <w:rsid w:val="002F0A44"/>
    <w:rsid w:val="002F0C2D"/>
    <w:rsid w:val="002F0ED4"/>
    <w:rsid w:val="002F0F9C"/>
    <w:rsid w:val="002F102B"/>
    <w:rsid w:val="002F12B2"/>
    <w:rsid w:val="002F1761"/>
    <w:rsid w:val="002F1D58"/>
    <w:rsid w:val="002F1E74"/>
    <w:rsid w:val="002F210E"/>
    <w:rsid w:val="002F2115"/>
    <w:rsid w:val="002F21B2"/>
    <w:rsid w:val="002F24AC"/>
    <w:rsid w:val="002F256C"/>
    <w:rsid w:val="002F2696"/>
    <w:rsid w:val="002F2777"/>
    <w:rsid w:val="002F27F1"/>
    <w:rsid w:val="002F29A6"/>
    <w:rsid w:val="002F2CD5"/>
    <w:rsid w:val="002F2F03"/>
    <w:rsid w:val="002F3190"/>
    <w:rsid w:val="002F3511"/>
    <w:rsid w:val="002F36B8"/>
    <w:rsid w:val="002F3727"/>
    <w:rsid w:val="002F381B"/>
    <w:rsid w:val="002F3849"/>
    <w:rsid w:val="002F3851"/>
    <w:rsid w:val="002F3D73"/>
    <w:rsid w:val="002F3DE4"/>
    <w:rsid w:val="002F3E43"/>
    <w:rsid w:val="002F4144"/>
    <w:rsid w:val="002F4288"/>
    <w:rsid w:val="002F4746"/>
    <w:rsid w:val="002F48A0"/>
    <w:rsid w:val="002F4ADF"/>
    <w:rsid w:val="002F4C8B"/>
    <w:rsid w:val="002F4F0A"/>
    <w:rsid w:val="002F4FFC"/>
    <w:rsid w:val="002F55FF"/>
    <w:rsid w:val="002F59B6"/>
    <w:rsid w:val="002F6383"/>
    <w:rsid w:val="002F659E"/>
    <w:rsid w:val="002F65ED"/>
    <w:rsid w:val="002F6E67"/>
    <w:rsid w:val="002F6F53"/>
    <w:rsid w:val="002F7385"/>
    <w:rsid w:val="002F7585"/>
    <w:rsid w:val="002F779B"/>
    <w:rsid w:val="002F792E"/>
    <w:rsid w:val="002F79E1"/>
    <w:rsid w:val="002F7BF7"/>
    <w:rsid w:val="002F7F2C"/>
    <w:rsid w:val="002F7FDC"/>
    <w:rsid w:val="002F7FF4"/>
    <w:rsid w:val="00300028"/>
    <w:rsid w:val="003000A2"/>
    <w:rsid w:val="003001A8"/>
    <w:rsid w:val="00300300"/>
    <w:rsid w:val="00300613"/>
    <w:rsid w:val="003006CA"/>
    <w:rsid w:val="00300A1D"/>
    <w:rsid w:val="00300CC3"/>
    <w:rsid w:val="00300D35"/>
    <w:rsid w:val="00300FCD"/>
    <w:rsid w:val="003016DD"/>
    <w:rsid w:val="00301EDB"/>
    <w:rsid w:val="00301F9D"/>
    <w:rsid w:val="00301FDE"/>
    <w:rsid w:val="00301FFA"/>
    <w:rsid w:val="003020DB"/>
    <w:rsid w:val="003023DF"/>
    <w:rsid w:val="00302626"/>
    <w:rsid w:val="00302660"/>
    <w:rsid w:val="00302882"/>
    <w:rsid w:val="00302BD0"/>
    <w:rsid w:val="00302F3E"/>
    <w:rsid w:val="00303149"/>
    <w:rsid w:val="003031C8"/>
    <w:rsid w:val="003036CE"/>
    <w:rsid w:val="003039FE"/>
    <w:rsid w:val="00303C17"/>
    <w:rsid w:val="00303EBB"/>
    <w:rsid w:val="003040E5"/>
    <w:rsid w:val="003042C5"/>
    <w:rsid w:val="003043E7"/>
    <w:rsid w:val="0030451D"/>
    <w:rsid w:val="0030519E"/>
    <w:rsid w:val="003053E3"/>
    <w:rsid w:val="003055CB"/>
    <w:rsid w:val="003059DA"/>
    <w:rsid w:val="003059F4"/>
    <w:rsid w:val="00305A90"/>
    <w:rsid w:val="00305EBD"/>
    <w:rsid w:val="0030621F"/>
    <w:rsid w:val="0030625E"/>
    <w:rsid w:val="00306602"/>
    <w:rsid w:val="0030682B"/>
    <w:rsid w:val="00306AF0"/>
    <w:rsid w:val="003074D8"/>
    <w:rsid w:val="003074F2"/>
    <w:rsid w:val="00307655"/>
    <w:rsid w:val="00307A64"/>
    <w:rsid w:val="00307D6C"/>
    <w:rsid w:val="0031040A"/>
    <w:rsid w:val="003105E3"/>
    <w:rsid w:val="003106C0"/>
    <w:rsid w:val="00311195"/>
    <w:rsid w:val="00311465"/>
    <w:rsid w:val="00311736"/>
    <w:rsid w:val="0031194F"/>
    <w:rsid w:val="00311AFB"/>
    <w:rsid w:val="00311D0F"/>
    <w:rsid w:val="00311D1C"/>
    <w:rsid w:val="00312018"/>
    <w:rsid w:val="003128C3"/>
    <w:rsid w:val="00312CB2"/>
    <w:rsid w:val="00312D04"/>
    <w:rsid w:val="00312D28"/>
    <w:rsid w:val="00312FC3"/>
    <w:rsid w:val="003130FF"/>
    <w:rsid w:val="00313296"/>
    <w:rsid w:val="00313380"/>
    <w:rsid w:val="0031357D"/>
    <w:rsid w:val="003138F8"/>
    <w:rsid w:val="00313925"/>
    <w:rsid w:val="0031403B"/>
    <w:rsid w:val="00314726"/>
    <w:rsid w:val="00314817"/>
    <w:rsid w:val="0031493F"/>
    <w:rsid w:val="00314A52"/>
    <w:rsid w:val="00314B79"/>
    <w:rsid w:val="00314FF7"/>
    <w:rsid w:val="003156A6"/>
    <w:rsid w:val="003159EC"/>
    <w:rsid w:val="00315A30"/>
    <w:rsid w:val="00315C23"/>
    <w:rsid w:val="00315CCB"/>
    <w:rsid w:val="00315CDA"/>
    <w:rsid w:val="00315D42"/>
    <w:rsid w:val="003161AB"/>
    <w:rsid w:val="00316578"/>
    <w:rsid w:val="003167DB"/>
    <w:rsid w:val="00316BF2"/>
    <w:rsid w:val="00316C36"/>
    <w:rsid w:val="003171E7"/>
    <w:rsid w:val="003171F1"/>
    <w:rsid w:val="00317262"/>
    <w:rsid w:val="003174FC"/>
    <w:rsid w:val="003175BC"/>
    <w:rsid w:val="003175F1"/>
    <w:rsid w:val="0031772B"/>
    <w:rsid w:val="003178F8"/>
    <w:rsid w:val="00320657"/>
    <w:rsid w:val="00320961"/>
    <w:rsid w:val="003209A3"/>
    <w:rsid w:val="00320BAB"/>
    <w:rsid w:val="00320C33"/>
    <w:rsid w:val="00320C97"/>
    <w:rsid w:val="00320E5B"/>
    <w:rsid w:val="00320F48"/>
    <w:rsid w:val="00320F55"/>
    <w:rsid w:val="003214D0"/>
    <w:rsid w:val="00321536"/>
    <w:rsid w:val="0032166F"/>
    <w:rsid w:val="00321A67"/>
    <w:rsid w:val="00321C83"/>
    <w:rsid w:val="00321CCC"/>
    <w:rsid w:val="00321D40"/>
    <w:rsid w:val="00321F83"/>
    <w:rsid w:val="00322A51"/>
    <w:rsid w:val="00322BE6"/>
    <w:rsid w:val="00322DB7"/>
    <w:rsid w:val="00323041"/>
    <w:rsid w:val="0032326B"/>
    <w:rsid w:val="00323379"/>
    <w:rsid w:val="00324193"/>
    <w:rsid w:val="003241C3"/>
    <w:rsid w:val="0032434A"/>
    <w:rsid w:val="00324537"/>
    <w:rsid w:val="00324852"/>
    <w:rsid w:val="00324A9B"/>
    <w:rsid w:val="00324B70"/>
    <w:rsid w:val="00324DDB"/>
    <w:rsid w:val="00325809"/>
    <w:rsid w:val="00325926"/>
    <w:rsid w:val="00325A5B"/>
    <w:rsid w:val="00325CA9"/>
    <w:rsid w:val="00325EA2"/>
    <w:rsid w:val="00325FC3"/>
    <w:rsid w:val="00326012"/>
    <w:rsid w:val="00326810"/>
    <w:rsid w:val="00326A8C"/>
    <w:rsid w:val="00326DD8"/>
    <w:rsid w:val="00326F7C"/>
    <w:rsid w:val="00327335"/>
    <w:rsid w:val="003274F1"/>
    <w:rsid w:val="003275C6"/>
    <w:rsid w:val="003276CB"/>
    <w:rsid w:val="00327DE4"/>
    <w:rsid w:val="00327F07"/>
    <w:rsid w:val="0033023D"/>
    <w:rsid w:val="0033042D"/>
    <w:rsid w:val="00330606"/>
    <w:rsid w:val="00330A90"/>
    <w:rsid w:val="00330C32"/>
    <w:rsid w:val="003310DA"/>
    <w:rsid w:val="003312BD"/>
    <w:rsid w:val="003314A2"/>
    <w:rsid w:val="003315A8"/>
    <w:rsid w:val="0033161E"/>
    <w:rsid w:val="00331863"/>
    <w:rsid w:val="0033197B"/>
    <w:rsid w:val="00331C87"/>
    <w:rsid w:val="00331D9D"/>
    <w:rsid w:val="00331DB8"/>
    <w:rsid w:val="003321D9"/>
    <w:rsid w:val="00332211"/>
    <w:rsid w:val="00332680"/>
    <w:rsid w:val="00332B7C"/>
    <w:rsid w:val="00332DF0"/>
    <w:rsid w:val="0033391F"/>
    <w:rsid w:val="00333CB6"/>
    <w:rsid w:val="0033433B"/>
    <w:rsid w:val="003343B6"/>
    <w:rsid w:val="00334505"/>
    <w:rsid w:val="00334D27"/>
    <w:rsid w:val="00334D89"/>
    <w:rsid w:val="00335129"/>
    <w:rsid w:val="003352B7"/>
    <w:rsid w:val="003356DE"/>
    <w:rsid w:val="003357A4"/>
    <w:rsid w:val="00335938"/>
    <w:rsid w:val="00335CB2"/>
    <w:rsid w:val="00335D13"/>
    <w:rsid w:val="00335FA4"/>
    <w:rsid w:val="0033653F"/>
    <w:rsid w:val="00336691"/>
    <w:rsid w:val="00336708"/>
    <w:rsid w:val="00336AD8"/>
    <w:rsid w:val="00336B38"/>
    <w:rsid w:val="00336D96"/>
    <w:rsid w:val="00336DDE"/>
    <w:rsid w:val="00336F70"/>
    <w:rsid w:val="003371C4"/>
    <w:rsid w:val="00337206"/>
    <w:rsid w:val="00337B38"/>
    <w:rsid w:val="00337E4C"/>
    <w:rsid w:val="003400AB"/>
    <w:rsid w:val="003400BE"/>
    <w:rsid w:val="00340203"/>
    <w:rsid w:val="003403A8"/>
    <w:rsid w:val="003406EC"/>
    <w:rsid w:val="00340725"/>
    <w:rsid w:val="00340833"/>
    <w:rsid w:val="00340A0B"/>
    <w:rsid w:val="0034124E"/>
    <w:rsid w:val="00341466"/>
    <w:rsid w:val="0034163C"/>
    <w:rsid w:val="003419B5"/>
    <w:rsid w:val="00341B05"/>
    <w:rsid w:val="00341B5C"/>
    <w:rsid w:val="00341B67"/>
    <w:rsid w:val="00341BED"/>
    <w:rsid w:val="00342024"/>
    <w:rsid w:val="003420A2"/>
    <w:rsid w:val="00342433"/>
    <w:rsid w:val="00342861"/>
    <w:rsid w:val="00342E24"/>
    <w:rsid w:val="00342F3F"/>
    <w:rsid w:val="00343121"/>
    <w:rsid w:val="00343244"/>
    <w:rsid w:val="00343493"/>
    <w:rsid w:val="003435EA"/>
    <w:rsid w:val="003439F8"/>
    <w:rsid w:val="00343B9E"/>
    <w:rsid w:val="003440BB"/>
    <w:rsid w:val="0034457A"/>
    <w:rsid w:val="003445DD"/>
    <w:rsid w:val="003449F2"/>
    <w:rsid w:val="00345076"/>
    <w:rsid w:val="003451EE"/>
    <w:rsid w:val="003452BA"/>
    <w:rsid w:val="00345419"/>
    <w:rsid w:val="003455F2"/>
    <w:rsid w:val="0034565D"/>
    <w:rsid w:val="00345F39"/>
    <w:rsid w:val="003461EE"/>
    <w:rsid w:val="00346759"/>
    <w:rsid w:val="003468FF"/>
    <w:rsid w:val="00346C11"/>
    <w:rsid w:val="00346DA9"/>
    <w:rsid w:val="003470D4"/>
    <w:rsid w:val="00350B2F"/>
    <w:rsid w:val="00351389"/>
    <w:rsid w:val="0035151F"/>
    <w:rsid w:val="0035158A"/>
    <w:rsid w:val="00352561"/>
    <w:rsid w:val="0035259F"/>
    <w:rsid w:val="003525AE"/>
    <w:rsid w:val="0035288F"/>
    <w:rsid w:val="00352ABA"/>
    <w:rsid w:val="00352B32"/>
    <w:rsid w:val="00352DB1"/>
    <w:rsid w:val="00352EB1"/>
    <w:rsid w:val="0035329E"/>
    <w:rsid w:val="003537EB"/>
    <w:rsid w:val="00353B76"/>
    <w:rsid w:val="003544AC"/>
    <w:rsid w:val="00354771"/>
    <w:rsid w:val="003548DB"/>
    <w:rsid w:val="00354B5B"/>
    <w:rsid w:val="00355672"/>
    <w:rsid w:val="00356261"/>
    <w:rsid w:val="00356852"/>
    <w:rsid w:val="00357451"/>
    <w:rsid w:val="0035758D"/>
    <w:rsid w:val="003575EE"/>
    <w:rsid w:val="003578BE"/>
    <w:rsid w:val="00357A12"/>
    <w:rsid w:val="0036004D"/>
    <w:rsid w:val="003603E5"/>
    <w:rsid w:val="00360668"/>
    <w:rsid w:val="00360972"/>
    <w:rsid w:val="00360B85"/>
    <w:rsid w:val="00360D4E"/>
    <w:rsid w:val="003611B6"/>
    <w:rsid w:val="00361AB0"/>
    <w:rsid w:val="00361ADE"/>
    <w:rsid w:val="00361F9F"/>
    <w:rsid w:val="0036203E"/>
    <w:rsid w:val="00362612"/>
    <w:rsid w:val="00362748"/>
    <w:rsid w:val="00362ACE"/>
    <w:rsid w:val="00362CAB"/>
    <w:rsid w:val="003634A9"/>
    <w:rsid w:val="00363A9B"/>
    <w:rsid w:val="00363DB1"/>
    <w:rsid w:val="00364088"/>
    <w:rsid w:val="00364306"/>
    <w:rsid w:val="0036471F"/>
    <w:rsid w:val="00364861"/>
    <w:rsid w:val="00364A6F"/>
    <w:rsid w:val="00364C17"/>
    <w:rsid w:val="003651B9"/>
    <w:rsid w:val="003655E5"/>
    <w:rsid w:val="003657CD"/>
    <w:rsid w:val="00365DBD"/>
    <w:rsid w:val="00365DCA"/>
    <w:rsid w:val="00365E93"/>
    <w:rsid w:val="0036617B"/>
    <w:rsid w:val="003669C8"/>
    <w:rsid w:val="003669F5"/>
    <w:rsid w:val="00366B04"/>
    <w:rsid w:val="00366B58"/>
    <w:rsid w:val="003674BE"/>
    <w:rsid w:val="00367642"/>
    <w:rsid w:val="00367A94"/>
    <w:rsid w:val="00367EBD"/>
    <w:rsid w:val="00370064"/>
    <w:rsid w:val="003701D3"/>
    <w:rsid w:val="003703BF"/>
    <w:rsid w:val="00370518"/>
    <w:rsid w:val="0037064D"/>
    <w:rsid w:val="003707F0"/>
    <w:rsid w:val="003707FB"/>
    <w:rsid w:val="00370BED"/>
    <w:rsid w:val="00370F05"/>
    <w:rsid w:val="00371351"/>
    <w:rsid w:val="00371473"/>
    <w:rsid w:val="003715EF"/>
    <w:rsid w:val="0037174A"/>
    <w:rsid w:val="003718F4"/>
    <w:rsid w:val="00371B78"/>
    <w:rsid w:val="00371F23"/>
    <w:rsid w:val="00372494"/>
    <w:rsid w:val="00372619"/>
    <w:rsid w:val="0037278D"/>
    <w:rsid w:val="003727E2"/>
    <w:rsid w:val="00372A88"/>
    <w:rsid w:val="00372C0A"/>
    <w:rsid w:val="00372F10"/>
    <w:rsid w:val="003737E1"/>
    <w:rsid w:val="0037387C"/>
    <w:rsid w:val="00373D88"/>
    <w:rsid w:val="00374046"/>
    <w:rsid w:val="003748C2"/>
    <w:rsid w:val="00374D18"/>
    <w:rsid w:val="00374E97"/>
    <w:rsid w:val="00375491"/>
    <w:rsid w:val="003754F5"/>
    <w:rsid w:val="0037566B"/>
    <w:rsid w:val="00375956"/>
    <w:rsid w:val="00376419"/>
    <w:rsid w:val="0037688F"/>
    <w:rsid w:val="00376D32"/>
    <w:rsid w:val="00377092"/>
    <w:rsid w:val="003775B3"/>
    <w:rsid w:val="00377738"/>
    <w:rsid w:val="00377D4A"/>
    <w:rsid w:val="00380101"/>
    <w:rsid w:val="00380237"/>
    <w:rsid w:val="003804DF"/>
    <w:rsid w:val="003807CB"/>
    <w:rsid w:val="003808CB"/>
    <w:rsid w:val="00380918"/>
    <w:rsid w:val="00380C4A"/>
    <w:rsid w:val="003810FA"/>
    <w:rsid w:val="003812C4"/>
    <w:rsid w:val="00381622"/>
    <w:rsid w:val="00381B32"/>
    <w:rsid w:val="00381E87"/>
    <w:rsid w:val="00381EA1"/>
    <w:rsid w:val="00381F1B"/>
    <w:rsid w:val="003820B7"/>
    <w:rsid w:val="00382380"/>
    <w:rsid w:val="003826DB"/>
    <w:rsid w:val="00382752"/>
    <w:rsid w:val="00382882"/>
    <w:rsid w:val="00382AF2"/>
    <w:rsid w:val="00382BFB"/>
    <w:rsid w:val="003837D9"/>
    <w:rsid w:val="00384533"/>
    <w:rsid w:val="00384657"/>
    <w:rsid w:val="00384752"/>
    <w:rsid w:val="003848B5"/>
    <w:rsid w:val="003849F2"/>
    <w:rsid w:val="00384D47"/>
    <w:rsid w:val="003851ED"/>
    <w:rsid w:val="0038543D"/>
    <w:rsid w:val="003856F1"/>
    <w:rsid w:val="00385F5B"/>
    <w:rsid w:val="0038613F"/>
    <w:rsid w:val="0038674A"/>
    <w:rsid w:val="00386D3E"/>
    <w:rsid w:val="00386E0D"/>
    <w:rsid w:val="003870BC"/>
    <w:rsid w:val="00387166"/>
    <w:rsid w:val="0038720B"/>
    <w:rsid w:val="00387345"/>
    <w:rsid w:val="00387605"/>
    <w:rsid w:val="0038779C"/>
    <w:rsid w:val="00387D2A"/>
    <w:rsid w:val="00387D9E"/>
    <w:rsid w:val="00387E57"/>
    <w:rsid w:val="003907FA"/>
    <w:rsid w:val="003908EF"/>
    <w:rsid w:val="00390AAD"/>
    <w:rsid w:val="00390CAA"/>
    <w:rsid w:val="00391585"/>
    <w:rsid w:val="00391FAA"/>
    <w:rsid w:val="00392446"/>
    <w:rsid w:val="0039257A"/>
    <w:rsid w:val="00392975"/>
    <w:rsid w:val="0039305B"/>
    <w:rsid w:val="003931D3"/>
    <w:rsid w:val="003931FC"/>
    <w:rsid w:val="003933DC"/>
    <w:rsid w:val="00393AF2"/>
    <w:rsid w:val="00393EF3"/>
    <w:rsid w:val="00394130"/>
    <w:rsid w:val="00394341"/>
    <w:rsid w:val="003947AF"/>
    <w:rsid w:val="003950BD"/>
    <w:rsid w:val="00395822"/>
    <w:rsid w:val="00395954"/>
    <w:rsid w:val="003959F8"/>
    <w:rsid w:val="00395A65"/>
    <w:rsid w:val="00395A6B"/>
    <w:rsid w:val="0039621F"/>
    <w:rsid w:val="003962C8"/>
    <w:rsid w:val="0039663A"/>
    <w:rsid w:val="003968CD"/>
    <w:rsid w:val="00396EE4"/>
    <w:rsid w:val="00397005"/>
    <w:rsid w:val="003970A7"/>
    <w:rsid w:val="003971EF"/>
    <w:rsid w:val="0039746C"/>
    <w:rsid w:val="00397676"/>
    <w:rsid w:val="00397BD0"/>
    <w:rsid w:val="003A0358"/>
    <w:rsid w:val="003A072F"/>
    <w:rsid w:val="003A0E58"/>
    <w:rsid w:val="003A1598"/>
    <w:rsid w:val="003A181E"/>
    <w:rsid w:val="003A1AD6"/>
    <w:rsid w:val="003A1F79"/>
    <w:rsid w:val="003A20D6"/>
    <w:rsid w:val="003A2160"/>
    <w:rsid w:val="003A22B5"/>
    <w:rsid w:val="003A22F4"/>
    <w:rsid w:val="003A2B94"/>
    <w:rsid w:val="003A2D80"/>
    <w:rsid w:val="003A2F25"/>
    <w:rsid w:val="003A3132"/>
    <w:rsid w:val="003A344B"/>
    <w:rsid w:val="003A34C6"/>
    <w:rsid w:val="003A35B6"/>
    <w:rsid w:val="003A39F6"/>
    <w:rsid w:val="003A3B75"/>
    <w:rsid w:val="003A3C93"/>
    <w:rsid w:val="003A3CD4"/>
    <w:rsid w:val="003A3DB9"/>
    <w:rsid w:val="003A414F"/>
    <w:rsid w:val="003A4202"/>
    <w:rsid w:val="003A46A3"/>
    <w:rsid w:val="003A47A3"/>
    <w:rsid w:val="003A499F"/>
    <w:rsid w:val="003A4AB5"/>
    <w:rsid w:val="003A4CAB"/>
    <w:rsid w:val="003A5214"/>
    <w:rsid w:val="003A5767"/>
    <w:rsid w:val="003A57A2"/>
    <w:rsid w:val="003A5E0A"/>
    <w:rsid w:val="003A6157"/>
    <w:rsid w:val="003A62C9"/>
    <w:rsid w:val="003A64B9"/>
    <w:rsid w:val="003A6625"/>
    <w:rsid w:val="003A6760"/>
    <w:rsid w:val="003A6855"/>
    <w:rsid w:val="003A687F"/>
    <w:rsid w:val="003A6C37"/>
    <w:rsid w:val="003A719C"/>
    <w:rsid w:val="003A750A"/>
    <w:rsid w:val="003A7EA8"/>
    <w:rsid w:val="003A7F96"/>
    <w:rsid w:val="003B00FF"/>
    <w:rsid w:val="003B08D2"/>
    <w:rsid w:val="003B0AB1"/>
    <w:rsid w:val="003B0DB7"/>
    <w:rsid w:val="003B0EF1"/>
    <w:rsid w:val="003B11F7"/>
    <w:rsid w:val="003B12AD"/>
    <w:rsid w:val="003B180A"/>
    <w:rsid w:val="003B1860"/>
    <w:rsid w:val="003B1882"/>
    <w:rsid w:val="003B1C07"/>
    <w:rsid w:val="003B1D37"/>
    <w:rsid w:val="003B27B2"/>
    <w:rsid w:val="003B2918"/>
    <w:rsid w:val="003B2C47"/>
    <w:rsid w:val="003B2C5C"/>
    <w:rsid w:val="003B2D14"/>
    <w:rsid w:val="003B2E8A"/>
    <w:rsid w:val="003B2F98"/>
    <w:rsid w:val="003B2FCC"/>
    <w:rsid w:val="003B38C5"/>
    <w:rsid w:val="003B3913"/>
    <w:rsid w:val="003B407A"/>
    <w:rsid w:val="003B40F1"/>
    <w:rsid w:val="003B433C"/>
    <w:rsid w:val="003B46D6"/>
    <w:rsid w:val="003B471C"/>
    <w:rsid w:val="003B4770"/>
    <w:rsid w:val="003B4A90"/>
    <w:rsid w:val="003B4CB3"/>
    <w:rsid w:val="003B4D19"/>
    <w:rsid w:val="003B4E48"/>
    <w:rsid w:val="003B56FE"/>
    <w:rsid w:val="003B5B80"/>
    <w:rsid w:val="003B6004"/>
    <w:rsid w:val="003B628D"/>
    <w:rsid w:val="003B674E"/>
    <w:rsid w:val="003B694C"/>
    <w:rsid w:val="003B7410"/>
    <w:rsid w:val="003B744B"/>
    <w:rsid w:val="003B7676"/>
    <w:rsid w:val="003B7CF1"/>
    <w:rsid w:val="003B7DE6"/>
    <w:rsid w:val="003B7F81"/>
    <w:rsid w:val="003C0505"/>
    <w:rsid w:val="003C06B3"/>
    <w:rsid w:val="003C0714"/>
    <w:rsid w:val="003C07A0"/>
    <w:rsid w:val="003C08F6"/>
    <w:rsid w:val="003C0A9C"/>
    <w:rsid w:val="003C0F06"/>
    <w:rsid w:val="003C128B"/>
    <w:rsid w:val="003C144E"/>
    <w:rsid w:val="003C1622"/>
    <w:rsid w:val="003C189C"/>
    <w:rsid w:val="003C1C4E"/>
    <w:rsid w:val="003C1C56"/>
    <w:rsid w:val="003C1D7B"/>
    <w:rsid w:val="003C1D93"/>
    <w:rsid w:val="003C1EA0"/>
    <w:rsid w:val="003C218E"/>
    <w:rsid w:val="003C2273"/>
    <w:rsid w:val="003C24E4"/>
    <w:rsid w:val="003C270A"/>
    <w:rsid w:val="003C2999"/>
    <w:rsid w:val="003C2AF6"/>
    <w:rsid w:val="003C3BF5"/>
    <w:rsid w:val="003C3CC5"/>
    <w:rsid w:val="003C3CF7"/>
    <w:rsid w:val="003C3E89"/>
    <w:rsid w:val="003C3FCC"/>
    <w:rsid w:val="003C4861"/>
    <w:rsid w:val="003C493F"/>
    <w:rsid w:val="003C4AEE"/>
    <w:rsid w:val="003C5C9B"/>
    <w:rsid w:val="003C5CF6"/>
    <w:rsid w:val="003C604E"/>
    <w:rsid w:val="003C617E"/>
    <w:rsid w:val="003C6617"/>
    <w:rsid w:val="003C6B46"/>
    <w:rsid w:val="003C6D18"/>
    <w:rsid w:val="003C6D46"/>
    <w:rsid w:val="003C73B6"/>
    <w:rsid w:val="003C7506"/>
    <w:rsid w:val="003C7A2E"/>
    <w:rsid w:val="003D0053"/>
    <w:rsid w:val="003D02AA"/>
    <w:rsid w:val="003D05C5"/>
    <w:rsid w:val="003D0BB9"/>
    <w:rsid w:val="003D1136"/>
    <w:rsid w:val="003D16C1"/>
    <w:rsid w:val="003D1739"/>
    <w:rsid w:val="003D1FC6"/>
    <w:rsid w:val="003D2186"/>
    <w:rsid w:val="003D21D5"/>
    <w:rsid w:val="003D2ABE"/>
    <w:rsid w:val="003D2D11"/>
    <w:rsid w:val="003D3377"/>
    <w:rsid w:val="003D36DA"/>
    <w:rsid w:val="003D38D7"/>
    <w:rsid w:val="003D392D"/>
    <w:rsid w:val="003D3A1C"/>
    <w:rsid w:val="003D3CC3"/>
    <w:rsid w:val="003D3CCE"/>
    <w:rsid w:val="003D3D85"/>
    <w:rsid w:val="003D3FC5"/>
    <w:rsid w:val="003D4170"/>
    <w:rsid w:val="003D4297"/>
    <w:rsid w:val="003D4369"/>
    <w:rsid w:val="003D4390"/>
    <w:rsid w:val="003D5153"/>
    <w:rsid w:val="003D521C"/>
    <w:rsid w:val="003D5BF9"/>
    <w:rsid w:val="003D607B"/>
    <w:rsid w:val="003D624D"/>
    <w:rsid w:val="003D650C"/>
    <w:rsid w:val="003D65A3"/>
    <w:rsid w:val="003D6ECC"/>
    <w:rsid w:val="003D70A3"/>
    <w:rsid w:val="003D7103"/>
    <w:rsid w:val="003D7262"/>
    <w:rsid w:val="003D746E"/>
    <w:rsid w:val="003D76DF"/>
    <w:rsid w:val="003D7926"/>
    <w:rsid w:val="003D7CB8"/>
    <w:rsid w:val="003D7DF2"/>
    <w:rsid w:val="003D7DF4"/>
    <w:rsid w:val="003D7EFA"/>
    <w:rsid w:val="003D7F4B"/>
    <w:rsid w:val="003E0106"/>
    <w:rsid w:val="003E014E"/>
    <w:rsid w:val="003E038C"/>
    <w:rsid w:val="003E04EA"/>
    <w:rsid w:val="003E13CA"/>
    <w:rsid w:val="003E14BF"/>
    <w:rsid w:val="003E15C1"/>
    <w:rsid w:val="003E1705"/>
    <w:rsid w:val="003E17EA"/>
    <w:rsid w:val="003E1835"/>
    <w:rsid w:val="003E1A85"/>
    <w:rsid w:val="003E1AEE"/>
    <w:rsid w:val="003E226F"/>
    <w:rsid w:val="003E230D"/>
    <w:rsid w:val="003E2654"/>
    <w:rsid w:val="003E27D1"/>
    <w:rsid w:val="003E2CF9"/>
    <w:rsid w:val="003E2E7A"/>
    <w:rsid w:val="003E2FFC"/>
    <w:rsid w:val="003E37BB"/>
    <w:rsid w:val="003E3C63"/>
    <w:rsid w:val="003E3F0D"/>
    <w:rsid w:val="003E42AD"/>
    <w:rsid w:val="003E44B8"/>
    <w:rsid w:val="003E45B5"/>
    <w:rsid w:val="003E45D0"/>
    <w:rsid w:val="003E45F6"/>
    <w:rsid w:val="003E493F"/>
    <w:rsid w:val="003E4C9C"/>
    <w:rsid w:val="003E510F"/>
    <w:rsid w:val="003E5464"/>
    <w:rsid w:val="003E5500"/>
    <w:rsid w:val="003E58B2"/>
    <w:rsid w:val="003E5B40"/>
    <w:rsid w:val="003E5E40"/>
    <w:rsid w:val="003E6A1B"/>
    <w:rsid w:val="003E6E24"/>
    <w:rsid w:val="003E7209"/>
    <w:rsid w:val="003E761E"/>
    <w:rsid w:val="003E79C7"/>
    <w:rsid w:val="003E79ED"/>
    <w:rsid w:val="003E7D8D"/>
    <w:rsid w:val="003F0065"/>
    <w:rsid w:val="003F0100"/>
    <w:rsid w:val="003F0140"/>
    <w:rsid w:val="003F06C5"/>
    <w:rsid w:val="003F08A5"/>
    <w:rsid w:val="003F0A42"/>
    <w:rsid w:val="003F0EE6"/>
    <w:rsid w:val="003F10FC"/>
    <w:rsid w:val="003F127A"/>
    <w:rsid w:val="003F199D"/>
    <w:rsid w:val="003F1C88"/>
    <w:rsid w:val="003F1D32"/>
    <w:rsid w:val="003F1F1D"/>
    <w:rsid w:val="003F2072"/>
    <w:rsid w:val="003F2309"/>
    <w:rsid w:val="003F28AC"/>
    <w:rsid w:val="003F2B5B"/>
    <w:rsid w:val="003F2B7A"/>
    <w:rsid w:val="003F2D28"/>
    <w:rsid w:val="003F2E2F"/>
    <w:rsid w:val="003F3863"/>
    <w:rsid w:val="003F3AC3"/>
    <w:rsid w:val="003F4232"/>
    <w:rsid w:val="003F496B"/>
    <w:rsid w:val="003F4D25"/>
    <w:rsid w:val="003F4F72"/>
    <w:rsid w:val="003F51B6"/>
    <w:rsid w:val="003F51D5"/>
    <w:rsid w:val="003F5231"/>
    <w:rsid w:val="003F61FF"/>
    <w:rsid w:val="003F6EAC"/>
    <w:rsid w:val="003F71B7"/>
    <w:rsid w:val="003F7666"/>
    <w:rsid w:val="003F7670"/>
    <w:rsid w:val="003F774A"/>
    <w:rsid w:val="003F7C55"/>
    <w:rsid w:val="004001F5"/>
    <w:rsid w:val="00400249"/>
    <w:rsid w:val="00400944"/>
    <w:rsid w:val="00400AD4"/>
    <w:rsid w:val="00400C3E"/>
    <w:rsid w:val="00401A54"/>
    <w:rsid w:val="00401FE4"/>
    <w:rsid w:val="00402328"/>
    <w:rsid w:val="00402433"/>
    <w:rsid w:val="00402D4E"/>
    <w:rsid w:val="00402D56"/>
    <w:rsid w:val="00402FFF"/>
    <w:rsid w:val="00403242"/>
    <w:rsid w:val="00403A1A"/>
    <w:rsid w:val="00403A9D"/>
    <w:rsid w:val="00403C5A"/>
    <w:rsid w:val="004041F3"/>
    <w:rsid w:val="0040422F"/>
    <w:rsid w:val="00404382"/>
    <w:rsid w:val="00404563"/>
    <w:rsid w:val="004045CB"/>
    <w:rsid w:val="00404B2A"/>
    <w:rsid w:val="00404BED"/>
    <w:rsid w:val="00404FF8"/>
    <w:rsid w:val="00405195"/>
    <w:rsid w:val="004054E5"/>
    <w:rsid w:val="00405971"/>
    <w:rsid w:val="00405A46"/>
    <w:rsid w:val="00405D48"/>
    <w:rsid w:val="00405D83"/>
    <w:rsid w:val="00406491"/>
    <w:rsid w:val="0040693A"/>
    <w:rsid w:val="00406954"/>
    <w:rsid w:val="004069E9"/>
    <w:rsid w:val="00406CDD"/>
    <w:rsid w:val="00406E63"/>
    <w:rsid w:val="00406EBB"/>
    <w:rsid w:val="0040736F"/>
    <w:rsid w:val="00407D52"/>
    <w:rsid w:val="00407D7C"/>
    <w:rsid w:val="00407E03"/>
    <w:rsid w:val="0041069B"/>
    <w:rsid w:val="00410718"/>
    <w:rsid w:val="0041074B"/>
    <w:rsid w:val="00410A7E"/>
    <w:rsid w:val="00410CE8"/>
    <w:rsid w:val="00410D17"/>
    <w:rsid w:val="0041166C"/>
    <w:rsid w:val="004117E3"/>
    <w:rsid w:val="00412121"/>
    <w:rsid w:val="00412168"/>
    <w:rsid w:val="004121A2"/>
    <w:rsid w:val="004125F9"/>
    <w:rsid w:val="0041275D"/>
    <w:rsid w:val="00412A97"/>
    <w:rsid w:val="00412D04"/>
    <w:rsid w:val="00413504"/>
    <w:rsid w:val="004135DC"/>
    <w:rsid w:val="0041368B"/>
    <w:rsid w:val="00414104"/>
    <w:rsid w:val="004142E4"/>
    <w:rsid w:val="004148DA"/>
    <w:rsid w:val="004149AC"/>
    <w:rsid w:val="00414BF1"/>
    <w:rsid w:val="00414C19"/>
    <w:rsid w:val="00414D7D"/>
    <w:rsid w:val="00414DDF"/>
    <w:rsid w:val="00414E5C"/>
    <w:rsid w:val="0041520A"/>
    <w:rsid w:val="0041588B"/>
    <w:rsid w:val="004158EA"/>
    <w:rsid w:val="00415903"/>
    <w:rsid w:val="00415F6E"/>
    <w:rsid w:val="00416385"/>
    <w:rsid w:val="00416649"/>
    <w:rsid w:val="00416B31"/>
    <w:rsid w:val="00416C47"/>
    <w:rsid w:val="00416E07"/>
    <w:rsid w:val="004170DA"/>
    <w:rsid w:val="004170F0"/>
    <w:rsid w:val="00417115"/>
    <w:rsid w:val="004173D5"/>
    <w:rsid w:val="0041760A"/>
    <w:rsid w:val="004178FF"/>
    <w:rsid w:val="004179DB"/>
    <w:rsid w:val="00417CCD"/>
    <w:rsid w:val="00417DE5"/>
    <w:rsid w:val="00417E42"/>
    <w:rsid w:val="00420422"/>
    <w:rsid w:val="0042068E"/>
    <w:rsid w:val="00420712"/>
    <w:rsid w:val="00420AA9"/>
    <w:rsid w:val="00420CC3"/>
    <w:rsid w:val="00420E3A"/>
    <w:rsid w:val="00420F84"/>
    <w:rsid w:val="00421192"/>
    <w:rsid w:val="00421401"/>
    <w:rsid w:val="00421621"/>
    <w:rsid w:val="00421B96"/>
    <w:rsid w:val="00421D2E"/>
    <w:rsid w:val="00421D87"/>
    <w:rsid w:val="00421FFA"/>
    <w:rsid w:val="0042203B"/>
    <w:rsid w:val="00422337"/>
    <w:rsid w:val="004225FD"/>
    <w:rsid w:val="00422968"/>
    <w:rsid w:val="00423288"/>
    <w:rsid w:val="00423C47"/>
    <w:rsid w:val="00423F82"/>
    <w:rsid w:val="00424833"/>
    <w:rsid w:val="0042485B"/>
    <w:rsid w:val="00424863"/>
    <w:rsid w:val="00424A86"/>
    <w:rsid w:val="00425372"/>
    <w:rsid w:val="004255D6"/>
    <w:rsid w:val="0042575E"/>
    <w:rsid w:val="00425781"/>
    <w:rsid w:val="00425A98"/>
    <w:rsid w:val="00425F8D"/>
    <w:rsid w:val="00426442"/>
    <w:rsid w:val="00426CB6"/>
    <w:rsid w:val="00426CC0"/>
    <w:rsid w:val="004271E8"/>
    <w:rsid w:val="004274AF"/>
    <w:rsid w:val="00427500"/>
    <w:rsid w:val="00427940"/>
    <w:rsid w:val="00427A2D"/>
    <w:rsid w:val="00427E41"/>
    <w:rsid w:val="0043007A"/>
    <w:rsid w:val="004301B8"/>
    <w:rsid w:val="004305C6"/>
    <w:rsid w:val="00430A1A"/>
    <w:rsid w:val="0043104E"/>
    <w:rsid w:val="004317FB"/>
    <w:rsid w:val="004318F9"/>
    <w:rsid w:val="0043196C"/>
    <w:rsid w:val="00431D70"/>
    <w:rsid w:val="00432103"/>
    <w:rsid w:val="00432542"/>
    <w:rsid w:val="00432AC0"/>
    <w:rsid w:val="0043345B"/>
    <w:rsid w:val="00433485"/>
    <w:rsid w:val="004334A0"/>
    <w:rsid w:val="004334B8"/>
    <w:rsid w:val="004335D3"/>
    <w:rsid w:val="00433962"/>
    <w:rsid w:val="004341A9"/>
    <w:rsid w:val="00434548"/>
    <w:rsid w:val="004346A6"/>
    <w:rsid w:val="00434A04"/>
    <w:rsid w:val="00434B2B"/>
    <w:rsid w:val="00434C85"/>
    <w:rsid w:val="00434D39"/>
    <w:rsid w:val="0043507E"/>
    <w:rsid w:val="004352B9"/>
    <w:rsid w:val="004352D0"/>
    <w:rsid w:val="004353D6"/>
    <w:rsid w:val="004353FA"/>
    <w:rsid w:val="00435434"/>
    <w:rsid w:val="004354D6"/>
    <w:rsid w:val="004358EF"/>
    <w:rsid w:val="00435AAD"/>
    <w:rsid w:val="00435BCA"/>
    <w:rsid w:val="00435EE2"/>
    <w:rsid w:val="00436331"/>
    <w:rsid w:val="0043633D"/>
    <w:rsid w:val="00436844"/>
    <w:rsid w:val="00436B88"/>
    <w:rsid w:val="00436E0E"/>
    <w:rsid w:val="004379E6"/>
    <w:rsid w:val="00437F12"/>
    <w:rsid w:val="0044000A"/>
    <w:rsid w:val="004402EB"/>
    <w:rsid w:val="004403FE"/>
    <w:rsid w:val="00440488"/>
    <w:rsid w:val="004407CE"/>
    <w:rsid w:val="00440B09"/>
    <w:rsid w:val="00440F08"/>
    <w:rsid w:val="00441882"/>
    <w:rsid w:val="00441D3C"/>
    <w:rsid w:val="00442117"/>
    <w:rsid w:val="004424D9"/>
    <w:rsid w:val="00442F96"/>
    <w:rsid w:val="0044330F"/>
    <w:rsid w:val="0044360B"/>
    <w:rsid w:val="004436D8"/>
    <w:rsid w:val="004437CA"/>
    <w:rsid w:val="004439F9"/>
    <w:rsid w:val="004441C6"/>
    <w:rsid w:val="00444346"/>
    <w:rsid w:val="00444AAC"/>
    <w:rsid w:val="00444EE4"/>
    <w:rsid w:val="0044504B"/>
    <w:rsid w:val="004454A4"/>
    <w:rsid w:val="00445787"/>
    <w:rsid w:val="00445E81"/>
    <w:rsid w:val="00445E9B"/>
    <w:rsid w:val="004465D0"/>
    <w:rsid w:val="0044688C"/>
    <w:rsid w:val="00446FD3"/>
    <w:rsid w:val="004473D0"/>
    <w:rsid w:val="0044745A"/>
    <w:rsid w:val="004475F8"/>
    <w:rsid w:val="00447674"/>
    <w:rsid w:val="0044788D"/>
    <w:rsid w:val="00447BB5"/>
    <w:rsid w:val="00450019"/>
    <w:rsid w:val="0045019E"/>
    <w:rsid w:val="0045037C"/>
    <w:rsid w:val="004503AE"/>
    <w:rsid w:val="004505CE"/>
    <w:rsid w:val="004507D6"/>
    <w:rsid w:val="0045098B"/>
    <w:rsid w:val="00450DF3"/>
    <w:rsid w:val="004518DB"/>
    <w:rsid w:val="00451A16"/>
    <w:rsid w:val="00451DE3"/>
    <w:rsid w:val="00451F92"/>
    <w:rsid w:val="004522F1"/>
    <w:rsid w:val="00452351"/>
    <w:rsid w:val="004525DE"/>
    <w:rsid w:val="004526BE"/>
    <w:rsid w:val="004527C3"/>
    <w:rsid w:val="00452F76"/>
    <w:rsid w:val="00453291"/>
    <w:rsid w:val="00453910"/>
    <w:rsid w:val="004539DF"/>
    <w:rsid w:val="00453B26"/>
    <w:rsid w:val="00453BE9"/>
    <w:rsid w:val="00453C81"/>
    <w:rsid w:val="00453D97"/>
    <w:rsid w:val="00454154"/>
    <w:rsid w:val="004544AD"/>
    <w:rsid w:val="004552A8"/>
    <w:rsid w:val="004553E9"/>
    <w:rsid w:val="0045577B"/>
    <w:rsid w:val="004558AC"/>
    <w:rsid w:val="00455BD5"/>
    <w:rsid w:val="00455DB7"/>
    <w:rsid w:val="00456015"/>
    <w:rsid w:val="0045605E"/>
    <w:rsid w:val="0045624F"/>
    <w:rsid w:val="004562A5"/>
    <w:rsid w:val="0045657A"/>
    <w:rsid w:val="00456681"/>
    <w:rsid w:val="00456736"/>
    <w:rsid w:val="00456B02"/>
    <w:rsid w:val="00456B32"/>
    <w:rsid w:val="00456BDB"/>
    <w:rsid w:val="00456CE2"/>
    <w:rsid w:val="004575B6"/>
    <w:rsid w:val="00457635"/>
    <w:rsid w:val="004576B2"/>
    <w:rsid w:val="00457818"/>
    <w:rsid w:val="00457944"/>
    <w:rsid w:val="00457EB6"/>
    <w:rsid w:val="00460B87"/>
    <w:rsid w:val="004610DC"/>
    <w:rsid w:val="00461516"/>
    <w:rsid w:val="00461BD4"/>
    <w:rsid w:val="00461CA8"/>
    <w:rsid w:val="00461E53"/>
    <w:rsid w:val="00461FAE"/>
    <w:rsid w:val="00462305"/>
    <w:rsid w:val="00462797"/>
    <w:rsid w:val="00462ACC"/>
    <w:rsid w:val="00463437"/>
    <w:rsid w:val="004637EE"/>
    <w:rsid w:val="00463C94"/>
    <w:rsid w:val="00463CA8"/>
    <w:rsid w:val="0046418B"/>
    <w:rsid w:val="0046459D"/>
    <w:rsid w:val="00464A00"/>
    <w:rsid w:val="00464B05"/>
    <w:rsid w:val="00464BE8"/>
    <w:rsid w:val="0046531D"/>
    <w:rsid w:val="004653C4"/>
    <w:rsid w:val="004653EB"/>
    <w:rsid w:val="004659B2"/>
    <w:rsid w:val="00465BC6"/>
    <w:rsid w:val="00465C71"/>
    <w:rsid w:val="004660D3"/>
    <w:rsid w:val="00466263"/>
    <w:rsid w:val="00466D71"/>
    <w:rsid w:val="004672DC"/>
    <w:rsid w:val="004700E5"/>
    <w:rsid w:val="004706BE"/>
    <w:rsid w:val="004708BE"/>
    <w:rsid w:val="00470BE4"/>
    <w:rsid w:val="00471044"/>
    <w:rsid w:val="004710C5"/>
    <w:rsid w:val="004714C1"/>
    <w:rsid w:val="00471984"/>
    <w:rsid w:val="00471D13"/>
    <w:rsid w:val="004720E8"/>
    <w:rsid w:val="00472340"/>
    <w:rsid w:val="004724AA"/>
    <w:rsid w:val="00472668"/>
    <w:rsid w:val="00472786"/>
    <w:rsid w:val="004728B3"/>
    <w:rsid w:val="00472AB4"/>
    <w:rsid w:val="00472B65"/>
    <w:rsid w:val="00472C65"/>
    <w:rsid w:val="00472C82"/>
    <w:rsid w:val="00472DB1"/>
    <w:rsid w:val="004730A3"/>
    <w:rsid w:val="004731E4"/>
    <w:rsid w:val="00473244"/>
    <w:rsid w:val="0047330D"/>
    <w:rsid w:val="004734EC"/>
    <w:rsid w:val="00473711"/>
    <w:rsid w:val="00473857"/>
    <w:rsid w:val="00473B68"/>
    <w:rsid w:val="00473C23"/>
    <w:rsid w:val="004744B0"/>
    <w:rsid w:val="00474533"/>
    <w:rsid w:val="00474A54"/>
    <w:rsid w:val="00474CDB"/>
    <w:rsid w:val="004752A3"/>
    <w:rsid w:val="0047530A"/>
    <w:rsid w:val="00475E1F"/>
    <w:rsid w:val="00476054"/>
    <w:rsid w:val="00476624"/>
    <w:rsid w:val="00476703"/>
    <w:rsid w:val="00476CC5"/>
    <w:rsid w:val="00476D07"/>
    <w:rsid w:val="00476DD1"/>
    <w:rsid w:val="00477263"/>
    <w:rsid w:val="00477AFC"/>
    <w:rsid w:val="00477E78"/>
    <w:rsid w:val="004803DC"/>
    <w:rsid w:val="00480426"/>
    <w:rsid w:val="004804ED"/>
    <w:rsid w:val="004807A2"/>
    <w:rsid w:val="00480918"/>
    <w:rsid w:val="00480923"/>
    <w:rsid w:val="00480A67"/>
    <w:rsid w:val="00480A9F"/>
    <w:rsid w:val="00481475"/>
    <w:rsid w:val="00481728"/>
    <w:rsid w:val="00481B63"/>
    <w:rsid w:val="00481B94"/>
    <w:rsid w:val="00481C88"/>
    <w:rsid w:val="00481D13"/>
    <w:rsid w:val="00481D4F"/>
    <w:rsid w:val="004821CA"/>
    <w:rsid w:val="00482587"/>
    <w:rsid w:val="00482C8D"/>
    <w:rsid w:val="00483369"/>
    <w:rsid w:val="00483470"/>
    <w:rsid w:val="00483761"/>
    <w:rsid w:val="00483A1A"/>
    <w:rsid w:val="00483B20"/>
    <w:rsid w:val="00483DFA"/>
    <w:rsid w:val="00483E6B"/>
    <w:rsid w:val="00483EDD"/>
    <w:rsid w:val="0048403F"/>
    <w:rsid w:val="004843E7"/>
    <w:rsid w:val="00484458"/>
    <w:rsid w:val="00484471"/>
    <w:rsid w:val="0048481B"/>
    <w:rsid w:val="00484AD6"/>
    <w:rsid w:val="00484DD9"/>
    <w:rsid w:val="00484DEE"/>
    <w:rsid w:val="0048503A"/>
    <w:rsid w:val="0048525D"/>
    <w:rsid w:val="004854B8"/>
    <w:rsid w:val="004854F8"/>
    <w:rsid w:val="00485E2A"/>
    <w:rsid w:val="00486013"/>
    <w:rsid w:val="004861C9"/>
    <w:rsid w:val="0048686F"/>
    <w:rsid w:val="00487089"/>
    <w:rsid w:val="00487374"/>
    <w:rsid w:val="00487865"/>
    <w:rsid w:val="004879E3"/>
    <w:rsid w:val="00487AB8"/>
    <w:rsid w:val="004900B3"/>
    <w:rsid w:val="004904D4"/>
    <w:rsid w:val="0049056D"/>
    <w:rsid w:val="004905E0"/>
    <w:rsid w:val="00490848"/>
    <w:rsid w:val="00491200"/>
    <w:rsid w:val="00491683"/>
    <w:rsid w:val="00491723"/>
    <w:rsid w:val="0049185F"/>
    <w:rsid w:val="00491DA6"/>
    <w:rsid w:val="00492163"/>
    <w:rsid w:val="00492348"/>
    <w:rsid w:val="0049297D"/>
    <w:rsid w:val="00492A86"/>
    <w:rsid w:val="00492D49"/>
    <w:rsid w:val="00492E26"/>
    <w:rsid w:val="00492EAB"/>
    <w:rsid w:val="00493D71"/>
    <w:rsid w:val="00494002"/>
    <w:rsid w:val="004943EF"/>
    <w:rsid w:val="004943FD"/>
    <w:rsid w:val="00494608"/>
    <w:rsid w:val="004946AF"/>
    <w:rsid w:val="004949C6"/>
    <w:rsid w:val="00494A20"/>
    <w:rsid w:val="00494A34"/>
    <w:rsid w:val="0049512D"/>
    <w:rsid w:val="00495968"/>
    <w:rsid w:val="004959C3"/>
    <w:rsid w:val="00495A78"/>
    <w:rsid w:val="00495B89"/>
    <w:rsid w:val="00495BA8"/>
    <w:rsid w:val="00495F27"/>
    <w:rsid w:val="00496155"/>
    <w:rsid w:val="00496627"/>
    <w:rsid w:val="004967B3"/>
    <w:rsid w:val="00496A74"/>
    <w:rsid w:val="00496AB3"/>
    <w:rsid w:val="0049757A"/>
    <w:rsid w:val="004A000F"/>
    <w:rsid w:val="004A05C4"/>
    <w:rsid w:val="004A0C12"/>
    <w:rsid w:val="004A0C70"/>
    <w:rsid w:val="004A1D16"/>
    <w:rsid w:val="004A1F42"/>
    <w:rsid w:val="004A2216"/>
    <w:rsid w:val="004A22ED"/>
    <w:rsid w:val="004A2927"/>
    <w:rsid w:val="004A298B"/>
    <w:rsid w:val="004A2E7D"/>
    <w:rsid w:val="004A2ECF"/>
    <w:rsid w:val="004A2F92"/>
    <w:rsid w:val="004A33B8"/>
    <w:rsid w:val="004A39ED"/>
    <w:rsid w:val="004A3C10"/>
    <w:rsid w:val="004A429C"/>
    <w:rsid w:val="004A4420"/>
    <w:rsid w:val="004A48A9"/>
    <w:rsid w:val="004A48B5"/>
    <w:rsid w:val="004A4ECF"/>
    <w:rsid w:val="004A516D"/>
    <w:rsid w:val="004A5583"/>
    <w:rsid w:val="004A56BB"/>
    <w:rsid w:val="004A57FF"/>
    <w:rsid w:val="004A5C88"/>
    <w:rsid w:val="004A6C83"/>
    <w:rsid w:val="004A6EC5"/>
    <w:rsid w:val="004A6F04"/>
    <w:rsid w:val="004A72DF"/>
    <w:rsid w:val="004A7741"/>
    <w:rsid w:val="004A7933"/>
    <w:rsid w:val="004B0156"/>
    <w:rsid w:val="004B103D"/>
    <w:rsid w:val="004B114C"/>
    <w:rsid w:val="004B1191"/>
    <w:rsid w:val="004B159A"/>
    <w:rsid w:val="004B1743"/>
    <w:rsid w:val="004B17DC"/>
    <w:rsid w:val="004B1D9F"/>
    <w:rsid w:val="004B1DC2"/>
    <w:rsid w:val="004B1DF1"/>
    <w:rsid w:val="004B211B"/>
    <w:rsid w:val="004B2B4A"/>
    <w:rsid w:val="004B318A"/>
    <w:rsid w:val="004B35CD"/>
    <w:rsid w:val="004B3613"/>
    <w:rsid w:val="004B3A7D"/>
    <w:rsid w:val="004B3B06"/>
    <w:rsid w:val="004B3B21"/>
    <w:rsid w:val="004B3F01"/>
    <w:rsid w:val="004B413B"/>
    <w:rsid w:val="004B43FF"/>
    <w:rsid w:val="004B48B2"/>
    <w:rsid w:val="004B4955"/>
    <w:rsid w:val="004B4A60"/>
    <w:rsid w:val="004B4AC3"/>
    <w:rsid w:val="004B4E74"/>
    <w:rsid w:val="004B5716"/>
    <w:rsid w:val="004B5828"/>
    <w:rsid w:val="004B5E19"/>
    <w:rsid w:val="004B6323"/>
    <w:rsid w:val="004B71CD"/>
    <w:rsid w:val="004B77F6"/>
    <w:rsid w:val="004B7839"/>
    <w:rsid w:val="004B7ABB"/>
    <w:rsid w:val="004C0288"/>
    <w:rsid w:val="004C0570"/>
    <w:rsid w:val="004C087C"/>
    <w:rsid w:val="004C09FF"/>
    <w:rsid w:val="004C0B2A"/>
    <w:rsid w:val="004C1053"/>
    <w:rsid w:val="004C176C"/>
    <w:rsid w:val="004C1B01"/>
    <w:rsid w:val="004C1DE1"/>
    <w:rsid w:val="004C2309"/>
    <w:rsid w:val="004C256B"/>
    <w:rsid w:val="004C2852"/>
    <w:rsid w:val="004C28BE"/>
    <w:rsid w:val="004C2B13"/>
    <w:rsid w:val="004C3731"/>
    <w:rsid w:val="004C3737"/>
    <w:rsid w:val="004C3B95"/>
    <w:rsid w:val="004C3B9B"/>
    <w:rsid w:val="004C3F96"/>
    <w:rsid w:val="004C438A"/>
    <w:rsid w:val="004C45A2"/>
    <w:rsid w:val="004C468A"/>
    <w:rsid w:val="004C481B"/>
    <w:rsid w:val="004C4893"/>
    <w:rsid w:val="004C4ACD"/>
    <w:rsid w:val="004C4C3E"/>
    <w:rsid w:val="004C4E2D"/>
    <w:rsid w:val="004C5068"/>
    <w:rsid w:val="004C506B"/>
    <w:rsid w:val="004C5425"/>
    <w:rsid w:val="004C5BAE"/>
    <w:rsid w:val="004C5CB7"/>
    <w:rsid w:val="004C5E38"/>
    <w:rsid w:val="004C5EC1"/>
    <w:rsid w:val="004C6137"/>
    <w:rsid w:val="004C6606"/>
    <w:rsid w:val="004C68F9"/>
    <w:rsid w:val="004C6E8C"/>
    <w:rsid w:val="004C7105"/>
    <w:rsid w:val="004C75FF"/>
    <w:rsid w:val="004C76EB"/>
    <w:rsid w:val="004C7818"/>
    <w:rsid w:val="004C7A85"/>
    <w:rsid w:val="004C7B05"/>
    <w:rsid w:val="004C7E74"/>
    <w:rsid w:val="004C7FF8"/>
    <w:rsid w:val="004D060B"/>
    <w:rsid w:val="004D08D3"/>
    <w:rsid w:val="004D093A"/>
    <w:rsid w:val="004D0AE5"/>
    <w:rsid w:val="004D0F34"/>
    <w:rsid w:val="004D1172"/>
    <w:rsid w:val="004D14E0"/>
    <w:rsid w:val="004D1ACD"/>
    <w:rsid w:val="004D1E28"/>
    <w:rsid w:val="004D2183"/>
    <w:rsid w:val="004D2311"/>
    <w:rsid w:val="004D28BD"/>
    <w:rsid w:val="004D29F9"/>
    <w:rsid w:val="004D2D36"/>
    <w:rsid w:val="004D2DE5"/>
    <w:rsid w:val="004D34BC"/>
    <w:rsid w:val="004D3A81"/>
    <w:rsid w:val="004D3F25"/>
    <w:rsid w:val="004D4074"/>
    <w:rsid w:val="004D40F0"/>
    <w:rsid w:val="004D490D"/>
    <w:rsid w:val="004D5070"/>
    <w:rsid w:val="004D51CD"/>
    <w:rsid w:val="004D5372"/>
    <w:rsid w:val="004D57D3"/>
    <w:rsid w:val="004D5862"/>
    <w:rsid w:val="004D5B98"/>
    <w:rsid w:val="004D609D"/>
    <w:rsid w:val="004D636A"/>
    <w:rsid w:val="004D6373"/>
    <w:rsid w:val="004D6507"/>
    <w:rsid w:val="004D6C7E"/>
    <w:rsid w:val="004D6CFF"/>
    <w:rsid w:val="004D6E55"/>
    <w:rsid w:val="004D70AD"/>
    <w:rsid w:val="004D7416"/>
    <w:rsid w:val="004D7786"/>
    <w:rsid w:val="004D7920"/>
    <w:rsid w:val="004D7FE4"/>
    <w:rsid w:val="004E003A"/>
    <w:rsid w:val="004E0119"/>
    <w:rsid w:val="004E03CA"/>
    <w:rsid w:val="004E055A"/>
    <w:rsid w:val="004E141E"/>
    <w:rsid w:val="004E1481"/>
    <w:rsid w:val="004E1825"/>
    <w:rsid w:val="004E187D"/>
    <w:rsid w:val="004E1E07"/>
    <w:rsid w:val="004E2064"/>
    <w:rsid w:val="004E21D2"/>
    <w:rsid w:val="004E25D6"/>
    <w:rsid w:val="004E2835"/>
    <w:rsid w:val="004E2A69"/>
    <w:rsid w:val="004E2AEA"/>
    <w:rsid w:val="004E2C65"/>
    <w:rsid w:val="004E2F69"/>
    <w:rsid w:val="004E324F"/>
    <w:rsid w:val="004E32A8"/>
    <w:rsid w:val="004E3B16"/>
    <w:rsid w:val="004E3D90"/>
    <w:rsid w:val="004E4318"/>
    <w:rsid w:val="004E44C6"/>
    <w:rsid w:val="004E45BA"/>
    <w:rsid w:val="004E50DF"/>
    <w:rsid w:val="004E5489"/>
    <w:rsid w:val="004E5596"/>
    <w:rsid w:val="004E5847"/>
    <w:rsid w:val="004E58D8"/>
    <w:rsid w:val="004E5D51"/>
    <w:rsid w:val="004E6141"/>
    <w:rsid w:val="004E64E9"/>
    <w:rsid w:val="004E650F"/>
    <w:rsid w:val="004E67AD"/>
    <w:rsid w:val="004E6B13"/>
    <w:rsid w:val="004E6B7B"/>
    <w:rsid w:val="004E6CD5"/>
    <w:rsid w:val="004E6DCA"/>
    <w:rsid w:val="004E6E23"/>
    <w:rsid w:val="004E6E8E"/>
    <w:rsid w:val="004E6F00"/>
    <w:rsid w:val="004E711F"/>
    <w:rsid w:val="004E72D3"/>
    <w:rsid w:val="004E7B4E"/>
    <w:rsid w:val="004F0408"/>
    <w:rsid w:val="004F0491"/>
    <w:rsid w:val="004F0575"/>
    <w:rsid w:val="004F059D"/>
    <w:rsid w:val="004F05EA"/>
    <w:rsid w:val="004F06A3"/>
    <w:rsid w:val="004F09D3"/>
    <w:rsid w:val="004F09E7"/>
    <w:rsid w:val="004F0D21"/>
    <w:rsid w:val="004F1A4C"/>
    <w:rsid w:val="004F2049"/>
    <w:rsid w:val="004F2B73"/>
    <w:rsid w:val="004F3237"/>
    <w:rsid w:val="004F3256"/>
    <w:rsid w:val="004F340C"/>
    <w:rsid w:val="004F346A"/>
    <w:rsid w:val="004F3810"/>
    <w:rsid w:val="004F3E75"/>
    <w:rsid w:val="004F4616"/>
    <w:rsid w:val="004F47E8"/>
    <w:rsid w:val="004F49A6"/>
    <w:rsid w:val="004F4FC9"/>
    <w:rsid w:val="004F5059"/>
    <w:rsid w:val="004F51BB"/>
    <w:rsid w:val="004F52A3"/>
    <w:rsid w:val="004F571E"/>
    <w:rsid w:val="004F57BF"/>
    <w:rsid w:val="004F588F"/>
    <w:rsid w:val="004F5B56"/>
    <w:rsid w:val="004F5C55"/>
    <w:rsid w:val="004F5CF5"/>
    <w:rsid w:val="004F5D1A"/>
    <w:rsid w:val="004F5EA7"/>
    <w:rsid w:val="004F5F4D"/>
    <w:rsid w:val="004F637C"/>
    <w:rsid w:val="004F69F3"/>
    <w:rsid w:val="004F6C7F"/>
    <w:rsid w:val="004F6DBD"/>
    <w:rsid w:val="004F6E3D"/>
    <w:rsid w:val="004F72D7"/>
    <w:rsid w:val="004F72DC"/>
    <w:rsid w:val="004F74AC"/>
    <w:rsid w:val="004F78C4"/>
    <w:rsid w:val="004F7BA9"/>
    <w:rsid w:val="004F7BB0"/>
    <w:rsid w:val="004F7D40"/>
    <w:rsid w:val="004F7F85"/>
    <w:rsid w:val="005002A8"/>
    <w:rsid w:val="00500829"/>
    <w:rsid w:val="00500881"/>
    <w:rsid w:val="00500D55"/>
    <w:rsid w:val="005013AB"/>
    <w:rsid w:val="00501597"/>
    <w:rsid w:val="00501924"/>
    <w:rsid w:val="00501C5E"/>
    <w:rsid w:val="00501FF7"/>
    <w:rsid w:val="005021B4"/>
    <w:rsid w:val="0050244F"/>
    <w:rsid w:val="005027F3"/>
    <w:rsid w:val="005031C5"/>
    <w:rsid w:val="005035E4"/>
    <w:rsid w:val="005036E6"/>
    <w:rsid w:val="00504180"/>
    <w:rsid w:val="00504722"/>
    <w:rsid w:val="0050473E"/>
    <w:rsid w:val="00504803"/>
    <w:rsid w:val="00504959"/>
    <w:rsid w:val="00504FF2"/>
    <w:rsid w:val="00505120"/>
    <w:rsid w:val="0050550A"/>
    <w:rsid w:val="0050581D"/>
    <w:rsid w:val="00505D81"/>
    <w:rsid w:val="00505E8E"/>
    <w:rsid w:val="00505F49"/>
    <w:rsid w:val="0050605A"/>
    <w:rsid w:val="00506184"/>
    <w:rsid w:val="00506286"/>
    <w:rsid w:val="00506316"/>
    <w:rsid w:val="00506B05"/>
    <w:rsid w:val="00506D51"/>
    <w:rsid w:val="00506E6A"/>
    <w:rsid w:val="00506F5D"/>
    <w:rsid w:val="00507042"/>
    <w:rsid w:val="0050716E"/>
    <w:rsid w:val="005073E8"/>
    <w:rsid w:val="00507487"/>
    <w:rsid w:val="005074E1"/>
    <w:rsid w:val="0050783E"/>
    <w:rsid w:val="00507BA8"/>
    <w:rsid w:val="00507C41"/>
    <w:rsid w:val="00507EBA"/>
    <w:rsid w:val="00507FA2"/>
    <w:rsid w:val="00510166"/>
    <w:rsid w:val="00510205"/>
    <w:rsid w:val="0051022E"/>
    <w:rsid w:val="00511059"/>
    <w:rsid w:val="005110F6"/>
    <w:rsid w:val="0051183E"/>
    <w:rsid w:val="005120FD"/>
    <w:rsid w:val="005129A8"/>
    <w:rsid w:val="00512A85"/>
    <w:rsid w:val="00512BE5"/>
    <w:rsid w:val="00512D4C"/>
    <w:rsid w:val="00512E48"/>
    <w:rsid w:val="00512F9F"/>
    <w:rsid w:val="005131A9"/>
    <w:rsid w:val="00513273"/>
    <w:rsid w:val="00513278"/>
    <w:rsid w:val="00513793"/>
    <w:rsid w:val="005137BB"/>
    <w:rsid w:val="005137D2"/>
    <w:rsid w:val="00513A05"/>
    <w:rsid w:val="00513BE3"/>
    <w:rsid w:val="00513E54"/>
    <w:rsid w:val="00514517"/>
    <w:rsid w:val="00514884"/>
    <w:rsid w:val="00514938"/>
    <w:rsid w:val="00514941"/>
    <w:rsid w:val="00514DA0"/>
    <w:rsid w:val="005151DB"/>
    <w:rsid w:val="005154FB"/>
    <w:rsid w:val="0051566B"/>
    <w:rsid w:val="00515698"/>
    <w:rsid w:val="005157F5"/>
    <w:rsid w:val="00515820"/>
    <w:rsid w:val="00516206"/>
    <w:rsid w:val="00516889"/>
    <w:rsid w:val="005168CD"/>
    <w:rsid w:val="00516C65"/>
    <w:rsid w:val="005178E4"/>
    <w:rsid w:val="0051790A"/>
    <w:rsid w:val="0051798C"/>
    <w:rsid w:val="00517B71"/>
    <w:rsid w:val="00517C29"/>
    <w:rsid w:val="0052060B"/>
    <w:rsid w:val="00520622"/>
    <w:rsid w:val="00520788"/>
    <w:rsid w:val="00520CE3"/>
    <w:rsid w:val="00520D74"/>
    <w:rsid w:val="00521543"/>
    <w:rsid w:val="0052156B"/>
    <w:rsid w:val="005215FF"/>
    <w:rsid w:val="005219DE"/>
    <w:rsid w:val="00521CF9"/>
    <w:rsid w:val="00521DA8"/>
    <w:rsid w:val="005222B8"/>
    <w:rsid w:val="00522933"/>
    <w:rsid w:val="00522BCB"/>
    <w:rsid w:val="00522C51"/>
    <w:rsid w:val="00522FFE"/>
    <w:rsid w:val="005230A2"/>
    <w:rsid w:val="0052348C"/>
    <w:rsid w:val="005234B7"/>
    <w:rsid w:val="00523A68"/>
    <w:rsid w:val="00523FBB"/>
    <w:rsid w:val="0052409F"/>
    <w:rsid w:val="005241AE"/>
    <w:rsid w:val="0052424C"/>
    <w:rsid w:val="005242B9"/>
    <w:rsid w:val="00524303"/>
    <w:rsid w:val="0052430B"/>
    <w:rsid w:val="00524A9C"/>
    <w:rsid w:val="00524F81"/>
    <w:rsid w:val="00525056"/>
    <w:rsid w:val="00525479"/>
    <w:rsid w:val="005256C1"/>
    <w:rsid w:val="005259CF"/>
    <w:rsid w:val="00526183"/>
    <w:rsid w:val="005264DB"/>
    <w:rsid w:val="005265F9"/>
    <w:rsid w:val="00526B26"/>
    <w:rsid w:val="00526B73"/>
    <w:rsid w:val="00526F61"/>
    <w:rsid w:val="005275A1"/>
    <w:rsid w:val="00527B9C"/>
    <w:rsid w:val="00527BAF"/>
    <w:rsid w:val="005304B5"/>
    <w:rsid w:val="005304DF"/>
    <w:rsid w:val="005309A0"/>
    <w:rsid w:val="00530F98"/>
    <w:rsid w:val="00531025"/>
    <w:rsid w:val="0053114F"/>
    <w:rsid w:val="005314CA"/>
    <w:rsid w:val="00531656"/>
    <w:rsid w:val="00531C70"/>
    <w:rsid w:val="00531D5F"/>
    <w:rsid w:val="005320DF"/>
    <w:rsid w:val="00532A75"/>
    <w:rsid w:val="00532BB6"/>
    <w:rsid w:val="00532D8A"/>
    <w:rsid w:val="00533061"/>
    <w:rsid w:val="00533144"/>
    <w:rsid w:val="005331E2"/>
    <w:rsid w:val="00533593"/>
    <w:rsid w:val="005349CB"/>
    <w:rsid w:val="00534A15"/>
    <w:rsid w:val="00534A7D"/>
    <w:rsid w:val="00534E80"/>
    <w:rsid w:val="00534EE4"/>
    <w:rsid w:val="00535163"/>
    <w:rsid w:val="00535184"/>
    <w:rsid w:val="0053520F"/>
    <w:rsid w:val="00535232"/>
    <w:rsid w:val="005355EA"/>
    <w:rsid w:val="00535704"/>
    <w:rsid w:val="005357E0"/>
    <w:rsid w:val="0053581F"/>
    <w:rsid w:val="00536021"/>
    <w:rsid w:val="00536519"/>
    <w:rsid w:val="00536C89"/>
    <w:rsid w:val="00536F77"/>
    <w:rsid w:val="00537022"/>
    <w:rsid w:val="00537291"/>
    <w:rsid w:val="00537364"/>
    <w:rsid w:val="005373E2"/>
    <w:rsid w:val="00537921"/>
    <w:rsid w:val="00537DF5"/>
    <w:rsid w:val="00537E70"/>
    <w:rsid w:val="00537F8B"/>
    <w:rsid w:val="005401F3"/>
    <w:rsid w:val="00540583"/>
    <w:rsid w:val="00540921"/>
    <w:rsid w:val="00540D72"/>
    <w:rsid w:val="00540EF2"/>
    <w:rsid w:val="00541002"/>
    <w:rsid w:val="00541240"/>
    <w:rsid w:val="00541A12"/>
    <w:rsid w:val="00541AB5"/>
    <w:rsid w:val="00541E3B"/>
    <w:rsid w:val="005421EA"/>
    <w:rsid w:val="00542621"/>
    <w:rsid w:val="0054287A"/>
    <w:rsid w:val="00542D63"/>
    <w:rsid w:val="00543075"/>
    <w:rsid w:val="005431BB"/>
    <w:rsid w:val="005433F3"/>
    <w:rsid w:val="00544121"/>
    <w:rsid w:val="005444CB"/>
    <w:rsid w:val="00544A97"/>
    <w:rsid w:val="00544BCE"/>
    <w:rsid w:val="00544F62"/>
    <w:rsid w:val="0054515A"/>
    <w:rsid w:val="0054516C"/>
    <w:rsid w:val="005453ED"/>
    <w:rsid w:val="0054614F"/>
    <w:rsid w:val="005462B3"/>
    <w:rsid w:val="00546694"/>
    <w:rsid w:val="005467E5"/>
    <w:rsid w:val="0054680A"/>
    <w:rsid w:val="005469E8"/>
    <w:rsid w:val="00547409"/>
    <w:rsid w:val="00547A8A"/>
    <w:rsid w:val="00547E4E"/>
    <w:rsid w:val="00550649"/>
    <w:rsid w:val="00550723"/>
    <w:rsid w:val="00550775"/>
    <w:rsid w:val="00550824"/>
    <w:rsid w:val="00550886"/>
    <w:rsid w:val="00550A5A"/>
    <w:rsid w:val="00550DBE"/>
    <w:rsid w:val="00550F54"/>
    <w:rsid w:val="005516CC"/>
    <w:rsid w:val="00551936"/>
    <w:rsid w:val="00551957"/>
    <w:rsid w:val="00551B70"/>
    <w:rsid w:val="00551F83"/>
    <w:rsid w:val="0055203E"/>
    <w:rsid w:val="00552441"/>
    <w:rsid w:val="005529F6"/>
    <w:rsid w:val="00552F07"/>
    <w:rsid w:val="00552FBF"/>
    <w:rsid w:val="00553339"/>
    <w:rsid w:val="00553386"/>
    <w:rsid w:val="005539BF"/>
    <w:rsid w:val="00553ACC"/>
    <w:rsid w:val="00553B71"/>
    <w:rsid w:val="00553D01"/>
    <w:rsid w:val="0055465B"/>
    <w:rsid w:val="00554A1F"/>
    <w:rsid w:val="00554A28"/>
    <w:rsid w:val="00554C08"/>
    <w:rsid w:val="00554F1E"/>
    <w:rsid w:val="0055500B"/>
    <w:rsid w:val="0055505D"/>
    <w:rsid w:val="0055532C"/>
    <w:rsid w:val="0055533A"/>
    <w:rsid w:val="00555E29"/>
    <w:rsid w:val="005563C1"/>
    <w:rsid w:val="005563CC"/>
    <w:rsid w:val="005565CE"/>
    <w:rsid w:val="0055667A"/>
    <w:rsid w:val="00556C1E"/>
    <w:rsid w:val="00557BC8"/>
    <w:rsid w:val="00557C88"/>
    <w:rsid w:val="005601BB"/>
    <w:rsid w:val="005602EC"/>
    <w:rsid w:val="005604B9"/>
    <w:rsid w:val="005605BA"/>
    <w:rsid w:val="005606D4"/>
    <w:rsid w:val="00560DE3"/>
    <w:rsid w:val="00560EFB"/>
    <w:rsid w:val="00561402"/>
    <w:rsid w:val="0056144A"/>
    <w:rsid w:val="005614C7"/>
    <w:rsid w:val="0056152D"/>
    <w:rsid w:val="00561952"/>
    <w:rsid w:val="005619B2"/>
    <w:rsid w:val="005619C7"/>
    <w:rsid w:val="00561BFC"/>
    <w:rsid w:val="00561EC1"/>
    <w:rsid w:val="00561FFC"/>
    <w:rsid w:val="00562601"/>
    <w:rsid w:val="00562D41"/>
    <w:rsid w:val="00563211"/>
    <w:rsid w:val="005632F2"/>
    <w:rsid w:val="00563585"/>
    <w:rsid w:val="0056358B"/>
    <w:rsid w:val="00563C7E"/>
    <w:rsid w:val="00563DB4"/>
    <w:rsid w:val="005643E8"/>
    <w:rsid w:val="005645FE"/>
    <w:rsid w:val="005648A1"/>
    <w:rsid w:val="0056493E"/>
    <w:rsid w:val="00565919"/>
    <w:rsid w:val="00565928"/>
    <w:rsid w:val="00565B45"/>
    <w:rsid w:val="00565BE1"/>
    <w:rsid w:val="00565FA3"/>
    <w:rsid w:val="005660B1"/>
    <w:rsid w:val="00566341"/>
    <w:rsid w:val="005664E5"/>
    <w:rsid w:val="005665F0"/>
    <w:rsid w:val="00566885"/>
    <w:rsid w:val="00566D50"/>
    <w:rsid w:val="00566F36"/>
    <w:rsid w:val="0056721B"/>
    <w:rsid w:val="00567528"/>
    <w:rsid w:val="00567578"/>
    <w:rsid w:val="00567875"/>
    <w:rsid w:val="00567B8F"/>
    <w:rsid w:val="00570117"/>
    <w:rsid w:val="00570390"/>
    <w:rsid w:val="005709A6"/>
    <w:rsid w:val="00570BDC"/>
    <w:rsid w:val="00570CBA"/>
    <w:rsid w:val="00570EBA"/>
    <w:rsid w:val="00570FC6"/>
    <w:rsid w:val="00570FE9"/>
    <w:rsid w:val="00571008"/>
    <w:rsid w:val="005710E2"/>
    <w:rsid w:val="00571209"/>
    <w:rsid w:val="005712BE"/>
    <w:rsid w:val="00571783"/>
    <w:rsid w:val="0057181C"/>
    <w:rsid w:val="00571B09"/>
    <w:rsid w:val="00571C91"/>
    <w:rsid w:val="00572377"/>
    <w:rsid w:val="005726F0"/>
    <w:rsid w:val="005728BF"/>
    <w:rsid w:val="00572B90"/>
    <w:rsid w:val="00572D79"/>
    <w:rsid w:val="0057331D"/>
    <w:rsid w:val="00573C0E"/>
    <w:rsid w:val="00573DA9"/>
    <w:rsid w:val="00573DB3"/>
    <w:rsid w:val="00574005"/>
    <w:rsid w:val="0057431D"/>
    <w:rsid w:val="005744C6"/>
    <w:rsid w:val="0057455C"/>
    <w:rsid w:val="00574ACE"/>
    <w:rsid w:val="0057593F"/>
    <w:rsid w:val="00575A59"/>
    <w:rsid w:val="00575B3D"/>
    <w:rsid w:val="00575CB2"/>
    <w:rsid w:val="00576068"/>
    <w:rsid w:val="00576565"/>
    <w:rsid w:val="005765E4"/>
    <w:rsid w:val="0057667A"/>
    <w:rsid w:val="0057668E"/>
    <w:rsid w:val="0057687D"/>
    <w:rsid w:val="00577156"/>
    <w:rsid w:val="005773FC"/>
    <w:rsid w:val="00577679"/>
    <w:rsid w:val="00577867"/>
    <w:rsid w:val="005779FE"/>
    <w:rsid w:val="005804A2"/>
    <w:rsid w:val="005804C3"/>
    <w:rsid w:val="0058072C"/>
    <w:rsid w:val="00580739"/>
    <w:rsid w:val="00580985"/>
    <w:rsid w:val="005809DF"/>
    <w:rsid w:val="00580F56"/>
    <w:rsid w:val="00581285"/>
    <w:rsid w:val="005812D4"/>
    <w:rsid w:val="00581333"/>
    <w:rsid w:val="00581384"/>
    <w:rsid w:val="0058152B"/>
    <w:rsid w:val="005816E0"/>
    <w:rsid w:val="00581987"/>
    <w:rsid w:val="00582136"/>
    <w:rsid w:val="005824B6"/>
    <w:rsid w:val="0058295E"/>
    <w:rsid w:val="005832CA"/>
    <w:rsid w:val="005834A2"/>
    <w:rsid w:val="005837F3"/>
    <w:rsid w:val="00583B4A"/>
    <w:rsid w:val="00583D02"/>
    <w:rsid w:val="00583F0E"/>
    <w:rsid w:val="00584496"/>
    <w:rsid w:val="005844AF"/>
    <w:rsid w:val="005848D0"/>
    <w:rsid w:val="0058491A"/>
    <w:rsid w:val="005849F1"/>
    <w:rsid w:val="0058504A"/>
    <w:rsid w:val="00585261"/>
    <w:rsid w:val="00585265"/>
    <w:rsid w:val="0058539E"/>
    <w:rsid w:val="00585697"/>
    <w:rsid w:val="0058600A"/>
    <w:rsid w:val="0058673D"/>
    <w:rsid w:val="00586BE6"/>
    <w:rsid w:val="00586C23"/>
    <w:rsid w:val="00586D87"/>
    <w:rsid w:val="00586F42"/>
    <w:rsid w:val="005870CC"/>
    <w:rsid w:val="00587397"/>
    <w:rsid w:val="0058762A"/>
    <w:rsid w:val="00587B21"/>
    <w:rsid w:val="00587B5C"/>
    <w:rsid w:val="005900CC"/>
    <w:rsid w:val="00590BA9"/>
    <w:rsid w:val="0059187D"/>
    <w:rsid w:val="005918DF"/>
    <w:rsid w:val="00591E5A"/>
    <w:rsid w:val="0059206D"/>
    <w:rsid w:val="00592124"/>
    <w:rsid w:val="0059234F"/>
    <w:rsid w:val="005927BA"/>
    <w:rsid w:val="005929D3"/>
    <w:rsid w:val="00592B10"/>
    <w:rsid w:val="00593391"/>
    <w:rsid w:val="00593804"/>
    <w:rsid w:val="0059391E"/>
    <w:rsid w:val="00593A27"/>
    <w:rsid w:val="00593A36"/>
    <w:rsid w:val="00593F35"/>
    <w:rsid w:val="00594AC0"/>
    <w:rsid w:val="00594D52"/>
    <w:rsid w:val="00595112"/>
    <w:rsid w:val="0059557D"/>
    <w:rsid w:val="005956FE"/>
    <w:rsid w:val="0059593A"/>
    <w:rsid w:val="00595F28"/>
    <w:rsid w:val="00595F74"/>
    <w:rsid w:val="005961C6"/>
    <w:rsid w:val="0059635E"/>
    <w:rsid w:val="00596562"/>
    <w:rsid w:val="00596A71"/>
    <w:rsid w:val="00596C1A"/>
    <w:rsid w:val="00597542"/>
    <w:rsid w:val="00597687"/>
    <w:rsid w:val="005976B7"/>
    <w:rsid w:val="00597778"/>
    <w:rsid w:val="005979B6"/>
    <w:rsid w:val="00597A4E"/>
    <w:rsid w:val="00597EA2"/>
    <w:rsid w:val="00597FF2"/>
    <w:rsid w:val="005A04BE"/>
    <w:rsid w:val="005A1192"/>
    <w:rsid w:val="005A16E4"/>
    <w:rsid w:val="005A1765"/>
    <w:rsid w:val="005A17B7"/>
    <w:rsid w:val="005A18D0"/>
    <w:rsid w:val="005A1B5D"/>
    <w:rsid w:val="005A1DEB"/>
    <w:rsid w:val="005A2319"/>
    <w:rsid w:val="005A265C"/>
    <w:rsid w:val="005A26AB"/>
    <w:rsid w:val="005A2A85"/>
    <w:rsid w:val="005A2D2F"/>
    <w:rsid w:val="005A2EF1"/>
    <w:rsid w:val="005A2FE6"/>
    <w:rsid w:val="005A3B38"/>
    <w:rsid w:val="005A3B63"/>
    <w:rsid w:val="005A3C55"/>
    <w:rsid w:val="005A3D9D"/>
    <w:rsid w:val="005A41D5"/>
    <w:rsid w:val="005A4232"/>
    <w:rsid w:val="005A4A89"/>
    <w:rsid w:val="005A4AF9"/>
    <w:rsid w:val="005A4B48"/>
    <w:rsid w:val="005A4B50"/>
    <w:rsid w:val="005A4FB5"/>
    <w:rsid w:val="005A5135"/>
    <w:rsid w:val="005A5605"/>
    <w:rsid w:val="005A5D2E"/>
    <w:rsid w:val="005A6271"/>
    <w:rsid w:val="005A64C5"/>
    <w:rsid w:val="005A678B"/>
    <w:rsid w:val="005A68C6"/>
    <w:rsid w:val="005A6972"/>
    <w:rsid w:val="005A6DA7"/>
    <w:rsid w:val="005A6F87"/>
    <w:rsid w:val="005A7045"/>
    <w:rsid w:val="005A7105"/>
    <w:rsid w:val="005A72C8"/>
    <w:rsid w:val="005A7394"/>
    <w:rsid w:val="005B03BB"/>
    <w:rsid w:val="005B0496"/>
    <w:rsid w:val="005B0BF7"/>
    <w:rsid w:val="005B0F8E"/>
    <w:rsid w:val="005B0FA3"/>
    <w:rsid w:val="005B0FB3"/>
    <w:rsid w:val="005B1195"/>
    <w:rsid w:val="005B1329"/>
    <w:rsid w:val="005B1444"/>
    <w:rsid w:val="005B15E0"/>
    <w:rsid w:val="005B1901"/>
    <w:rsid w:val="005B1908"/>
    <w:rsid w:val="005B19ED"/>
    <w:rsid w:val="005B1B99"/>
    <w:rsid w:val="005B1D80"/>
    <w:rsid w:val="005B224E"/>
    <w:rsid w:val="005B270D"/>
    <w:rsid w:val="005B2FE4"/>
    <w:rsid w:val="005B33BA"/>
    <w:rsid w:val="005B3447"/>
    <w:rsid w:val="005B360D"/>
    <w:rsid w:val="005B384F"/>
    <w:rsid w:val="005B410D"/>
    <w:rsid w:val="005B4266"/>
    <w:rsid w:val="005B42B9"/>
    <w:rsid w:val="005B4B23"/>
    <w:rsid w:val="005B4BB2"/>
    <w:rsid w:val="005B4C16"/>
    <w:rsid w:val="005B4C64"/>
    <w:rsid w:val="005B4DEA"/>
    <w:rsid w:val="005B4E4E"/>
    <w:rsid w:val="005B54C9"/>
    <w:rsid w:val="005B557F"/>
    <w:rsid w:val="005B5A83"/>
    <w:rsid w:val="005B5E29"/>
    <w:rsid w:val="005B5F8B"/>
    <w:rsid w:val="005B6083"/>
    <w:rsid w:val="005B61DD"/>
    <w:rsid w:val="005B6254"/>
    <w:rsid w:val="005B6300"/>
    <w:rsid w:val="005B6427"/>
    <w:rsid w:val="005B6565"/>
    <w:rsid w:val="005B667A"/>
    <w:rsid w:val="005B668D"/>
    <w:rsid w:val="005B735A"/>
    <w:rsid w:val="005B7B8F"/>
    <w:rsid w:val="005C0099"/>
    <w:rsid w:val="005C07E6"/>
    <w:rsid w:val="005C0B5A"/>
    <w:rsid w:val="005C0B87"/>
    <w:rsid w:val="005C0CE7"/>
    <w:rsid w:val="005C1209"/>
    <w:rsid w:val="005C183D"/>
    <w:rsid w:val="005C27B9"/>
    <w:rsid w:val="005C2EA5"/>
    <w:rsid w:val="005C333B"/>
    <w:rsid w:val="005C35A9"/>
    <w:rsid w:val="005C3687"/>
    <w:rsid w:val="005C36EF"/>
    <w:rsid w:val="005C3B1D"/>
    <w:rsid w:val="005C3B41"/>
    <w:rsid w:val="005C3C6E"/>
    <w:rsid w:val="005C4152"/>
    <w:rsid w:val="005C45C7"/>
    <w:rsid w:val="005C4667"/>
    <w:rsid w:val="005C48C1"/>
    <w:rsid w:val="005C4CBB"/>
    <w:rsid w:val="005C4D1A"/>
    <w:rsid w:val="005C5216"/>
    <w:rsid w:val="005C5671"/>
    <w:rsid w:val="005C5802"/>
    <w:rsid w:val="005C5A7B"/>
    <w:rsid w:val="005C5AC7"/>
    <w:rsid w:val="005C5DBE"/>
    <w:rsid w:val="005C643A"/>
    <w:rsid w:val="005C6811"/>
    <w:rsid w:val="005C68B9"/>
    <w:rsid w:val="005C68D3"/>
    <w:rsid w:val="005C6A05"/>
    <w:rsid w:val="005C6CC3"/>
    <w:rsid w:val="005C6E0E"/>
    <w:rsid w:val="005C718C"/>
    <w:rsid w:val="005C74C0"/>
    <w:rsid w:val="005C76DA"/>
    <w:rsid w:val="005C7785"/>
    <w:rsid w:val="005D00D8"/>
    <w:rsid w:val="005D0854"/>
    <w:rsid w:val="005D0DAB"/>
    <w:rsid w:val="005D0E30"/>
    <w:rsid w:val="005D1049"/>
    <w:rsid w:val="005D129C"/>
    <w:rsid w:val="005D1736"/>
    <w:rsid w:val="005D1987"/>
    <w:rsid w:val="005D1A44"/>
    <w:rsid w:val="005D1A71"/>
    <w:rsid w:val="005D1B52"/>
    <w:rsid w:val="005D26C9"/>
    <w:rsid w:val="005D2708"/>
    <w:rsid w:val="005D2738"/>
    <w:rsid w:val="005D29D4"/>
    <w:rsid w:val="005D2A32"/>
    <w:rsid w:val="005D2C57"/>
    <w:rsid w:val="005D2CE4"/>
    <w:rsid w:val="005D2D41"/>
    <w:rsid w:val="005D3287"/>
    <w:rsid w:val="005D3553"/>
    <w:rsid w:val="005D37FB"/>
    <w:rsid w:val="005D4336"/>
    <w:rsid w:val="005D496D"/>
    <w:rsid w:val="005D4E02"/>
    <w:rsid w:val="005D4E78"/>
    <w:rsid w:val="005D52D9"/>
    <w:rsid w:val="005D55A0"/>
    <w:rsid w:val="005D56EC"/>
    <w:rsid w:val="005D5790"/>
    <w:rsid w:val="005D5957"/>
    <w:rsid w:val="005D5B7F"/>
    <w:rsid w:val="005D5B83"/>
    <w:rsid w:val="005D5CF4"/>
    <w:rsid w:val="005D5E5B"/>
    <w:rsid w:val="005D5FA4"/>
    <w:rsid w:val="005D5FE0"/>
    <w:rsid w:val="005D6719"/>
    <w:rsid w:val="005D67BE"/>
    <w:rsid w:val="005D6974"/>
    <w:rsid w:val="005D69F4"/>
    <w:rsid w:val="005D70D4"/>
    <w:rsid w:val="005D729F"/>
    <w:rsid w:val="005D7517"/>
    <w:rsid w:val="005D75C5"/>
    <w:rsid w:val="005D7860"/>
    <w:rsid w:val="005D7C1D"/>
    <w:rsid w:val="005D7C8C"/>
    <w:rsid w:val="005D7D94"/>
    <w:rsid w:val="005D7FA1"/>
    <w:rsid w:val="005E01B4"/>
    <w:rsid w:val="005E03DB"/>
    <w:rsid w:val="005E05A8"/>
    <w:rsid w:val="005E0612"/>
    <w:rsid w:val="005E0944"/>
    <w:rsid w:val="005E0CE9"/>
    <w:rsid w:val="005E13AA"/>
    <w:rsid w:val="005E1432"/>
    <w:rsid w:val="005E15C2"/>
    <w:rsid w:val="005E1B5D"/>
    <w:rsid w:val="005E1D91"/>
    <w:rsid w:val="005E1FDD"/>
    <w:rsid w:val="005E245C"/>
    <w:rsid w:val="005E25F9"/>
    <w:rsid w:val="005E2797"/>
    <w:rsid w:val="005E3038"/>
    <w:rsid w:val="005E3225"/>
    <w:rsid w:val="005E323B"/>
    <w:rsid w:val="005E3579"/>
    <w:rsid w:val="005E365E"/>
    <w:rsid w:val="005E373A"/>
    <w:rsid w:val="005E3A4A"/>
    <w:rsid w:val="005E3CFB"/>
    <w:rsid w:val="005E40F3"/>
    <w:rsid w:val="005E453B"/>
    <w:rsid w:val="005E47C6"/>
    <w:rsid w:val="005E488A"/>
    <w:rsid w:val="005E48EB"/>
    <w:rsid w:val="005E4A1B"/>
    <w:rsid w:val="005E4AEF"/>
    <w:rsid w:val="005E4BBF"/>
    <w:rsid w:val="005E509C"/>
    <w:rsid w:val="005E50A0"/>
    <w:rsid w:val="005E5687"/>
    <w:rsid w:val="005E571B"/>
    <w:rsid w:val="005E5A4A"/>
    <w:rsid w:val="005E5C11"/>
    <w:rsid w:val="005E6065"/>
    <w:rsid w:val="005E60F8"/>
    <w:rsid w:val="005E653F"/>
    <w:rsid w:val="005E6A7D"/>
    <w:rsid w:val="005E6EFB"/>
    <w:rsid w:val="005E6FB9"/>
    <w:rsid w:val="005E7383"/>
    <w:rsid w:val="005E7532"/>
    <w:rsid w:val="005E7727"/>
    <w:rsid w:val="005E7E3C"/>
    <w:rsid w:val="005E7E8A"/>
    <w:rsid w:val="005F0081"/>
    <w:rsid w:val="005F030F"/>
    <w:rsid w:val="005F04F2"/>
    <w:rsid w:val="005F09F1"/>
    <w:rsid w:val="005F0AB9"/>
    <w:rsid w:val="005F0C69"/>
    <w:rsid w:val="005F0DB2"/>
    <w:rsid w:val="005F10B0"/>
    <w:rsid w:val="005F112F"/>
    <w:rsid w:val="005F13B3"/>
    <w:rsid w:val="005F190F"/>
    <w:rsid w:val="005F1D21"/>
    <w:rsid w:val="005F1F69"/>
    <w:rsid w:val="005F2055"/>
    <w:rsid w:val="005F2332"/>
    <w:rsid w:val="005F25F0"/>
    <w:rsid w:val="005F2675"/>
    <w:rsid w:val="005F2B04"/>
    <w:rsid w:val="005F2B19"/>
    <w:rsid w:val="005F2B75"/>
    <w:rsid w:val="005F2C8A"/>
    <w:rsid w:val="005F2E8B"/>
    <w:rsid w:val="005F2EDB"/>
    <w:rsid w:val="005F3327"/>
    <w:rsid w:val="005F3546"/>
    <w:rsid w:val="005F36F9"/>
    <w:rsid w:val="005F3A29"/>
    <w:rsid w:val="005F3B31"/>
    <w:rsid w:val="005F3B5E"/>
    <w:rsid w:val="005F3F76"/>
    <w:rsid w:val="005F40E8"/>
    <w:rsid w:val="005F4121"/>
    <w:rsid w:val="005F4902"/>
    <w:rsid w:val="005F565D"/>
    <w:rsid w:val="005F567D"/>
    <w:rsid w:val="005F577E"/>
    <w:rsid w:val="005F583B"/>
    <w:rsid w:val="005F5A4A"/>
    <w:rsid w:val="005F5B17"/>
    <w:rsid w:val="005F5D9E"/>
    <w:rsid w:val="005F60CE"/>
    <w:rsid w:val="005F6714"/>
    <w:rsid w:val="005F69D2"/>
    <w:rsid w:val="005F7462"/>
    <w:rsid w:val="005F767A"/>
    <w:rsid w:val="005F7CFB"/>
    <w:rsid w:val="006000D4"/>
    <w:rsid w:val="006002AC"/>
    <w:rsid w:val="006004F5"/>
    <w:rsid w:val="00600609"/>
    <w:rsid w:val="00600895"/>
    <w:rsid w:val="0060089E"/>
    <w:rsid w:val="00600974"/>
    <w:rsid w:val="00600AB5"/>
    <w:rsid w:val="00600C3B"/>
    <w:rsid w:val="00600CE7"/>
    <w:rsid w:val="00600D96"/>
    <w:rsid w:val="00601191"/>
    <w:rsid w:val="0060119E"/>
    <w:rsid w:val="006014EF"/>
    <w:rsid w:val="00601CA5"/>
    <w:rsid w:val="00601CD4"/>
    <w:rsid w:val="00601F0D"/>
    <w:rsid w:val="006022E8"/>
    <w:rsid w:val="006027A3"/>
    <w:rsid w:val="006027F3"/>
    <w:rsid w:val="00602892"/>
    <w:rsid w:val="00602A6E"/>
    <w:rsid w:val="00602F6A"/>
    <w:rsid w:val="0060309A"/>
    <w:rsid w:val="0060366C"/>
    <w:rsid w:val="00603B9C"/>
    <w:rsid w:val="00604263"/>
    <w:rsid w:val="00604EA8"/>
    <w:rsid w:val="00605900"/>
    <w:rsid w:val="00606059"/>
    <w:rsid w:val="00606539"/>
    <w:rsid w:val="00606C74"/>
    <w:rsid w:val="0060740E"/>
    <w:rsid w:val="00607658"/>
    <w:rsid w:val="00607763"/>
    <w:rsid w:val="006079F9"/>
    <w:rsid w:val="00607CCB"/>
    <w:rsid w:val="0061001B"/>
    <w:rsid w:val="006102DA"/>
    <w:rsid w:val="0061058E"/>
    <w:rsid w:val="00610832"/>
    <w:rsid w:val="006109BA"/>
    <w:rsid w:val="00610C9D"/>
    <w:rsid w:val="00610CBC"/>
    <w:rsid w:val="00610D28"/>
    <w:rsid w:val="00610E9B"/>
    <w:rsid w:val="006110A4"/>
    <w:rsid w:val="00611CF4"/>
    <w:rsid w:val="00612089"/>
    <w:rsid w:val="0061232E"/>
    <w:rsid w:val="006123F6"/>
    <w:rsid w:val="006128E2"/>
    <w:rsid w:val="00612959"/>
    <w:rsid w:val="00612A5C"/>
    <w:rsid w:val="00612B0C"/>
    <w:rsid w:val="00612E8A"/>
    <w:rsid w:val="00613D05"/>
    <w:rsid w:val="00614468"/>
    <w:rsid w:val="006145EB"/>
    <w:rsid w:val="006147F1"/>
    <w:rsid w:val="0061482F"/>
    <w:rsid w:val="00614BC8"/>
    <w:rsid w:val="00614C3B"/>
    <w:rsid w:val="00614CAD"/>
    <w:rsid w:val="006163DC"/>
    <w:rsid w:val="006170AC"/>
    <w:rsid w:val="00617186"/>
    <w:rsid w:val="006175E3"/>
    <w:rsid w:val="006177D7"/>
    <w:rsid w:val="00617BE0"/>
    <w:rsid w:val="00617D97"/>
    <w:rsid w:val="00617E7F"/>
    <w:rsid w:val="006200FE"/>
    <w:rsid w:val="00620590"/>
    <w:rsid w:val="00620707"/>
    <w:rsid w:val="006208F2"/>
    <w:rsid w:val="00620A52"/>
    <w:rsid w:val="00620EB0"/>
    <w:rsid w:val="00621728"/>
    <w:rsid w:val="006219E7"/>
    <w:rsid w:val="00621B9F"/>
    <w:rsid w:val="00622038"/>
    <w:rsid w:val="0062208E"/>
    <w:rsid w:val="006224A7"/>
    <w:rsid w:val="00623098"/>
    <w:rsid w:val="006239E9"/>
    <w:rsid w:val="00623B8A"/>
    <w:rsid w:val="00623FA2"/>
    <w:rsid w:val="006240E1"/>
    <w:rsid w:val="006241ED"/>
    <w:rsid w:val="006253E0"/>
    <w:rsid w:val="00625729"/>
    <w:rsid w:val="00625869"/>
    <w:rsid w:val="00625C2D"/>
    <w:rsid w:val="006261E6"/>
    <w:rsid w:val="00626289"/>
    <w:rsid w:val="006262A1"/>
    <w:rsid w:val="0062644E"/>
    <w:rsid w:val="0062654A"/>
    <w:rsid w:val="006265CB"/>
    <w:rsid w:val="00626B62"/>
    <w:rsid w:val="00627194"/>
    <w:rsid w:val="006277B6"/>
    <w:rsid w:val="0062789D"/>
    <w:rsid w:val="00627B28"/>
    <w:rsid w:val="00627ED7"/>
    <w:rsid w:val="00630072"/>
    <w:rsid w:val="0063021D"/>
    <w:rsid w:val="006303CB"/>
    <w:rsid w:val="006303F8"/>
    <w:rsid w:val="00630578"/>
    <w:rsid w:val="00630BC4"/>
    <w:rsid w:val="0063125A"/>
    <w:rsid w:val="0063192B"/>
    <w:rsid w:val="00631B44"/>
    <w:rsid w:val="00632696"/>
    <w:rsid w:val="00632E4D"/>
    <w:rsid w:val="00632EB9"/>
    <w:rsid w:val="00632EDA"/>
    <w:rsid w:val="00632EF2"/>
    <w:rsid w:val="00633087"/>
    <w:rsid w:val="0063335C"/>
    <w:rsid w:val="00633695"/>
    <w:rsid w:val="006336F3"/>
    <w:rsid w:val="00633862"/>
    <w:rsid w:val="00633AF5"/>
    <w:rsid w:val="00633D5A"/>
    <w:rsid w:val="00633DAE"/>
    <w:rsid w:val="0063439D"/>
    <w:rsid w:val="00634823"/>
    <w:rsid w:val="00634EDE"/>
    <w:rsid w:val="00635697"/>
    <w:rsid w:val="00635788"/>
    <w:rsid w:val="006357CF"/>
    <w:rsid w:val="00635A06"/>
    <w:rsid w:val="00635BA0"/>
    <w:rsid w:val="00635F03"/>
    <w:rsid w:val="00636179"/>
    <w:rsid w:val="006361ED"/>
    <w:rsid w:val="00636967"/>
    <w:rsid w:val="00636AA4"/>
    <w:rsid w:val="00636AA8"/>
    <w:rsid w:val="00636D1A"/>
    <w:rsid w:val="00636E9B"/>
    <w:rsid w:val="00636ED8"/>
    <w:rsid w:val="006376BF"/>
    <w:rsid w:val="0063786C"/>
    <w:rsid w:val="00637BF3"/>
    <w:rsid w:val="006405EB"/>
    <w:rsid w:val="0064086E"/>
    <w:rsid w:val="0064089B"/>
    <w:rsid w:val="00641128"/>
    <w:rsid w:val="00641517"/>
    <w:rsid w:val="0064178E"/>
    <w:rsid w:val="00641978"/>
    <w:rsid w:val="006419E5"/>
    <w:rsid w:val="00641CA1"/>
    <w:rsid w:val="00641FEF"/>
    <w:rsid w:val="00642299"/>
    <w:rsid w:val="006422E7"/>
    <w:rsid w:val="0064346E"/>
    <w:rsid w:val="00643964"/>
    <w:rsid w:val="00643CAD"/>
    <w:rsid w:val="00643CC9"/>
    <w:rsid w:val="00643F3A"/>
    <w:rsid w:val="006441EE"/>
    <w:rsid w:val="00644302"/>
    <w:rsid w:val="00644BF3"/>
    <w:rsid w:val="00644D5C"/>
    <w:rsid w:val="00644EB8"/>
    <w:rsid w:val="006453E4"/>
    <w:rsid w:val="0064555C"/>
    <w:rsid w:val="0064589B"/>
    <w:rsid w:val="00645A63"/>
    <w:rsid w:val="00645ADC"/>
    <w:rsid w:val="00645B58"/>
    <w:rsid w:val="00645BE3"/>
    <w:rsid w:val="006462C2"/>
    <w:rsid w:val="0064692F"/>
    <w:rsid w:val="00646E46"/>
    <w:rsid w:val="00646E69"/>
    <w:rsid w:val="00646EB8"/>
    <w:rsid w:val="00647353"/>
    <w:rsid w:val="006474D2"/>
    <w:rsid w:val="00647627"/>
    <w:rsid w:val="00647AA4"/>
    <w:rsid w:val="00647FBC"/>
    <w:rsid w:val="0065023F"/>
    <w:rsid w:val="00650754"/>
    <w:rsid w:val="00650EA7"/>
    <w:rsid w:val="00650ED7"/>
    <w:rsid w:val="00651234"/>
    <w:rsid w:val="006516E7"/>
    <w:rsid w:val="00651A67"/>
    <w:rsid w:val="00651B16"/>
    <w:rsid w:val="00651B27"/>
    <w:rsid w:val="00651CB1"/>
    <w:rsid w:val="00651FCA"/>
    <w:rsid w:val="006525BE"/>
    <w:rsid w:val="006528BF"/>
    <w:rsid w:val="00652993"/>
    <w:rsid w:val="00652C2A"/>
    <w:rsid w:val="00652D48"/>
    <w:rsid w:val="00652F63"/>
    <w:rsid w:val="00652FC0"/>
    <w:rsid w:val="00653010"/>
    <w:rsid w:val="00653055"/>
    <w:rsid w:val="006539E8"/>
    <w:rsid w:val="00653F73"/>
    <w:rsid w:val="0065446E"/>
    <w:rsid w:val="00654839"/>
    <w:rsid w:val="00654B3F"/>
    <w:rsid w:val="00654E40"/>
    <w:rsid w:val="00655380"/>
    <w:rsid w:val="00655968"/>
    <w:rsid w:val="00655A2A"/>
    <w:rsid w:val="00655B09"/>
    <w:rsid w:val="00655B5F"/>
    <w:rsid w:val="00655C06"/>
    <w:rsid w:val="00656133"/>
    <w:rsid w:val="006563B0"/>
    <w:rsid w:val="006572E7"/>
    <w:rsid w:val="00657473"/>
    <w:rsid w:val="00657A95"/>
    <w:rsid w:val="00657D19"/>
    <w:rsid w:val="00657D54"/>
    <w:rsid w:val="00660694"/>
    <w:rsid w:val="00660776"/>
    <w:rsid w:val="006607CF"/>
    <w:rsid w:val="00660A06"/>
    <w:rsid w:val="00660AAD"/>
    <w:rsid w:val="00660B95"/>
    <w:rsid w:val="00660E80"/>
    <w:rsid w:val="00660F17"/>
    <w:rsid w:val="0066109C"/>
    <w:rsid w:val="006611C2"/>
    <w:rsid w:val="0066148D"/>
    <w:rsid w:val="00661A64"/>
    <w:rsid w:val="00662484"/>
    <w:rsid w:val="00662792"/>
    <w:rsid w:val="00662B82"/>
    <w:rsid w:val="00663012"/>
    <w:rsid w:val="006630F9"/>
    <w:rsid w:val="00663247"/>
    <w:rsid w:val="0066360B"/>
    <w:rsid w:val="0066374C"/>
    <w:rsid w:val="00663896"/>
    <w:rsid w:val="00663C68"/>
    <w:rsid w:val="00664107"/>
    <w:rsid w:val="006641D0"/>
    <w:rsid w:val="006644CA"/>
    <w:rsid w:val="00664733"/>
    <w:rsid w:val="006647F7"/>
    <w:rsid w:val="00664C0D"/>
    <w:rsid w:val="00664C3A"/>
    <w:rsid w:val="00664C45"/>
    <w:rsid w:val="00664C60"/>
    <w:rsid w:val="00664E21"/>
    <w:rsid w:val="00664FC7"/>
    <w:rsid w:val="006654D4"/>
    <w:rsid w:val="00665619"/>
    <w:rsid w:val="0066573F"/>
    <w:rsid w:val="00665D16"/>
    <w:rsid w:val="00665D33"/>
    <w:rsid w:val="00665DBE"/>
    <w:rsid w:val="00665EC5"/>
    <w:rsid w:val="00665F4B"/>
    <w:rsid w:val="0066610C"/>
    <w:rsid w:val="00666968"/>
    <w:rsid w:val="00667095"/>
    <w:rsid w:val="006670CD"/>
    <w:rsid w:val="00667882"/>
    <w:rsid w:val="0066790E"/>
    <w:rsid w:val="00667AB4"/>
    <w:rsid w:val="00667B52"/>
    <w:rsid w:val="00667F96"/>
    <w:rsid w:val="00670251"/>
    <w:rsid w:val="00670354"/>
    <w:rsid w:val="0067045F"/>
    <w:rsid w:val="00670470"/>
    <w:rsid w:val="0067091A"/>
    <w:rsid w:val="00671000"/>
    <w:rsid w:val="00671098"/>
    <w:rsid w:val="0067135A"/>
    <w:rsid w:val="00671AAF"/>
    <w:rsid w:val="00671C7F"/>
    <w:rsid w:val="00671CB4"/>
    <w:rsid w:val="00671FBC"/>
    <w:rsid w:val="00672297"/>
    <w:rsid w:val="0067260C"/>
    <w:rsid w:val="00672C7B"/>
    <w:rsid w:val="0067348C"/>
    <w:rsid w:val="006736EC"/>
    <w:rsid w:val="00673878"/>
    <w:rsid w:val="00673BE0"/>
    <w:rsid w:val="00673CF3"/>
    <w:rsid w:val="00674BFA"/>
    <w:rsid w:val="00674C5D"/>
    <w:rsid w:val="00674D06"/>
    <w:rsid w:val="006750FD"/>
    <w:rsid w:val="006751A6"/>
    <w:rsid w:val="006752AC"/>
    <w:rsid w:val="006753F6"/>
    <w:rsid w:val="0067544E"/>
    <w:rsid w:val="00675452"/>
    <w:rsid w:val="006754D6"/>
    <w:rsid w:val="006756B0"/>
    <w:rsid w:val="00675753"/>
    <w:rsid w:val="00675927"/>
    <w:rsid w:val="006759CA"/>
    <w:rsid w:val="006762EF"/>
    <w:rsid w:val="00676749"/>
    <w:rsid w:val="00676B64"/>
    <w:rsid w:val="006771FE"/>
    <w:rsid w:val="00677C61"/>
    <w:rsid w:val="00677E55"/>
    <w:rsid w:val="006803F6"/>
    <w:rsid w:val="006807D2"/>
    <w:rsid w:val="00680ACC"/>
    <w:rsid w:val="00680D5B"/>
    <w:rsid w:val="00680ECA"/>
    <w:rsid w:val="00680EF8"/>
    <w:rsid w:val="00680FB8"/>
    <w:rsid w:val="00681794"/>
    <w:rsid w:val="0068187C"/>
    <w:rsid w:val="00681A95"/>
    <w:rsid w:val="00681BEE"/>
    <w:rsid w:val="00681D10"/>
    <w:rsid w:val="006821E7"/>
    <w:rsid w:val="006824EB"/>
    <w:rsid w:val="006825F6"/>
    <w:rsid w:val="0068292B"/>
    <w:rsid w:val="006829EA"/>
    <w:rsid w:val="006829EE"/>
    <w:rsid w:val="00682B4A"/>
    <w:rsid w:val="00682C0B"/>
    <w:rsid w:val="00682E8B"/>
    <w:rsid w:val="006835E7"/>
    <w:rsid w:val="00683BE6"/>
    <w:rsid w:val="00683FB9"/>
    <w:rsid w:val="00684159"/>
    <w:rsid w:val="0068426D"/>
    <w:rsid w:val="0068427B"/>
    <w:rsid w:val="00684312"/>
    <w:rsid w:val="006843B3"/>
    <w:rsid w:val="00684A04"/>
    <w:rsid w:val="00684C45"/>
    <w:rsid w:val="00684E30"/>
    <w:rsid w:val="00685826"/>
    <w:rsid w:val="006858B4"/>
    <w:rsid w:val="00686120"/>
    <w:rsid w:val="006861C2"/>
    <w:rsid w:val="0068667C"/>
    <w:rsid w:val="0068667F"/>
    <w:rsid w:val="00686A97"/>
    <w:rsid w:val="00686D42"/>
    <w:rsid w:val="00686EC6"/>
    <w:rsid w:val="00686F59"/>
    <w:rsid w:val="00686F70"/>
    <w:rsid w:val="006873A7"/>
    <w:rsid w:val="006873AE"/>
    <w:rsid w:val="006877D8"/>
    <w:rsid w:val="006877F7"/>
    <w:rsid w:val="006878CD"/>
    <w:rsid w:val="00687980"/>
    <w:rsid w:val="00687A23"/>
    <w:rsid w:val="00687AAA"/>
    <w:rsid w:val="00687DEE"/>
    <w:rsid w:val="006903F7"/>
    <w:rsid w:val="00690D87"/>
    <w:rsid w:val="00690DE4"/>
    <w:rsid w:val="00691707"/>
    <w:rsid w:val="00691898"/>
    <w:rsid w:val="00691AAF"/>
    <w:rsid w:val="00691BEA"/>
    <w:rsid w:val="00691F20"/>
    <w:rsid w:val="00691F3B"/>
    <w:rsid w:val="006924DE"/>
    <w:rsid w:val="006925FE"/>
    <w:rsid w:val="00692A06"/>
    <w:rsid w:val="00692CC4"/>
    <w:rsid w:val="0069304B"/>
    <w:rsid w:val="006934CC"/>
    <w:rsid w:val="00693A72"/>
    <w:rsid w:val="006944A8"/>
    <w:rsid w:val="00694C38"/>
    <w:rsid w:val="00694D18"/>
    <w:rsid w:val="0069513E"/>
    <w:rsid w:val="00695224"/>
    <w:rsid w:val="006952C6"/>
    <w:rsid w:val="006954DA"/>
    <w:rsid w:val="00695F16"/>
    <w:rsid w:val="0069602E"/>
    <w:rsid w:val="00696522"/>
    <w:rsid w:val="00696829"/>
    <w:rsid w:val="006976C0"/>
    <w:rsid w:val="00697863"/>
    <w:rsid w:val="006978E1"/>
    <w:rsid w:val="00697A25"/>
    <w:rsid w:val="006A0253"/>
    <w:rsid w:val="006A0799"/>
    <w:rsid w:val="006A0B18"/>
    <w:rsid w:val="006A0DCC"/>
    <w:rsid w:val="006A0E60"/>
    <w:rsid w:val="006A136F"/>
    <w:rsid w:val="006A1688"/>
    <w:rsid w:val="006A1AFF"/>
    <w:rsid w:val="006A1E66"/>
    <w:rsid w:val="006A2126"/>
    <w:rsid w:val="006A290B"/>
    <w:rsid w:val="006A2B0E"/>
    <w:rsid w:val="006A2C4E"/>
    <w:rsid w:val="006A2E52"/>
    <w:rsid w:val="006A3C4F"/>
    <w:rsid w:val="006A3E6C"/>
    <w:rsid w:val="006A3FEE"/>
    <w:rsid w:val="006A413E"/>
    <w:rsid w:val="006A46A4"/>
    <w:rsid w:val="006A4734"/>
    <w:rsid w:val="006A4897"/>
    <w:rsid w:val="006A4B53"/>
    <w:rsid w:val="006A4DAF"/>
    <w:rsid w:val="006A51A0"/>
    <w:rsid w:val="006A5202"/>
    <w:rsid w:val="006A5420"/>
    <w:rsid w:val="006A5C37"/>
    <w:rsid w:val="006A61E1"/>
    <w:rsid w:val="006A6308"/>
    <w:rsid w:val="006A6A77"/>
    <w:rsid w:val="006A6B3E"/>
    <w:rsid w:val="006A6BDA"/>
    <w:rsid w:val="006A7439"/>
    <w:rsid w:val="006A7998"/>
    <w:rsid w:val="006A7E0B"/>
    <w:rsid w:val="006B03D8"/>
    <w:rsid w:val="006B0777"/>
    <w:rsid w:val="006B08BD"/>
    <w:rsid w:val="006B08C7"/>
    <w:rsid w:val="006B0A57"/>
    <w:rsid w:val="006B0EBC"/>
    <w:rsid w:val="006B194F"/>
    <w:rsid w:val="006B1AC3"/>
    <w:rsid w:val="006B1C6B"/>
    <w:rsid w:val="006B1E0B"/>
    <w:rsid w:val="006B20EB"/>
    <w:rsid w:val="006B21F0"/>
    <w:rsid w:val="006B2713"/>
    <w:rsid w:val="006B27AD"/>
    <w:rsid w:val="006B2A26"/>
    <w:rsid w:val="006B2C92"/>
    <w:rsid w:val="006B3D68"/>
    <w:rsid w:val="006B4201"/>
    <w:rsid w:val="006B43F9"/>
    <w:rsid w:val="006B45B6"/>
    <w:rsid w:val="006B4707"/>
    <w:rsid w:val="006B4B26"/>
    <w:rsid w:val="006B4EF6"/>
    <w:rsid w:val="006B536D"/>
    <w:rsid w:val="006B5407"/>
    <w:rsid w:val="006B56CE"/>
    <w:rsid w:val="006B5778"/>
    <w:rsid w:val="006B595F"/>
    <w:rsid w:val="006B5A76"/>
    <w:rsid w:val="006B5B72"/>
    <w:rsid w:val="006B5C4B"/>
    <w:rsid w:val="006B634C"/>
    <w:rsid w:val="006B67D3"/>
    <w:rsid w:val="006B693C"/>
    <w:rsid w:val="006B6B44"/>
    <w:rsid w:val="006B6BFD"/>
    <w:rsid w:val="006B72ED"/>
    <w:rsid w:val="006B769B"/>
    <w:rsid w:val="006C08BF"/>
    <w:rsid w:val="006C0CF9"/>
    <w:rsid w:val="006C143B"/>
    <w:rsid w:val="006C1621"/>
    <w:rsid w:val="006C1759"/>
    <w:rsid w:val="006C1824"/>
    <w:rsid w:val="006C186C"/>
    <w:rsid w:val="006C18B4"/>
    <w:rsid w:val="006C1A0D"/>
    <w:rsid w:val="006C1ABE"/>
    <w:rsid w:val="006C21DC"/>
    <w:rsid w:val="006C295B"/>
    <w:rsid w:val="006C29B1"/>
    <w:rsid w:val="006C2A8B"/>
    <w:rsid w:val="006C2B80"/>
    <w:rsid w:val="006C2C64"/>
    <w:rsid w:val="006C39FB"/>
    <w:rsid w:val="006C3B60"/>
    <w:rsid w:val="006C3B75"/>
    <w:rsid w:val="006C3B82"/>
    <w:rsid w:val="006C3C86"/>
    <w:rsid w:val="006C3DA6"/>
    <w:rsid w:val="006C4178"/>
    <w:rsid w:val="006C4692"/>
    <w:rsid w:val="006C47C7"/>
    <w:rsid w:val="006C48EF"/>
    <w:rsid w:val="006C498B"/>
    <w:rsid w:val="006C544A"/>
    <w:rsid w:val="006C5894"/>
    <w:rsid w:val="006C59C1"/>
    <w:rsid w:val="006C5A5A"/>
    <w:rsid w:val="006C5BB4"/>
    <w:rsid w:val="006C5CC2"/>
    <w:rsid w:val="006C5DF5"/>
    <w:rsid w:val="006C669A"/>
    <w:rsid w:val="006C6B1A"/>
    <w:rsid w:val="006C6D22"/>
    <w:rsid w:val="006C720E"/>
    <w:rsid w:val="006C7364"/>
    <w:rsid w:val="006C7481"/>
    <w:rsid w:val="006C7997"/>
    <w:rsid w:val="006C7B4C"/>
    <w:rsid w:val="006C7D64"/>
    <w:rsid w:val="006C7EAF"/>
    <w:rsid w:val="006D0246"/>
    <w:rsid w:val="006D0A22"/>
    <w:rsid w:val="006D0D37"/>
    <w:rsid w:val="006D0E3E"/>
    <w:rsid w:val="006D0F0F"/>
    <w:rsid w:val="006D12BC"/>
    <w:rsid w:val="006D12BF"/>
    <w:rsid w:val="006D1800"/>
    <w:rsid w:val="006D1B81"/>
    <w:rsid w:val="006D259E"/>
    <w:rsid w:val="006D267F"/>
    <w:rsid w:val="006D26B6"/>
    <w:rsid w:val="006D2A0B"/>
    <w:rsid w:val="006D2A37"/>
    <w:rsid w:val="006D2B2F"/>
    <w:rsid w:val="006D2E05"/>
    <w:rsid w:val="006D3546"/>
    <w:rsid w:val="006D372F"/>
    <w:rsid w:val="006D37D9"/>
    <w:rsid w:val="006D3816"/>
    <w:rsid w:val="006D3DC8"/>
    <w:rsid w:val="006D3DE7"/>
    <w:rsid w:val="006D3E31"/>
    <w:rsid w:val="006D3F81"/>
    <w:rsid w:val="006D4134"/>
    <w:rsid w:val="006D4169"/>
    <w:rsid w:val="006D47CD"/>
    <w:rsid w:val="006D486D"/>
    <w:rsid w:val="006D4AB6"/>
    <w:rsid w:val="006D523A"/>
    <w:rsid w:val="006D5423"/>
    <w:rsid w:val="006D5785"/>
    <w:rsid w:val="006D59A2"/>
    <w:rsid w:val="006D5AAF"/>
    <w:rsid w:val="006D5F2D"/>
    <w:rsid w:val="006D6257"/>
    <w:rsid w:val="006D66BC"/>
    <w:rsid w:val="006D680C"/>
    <w:rsid w:val="006D6986"/>
    <w:rsid w:val="006D6B70"/>
    <w:rsid w:val="006D6D14"/>
    <w:rsid w:val="006D6F34"/>
    <w:rsid w:val="006D7A4B"/>
    <w:rsid w:val="006D7C50"/>
    <w:rsid w:val="006E03A4"/>
    <w:rsid w:val="006E0538"/>
    <w:rsid w:val="006E06C4"/>
    <w:rsid w:val="006E08B2"/>
    <w:rsid w:val="006E0A5B"/>
    <w:rsid w:val="006E0A93"/>
    <w:rsid w:val="006E0ED9"/>
    <w:rsid w:val="006E109C"/>
    <w:rsid w:val="006E137B"/>
    <w:rsid w:val="006E1E62"/>
    <w:rsid w:val="006E1F2F"/>
    <w:rsid w:val="006E1F5B"/>
    <w:rsid w:val="006E2085"/>
    <w:rsid w:val="006E2284"/>
    <w:rsid w:val="006E22C0"/>
    <w:rsid w:val="006E2ACF"/>
    <w:rsid w:val="006E2D07"/>
    <w:rsid w:val="006E3277"/>
    <w:rsid w:val="006E33ED"/>
    <w:rsid w:val="006E369A"/>
    <w:rsid w:val="006E376D"/>
    <w:rsid w:val="006E38A2"/>
    <w:rsid w:val="006E3C9A"/>
    <w:rsid w:val="006E3E5F"/>
    <w:rsid w:val="006E41D5"/>
    <w:rsid w:val="006E4631"/>
    <w:rsid w:val="006E4699"/>
    <w:rsid w:val="006E4E38"/>
    <w:rsid w:val="006E4FB9"/>
    <w:rsid w:val="006E5054"/>
    <w:rsid w:val="006E561A"/>
    <w:rsid w:val="006E5BB8"/>
    <w:rsid w:val="006E5E8D"/>
    <w:rsid w:val="006E5EFA"/>
    <w:rsid w:val="006E5F61"/>
    <w:rsid w:val="006E625D"/>
    <w:rsid w:val="006E66C0"/>
    <w:rsid w:val="006E6922"/>
    <w:rsid w:val="006E69E0"/>
    <w:rsid w:val="006E6AA8"/>
    <w:rsid w:val="006E6B17"/>
    <w:rsid w:val="006E6CE4"/>
    <w:rsid w:val="006E72B2"/>
    <w:rsid w:val="006E7344"/>
    <w:rsid w:val="006E75C9"/>
    <w:rsid w:val="006E7917"/>
    <w:rsid w:val="006E79AC"/>
    <w:rsid w:val="006E7AF2"/>
    <w:rsid w:val="006E7B95"/>
    <w:rsid w:val="006E7EA8"/>
    <w:rsid w:val="006E7F50"/>
    <w:rsid w:val="006F0450"/>
    <w:rsid w:val="006F055C"/>
    <w:rsid w:val="006F0C5F"/>
    <w:rsid w:val="006F0F4A"/>
    <w:rsid w:val="006F12F8"/>
    <w:rsid w:val="006F1714"/>
    <w:rsid w:val="006F1985"/>
    <w:rsid w:val="006F1D6D"/>
    <w:rsid w:val="006F208D"/>
    <w:rsid w:val="006F2116"/>
    <w:rsid w:val="006F22D7"/>
    <w:rsid w:val="006F2581"/>
    <w:rsid w:val="006F25EE"/>
    <w:rsid w:val="006F267C"/>
    <w:rsid w:val="006F26FB"/>
    <w:rsid w:val="006F2854"/>
    <w:rsid w:val="006F294B"/>
    <w:rsid w:val="006F29CD"/>
    <w:rsid w:val="006F2A5D"/>
    <w:rsid w:val="006F2DA2"/>
    <w:rsid w:val="006F382E"/>
    <w:rsid w:val="006F3BAD"/>
    <w:rsid w:val="006F3BE9"/>
    <w:rsid w:val="006F403A"/>
    <w:rsid w:val="006F43ED"/>
    <w:rsid w:val="006F4625"/>
    <w:rsid w:val="006F4DAC"/>
    <w:rsid w:val="006F4F1C"/>
    <w:rsid w:val="006F504E"/>
    <w:rsid w:val="006F57F5"/>
    <w:rsid w:val="006F5851"/>
    <w:rsid w:val="006F5D0E"/>
    <w:rsid w:val="006F5DA9"/>
    <w:rsid w:val="006F60C5"/>
    <w:rsid w:val="006F6270"/>
    <w:rsid w:val="006F62DD"/>
    <w:rsid w:val="006F673A"/>
    <w:rsid w:val="006F6749"/>
    <w:rsid w:val="006F694D"/>
    <w:rsid w:val="006F699B"/>
    <w:rsid w:val="006F69E6"/>
    <w:rsid w:val="006F6B85"/>
    <w:rsid w:val="006F700A"/>
    <w:rsid w:val="006F717F"/>
    <w:rsid w:val="006F7483"/>
    <w:rsid w:val="006F767A"/>
    <w:rsid w:val="006F7939"/>
    <w:rsid w:val="006F7A8C"/>
    <w:rsid w:val="006F7D8D"/>
    <w:rsid w:val="00700124"/>
    <w:rsid w:val="007003CE"/>
    <w:rsid w:val="007007DE"/>
    <w:rsid w:val="00700EF2"/>
    <w:rsid w:val="007011E5"/>
    <w:rsid w:val="0070134A"/>
    <w:rsid w:val="0070137A"/>
    <w:rsid w:val="00701DCC"/>
    <w:rsid w:val="00702314"/>
    <w:rsid w:val="007024CF"/>
    <w:rsid w:val="007026B7"/>
    <w:rsid w:val="007028DE"/>
    <w:rsid w:val="007029B5"/>
    <w:rsid w:val="00702AC9"/>
    <w:rsid w:val="00702DD8"/>
    <w:rsid w:val="007030B4"/>
    <w:rsid w:val="00703192"/>
    <w:rsid w:val="00703CCC"/>
    <w:rsid w:val="0070445F"/>
    <w:rsid w:val="007048DF"/>
    <w:rsid w:val="00704A70"/>
    <w:rsid w:val="00704C75"/>
    <w:rsid w:val="00704D27"/>
    <w:rsid w:val="00705378"/>
    <w:rsid w:val="00705386"/>
    <w:rsid w:val="00705425"/>
    <w:rsid w:val="00705840"/>
    <w:rsid w:val="00705BDD"/>
    <w:rsid w:val="00705D0B"/>
    <w:rsid w:val="00706536"/>
    <w:rsid w:val="00706727"/>
    <w:rsid w:val="007067A3"/>
    <w:rsid w:val="00706AD0"/>
    <w:rsid w:val="007071FC"/>
    <w:rsid w:val="007072A2"/>
    <w:rsid w:val="00707563"/>
    <w:rsid w:val="00707627"/>
    <w:rsid w:val="00707709"/>
    <w:rsid w:val="007078E9"/>
    <w:rsid w:val="00707A53"/>
    <w:rsid w:val="00707CEE"/>
    <w:rsid w:val="00707D85"/>
    <w:rsid w:val="00710363"/>
    <w:rsid w:val="00710F26"/>
    <w:rsid w:val="007111FC"/>
    <w:rsid w:val="007113DF"/>
    <w:rsid w:val="0071151B"/>
    <w:rsid w:val="0071183D"/>
    <w:rsid w:val="00711C87"/>
    <w:rsid w:val="0071207F"/>
    <w:rsid w:val="007120E5"/>
    <w:rsid w:val="00712706"/>
    <w:rsid w:val="00712946"/>
    <w:rsid w:val="00712A4B"/>
    <w:rsid w:val="00712AD0"/>
    <w:rsid w:val="00712B27"/>
    <w:rsid w:val="00712E59"/>
    <w:rsid w:val="00712F5E"/>
    <w:rsid w:val="0071301F"/>
    <w:rsid w:val="0071319B"/>
    <w:rsid w:val="00713459"/>
    <w:rsid w:val="0071367C"/>
    <w:rsid w:val="00713872"/>
    <w:rsid w:val="00713905"/>
    <w:rsid w:val="00713A6F"/>
    <w:rsid w:val="00713B61"/>
    <w:rsid w:val="00713D0B"/>
    <w:rsid w:val="00713DAD"/>
    <w:rsid w:val="00713F2D"/>
    <w:rsid w:val="00713F7A"/>
    <w:rsid w:val="00713F98"/>
    <w:rsid w:val="00714331"/>
    <w:rsid w:val="00714392"/>
    <w:rsid w:val="00714866"/>
    <w:rsid w:val="007149A0"/>
    <w:rsid w:val="007153AA"/>
    <w:rsid w:val="007154A3"/>
    <w:rsid w:val="007154DA"/>
    <w:rsid w:val="0071560D"/>
    <w:rsid w:val="007157EF"/>
    <w:rsid w:val="007160C9"/>
    <w:rsid w:val="00716426"/>
    <w:rsid w:val="007167A1"/>
    <w:rsid w:val="00716803"/>
    <w:rsid w:val="00716903"/>
    <w:rsid w:val="00716AB5"/>
    <w:rsid w:val="00716BE9"/>
    <w:rsid w:val="00717127"/>
    <w:rsid w:val="00717375"/>
    <w:rsid w:val="00717784"/>
    <w:rsid w:val="00717862"/>
    <w:rsid w:val="00717B97"/>
    <w:rsid w:val="00717C53"/>
    <w:rsid w:val="00717F30"/>
    <w:rsid w:val="00720178"/>
    <w:rsid w:val="00720460"/>
    <w:rsid w:val="007207E6"/>
    <w:rsid w:val="00720AB2"/>
    <w:rsid w:val="00720B83"/>
    <w:rsid w:val="00720C20"/>
    <w:rsid w:val="00720C3C"/>
    <w:rsid w:val="00720F07"/>
    <w:rsid w:val="00720F8E"/>
    <w:rsid w:val="00721159"/>
    <w:rsid w:val="00721961"/>
    <w:rsid w:val="00721E9D"/>
    <w:rsid w:val="007223B4"/>
    <w:rsid w:val="00722540"/>
    <w:rsid w:val="007226BB"/>
    <w:rsid w:val="00722A07"/>
    <w:rsid w:val="00722E53"/>
    <w:rsid w:val="00723077"/>
    <w:rsid w:val="007230FC"/>
    <w:rsid w:val="00723334"/>
    <w:rsid w:val="00723A2A"/>
    <w:rsid w:val="00723C7D"/>
    <w:rsid w:val="00723D01"/>
    <w:rsid w:val="00723ED5"/>
    <w:rsid w:val="00723F8D"/>
    <w:rsid w:val="00724279"/>
    <w:rsid w:val="00724295"/>
    <w:rsid w:val="00724374"/>
    <w:rsid w:val="00724668"/>
    <w:rsid w:val="007246BC"/>
    <w:rsid w:val="007248DF"/>
    <w:rsid w:val="00724A71"/>
    <w:rsid w:val="00725268"/>
    <w:rsid w:val="00725819"/>
    <w:rsid w:val="00725918"/>
    <w:rsid w:val="00725A31"/>
    <w:rsid w:val="007262C8"/>
    <w:rsid w:val="0072636C"/>
    <w:rsid w:val="0072640E"/>
    <w:rsid w:val="00726429"/>
    <w:rsid w:val="0072653B"/>
    <w:rsid w:val="00726BFA"/>
    <w:rsid w:val="00726F41"/>
    <w:rsid w:val="00727793"/>
    <w:rsid w:val="0072779F"/>
    <w:rsid w:val="00727931"/>
    <w:rsid w:val="00727A4B"/>
    <w:rsid w:val="00727F92"/>
    <w:rsid w:val="00730237"/>
    <w:rsid w:val="0073068F"/>
    <w:rsid w:val="007309C3"/>
    <w:rsid w:val="00730A77"/>
    <w:rsid w:val="00731474"/>
    <w:rsid w:val="00731B04"/>
    <w:rsid w:val="00731EB5"/>
    <w:rsid w:val="00731FEE"/>
    <w:rsid w:val="00732938"/>
    <w:rsid w:val="00732996"/>
    <w:rsid w:val="00732B1F"/>
    <w:rsid w:val="00733588"/>
    <w:rsid w:val="007337E2"/>
    <w:rsid w:val="00733EFE"/>
    <w:rsid w:val="00734684"/>
    <w:rsid w:val="007349A4"/>
    <w:rsid w:val="00735153"/>
    <w:rsid w:val="00735171"/>
    <w:rsid w:val="00735370"/>
    <w:rsid w:val="00735842"/>
    <w:rsid w:val="007359E1"/>
    <w:rsid w:val="00735BAC"/>
    <w:rsid w:val="00735CB8"/>
    <w:rsid w:val="00735DBA"/>
    <w:rsid w:val="00735F7C"/>
    <w:rsid w:val="0073605C"/>
    <w:rsid w:val="007361D0"/>
    <w:rsid w:val="00736325"/>
    <w:rsid w:val="00736358"/>
    <w:rsid w:val="007363A2"/>
    <w:rsid w:val="00736669"/>
    <w:rsid w:val="00736C7D"/>
    <w:rsid w:val="00736CEE"/>
    <w:rsid w:val="00736F74"/>
    <w:rsid w:val="0073714E"/>
    <w:rsid w:val="00737301"/>
    <w:rsid w:val="00737716"/>
    <w:rsid w:val="0073780F"/>
    <w:rsid w:val="00737FDD"/>
    <w:rsid w:val="00740174"/>
    <w:rsid w:val="0074030B"/>
    <w:rsid w:val="007403A9"/>
    <w:rsid w:val="007408B4"/>
    <w:rsid w:val="00740BF4"/>
    <w:rsid w:val="00740CD6"/>
    <w:rsid w:val="007411BA"/>
    <w:rsid w:val="007412D1"/>
    <w:rsid w:val="007413A9"/>
    <w:rsid w:val="00741591"/>
    <w:rsid w:val="00741594"/>
    <w:rsid w:val="007417A6"/>
    <w:rsid w:val="007419EE"/>
    <w:rsid w:val="00741ADE"/>
    <w:rsid w:val="00742000"/>
    <w:rsid w:val="007429C2"/>
    <w:rsid w:val="00742C47"/>
    <w:rsid w:val="00742DBE"/>
    <w:rsid w:val="00742FB3"/>
    <w:rsid w:val="00743231"/>
    <w:rsid w:val="00743610"/>
    <w:rsid w:val="00743AC8"/>
    <w:rsid w:val="007440DC"/>
    <w:rsid w:val="00744654"/>
    <w:rsid w:val="00744A05"/>
    <w:rsid w:val="007452B0"/>
    <w:rsid w:val="007454C7"/>
    <w:rsid w:val="007454ED"/>
    <w:rsid w:val="007459E7"/>
    <w:rsid w:val="00745B6B"/>
    <w:rsid w:val="00745D62"/>
    <w:rsid w:val="00745F76"/>
    <w:rsid w:val="00746830"/>
    <w:rsid w:val="00746CC4"/>
    <w:rsid w:val="00746DA8"/>
    <w:rsid w:val="00746ED1"/>
    <w:rsid w:val="007479F5"/>
    <w:rsid w:val="00747BB0"/>
    <w:rsid w:val="00747C04"/>
    <w:rsid w:val="00750074"/>
    <w:rsid w:val="0075010C"/>
    <w:rsid w:val="00750735"/>
    <w:rsid w:val="007507A6"/>
    <w:rsid w:val="007507E4"/>
    <w:rsid w:val="00750A40"/>
    <w:rsid w:val="00750CCD"/>
    <w:rsid w:val="007510DC"/>
    <w:rsid w:val="007511B4"/>
    <w:rsid w:val="0075121A"/>
    <w:rsid w:val="007513C3"/>
    <w:rsid w:val="00751627"/>
    <w:rsid w:val="00751853"/>
    <w:rsid w:val="007518A8"/>
    <w:rsid w:val="0075196F"/>
    <w:rsid w:val="00751BF6"/>
    <w:rsid w:val="00751C8D"/>
    <w:rsid w:val="00751F85"/>
    <w:rsid w:val="00752019"/>
    <w:rsid w:val="007520A6"/>
    <w:rsid w:val="0075214B"/>
    <w:rsid w:val="00752419"/>
    <w:rsid w:val="0075289A"/>
    <w:rsid w:val="00752D51"/>
    <w:rsid w:val="00752F09"/>
    <w:rsid w:val="00753200"/>
    <w:rsid w:val="007534E8"/>
    <w:rsid w:val="007537DD"/>
    <w:rsid w:val="00753AAE"/>
    <w:rsid w:val="00753B3F"/>
    <w:rsid w:val="00753F75"/>
    <w:rsid w:val="00753FA9"/>
    <w:rsid w:val="00754039"/>
    <w:rsid w:val="0075412C"/>
    <w:rsid w:val="007543AA"/>
    <w:rsid w:val="00754A63"/>
    <w:rsid w:val="00754E24"/>
    <w:rsid w:val="00755243"/>
    <w:rsid w:val="00755AEA"/>
    <w:rsid w:val="00755FCB"/>
    <w:rsid w:val="00756343"/>
    <w:rsid w:val="00756435"/>
    <w:rsid w:val="00756703"/>
    <w:rsid w:val="007568A6"/>
    <w:rsid w:val="00756B0A"/>
    <w:rsid w:val="00756F19"/>
    <w:rsid w:val="00757465"/>
    <w:rsid w:val="00757A14"/>
    <w:rsid w:val="00757AAD"/>
    <w:rsid w:val="00757ABE"/>
    <w:rsid w:val="007601B2"/>
    <w:rsid w:val="00760771"/>
    <w:rsid w:val="00761332"/>
    <w:rsid w:val="00761515"/>
    <w:rsid w:val="007616B1"/>
    <w:rsid w:val="0076170C"/>
    <w:rsid w:val="0076172A"/>
    <w:rsid w:val="00761771"/>
    <w:rsid w:val="00761983"/>
    <w:rsid w:val="00761AA7"/>
    <w:rsid w:val="00761D2C"/>
    <w:rsid w:val="007622EB"/>
    <w:rsid w:val="00762320"/>
    <w:rsid w:val="00762FFC"/>
    <w:rsid w:val="007632C9"/>
    <w:rsid w:val="00763C23"/>
    <w:rsid w:val="007640CF"/>
    <w:rsid w:val="007643D4"/>
    <w:rsid w:val="007645C9"/>
    <w:rsid w:val="00764B6F"/>
    <w:rsid w:val="00764EFA"/>
    <w:rsid w:val="00765164"/>
    <w:rsid w:val="0076591D"/>
    <w:rsid w:val="00765A70"/>
    <w:rsid w:val="00765D82"/>
    <w:rsid w:val="00765E60"/>
    <w:rsid w:val="00766121"/>
    <w:rsid w:val="007667D0"/>
    <w:rsid w:val="007667F2"/>
    <w:rsid w:val="00766860"/>
    <w:rsid w:val="0076714C"/>
    <w:rsid w:val="0076750A"/>
    <w:rsid w:val="007679C7"/>
    <w:rsid w:val="00767FD8"/>
    <w:rsid w:val="007701E6"/>
    <w:rsid w:val="007702E8"/>
    <w:rsid w:val="00770432"/>
    <w:rsid w:val="007704B9"/>
    <w:rsid w:val="007704C1"/>
    <w:rsid w:val="0077080D"/>
    <w:rsid w:val="00770CC0"/>
    <w:rsid w:val="00770E2B"/>
    <w:rsid w:val="00770E82"/>
    <w:rsid w:val="00770F7E"/>
    <w:rsid w:val="0077140C"/>
    <w:rsid w:val="007714A8"/>
    <w:rsid w:val="0077154E"/>
    <w:rsid w:val="00771B39"/>
    <w:rsid w:val="0077223C"/>
    <w:rsid w:val="007723AF"/>
    <w:rsid w:val="00772A7E"/>
    <w:rsid w:val="00772B77"/>
    <w:rsid w:val="00772D08"/>
    <w:rsid w:val="00772DAF"/>
    <w:rsid w:val="00772F6B"/>
    <w:rsid w:val="00772FBF"/>
    <w:rsid w:val="007735D1"/>
    <w:rsid w:val="00773ADB"/>
    <w:rsid w:val="00773D24"/>
    <w:rsid w:val="00773D34"/>
    <w:rsid w:val="00773F8E"/>
    <w:rsid w:val="00773FE7"/>
    <w:rsid w:val="0077425F"/>
    <w:rsid w:val="007745F8"/>
    <w:rsid w:val="00774A01"/>
    <w:rsid w:val="00774A96"/>
    <w:rsid w:val="00774B31"/>
    <w:rsid w:val="00774BAF"/>
    <w:rsid w:val="00774DDA"/>
    <w:rsid w:val="0077510F"/>
    <w:rsid w:val="00775155"/>
    <w:rsid w:val="007752C7"/>
    <w:rsid w:val="00775491"/>
    <w:rsid w:val="00775585"/>
    <w:rsid w:val="007755F9"/>
    <w:rsid w:val="007756FC"/>
    <w:rsid w:val="007759AA"/>
    <w:rsid w:val="00775A03"/>
    <w:rsid w:val="00775AC3"/>
    <w:rsid w:val="00775ACE"/>
    <w:rsid w:val="007762CB"/>
    <w:rsid w:val="007763DD"/>
    <w:rsid w:val="00776F79"/>
    <w:rsid w:val="0077711D"/>
    <w:rsid w:val="007776B7"/>
    <w:rsid w:val="00777715"/>
    <w:rsid w:val="00777C99"/>
    <w:rsid w:val="007803A2"/>
    <w:rsid w:val="007807F2"/>
    <w:rsid w:val="00780923"/>
    <w:rsid w:val="00780AAB"/>
    <w:rsid w:val="00780DDE"/>
    <w:rsid w:val="0078126A"/>
    <w:rsid w:val="007813A9"/>
    <w:rsid w:val="0078140C"/>
    <w:rsid w:val="00781744"/>
    <w:rsid w:val="00781F71"/>
    <w:rsid w:val="00782078"/>
    <w:rsid w:val="00782095"/>
    <w:rsid w:val="00782685"/>
    <w:rsid w:val="007826E1"/>
    <w:rsid w:val="00782768"/>
    <w:rsid w:val="007827DB"/>
    <w:rsid w:val="0078294E"/>
    <w:rsid w:val="007829C7"/>
    <w:rsid w:val="00782D53"/>
    <w:rsid w:val="00782F30"/>
    <w:rsid w:val="00783035"/>
    <w:rsid w:val="00783147"/>
    <w:rsid w:val="00783519"/>
    <w:rsid w:val="0078363D"/>
    <w:rsid w:val="007837B2"/>
    <w:rsid w:val="007839C9"/>
    <w:rsid w:val="00783BA7"/>
    <w:rsid w:val="00783BDF"/>
    <w:rsid w:val="00783D68"/>
    <w:rsid w:val="00783D95"/>
    <w:rsid w:val="007840E2"/>
    <w:rsid w:val="007841B9"/>
    <w:rsid w:val="007848B0"/>
    <w:rsid w:val="00784CFD"/>
    <w:rsid w:val="00784E04"/>
    <w:rsid w:val="0078526A"/>
    <w:rsid w:val="00785284"/>
    <w:rsid w:val="007854EA"/>
    <w:rsid w:val="00785646"/>
    <w:rsid w:val="0078585C"/>
    <w:rsid w:val="00785978"/>
    <w:rsid w:val="007862B2"/>
    <w:rsid w:val="007862E8"/>
    <w:rsid w:val="0078678B"/>
    <w:rsid w:val="00786A2B"/>
    <w:rsid w:val="00786B11"/>
    <w:rsid w:val="00786E3A"/>
    <w:rsid w:val="0078748A"/>
    <w:rsid w:val="00787512"/>
    <w:rsid w:val="00787573"/>
    <w:rsid w:val="00787AF7"/>
    <w:rsid w:val="007901F4"/>
    <w:rsid w:val="007902FC"/>
    <w:rsid w:val="007905F8"/>
    <w:rsid w:val="0079080B"/>
    <w:rsid w:val="00790824"/>
    <w:rsid w:val="00790999"/>
    <w:rsid w:val="00790B0F"/>
    <w:rsid w:val="00790FA4"/>
    <w:rsid w:val="007910C1"/>
    <w:rsid w:val="0079156C"/>
    <w:rsid w:val="00791656"/>
    <w:rsid w:val="0079174B"/>
    <w:rsid w:val="007917CC"/>
    <w:rsid w:val="007917D8"/>
    <w:rsid w:val="00791E9D"/>
    <w:rsid w:val="00791FC7"/>
    <w:rsid w:val="0079250E"/>
    <w:rsid w:val="00792F5C"/>
    <w:rsid w:val="0079312C"/>
    <w:rsid w:val="00793775"/>
    <w:rsid w:val="007937B4"/>
    <w:rsid w:val="007937C1"/>
    <w:rsid w:val="007942C7"/>
    <w:rsid w:val="007943C0"/>
    <w:rsid w:val="0079441F"/>
    <w:rsid w:val="00794708"/>
    <w:rsid w:val="007948BD"/>
    <w:rsid w:val="00794B5D"/>
    <w:rsid w:val="00794B8D"/>
    <w:rsid w:val="00794E48"/>
    <w:rsid w:val="00795188"/>
    <w:rsid w:val="00795555"/>
    <w:rsid w:val="00795690"/>
    <w:rsid w:val="00795699"/>
    <w:rsid w:val="00795A1D"/>
    <w:rsid w:val="007962A9"/>
    <w:rsid w:val="0079660D"/>
    <w:rsid w:val="0079668B"/>
    <w:rsid w:val="00796E43"/>
    <w:rsid w:val="00796EF0"/>
    <w:rsid w:val="00797660"/>
    <w:rsid w:val="00797848"/>
    <w:rsid w:val="00797F29"/>
    <w:rsid w:val="00797F6D"/>
    <w:rsid w:val="007A022C"/>
    <w:rsid w:val="007A068F"/>
    <w:rsid w:val="007A09AE"/>
    <w:rsid w:val="007A0FDC"/>
    <w:rsid w:val="007A1597"/>
    <w:rsid w:val="007A15CC"/>
    <w:rsid w:val="007A18C5"/>
    <w:rsid w:val="007A209B"/>
    <w:rsid w:val="007A2472"/>
    <w:rsid w:val="007A24D8"/>
    <w:rsid w:val="007A24DE"/>
    <w:rsid w:val="007A280E"/>
    <w:rsid w:val="007A2BE0"/>
    <w:rsid w:val="007A2EC8"/>
    <w:rsid w:val="007A303A"/>
    <w:rsid w:val="007A3228"/>
    <w:rsid w:val="007A35A2"/>
    <w:rsid w:val="007A3704"/>
    <w:rsid w:val="007A37E2"/>
    <w:rsid w:val="007A3887"/>
    <w:rsid w:val="007A392F"/>
    <w:rsid w:val="007A3962"/>
    <w:rsid w:val="007A3E0F"/>
    <w:rsid w:val="007A4071"/>
    <w:rsid w:val="007A4171"/>
    <w:rsid w:val="007A429D"/>
    <w:rsid w:val="007A4693"/>
    <w:rsid w:val="007A4720"/>
    <w:rsid w:val="007A4968"/>
    <w:rsid w:val="007A4BE7"/>
    <w:rsid w:val="007A4CE5"/>
    <w:rsid w:val="007A535B"/>
    <w:rsid w:val="007A5741"/>
    <w:rsid w:val="007A5915"/>
    <w:rsid w:val="007A5A11"/>
    <w:rsid w:val="007A5A18"/>
    <w:rsid w:val="007A5C34"/>
    <w:rsid w:val="007A5E39"/>
    <w:rsid w:val="007A5EEC"/>
    <w:rsid w:val="007A6142"/>
    <w:rsid w:val="007A6254"/>
    <w:rsid w:val="007A637B"/>
    <w:rsid w:val="007A676D"/>
    <w:rsid w:val="007A67A0"/>
    <w:rsid w:val="007A6945"/>
    <w:rsid w:val="007A69FB"/>
    <w:rsid w:val="007A6FE6"/>
    <w:rsid w:val="007A722D"/>
    <w:rsid w:val="007A73A9"/>
    <w:rsid w:val="007A77B1"/>
    <w:rsid w:val="007A7E10"/>
    <w:rsid w:val="007B0AA0"/>
    <w:rsid w:val="007B0D38"/>
    <w:rsid w:val="007B0E52"/>
    <w:rsid w:val="007B1270"/>
    <w:rsid w:val="007B1511"/>
    <w:rsid w:val="007B1888"/>
    <w:rsid w:val="007B1C43"/>
    <w:rsid w:val="007B1EC5"/>
    <w:rsid w:val="007B2055"/>
    <w:rsid w:val="007B22E3"/>
    <w:rsid w:val="007B260F"/>
    <w:rsid w:val="007B2ADB"/>
    <w:rsid w:val="007B31D9"/>
    <w:rsid w:val="007B325C"/>
    <w:rsid w:val="007B330F"/>
    <w:rsid w:val="007B331E"/>
    <w:rsid w:val="007B33FC"/>
    <w:rsid w:val="007B35C5"/>
    <w:rsid w:val="007B38FE"/>
    <w:rsid w:val="007B3C68"/>
    <w:rsid w:val="007B422A"/>
    <w:rsid w:val="007B4567"/>
    <w:rsid w:val="007B4673"/>
    <w:rsid w:val="007B4868"/>
    <w:rsid w:val="007B496C"/>
    <w:rsid w:val="007B49A8"/>
    <w:rsid w:val="007B4D74"/>
    <w:rsid w:val="007B4DC3"/>
    <w:rsid w:val="007B4E24"/>
    <w:rsid w:val="007B55EC"/>
    <w:rsid w:val="007B59CC"/>
    <w:rsid w:val="007B6629"/>
    <w:rsid w:val="007B6660"/>
    <w:rsid w:val="007B6928"/>
    <w:rsid w:val="007B6948"/>
    <w:rsid w:val="007B6A14"/>
    <w:rsid w:val="007B6A3D"/>
    <w:rsid w:val="007B6AD6"/>
    <w:rsid w:val="007B6C3B"/>
    <w:rsid w:val="007B6FDD"/>
    <w:rsid w:val="007B7062"/>
    <w:rsid w:val="007B7303"/>
    <w:rsid w:val="007B7D65"/>
    <w:rsid w:val="007C08CD"/>
    <w:rsid w:val="007C0A72"/>
    <w:rsid w:val="007C0FC6"/>
    <w:rsid w:val="007C1975"/>
    <w:rsid w:val="007C1AA0"/>
    <w:rsid w:val="007C2270"/>
    <w:rsid w:val="007C22AF"/>
    <w:rsid w:val="007C2454"/>
    <w:rsid w:val="007C24A4"/>
    <w:rsid w:val="007C29F8"/>
    <w:rsid w:val="007C2E39"/>
    <w:rsid w:val="007C2F40"/>
    <w:rsid w:val="007C2F72"/>
    <w:rsid w:val="007C3349"/>
    <w:rsid w:val="007C3420"/>
    <w:rsid w:val="007C3F78"/>
    <w:rsid w:val="007C3F8C"/>
    <w:rsid w:val="007C4118"/>
    <w:rsid w:val="007C41D1"/>
    <w:rsid w:val="007C43AB"/>
    <w:rsid w:val="007C4527"/>
    <w:rsid w:val="007C45A5"/>
    <w:rsid w:val="007C4B52"/>
    <w:rsid w:val="007C4CE2"/>
    <w:rsid w:val="007C5311"/>
    <w:rsid w:val="007C534B"/>
    <w:rsid w:val="007C53F0"/>
    <w:rsid w:val="007C543E"/>
    <w:rsid w:val="007C5479"/>
    <w:rsid w:val="007C57EA"/>
    <w:rsid w:val="007C5CAE"/>
    <w:rsid w:val="007C664D"/>
    <w:rsid w:val="007C6655"/>
    <w:rsid w:val="007C6803"/>
    <w:rsid w:val="007C6AC4"/>
    <w:rsid w:val="007C6C40"/>
    <w:rsid w:val="007C6E76"/>
    <w:rsid w:val="007C778B"/>
    <w:rsid w:val="007C78D5"/>
    <w:rsid w:val="007C7AD8"/>
    <w:rsid w:val="007C7CA8"/>
    <w:rsid w:val="007D02BB"/>
    <w:rsid w:val="007D0E5F"/>
    <w:rsid w:val="007D11CA"/>
    <w:rsid w:val="007D13A2"/>
    <w:rsid w:val="007D1785"/>
    <w:rsid w:val="007D1A79"/>
    <w:rsid w:val="007D1F8A"/>
    <w:rsid w:val="007D2484"/>
    <w:rsid w:val="007D2685"/>
    <w:rsid w:val="007D286C"/>
    <w:rsid w:val="007D2E41"/>
    <w:rsid w:val="007D33FD"/>
    <w:rsid w:val="007D34A2"/>
    <w:rsid w:val="007D34AB"/>
    <w:rsid w:val="007D38C8"/>
    <w:rsid w:val="007D3CE0"/>
    <w:rsid w:val="007D3DCF"/>
    <w:rsid w:val="007D3FFD"/>
    <w:rsid w:val="007D41D0"/>
    <w:rsid w:val="007D425E"/>
    <w:rsid w:val="007D4373"/>
    <w:rsid w:val="007D440E"/>
    <w:rsid w:val="007D4CF2"/>
    <w:rsid w:val="007D4F3A"/>
    <w:rsid w:val="007D51B6"/>
    <w:rsid w:val="007D51D1"/>
    <w:rsid w:val="007D564E"/>
    <w:rsid w:val="007D58F7"/>
    <w:rsid w:val="007D5C2D"/>
    <w:rsid w:val="007D5FF0"/>
    <w:rsid w:val="007D6299"/>
    <w:rsid w:val="007D673B"/>
    <w:rsid w:val="007D72C2"/>
    <w:rsid w:val="007D744F"/>
    <w:rsid w:val="007D76C9"/>
    <w:rsid w:val="007D7A3D"/>
    <w:rsid w:val="007D7E00"/>
    <w:rsid w:val="007E043C"/>
    <w:rsid w:val="007E0F82"/>
    <w:rsid w:val="007E1047"/>
    <w:rsid w:val="007E1843"/>
    <w:rsid w:val="007E1868"/>
    <w:rsid w:val="007E19A0"/>
    <w:rsid w:val="007E1BDA"/>
    <w:rsid w:val="007E1E79"/>
    <w:rsid w:val="007E252C"/>
    <w:rsid w:val="007E2633"/>
    <w:rsid w:val="007E26D5"/>
    <w:rsid w:val="007E28D2"/>
    <w:rsid w:val="007E2A3D"/>
    <w:rsid w:val="007E2BD5"/>
    <w:rsid w:val="007E2E2E"/>
    <w:rsid w:val="007E3102"/>
    <w:rsid w:val="007E32D1"/>
    <w:rsid w:val="007E345D"/>
    <w:rsid w:val="007E39FF"/>
    <w:rsid w:val="007E3D4E"/>
    <w:rsid w:val="007E3D70"/>
    <w:rsid w:val="007E3DC3"/>
    <w:rsid w:val="007E42A2"/>
    <w:rsid w:val="007E464E"/>
    <w:rsid w:val="007E4972"/>
    <w:rsid w:val="007E50C1"/>
    <w:rsid w:val="007E5306"/>
    <w:rsid w:val="007E5362"/>
    <w:rsid w:val="007E563E"/>
    <w:rsid w:val="007E5718"/>
    <w:rsid w:val="007E57FB"/>
    <w:rsid w:val="007E5C13"/>
    <w:rsid w:val="007E610C"/>
    <w:rsid w:val="007E63BA"/>
    <w:rsid w:val="007E63C3"/>
    <w:rsid w:val="007E68F8"/>
    <w:rsid w:val="007E77EF"/>
    <w:rsid w:val="007E7AFA"/>
    <w:rsid w:val="007E7CC5"/>
    <w:rsid w:val="007F02AA"/>
    <w:rsid w:val="007F030E"/>
    <w:rsid w:val="007F0385"/>
    <w:rsid w:val="007F0C2A"/>
    <w:rsid w:val="007F0E89"/>
    <w:rsid w:val="007F0F4F"/>
    <w:rsid w:val="007F1225"/>
    <w:rsid w:val="007F1266"/>
    <w:rsid w:val="007F14F7"/>
    <w:rsid w:val="007F161B"/>
    <w:rsid w:val="007F184C"/>
    <w:rsid w:val="007F18CD"/>
    <w:rsid w:val="007F210F"/>
    <w:rsid w:val="007F27DE"/>
    <w:rsid w:val="007F2CC9"/>
    <w:rsid w:val="007F3283"/>
    <w:rsid w:val="007F33F5"/>
    <w:rsid w:val="007F3A93"/>
    <w:rsid w:val="007F4156"/>
    <w:rsid w:val="007F4992"/>
    <w:rsid w:val="007F4EC3"/>
    <w:rsid w:val="007F4ECE"/>
    <w:rsid w:val="007F4FC4"/>
    <w:rsid w:val="007F5561"/>
    <w:rsid w:val="007F5818"/>
    <w:rsid w:val="007F5CB4"/>
    <w:rsid w:val="007F5E3B"/>
    <w:rsid w:val="007F656B"/>
    <w:rsid w:val="007F66B3"/>
    <w:rsid w:val="007F6D77"/>
    <w:rsid w:val="007F6E0D"/>
    <w:rsid w:val="007F7691"/>
    <w:rsid w:val="007F76C8"/>
    <w:rsid w:val="007F7BEE"/>
    <w:rsid w:val="007F7DFD"/>
    <w:rsid w:val="007F7FDD"/>
    <w:rsid w:val="008000AE"/>
    <w:rsid w:val="008000D0"/>
    <w:rsid w:val="00800535"/>
    <w:rsid w:val="008006A1"/>
    <w:rsid w:val="008006A2"/>
    <w:rsid w:val="00800A50"/>
    <w:rsid w:val="00800C64"/>
    <w:rsid w:val="00800F54"/>
    <w:rsid w:val="00801083"/>
    <w:rsid w:val="0080113F"/>
    <w:rsid w:val="0080186C"/>
    <w:rsid w:val="00801973"/>
    <w:rsid w:val="00801A61"/>
    <w:rsid w:val="00801C51"/>
    <w:rsid w:val="00801F05"/>
    <w:rsid w:val="00801FAA"/>
    <w:rsid w:val="00802539"/>
    <w:rsid w:val="008025ED"/>
    <w:rsid w:val="0080284B"/>
    <w:rsid w:val="00802AB3"/>
    <w:rsid w:val="00802C06"/>
    <w:rsid w:val="00802C7D"/>
    <w:rsid w:val="00803458"/>
    <w:rsid w:val="0080357C"/>
    <w:rsid w:val="00803592"/>
    <w:rsid w:val="00803C5E"/>
    <w:rsid w:val="00803D1F"/>
    <w:rsid w:val="00803D40"/>
    <w:rsid w:val="00804249"/>
    <w:rsid w:val="00804389"/>
    <w:rsid w:val="00804A6E"/>
    <w:rsid w:val="00804D6D"/>
    <w:rsid w:val="0080527E"/>
    <w:rsid w:val="008057AD"/>
    <w:rsid w:val="00805E8D"/>
    <w:rsid w:val="00806396"/>
    <w:rsid w:val="0080646D"/>
    <w:rsid w:val="00806E10"/>
    <w:rsid w:val="00807710"/>
    <w:rsid w:val="008078CA"/>
    <w:rsid w:val="00807D75"/>
    <w:rsid w:val="00807E4A"/>
    <w:rsid w:val="00807EDF"/>
    <w:rsid w:val="00807FF7"/>
    <w:rsid w:val="00810113"/>
    <w:rsid w:val="008102A4"/>
    <w:rsid w:val="0081041E"/>
    <w:rsid w:val="008106CC"/>
    <w:rsid w:val="00810DE1"/>
    <w:rsid w:val="00810E17"/>
    <w:rsid w:val="00811556"/>
    <w:rsid w:val="00811575"/>
    <w:rsid w:val="0081187F"/>
    <w:rsid w:val="0081190C"/>
    <w:rsid w:val="00811919"/>
    <w:rsid w:val="00811A69"/>
    <w:rsid w:val="00811ACC"/>
    <w:rsid w:val="00811E3A"/>
    <w:rsid w:val="00812060"/>
    <w:rsid w:val="0081219A"/>
    <w:rsid w:val="00812441"/>
    <w:rsid w:val="008125F8"/>
    <w:rsid w:val="00812FA5"/>
    <w:rsid w:val="00813BBA"/>
    <w:rsid w:val="00813ED5"/>
    <w:rsid w:val="00813F03"/>
    <w:rsid w:val="00814030"/>
    <w:rsid w:val="008140A2"/>
    <w:rsid w:val="00814185"/>
    <w:rsid w:val="008145B5"/>
    <w:rsid w:val="00814A19"/>
    <w:rsid w:val="00814B93"/>
    <w:rsid w:val="00814C68"/>
    <w:rsid w:val="00814DC8"/>
    <w:rsid w:val="00815C85"/>
    <w:rsid w:val="00815E78"/>
    <w:rsid w:val="00815EF9"/>
    <w:rsid w:val="00816009"/>
    <w:rsid w:val="0081630A"/>
    <w:rsid w:val="0081630B"/>
    <w:rsid w:val="0081656E"/>
    <w:rsid w:val="00816B94"/>
    <w:rsid w:val="00816C0B"/>
    <w:rsid w:val="00817959"/>
    <w:rsid w:val="00817D7F"/>
    <w:rsid w:val="00817F2A"/>
    <w:rsid w:val="00817FFA"/>
    <w:rsid w:val="00820262"/>
    <w:rsid w:val="00820846"/>
    <w:rsid w:val="00820ABD"/>
    <w:rsid w:val="00820BFB"/>
    <w:rsid w:val="00820CB5"/>
    <w:rsid w:val="00821570"/>
    <w:rsid w:val="008219FC"/>
    <w:rsid w:val="00821BCC"/>
    <w:rsid w:val="0082237D"/>
    <w:rsid w:val="0082252B"/>
    <w:rsid w:val="00822676"/>
    <w:rsid w:val="008228F6"/>
    <w:rsid w:val="008230DF"/>
    <w:rsid w:val="00823325"/>
    <w:rsid w:val="008235B6"/>
    <w:rsid w:val="00823839"/>
    <w:rsid w:val="008238B5"/>
    <w:rsid w:val="00823E66"/>
    <w:rsid w:val="00823EB3"/>
    <w:rsid w:val="00823F00"/>
    <w:rsid w:val="008243F7"/>
    <w:rsid w:val="00824628"/>
    <w:rsid w:val="00824968"/>
    <w:rsid w:val="008249DB"/>
    <w:rsid w:val="008256B4"/>
    <w:rsid w:val="00825F5F"/>
    <w:rsid w:val="00826036"/>
    <w:rsid w:val="008260B9"/>
    <w:rsid w:val="00826206"/>
    <w:rsid w:val="00826D5C"/>
    <w:rsid w:val="00827061"/>
    <w:rsid w:val="00827129"/>
    <w:rsid w:val="0082758C"/>
    <w:rsid w:val="00827845"/>
    <w:rsid w:val="00827A03"/>
    <w:rsid w:val="00827B9F"/>
    <w:rsid w:val="00827BAD"/>
    <w:rsid w:val="00827CA0"/>
    <w:rsid w:val="008306E0"/>
    <w:rsid w:val="008308A6"/>
    <w:rsid w:val="00830A22"/>
    <w:rsid w:val="00831185"/>
    <w:rsid w:val="00831365"/>
    <w:rsid w:val="0083178B"/>
    <w:rsid w:val="00831C66"/>
    <w:rsid w:val="00831D48"/>
    <w:rsid w:val="0083264C"/>
    <w:rsid w:val="00832A15"/>
    <w:rsid w:val="00832C12"/>
    <w:rsid w:val="00832D64"/>
    <w:rsid w:val="00833091"/>
    <w:rsid w:val="0083312F"/>
    <w:rsid w:val="00833390"/>
    <w:rsid w:val="0083343C"/>
    <w:rsid w:val="00833442"/>
    <w:rsid w:val="0083349E"/>
    <w:rsid w:val="00833A83"/>
    <w:rsid w:val="00833D36"/>
    <w:rsid w:val="0083474D"/>
    <w:rsid w:val="00834B3E"/>
    <w:rsid w:val="00834D35"/>
    <w:rsid w:val="00834E9B"/>
    <w:rsid w:val="00834F06"/>
    <w:rsid w:val="00835322"/>
    <w:rsid w:val="00835774"/>
    <w:rsid w:val="00835787"/>
    <w:rsid w:val="00835BF8"/>
    <w:rsid w:val="00835C44"/>
    <w:rsid w:val="00835E2B"/>
    <w:rsid w:val="00835E8D"/>
    <w:rsid w:val="008361D3"/>
    <w:rsid w:val="0083640D"/>
    <w:rsid w:val="00836865"/>
    <w:rsid w:val="008369F5"/>
    <w:rsid w:val="00836B48"/>
    <w:rsid w:val="00836B62"/>
    <w:rsid w:val="00837446"/>
    <w:rsid w:val="0083756A"/>
    <w:rsid w:val="0083777A"/>
    <w:rsid w:val="00837877"/>
    <w:rsid w:val="008378D5"/>
    <w:rsid w:val="0083796A"/>
    <w:rsid w:val="00837E09"/>
    <w:rsid w:val="00840CB5"/>
    <w:rsid w:val="00841544"/>
    <w:rsid w:val="0084157F"/>
    <w:rsid w:val="008417E0"/>
    <w:rsid w:val="008417E4"/>
    <w:rsid w:val="00841B15"/>
    <w:rsid w:val="00841FBC"/>
    <w:rsid w:val="00842398"/>
    <w:rsid w:val="0084247D"/>
    <w:rsid w:val="00842812"/>
    <w:rsid w:val="00842A7D"/>
    <w:rsid w:val="00842FEA"/>
    <w:rsid w:val="008430C4"/>
    <w:rsid w:val="0084332A"/>
    <w:rsid w:val="00843827"/>
    <w:rsid w:val="008438C3"/>
    <w:rsid w:val="00843A01"/>
    <w:rsid w:val="00843B17"/>
    <w:rsid w:val="00843D86"/>
    <w:rsid w:val="00843ED4"/>
    <w:rsid w:val="00843F56"/>
    <w:rsid w:val="00844781"/>
    <w:rsid w:val="00844CC6"/>
    <w:rsid w:val="00844DBF"/>
    <w:rsid w:val="00844ECB"/>
    <w:rsid w:val="00844F1C"/>
    <w:rsid w:val="00845002"/>
    <w:rsid w:val="00845112"/>
    <w:rsid w:val="00845198"/>
    <w:rsid w:val="008454A1"/>
    <w:rsid w:val="008455DA"/>
    <w:rsid w:val="00845A05"/>
    <w:rsid w:val="00845BFA"/>
    <w:rsid w:val="00846041"/>
    <w:rsid w:val="008461B5"/>
    <w:rsid w:val="00846365"/>
    <w:rsid w:val="0084642A"/>
    <w:rsid w:val="00846459"/>
    <w:rsid w:val="008467BF"/>
    <w:rsid w:val="00846805"/>
    <w:rsid w:val="0084717E"/>
    <w:rsid w:val="00847ACF"/>
    <w:rsid w:val="00850BBD"/>
    <w:rsid w:val="00850F32"/>
    <w:rsid w:val="00851198"/>
    <w:rsid w:val="0085134F"/>
    <w:rsid w:val="00851451"/>
    <w:rsid w:val="00851B1B"/>
    <w:rsid w:val="00851B92"/>
    <w:rsid w:val="00851FA1"/>
    <w:rsid w:val="00852989"/>
    <w:rsid w:val="00852CE2"/>
    <w:rsid w:val="00853018"/>
    <w:rsid w:val="0085343C"/>
    <w:rsid w:val="0085344A"/>
    <w:rsid w:val="008539BF"/>
    <w:rsid w:val="00853C31"/>
    <w:rsid w:val="00853D99"/>
    <w:rsid w:val="00853DC2"/>
    <w:rsid w:val="00853DF2"/>
    <w:rsid w:val="0085404B"/>
    <w:rsid w:val="008542EB"/>
    <w:rsid w:val="00854B1D"/>
    <w:rsid w:val="00854BFB"/>
    <w:rsid w:val="00855409"/>
    <w:rsid w:val="00855B8F"/>
    <w:rsid w:val="008562CF"/>
    <w:rsid w:val="00856999"/>
    <w:rsid w:val="0085709E"/>
    <w:rsid w:val="008571D3"/>
    <w:rsid w:val="008571EA"/>
    <w:rsid w:val="0085724E"/>
    <w:rsid w:val="008573E7"/>
    <w:rsid w:val="0085749D"/>
    <w:rsid w:val="008574B9"/>
    <w:rsid w:val="008578A5"/>
    <w:rsid w:val="00857C8D"/>
    <w:rsid w:val="00857EEC"/>
    <w:rsid w:val="00857FDD"/>
    <w:rsid w:val="0086020B"/>
    <w:rsid w:val="0086031B"/>
    <w:rsid w:val="00860414"/>
    <w:rsid w:val="00860BE1"/>
    <w:rsid w:val="00860C47"/>
    <w:rsid w:val="00860DF2"/>
    <w:rsid w:val="00860EAC"/>
    <w:rsid w:val="0086181E"/>
    <w:rsid w:val="00861B04"/>
    <w:rsid w:val="00861EBC"/>
    <w:rsid w:val="00862450"/>
    <w:rsid w:val="00862487"/>
    <w:rsid w:val="008625F2"/>
    <w:rsid w:val="00862A8C"/>
    <w:rsid w:val="00862DC9"/>
    <w:rsid w:val="00862E46"/>
    <w:rsid w:val="00862EED"/>
    <w:rsid w:val="00862F79"/>
    <w:rsid w:val="008632E0"/>
    <w:rsid w:val="0086359B"/>
    <w:rsid w:val="00863775"/>
    <w:rsid w:val="00864355"/>
    <w:rsid w:val="00864461"/>
    <w:rsid w:val="00864483"/>
    <w:rsid w:val="0086452D"/>
    <w:rsid w:val="008645E0"/>
    <w:rsid w:val="00864783"/>
    <w:rsid w:val="008649E8"/>
    <w:rsid w:val="00864D34"/>
    <w:rsid w:val="00864F3B"/>
    <w:rsid w:val="00865008"/>
    <w:rsid w:val="00865074"/>
    <w:rsid w:val="008651B6"/>
    <w:rsid w:val="00865444"/>
    <w:rsid w:val="0086593A"/>
    <w:rsid w:val="0086599E"/>
    <w:rsid w:val="008660CE"/>
    <w:rsid w:val="00866AB4"/>
    <w:rsid w:val="00866EF9"/>
    <w:rsid w:val="00867078"/>
    <w:rsid w:val="0086716A"/>
    <w:rsid w:val="00867907"/>
    <w:rsid w:val="00867C77"/>
    <w:rsid w:val="00867C89"/>
    <w:rsid w:val="0087017D"/>
    <w:rsid w:val="0087028C"/>
    <w:rsid w:val="008703B8"/>
    <w:rsid w:val="00870A26"/>
    <w:rsid w:val="00870BFA"/>
    <w:rsid w:val="00870C6F"/>
    <w:rsid w:val="008712DD"/>
    <w:rsid w:val="0087142D"/>
    <w:rsid w:val="00871601"/>
    <w:rsid w:val="00871760"/>
    <w:rsid w:val="008719F1"/>
    <w:rsid w:val="0087215D"/>
    <w:rsid w:val="0087272C"/>
    <w:rsid w:val="00872A9C"/>
    <w:rsid w:val="00872AE0"/>
    <w:rsid w:val="00872F95"/>
    <w:rsid w:val="00873447"/>
    <w:rsid w:val="0087358C"/>
    <w:rsid w:val="00873864"/>
    <w:rsid w:val="00873DD6"/>
    <w:rsid w:val="00873EE3"/>
    <w:rsid w:val="0087440E"/>
    <w:rsid w:val="00874553"/>
    <w:rsid w:val="00874626"/>
    <w:rsid w:val="00874D3A"/>
    <w:rsid w:val="00874F8D"/>
    <w:rsid w:val="0087583E"/>
    <w:rsid w:val="00875F2B"/>
    <w:rsid w:val="008761FA"/>
    <w:rsid w:val="00876DFE"/>
    <w:rsid w:val="00877162"/>
    <w:rsid w:val="0087733C"/>
    <w:rsid w:val="00877B27"/>
    <w:rsid w:val="00880174"/>
    <w:rsid w:val="008801E3"/>
    <w:rsid w:val="008806C6"/>
    <w:rsid w:val="00880D2D"/>
    <w:rsid w:val="00880E4C"/>
    <w:rsid w:val="00881003"/>
    <w:rsid w:val="008814C0"/>
    <w:rsid w:val="008816AB"/>
    <w:rsid w:val="00881839"/>
    <w:rsid w:val="008819D2"/>
    <w:rsid w:val="00881A27"/>
    <w:rsid w:val="00881A7D"/>
    <w:rsid w:val="00881B69"/>
    <w:rsid w:val="00881F0B"/>
    <w:rsid w:val="008820A3"/>
    <w:rsid w:val="00882B3D"/>
    <w:rsid w:val="00882F3B"/>
    <w:rsid w:val="00883346"/>
    <w:rsid w:val="00883A9E"/>
    <w:rsid w:val="00883F4E"/>
    <w:rsid w:val="00884419"/>
    <w:rsid w:val="008847BA"/>
    <w:rsid w:val="00884C38"/>
    <w:rsid w:val="00884ED6"/>
    <w:rsid w:val="00884F8C"/>
    <w:rsid w:val="008850EB"/>
    <w:rsid w:val="0088522D"/>
    <w:rsid w:val="008852EE"/>
    <w:rsid w:val="00885333"/>
    <w:rsid w:val="00885D5D"/>
    <w:rsid w:val="00886BA8"/>
    <w:rsid w:val="00886C32"/>
    <w:rsid w:val="0088751B"/>
    <w:rsid w:val="00887A01"/>
    <w:rsid w:val="00887C5A"/>
    <w:rsid w:val="00887D5A"/>
    <w:rsid w:val="00887E13"/>
    <w:rsid w:val="00887E70"/>
    <w:rsid w:val="00887EBA"/>
    <w:rsid w:val="00887EC7"/>
    <w:rsid w:val="00890197"/>
    <w:rsid w:val="00890437"/>
    <w:rsid w:val="0089087D"/>
    <w:rsid w:val="00890BD6"/>
    <w:rsid w:val="00890C61"/>
    <w:rsid w:val="008912C4"/>
    <w:rsid w:val="00891401"/>
    <w:rsid w:val="00891464"/>
    <w:rsid w:val="0089168F"/>
    <w:rsid w:val="00891824"/>
    <w:rsid w:val="00891AC6"/>
    <w:rsid w:val="0089285E"/>
    <w:rsid w:val="00892F8E"/>
    <w:rsid w:val="00892FF5"/>
    <w:rsid w:val="00893376"/>
    <w:rsid w:val="008936BA"/>
    <w:rsid w:val="00893BAF"/>
    <w:rsid w:val="00893CC7"/>
    <w:rsid w:val="00893D70"/>
    <w:rsid w:val="00893F2C"/>
    <w:rsid w:val="00894078"/>
    <w:rsid w:val="00894138"/>
    <w:rsid w:val="008948DA"/>
    <w:rsid w:val="00894BB1"/>
    <w:rsid w:val="00894DE1"/>
    <w:rsid w:val="00894E38"/>
    <w:rsid w:val="00895329"/>
    <w:rsid w:val="00895956"/>
    <w:rsid w:val="00895C09"/>
    <w:rsid w:val="00895D49"/>
    <w:rsid w:val="00895FC1"/>
    <w:rsid w:val="00896236"/>
    <w:rsid w:val="008962F6"/>
    <w:rsid w:val="00896993"/>
    <w:rsid w:val="0089706A"/>
    <w:rsid w:val="00897111"/>
    <w:rsid w:val="0089717F"/>
    <w:rsid w:val="0089789F"/>
    <w:rsid w:val="00897B2A"/>
    <w:rsid w:val="00897FF4"/>
    <w:rsid w:val="008A01BD"/>
    <w:rsid w:val="008A0265"/>
    <w:rsid w:val="008A041B"/>
    <w:rsid w:val="008A08A7"/>
    <w:rsid w:val="008A0A16"/>
    <w:rsid w:val="008A0A2F"/>
    <w:rsid w:val="008A0B01"/>
    <w:rsid w:val="008A0B82"/>
    <w:rsid w:val="008A0C40"/>
    <w:rsid w:val="008A0E59"/>
    <w:rsid w:val="008A14F2"/>
    <w:rsid w:val="008A198A"/>
    <w:rsid w:val="008A210B"/>
    <w:rsid w:val="008A2226"/>
    <w:rsid w:val="008A22E7"/>
    <w:rsid w:val="008A2625"/>
    <w:rsid w:val="008A2648"/>
    <w:rsid w:val="008A283E"/>
    <w:rsid w:val="008A2BBF"/>
    <w:rsid w:val="008A2CD5"/>
    <w:rsid w:val="008A334D"/>
    <w:rsid w:val="008A35B6"/>
    <w:rsid w:val="008A35CA"/>
    <w:rsid w:val="008A39C1"/>
    <w:rsid w:val="008A3BB4"/>
    <w:rsid w:val="008A3C6F"/>
    <w:rsid w:val="008A41A9"/>
    <w:rsid w:val="008A444A"/>
    <w:rsid w:val="008A471B"/>
    <w:rsid w:val="008A4BDD"/>
    <w:rsid w:val="008A52CE"/>
    <w:rsid w:val="008A543F"/>
    <w:rsid w:val="008A585B"/>
    <w:rsid w:val="008A5D90"/>
    <w:rsid w:val="008A63DD"/>
    <w:rsid w:val="008A68FB"/>
    <w:rsid w:val="008A6BC3"/>
    <w:rsid w:val="008A6DFC"/>
    <w:rsid w:val="008A6E65"/>
    <w:rsid w:val="008A6F89"/>
    <w:rsid w:val="008A7137"/>
    <w:rsid w:val="008A7164"/>
    <w:rsid w:val="008A72FA"/>
    <w:rsid w:val="008A74B8"/>
    <w:rsid w:val="008A770E"/>
    <w:rsid w:val="008A7B72"/>
    <w:rsid w:val="008B0352"/>
    <w:rsid w:val="008B05FF"/>
    <w:rsid w:val="008B061E"/>
    <w:rsid w:val="008B06BE"/>
    <w:rsid w:val="008B0719"/>
    <w:rsid w:val="008B0E32"/>
    <w:rsid w:val="008B0EB5"/>
    <w:rsid w:val="008B11DF"/>
    <w:rsid w:val="008B1228"/>
    <w:rsid w:val="008B1267"/>
    <w:rsid w:val="008B1270"/>
    <w:rsid w:val="008B14FE"/>
    <w:rsid w:val="008B1619"/>
    <w:rsid w:val="008B1E8E"/>
    <w:rsid w:val="008B208A"/>
    <w:rsid w:val="008B2520"/>
    <w:rsid w:val="008B2567"/>
    <w:rsid w:val="008B262A"/>
    <w:rsid w:val="008B2970"/>
    <w:rsid w:val="008B2ED3"/>
    <w:rsid w:val="008B3189"/>
    <w:rsid w:val="008B3362"/>
    <w:rsid w:val="008B3AA2"/>
    <w:rsid w:val="008B41C8"/>
    <w:rsid w:val="008B42FA"/>
    <w:rsid w:val="008B44FE"/>
    <w:rsid w:val="008B4EB7"/>
    <w:rsid w:val="008B4F14"/>
    <w:rsid w:val="008B5004"/>
    <w:rsid w:val="008B52DD"/>
    <w:rsid w:val="008B5AD6"/>
    <w:rsid w:val="008B5D57"/>
    <w:rsid w:val="008B64CF"/>
    <w:rsid w:val="008B6A3D"/>
    <w:rsid w:val="008B6C00"/>
    <w:rsid w:val="008B6DEE"/>
    <w:rsid w:val="008B7420"/>
    <w:rsid w:val="008B790D"/>
    <w:rsid w:val="008B79A6"/>
    <w:rsid w:val="008B7A5B"/>
    <w:rsid w:val="008B7AAE"/>
    <w:rsid w:val="008C00EA"/>
    <w:rsid w:val="008C0346"/>
    <w:rsid w:val="008C05CF"/>
    <w:rsid w:val="008C08C5"/>
    <w:rsid w:val="008C0937"/>
    <w:rsid w:val="008C0968"/>
    <w:rsid w:val="008C12F2"/>
    <w:rsid w:val="008C173F"/>
    <w:rsid w:val="008C1B8C"/>
    <w:rsid w:val="008C1E39"/>
    <w:rsid w:val="008C2158"/>
    <w:rsid w:val="008C26B7"/>
    <w:rsid w:val="008C3068"/>
    <w:rsid w:val="008C3355"/>
    <w:rsid w:val="008C347D"/>
    <w:rsid w:val="008C3887"/>
    <w:rsid w:val="008C4173"/>
    <w:rsid w:val="008C4507"/>
    <w:rsid w:val="008C4597"/>
    <w:rsid w:val="008C4600"/>
    <w:rsid w:val="008C48CD"/>
    <w:rsid w:val="008C4D63"/>
    <w:rsid w:val="008C5130"/>
    <w:rsid w:val="008C521B"/>
    <w:rsid w:val="008C54B6"/>
    <w:rsid w:val="008C5669"/>
    <w:rsid w:val="008C58AF"/>
    <w:rsid w:val="008C5A3A"/>
    <w:rsid w:val="008C5C20"/>
    <w:rsid w:val="008C5EE5"/>
    <w:rsid w:val="008C620F"/>
    <w:rsid w:val="008C670C"/>
    <w:rsid w:val="008C6800"/>
    <w:rsid w:val="008C698E"/>
    <w:rsid w:val="008C6C7F"/>
    <w:rsid w:val="008C6DC1"/>
    <w:rsid w:val="008C6E84"/>
    <w:rsid w:val="008C717A"/>
    <w:rsid w:val="008C7246"/>
    <w:rsid w:val="008C7639"/>
    <w:rsid w:val="008C7F8C"/>
    <w:rsid w:val="008D04EC"/>
    <w:rsid w:val="008D06EB"/>
    <w:rsid w:val="008D0715"/>
    <w:rsid w:val="008D0D2C"/>
    <w:rsid w:val="008D0EDD"/>
    <w:rsid w:val="008D105C"/>
    <w:rsid w:val="008D113D"/>
    <w:rsid w:val="008D15E3"/>
    <w:rsid w:val="008D1617"/>
    <w:rsid w:val="008D1991"/>
    <w:rsid w:val="008D19DB"/>
    <w:rsid w:val="008D1A15"/>
    <w:rsid w:val="008D1D3A"/>
    <w:rsid w:val="008D1F22"/>
    <w:rsid w:val="008D2622"/>
    <w:rsid w:val="008D264C"/>
    <w:rsid w:val="008D27CE"/>
    <w:rsid w:val="008D29D3"/>
    <w:rsid w:val="008D2E70"/>
    <w:rsid w:val="008D36FE"/>
    <w:rsid w:val="008D3B75"/>
    <w:rsid w:val="008D4024"/>
    <w:rsid w:val="008D40D6"/>
    <w:rsid w:val="008D415C"/>
    <w:rsid w:val="008D4818"/>
    <w:rsid w:val="008D4A2F"/>
    <w:rsid w:val="008D4B2A"/>
    <w:rsid w:val="008D4DDD"/>
    <w:rsid w:val="008D4EE3"/>
    <w:rsid w:val="008D5459"/>
    <w:rsid w:val="008D586B"/>
    <w:rsid w:val="008D5A1B"/>
    <w:rsid w:val="008D6043"/>
    <w:rsid w:val="008D657F"/>
    <w:rsid w:val="008D67DA"/>
    <w:rsid w:val="008D6EEB"/>
    <w:rsid w:val="008D7092"/>
    <w:rsid w:val="008D71AE"/>
    <w:rsid w:val="008D7323"/>
    <w:rsid w:val="008D75ED"/>
    <w:rsid w:val="008D7615"/>
    <w:rsid w:val="008D7739"/>
    <w:rsid w:val="008D79DC"/>
    <w:rsid w:val="008D7A21"/>
    <w:rsid w:val="008D7B7A"/>
    <w:rsid w:val="008D7CF7"/>
    <w:rsid w:val="008E0481"/>
    <w:rsid w:val="008E08BF"/>
    <w:rsid w:val="008E0A70"/>
    <w:rsid w:val="008E0B0B"/>
    <w:rsid w:val="008E0E53"/>
    <w:rsid w:val="008E11A8"/>
    <w:rsid w:val="008E1246"/>
    <w:rsid w:val="008E1381"/>
    <w:rsid w:val="008E1CEF"/>
    <w:rsid w:val="008E1E4A"/>
    <w:rsid w:val="008E1E96"/>
    <w:rsid w:val="008E1FF9"/>
    <w:rsid w:val="008E23AE"/>
    <w:rsid w:val="008E2762"/>
    <w:rsid w:val="008E2CFC"/>
    <w:rsid w:val="008E2D16"/>
    <w:rsid w:val="008E3386"/>
    <w:rsid w:val="008E35B8"/>
    <w:rsid w:val="008E3C32"/>
    <w:rsid w:val="008E41A7"/>
    <w:rsid w:val="008E436C"/>
    <w:rsid w:val="008E4495"/>
    <w:rsid w:val="008E464A"/>
    <w:rsid w:val="008E4848"/>
    <w:rsid w:val="008E4B1F"/>
    <w:rsid w:val="008E4C2B"/>
    <w:rsid w:val="008E4E34"/>
    <w:rsid w:val="008E4EA5"/>
    <w:rsid w:val="008E52BB"/>
    <w:rsid w:val="008E54A6"/>
    <w:rsid w:val="008E5862"/>
    <w:rsid w:val="008E5D07"/>
    <w:rsid w:val="008E5D36"/>
    <w:rsid w:val="008E62F5"/>
    <w:rsid w:val="008E67FB"/>
    <w:rsid w:val="008E68F4"/>
    <w:rsid w:val="008E6995"/>
    <w:rsid w:val="008E6A46"/>
    <w:rsid w:val="008E6EF1"/>
    <w:rsid w:val="008E7028"/>
    <w:rsid w:val="008E70E5"/>
    <w:rsid w:val="008E7C29"/>
    <w:rsid w:val="008E7CD1"/>
    <w:rsid w:val="008F0ECD"/>
    <w:rsid w:val="008F101A"/>
    <w:rsid w:val="008F127A"/>
    <w:rsid w:val="008F130F"/>
    <w:rsid w:val="008F1529"/>
    <w:rsid w:val="008F1A57"/>
    <w:rsid w:val="008F1A6C"/>
    <w:rsid w:val="008F1AEF"/>
    <w:rsid w:val="008F1C0A"/>
    <w:rsid w:val="008F1E14"/>
    <w:rsid w:val="008F1EB7"/>
    <w:rsid w:val="008F2102"/>
    <w:rsid w:val="008F2441"/>
    <w:rsid w:val="008F24C9"/>
    <w:rsid w:val="008F2A40"/>
    <w:rsid w:val="008F2C9A"/>
    <w:rsid w:val="008F2D00"/>
    <w:rsid w:val="008F2D37"/>
    <w:rsid w:val="008F2E6C"/>
    <w:rsid w:val="008F3029"/>
    <w:rsid w:val="008F311F"/>
    <w:rsid w:val="008F372B"/>
    <w:rsid w:val="008F3799"/>
    <w:rsid w:val="008F3D66"/>
    <w:rsid w:val="008F402E"/>
    <w:rsid w:val="008F4516"/>
    <w:rsid w:val="008F45FE"/>
    <w:rsid w:val="008F461E"/>
    <w:rsid w:val="008F5108"/>
    <w:rsid w:val="008F55B2"/>
    <w:rsid w:val="008F5782"/>
    <w:rsid w:val="008F57F8"/>
    <w:rsid w:val="008F5808"/>
    <w:rsid w:val="008F5BAF"/>
    <w:rsid w:val="008F60AB"/>
    <w:rsid w:val="008F6117"/>
    <w:rsid w:val="008F61B4"/>
    <w:rsid w:val="008F642B"/>
    <w:rsid w:val="008F6A76"/>
    <w:rsid w:val="008F749D"/>
    <w:rsid w:val="008F77B4"/>
    <w:rsid w:val="008F7D87"/>
    <w:rsid w:val="008F7FC9"/>
    <w:rsid w:val="00900684"/>
    <w:rsid w:val="009006D2"/>
    <w:rsid w:val="0090084E"/>
    <w:rsid w:val="00900D57"/>
    <w:rsid w:val="00900EEC"/>
    <w:rsid w:val="009011EE"/>
    <w:rsid w:val="009012CB"/>
    <w:rsid w:val="009014C2"/>
    <w:rsid w:val="00901938"/>
    <w:rsid w:val="00901B0E"/>
    <w:rsid w:val="00901BE0"/>
    <w:rsid w:val="00901C4B"/>
    <w:rsid w:val="00901CA0"/>
    <w:rsid w:val="00901DDF"/>
    <w:rsid w:val="0090235A"/>
    <w:rsid w:val="00902976"/>
    <w:rsid w:val="00902F25"/>
    <w:rsid w:val="0090370C"/>
    <w:rsid w:val="00903788"/>
    <w:rsid w:val="00903837"/>
    <w:rsid w:val="00903A2B"/>
    <w:rsid w:val="00904005"/>
    <w:rsid w:val="00904126"/>
    <w:rsid w:val="00904562"/>
    <w:rsid w:val="009045B7"/>
    <w:rsid w:val="009047D9"/>
    <w:rsid w:val="00904B88"/>
    <w:rsid w:val="0090527D"/>
    <w:rsid w:val="0090561D"/>
    <w:rsid w:val="0090582C"/>
    <w:rsid w:val="0090589E"/>
    <w:rsid w:val="00905F40"/>
    <w:rsid w:val="00906A1C"/>
    <w:rsid w:val="00906C60"/>
    <w:rsid w:val="00906EAF"/>
    <w:rsid w:val="00906F27"/>
    <w:rsid w:val="00906F93"/>
    <w:rsid w:val="0090755D"/>
    <w:rsid w:val="009075F4"/>
    <w:rsid w:val="009076F5"/>
    <w:rsid w:val="00907AE6"/>
    <w:rsid w:val="00907B09"/>
    <w:rsid w:val="00907B7D"/>
    <w:rsid w:val="00910218"/>
    <w:rsid w:val="00910649"/>
    <w:rsid w:val="0091080B"/>
    <w:rsid w:val="00910A6F"/>
    <w:rsid w:val="00910AC7"/>
    <w:rsid w:val="00910BDB"/>
    <w:rsid w:val="00910D3A"/>
    <w:rsid w:val="00911B00"/>
    <w:rsid w:val="00911DD7"/>
    <w:rsid w:val="00911E72"/>
    <w:rsid w:val="00912238"/>
    <w:rsid w:val="0091228D"/>
    <w:rsid w:val="009122BF"/>
    <w:rsid w:val="00912697"/>
    <w:rsid w:val="00912960"/>
    <w:rsid w:val="00912BCB"/>
    <w:rsid w:val="00912C0B"/>
    <w:rsid w:val="00912FC3"/>
    <w:rsid w:val="009132B0"/>
    <w:rsid w:val="0091358A"/>
    <w:rsid w:val="00913651"/>
    <w:rsid w:val="0091398B"/>
    <w:rsid w:val="009139BC"/>
    <w:rsid w:val="00913B3E"/>
    <w:rsid w:val="00913F85"/>
    <w:rsid w:val="0091439F"/>
    <w:rsid w:val="009144B1"/>
    <w:rsid w:val="00914AF4"/>
    <w:rsid w:val="00914C4D"/>
    <w:rsid w:val="00914DFB"/>
    <w:rsid w:val="00914EF5"/>
    <w:rsid w:val="009157A0"/>
    <w:rsid w:val="00915A1D"/>
    <w:rsid w:val="00915C5D"/>
    <w:rsid w:val="009163BB"/>
    <w:rsid w:val="009165E5"/>
    <w:rsid w:val="00916606"/>
    <w:rsid w:val="0091692F"/>
    <w:rsid w:val="00916A11"/>
    <w:rsid w:val="00917127"/>
    <w:rsid w:val="0091763F"/>
    <w:rsid w:val="009176AC"/>
    <w:rsid w:val="009176F2"/>
    <w:rsid w:val="009179B2"/>
    <w:rsid w:val="00917B3D"/>
    <w:rsid w:val="00917D5D"/>
    <w:rsid w:val="00917F6C"/>
    <w:rsid w:val="00920149"/>
    <w:rsid w:val="0092019E"/>
    <w:rsid w:val="00920246"/>
    <w:rsid w:val="0092094E"/>
    <w:rsid w:val="00920B5A"/>
    <w:rsid w:val="00920C33"/>
    <w:rsid w:val="00920E8B"/>
    <w:rsid w:val="00921429"/>
    <w:rsid w:val="0092175D"/>
    <w:rsid w:val="009217C7"/>
    <w:rsid w:val="00921BBB"/>
    <w:rsid w:val="0092217A"/>
    <w:rsid w:val="0092242B"/>
    <w:rsid w:val="00922B8E"/>
    <w:rsid w:val="00922C5F"/>
    <w:rsid w:val="00922C69"/>
    <w:rsid w:val="009231C6"/>
    <w:rsid w:val="009237CF"/>
    <w:rsid w:val="00923846"/>
    <w:rsid w:val="00923ACE"/>
    <w:rsid w:val="00923C8F"/>
    <w:rsid w:val="00923E02"/>
    <w:rsid w:val="009241FB"/>
    <w:rsid w:val="0092478D"/>
    <w:rsid w:val="00924C62"/>
    <w:rsid w:val="00924FA4"/>
    <w:rsid w:val="009257CD"/>
    <w:rsid w:val="00925AD3"/>
    <w:rsid w:val="00925AF6"/>
    <w:rsid w:val="00925FC8"/>
    <w:rsid w:val="00926404"/>
    <w:rsid w:val="009266AF"/>
    <w:rsid w:val="0092675D"/>
    <w:rsid w:val="009268BB"/>
    <w:rsid w:val="00926B04"/>
    <w:rsid w:val="00926E59"/>
    <w:rsid w:val="00926E8E"/>
    <w:rsid w:val="00927071"/>
    <w:rsid w:val="009270BA"/>
    <w:rsid w:val="00927772"/>
    <w:rsid w:val="0092789A"/>
    <w:rsid w:val="0092790D"/>
    <w:rsid w:val="00927BBC"/>
    <w:rsid w:val="00927E60"/>
    <w:rsid w:val="0093019D"/>
    <w:rsid w:val="009301EF"/>
    <w:rsid w:val="009307D8"/>
    <w:rsid w:val="0093081A"/>
    <w:rsid w:val="0093095A"/>
    <w:rsid w:val="00930CE3"/>
    <w:rsid w:val="00930E68"/>
    <w:rsid w:val="0093116A"/>
    <w:rsid w:val="00931314"/>
    <w:rsid w:val="00931C5B"/>
    <w:rsid w:val="00931DD2"/>
    <w:rsid w:val="00931DEF"/>
    <w:rsid w:val="00932274"/>
    <w:rsid w:val="00932445"/>
    <w:rsid w:val="00932635"/>
    <w:rsid w:val="009330AE"/>
    <w:rsid w:val="00933739"/>
    <w:rsid w:val="00933DD3"/>
    <w:rsid w:val="00933DE1"/>
    <w:rsid w:val="0093407C"/>
    <w:rsid w:val="00934332"/>
    <w:rsid w:val="009344F8"/>
    <w:rsid w:val="00934584"/>
    <w:rsid w:val="00934FF6"/>
    <w:rsid w:val="009351B7"/>
    <w:rsid w:val="009356C5"/>
    <w:rsid w:val="009359A7"/>
    <w:rsid w:val="00935A78"/>
    <w:rsid w:val="00935AF5"/>
    <w:rsid w:val="00935E26"/>
    <w:rsid w:val="0093667B"/>
    <w:rsid w:val="009366E3"/>
    <w:rsid w:val="009372F2"/>
    <w:rsid w:val="00937420"/>
    <w:rsid w:val="0093793C"/>
    <w:rsid w:val="00937A76"/>
    <w:rsid w:val="00940195"/>
    <w:rsid w:val="00940376"/>
    <w:rsid w:val="0094046E"/>
    <w:rsid w:val="0094052C"/>
    <w:rsid w:val="009405CF"/>
    <w:rsid w:val="009406F1"/>
    <w:rsid w:val="0094077C"/>
    <w:rsid w:val="0094086D"/>
    <w:rsid w:val="00940D86"/>
    <w:rsid w:val="00940F30"/>
    <w:rsid w:val="00941A09"/>
    <w:rsid w:val="00941A44"/>
    <w:rsid w:val="00941E3D"/>
    <w:rsid w:val="00941F2E"/>
    <w:rsid w:val="009420CA"/>
    <w:rsid w:val="009422D0"/>
    <w:rsid w:val="00942753"/>
    <w:rsid w:val="00942883"/>
    <w:rsid w:val="00942A5B"/>
    <w:rsid w:val="00942BB8"/>
    <w:rsid w:val="00942C2E"/>
    <w:rsid w:val="00943735"/>
    <w:rsid w:val="00943AAD"/>
    <w:rsid w:val="00943CB0"/>
    <w:rsid w:val="00943DE0"/>
    <w:rsid w:val="0094466A"/>
    <w:rsid w:val="00944C48"/>
    <w:rsid w:val="00944C81"/>
    <w:rsid w:val="00944FC0"/>
    <w:rsid w:val="009455DE"/>
    <w:rsid w:val="00945959"/>
    <w:rsid w:val="009459CE"/>
    <w:rsid w:val="00945ADC"/>
    <w:rsid w:val="009463E1"/>
    <w:rsid w:val="00946575"/>
    <w:rsid w:val="009467AB"/>
    <w:rsid w:val="00946FD1"/>
    <w:rsid w:val="0094708A"/>
    <w:rsid w:val="009474AB"/>
    <w:rsid w:val="00947930"/>
    <w:rsid w:val="00947949"/>
    <w:rsid w:val="00947B34"/>
    <w:rsid w:val="00947E80"/>
    <w:rsid w:val="00950B66"/>
    <w:rsid w:val="00951067"/>
    <w:rsid w:val="009515B7"/>
    <w:rsid w:val="00951ACF"/>
    <w:rsid w:val="00951AED"/>
    <w:rsid w:val="00952339"/>
    <w:rsid w:val="009523C9"/>
    <w:rsid w:val="009526D0"/>
    <w:rsid w:val="0095284B"/>
    <w:rsid w:val="00952CCE"/>
    <w:rsid w:val="009530E1"/>
    <w:rsid w:val="0095314E"/>
    <w:rsid w:val="009532B0"/>
    <w:rsid w:val="00953301"/>
    <w:rsid w:val="009533A3"/>
    <w:rsid w:val="00953AD1"/>
    <w:rsid w:val="00953B53"/>
    <w:rsid w:val="00954127"/>
    <w:rsid w:val="009543A0"/>
    <w:rsid w:val="00954455"/>
    <w:rsid w:val="00954520"/>
    <w:rsid w:val="00954590"/>
    <w:rsid w:val="00954D10"/>
    <w:rsid w:val="00954DE1"/>
    <w:rsid w:val="009554F3"/>
    <w:rsid w:val="00955528"/>
    <w:rsid w:val="009555F3"/>
    <w:rsid w:val="00955BFA"/>
    <w:rsid w:val="0095654E"/>
    <w:rsid w:val="0095673D"/>
    <w:rsid w:val="0095685D"/>
    <w:rsid w:val="00956BA2"/>
    <w:rsid w:val="00957085"/>
    <w:rsid w:val="0095753E"/>
    <w:rsid w:val="00957BE3"/>
    <w:rsid w:val="00960319"/>
    <w:rsid w:val="0096057F"/>
    <w:rsid w:val="009608F1"/>
    <w:rsid w:val="00960D02"/>
    <w:rsid w:val="00960D08"/>
    <w:rsid w:val="00960E15"/>
    <w:rsid w:val="00961038"/>
    <w:rsid w:val="00961AE8"/>
    <w:rsid w:val="00961E06"/>
    <w:rsid w:val="0096258A"/>
    <w:rsid w:val="00962607"/>
    <w:rsid w:val="00962C89"/>
    <w:rsid w:val="00962E6D"/>
    <w:rsid w:val="00962F81"/>
    <w:rsid w:val="00963162"/>
    <w:rsid w:val="0096345D"/>
    <w:rsid w:val="00963488"/>
    <w:rsid w:val="0096378D"/>
    <w:rsid w:val="00963935"/>
    <w:rsid w:val="00963A8B"/>
    <w:rsid w:val="00963AB7"/>
    <w:rsid w:val="00963BF3"/>
    <w:rsid w:val="00963C17"/>
    <w:rsid w:val="00963E68"/>
    <w:rsid w:val="00963EA0"/>
    <w:rsid w:val="00963F64"/>
    <w:rsid w:val="00964090"/>
    <w:rsid w:val="00964134"/>
    <w:rsid w:val="009644AF"/>
    <w:rsid w:val="009649DC"/>
    <w:rsid w:val="009649E5"/>
    <w:rsid w:val="00964A38"/>
    <w:rsid w:val="00964F49"/>
    <w:rsid w:val="009653D3"/>
    <w:rsid w:val="00965411"/>
    <w:rsid w:val="009658DC"/>
    <w:rsid w:val="00965B75"/>
    <w:rsid w:val="00966099"/>
    <w:rsid w:val="00966135"/>
    <w:rsid w:val="00966409"/>
    <w:rsid w:val="009664FA"/>
    <w:rsid w:val="009667B9"/>
    <w:rsid w:val="00966D9B"/>
    <w:rsid w:val="00966EDE"/>
    <w:rsid w:val="00966FDB"/>
    <w:rsid w:val="009672A3"/>
    <w:rsid w:val="00967304"/>
    <w:rsid w:val="0096733F"/>
    <w:rsid w:val="00967348"/>
    <w:rsid w:val="0096741D"/>
    <w:rsid w:val="009675B1"/>
    <w:rsid w:val="00967744"/>
    <w:rsid w:val="00967AEF"/>
    <w:rsid w:val="00967C56"/>
    <w:rsid w:val="00967F41"/>
    <w:rsid w:val="00970014"/>
    <w:rsid w:val="009706E9"/>
    <w:rsid w:val="009707BA"/>
    <w:rsid w:val="00970878"/>
    <w:rsid w:val="0097088E"/>
    <w:rsid w:val="00970B10"/>
    <w:rsid w:val="00970D19"/>
    <w:rsid w:val="00970DD4"/>
    <w:rsid w:val="00971320"/>
    <w:rsid w:val="00971373"/>
    <w:rsid w:val="00971580"/>
    <w:rsid w:val="00971732"/>
    <w:rsid w:val="009717E8"/>
    <w:rsid w:val="00971A2F"/>
    <w:rsid w:val="009720AC"/>
    <w:rsid w:val="0097229C"/>
    <w:rsid w:val="00972358"/>
    <w:rsid w:val="0097237F"/>
    <w:rsid w:val="00972E3F"/>
    <w:rsid w:val="00972E9A"/>
    <w:rsid w:val="009731EA"/>
    <w:rsid w:val="0097375C"/>
    <w:rsid w:val="009737DD"/>
    <w:rsid w:val="00973D57"/>
    <w:rsid w:val="00974520"/>
    <w:rsid w:val="0097459F"/>
    <w:rsid w:val="00975054"/>
    <w:rsid w:val="009751FB"/>
    <w:rsid w:val="00975352"/>
    <w:rsid w:val="009755F9"/>
    <w:rsid w:val="00975E08"/>
    <w:rsid w:val="00976476"/>
    <w:rsid w:val="009766B1"/>
    <w:rsid w:val="009769C0"/>
    <w:rsid w:val="00976B82"/>
    <w:rsid w:val="009772BC"/>
    <w:rsid w:val="009774F7"/>
    <w:rsid w:val="0097762F"/>
    <w:rsid w:val="009777B9"/>
    <w:rsid w:val="00977826"/>
    <w:rsid w:val="00977C65"/>
    <w:rsid w:val="009802A1"/>
    <w:rsid w:val="00980A48"/>
    <w:rsid w:val="00980E82"/>
    <w:rsid w:val="00981182"/>
    <w:rsid w:val="0098135E"/>
    <w:rsid w:val="00981B61"/>
    <w:rsid w:val="00981DE0"/>
    <w:rsid w:val="00981F2E"/>
    <w:rsid w:val="00982128"/>
    <w:rsid w:val="009821A8"/>
    <w:rsid w:val="00982718"/>
    <w:rsid w:val="00982C08"/>
    <w:rsid w:val="0098383A"/>
    <w:rsid w:val="00983A4E"/>
    <w:rsid w:val="00983AB6"/>
    <w:rsid w:val="00983B56"/>
    <w:rsid w:val="00983C49"/>
    <w:rsid w:val="0098432E"/>
    <w:rsid w:val="009845F6"/>
    <w:rsid w:val="00984AE7"/>
    <w:rsid w:val="00984C41"/>
    <w:rsid w:val="00984DCA"/>
    <w:rsid w:val="00984DD0"/>
    <w:rsid w:val="00984E3E"/>
    <w:rsid w:val="00984E6D"/>
    <w:rsid w:val="00984F40"/>
    <w:rsid w:val="009851FD"/>
    <w:rsid w:val="00985272"/>
    <w:rsid w:val="0098564D"/>
    <w:rsid w:val="009857A5"/>
    <w:rsid w:val="00985C23"/>
    <w:rsid w:val="00985C2A"/>
    <w:rsid w:val="00985DDE"/>
    <w:rsid w:val="00985DE3"/>
    <w:rsid w:val="00986013"/>
    <w:rsid w:val="0098629F"/>
    <w:rsid w:val="009862D4"/>
    <w:rsid w:val="009868CA"/>
    <w:rsid w:val="00986FFC"/>
    <w:rsid w:val="009871C5"/>
    <w:rsid w:val="009872EB"/>
    <w:rsid w:val="00987A13"/>
    <w:rsid w:val="00987CF0"/>
    <w:rsid w:val="00990430"/>
    <w:rsid w:val="0099050D"/>
    <w:rsid w:val="0099052B"/>
    <w:rsid w:val="00990827"/>
    <w:rsid w:val="00990EA4"/>
    <w:rsid w:val="00990F55"/>
    <w:rsid w:val="00990FCE"/>
    <w:rsid w:val="009913F3"/>
    <w:rsid w:val="009916E0"/>
    <w:rsid w:val="00991F97"/>
    <w:rsid w:val="00992008"/>
    <w:rsid w:val="0099253B"/>
    <w:rsid w:val="00992603"/>
    <w:rsid w:val="0099290B"/>
    <w:rsid w:val="00992BD9"/>
    <w:rsid w:val="00993450"/>
    <w:rsid w:val="009934A8"/>
    <w:rsid w:val="00993CC6"/>
    <w:rsid w:val="0099402D"/>
    <w:rsid w:val="00994230"/>
    <w:rsid w:val="00994291"/>
    <w:rsid w:val="009942DA"/>
    <w:rsid w:val="0099477C"/>
    <w:rsid w:val="009949DA"/>
    <w:rsid w:val="00994C00"/>
    <w:rsid w:val="00994E07"/>
    <w:rsid w:val="009954C4"/>
    <w:rsid w:val="0099590B"/>
    <w:rsid w:val="00995C0F"/>
    <w:rsid w:val="0099616C"/>
    <w:rsid w:val="00996188"/>
    <w:rsid w:val="00996284"/>
    <w:rsid w:val="00996311"/>
    <w:rsid w:val="00996C09"/>
    <w:rsid w:val="00996D47"/>
    <w:rsid w:val="00997327"/>
    <w:rsid w:val="009975A5"/>
    <w:rsid w:val="00997703"/>
    <w:rsid w:val="00997CE5"/>
    <w:rsid w:val="00997DF7"/>
    <w:rsid w:val="009A00C6"/>
    <w:rsid w:val="009A0111"/>
    <w:rsid w:val="009A06F0"/>
    <w:rsid w:val="009A08C7"/>
    <w:rsid w:val="009A0C66"/>
    <w:rsid w:val="009A0CFD"/>
    <w:rsid w:val="009A0F4B"/>
    <w:rsid w:val="009A11DC"/>
    <w:rsid w:val="009A12A8"/>
    <w:rsid w:val="009A13D4"/>
    <w:rsid w:val="009A16CF"/>
    <w:rsid w:val="009A2489"/>
    <w:rsid w:val="009A262B"/>
    <w:rsid w:val="009A264F"/>
    <w:rsid w:val="009A2AF8"/>
    <w:rsid w:val="009A2C8F"/>
    <w:rsid w:val="009A2CFF"/>
    <w:rsid w:val="009A2D7C"/>
    <w:rsid w:val="009A2D7D"/>
    <w:rsid w:val="009A2FFB"/>
    <w:rsid w:val="009A3155"/>
    <w:rsid w:val="009A3345"/>
    <w:rsid w:val="009A34C2"/>
    <w:rsid w:val="009A39BB"/>
    <w:rsid w:val="009A3D6C"/>
    <w:rsid w:val="009A3E8E"/>
    <w:rsid w:val="009A3ECD"/>
    <w:rsid w:val="009A4137"/>
    <w:rsid w:val="009A42ED"/>
    <w:rsid w:val="009A4375"/>
    <w:rsid w:val="009A4B1C"/>
    <w:rsid w:val="009A4F22"/>
    <w:rsid w:val="009A4FBC"/>
    <w:rsid w:val="009A54F4"/>
    <w:rsid w:val="009A551B"/>
    <w:rsid w:val="009A5569"/>
    <w:rsid w:val="009A5761"/>
    <w:rsid w:val="009A57DA"/>
    <w:rsid w:val="009A5896"/>
    <w:rsid w:val="009A6216"/>
    <w:rsid w:val="009A639A"/>
    <w:rsid w:val="009A661E"/>
    <w:rsid w:val="009A667F"/>
    <w:rsid w:val="009A692F"/>
    <w:rsid w:val="009A6ADD"/>
    <w:rsid w:val="009A6E39"/>
    <w:rsid w:val="009A6FAB"/>
    <w:rsid w:val="009A717E"/>
    <w:rsid w:val="009A73E6"/>
    <w:rsid w:val="009A76BF"/>
    <w:rsid w:val="009A774C"/>
    <w:rsid w:val="009A7808"/>
    <w:rsid w:val="009A7D4C"/>
    <w:rsid w:val="009A7E87"/>
    <w:rsid w:val="009B018F"/>
    <w:rsid w:val="009B0238"/>
    <w:rsid w:val="009B0374"/>
    <w:rsid w:val="009B09AA"/>
    <w:rsid w:val="009B12E6"/>
    <w:rsid w:val="009B142F"/>
    <w:rsid w:val="009B1563"/>
    <w:rsid w:val="009B1743"/>
    <w:rsid w:val="009B1912"/>
    <w:rsid w:val="009B1C07"/>
    <w:rsid w:val="009B1DBE"/>
    <w:rsid w:val="009B2009"/>
    <w:rsid w:val="009B228D"/>
    <w:rsid w:val="009B2A4D"/>
    <w:rsid w:val="009B2C15"/>
    <w:rsid w:val="009B2CE5"/>
    <w:rsid w:val="009B2D91"/>
    <w:rsid w:val="009B30D6"/>
    <w:rsid w:val="009B3228"/>
    <w:rsid w:val="009B330D"/>
    <w:rsid w:val="009B3375"/>
    <w:rsid w:val="009B338D"/>
    <w:rsid w:val="009B3775"/>
    <w:rsid w:val="009B3C3F"/>
    <w:rsid w:val="009B4287"/>
    <w:rsid w:val="009B4984"/>
    <w:rsid w:val="009B4CAC"/>
    <w:rsid w:val="009B52C6"/>
    <w:rsid w:val="009B53DC"/>
    <w:rsid w:val="009B5D1A"/>
    <w:rsid w:val="009B5EBC"/>
    <w:rsid w:val="009B5ED4"/>
    <w:rsid w:val="009B5F80"/>
    <w:rsid w:val="009B5F8F"/>
    <w:rsid w:val="009B5FBA"/>
    <w:rsid w:val="009B6088"/>
    <w:rsid w:val="009B611B"/>
    <w:rsid w:val="009B65D7"/>
    <w:rsid w:val="009B67E1"/>
    <w:rsid w:val="009B681D"/>
    <w:rsid w:val="009B6821"/>
    <w:rsid w:val="009B69B4"/>
    <w:rsid w:val="009B6E99"/>
    <w:rsid w:val="009B6F60"/>
    <w:rsid w:val="009B7048"/>
    <w:rsid w:val="009B7325"/>
    <w:rsid w:val="009B7620"/>
    <w:rsid w:val="009B7C26"/>
    <w:rsid w:val="009B7C8C"/>
    <w:rsid w:val="009C04ED"/>
    <w:rsid w:val="009C1824"/>
    <w:rsid w:val="009C1B1E"/>
    <w:rsid w:val="009C249C"/>
    <w:rsid w:val="009C2944"/>
    <w:rsid w:val="009C2E19"/>
    <w:rsid w:val="009C3285"/>
    <w:rsid w:val="009C351C"/>
    <w:rsid w:val="009C37A6"/>
    <w:rsid w:val="009C3888"/>
    <w:rsid w:val="009C388C"/>
    <w:rsid w:val="009C39CD"/>
    <w:rsid w:val="009C3A26"/>
    <w:rsid w:val="009C3C93"/>
    <w:rsid w:val="009C44A0"/>
    <w:rsid w:val="009C462D"/>
    <w:rsid w:val="009C4850"/>
    <w:rsid w:val="009C4C84"/>
    <w:rsid w:val="009C4EB5"/>
    <w:rsid w:val="009C599C"/>
    <w:rsid w:val="009C5C70"/>
    <w:rsid w:val="009C5E18"/>
    <w:rsid w:val="009C647A"/>
    <w:rsid w:val="009C67A8"/>
    <w:rsid w:val="009C68FF"/>
    <w:rsid w:val="009C6BBA"/>
    <w:rsid w:val="009C6BDB"/>
    <w:rsid w:val="009C711D"/>
    <w:rsid w:val="009C73C5"/>
    <w:rsid w:val="009C75A0"/>
    <w:rsid w:val="009C75F1"/>
    <w:rsid w:val="009D0010"/>
    <w:rsid w:val="009D006A"/>
    <w:rsid w:val="009D0123"/>
    <w:rsid w:val="009D035A"/>
    <w:rsid w:val="009D07C8"/>
    <w:rsid w:val="009D0D05"/>
    <w:rsid w:val="009D0D90"/>
    <w:rsid w:val="009D12AD"/>
    <w:rsid w:val="009D1314"/>
    <w:rsid w:val="009D1500"/>
    <w:rsid w:val="009D18CC"/>
    <w:rsid w:val="009D193B"/>
    <w:rsid w:val="009D1B38"/>
    <w:rsid w:val="009D210C"/>
    <w:rsid w:val="009D21B0"/>
    <w:rsid w:val="009D230B"/>
    <w:rsid w:val="009D2365"/>
    <w:rsid w:val="009D265F"/>
    <w:rsid w:val="009D2671"/>
    <w:rsid w:val="009D2724"/>
    <w:rsid w:val="009D2B21"/>
    <w:rsid w:val="009D2D35"/>
    <w:rsid w:val="009D3D4C"/>
    <w:rsid w:val="009D4094"/>
    <w:rsid w:val="009D4174"/>
    <w:rsid w:val="009D41D2"/>
    <w:rsid w:val="009D4444"/>
    <w:rsid w:val="009D47B3"/>
    <w:rsid w:val="009D4E96"/>
    <w:rsid w:val="009D4EAB"/>
    <w:rsid w:val="009D53DB"/>
    <w:rsid w:val="009D58BA"/>
    <w:rsid w:val="009D58E4"/>
    <w:rsid w:val="009D5984"/>
    <w:rsid w:val="009D59D1"/>
    <w:rsid w:val="009D5A40"/>
    <w:rsid w:val="009D5F6E"/>
    <w:rsid w:val="009D6395"/>
    <w:rsid w:val="009D6509"/>
    <w:rsid w:val="009D675E"/>
    <w:rsid w:val="009D6971"/>
    <w:rsid w:val="009D6B72"/>
    <w:rsid w:val="009D6DF3"/>
    <w:rsid w:val="009D6E05"/>
    <w:rsid w:val="009D701D"/>
    <w:rsid w:val="009D746D"/>
    <w:rsid w:val="009D759B"/>
    <w:rsid w:val="009D78F2"/>
    <w:rsid w:val="009D7975"/>
    <w:rsid w:val="009D7A2A"/>
    <w:rsid w:val="009E019A"/>
    <w:rsid w:val="009E028D"/>
    <w:rsid w:val="009E05B3"/>
    <w:rsid w:val="009E05FE"/>
    <w:rsid w:val="009E0855"/>
    <w:rsid w:val="009E097E"/>
    <w:rsid w:val="009E0A4D"/>
    <w:rsid w:val="009E0E23"/>
    <w:rsid w:val="009E0F29"/>
    <w:rsid w:val="009E10C3"/>
    <w:rsid w:val="009E13A7"/>
    <w:rsid w:val="009E20B7"/>
    <w:rsid w:val="009E214D"/>
    <w:rsid w:val="009E21F0"/>
    <w:rsid w:val="009E2971"/>
    <w:rsid w:val="009E2B83"/>
    <w:rsid w:val="009E30B0"/>
    <w:rsid w:val="009E34C9"/>
    <w:rsid w:val="009E3884"/>
    <w:rsid w:val="009E3B98"/>
    <w:rsid w:val="009E48F1"/>
    <w:rsid w:val="009E495C"/>
    <w:rsid w:val="009E4C5A"/>
    <w:rsid w:val="009E578B"/>
    <w:rsid w:val="009E586E"/>
    <w:rsid w:val="009E5CF4"/>
    <w:rsid w:val="009E5D44"/>
    <w:rsid w:val="009E5D87"/>
    <w:rsid w:val="009E5FDB"/>
    <w:rsid w:val="009E629B"/>
    <w:rsid w:val="009E63D8"/>
    <w:rsid w:val="009E6A0F"/>
    <w:rsid w:val="009E6F80"/>
    <w:rsid w:val="009E6F9E"/>
    <w:rsid w:val="009E70C5"/>
    <w:rsid w:val="009E7166"/>
    <w:rsid w:val="009E7343"/>
    <w:rsid w:val="009E73AA"/>
    <w:rsid w:val="009E73FF"/>
    <w:rsid w:val="009E76B5"/>
    <w:rsid w:val="009F00C2"/>
    <w:rsid w:val="009F04DE"/>
    <w:rsid w:val="009F0B3D"/>
    <w:rsid w:val="009F0D0E"/>
    <w:rsid w:val="009F0EE2"/>
    <w:rsid w:val="009F100A"/>
    <w:rsid w:val="009F1065"/>
    <w:rsid w:val="009F14C4"/>
    <w:rsid w:val="009F1A45"/>
    <w:rsid w:val="009F2292"/>
    <w:rsid w:val="009F2D0C"/>
    <w:rsid w:val="009F308A"/>
    <w:rsid w:val="009F323D"/>
    <w:rsid w:val="009F34D3"/>
    <w:rsid w:val="009F356B"/>
    <w:rsid w:val="009F3A18"/>
    <w:rsid w:val="009F3AF9"/>
    <w:rsid w:val="009F3BF9"/>
    <w:rsid w:val="009F3C82"/>
    <w:rsid w:val="009F40D8"/>
    <w:rsid w:val="009F40FD"/>
    <w:rsid w:val="009F4129"/>
    <w:rsid w:val="009F4322"/>
    <w:rsid w:val="009F453D"/>
    <w:rsid w:val="009F460C"/>
    <w:rsid w:val="009F4736"/>
    <w:rsid w:val="009F4AA2"/>
    <w:rsid w:val="009F4B07"/>
    <w:rsid w:val="009F4F7A"/>
    <w:rsid w:val="009F57A6"/>
    <w:rsid w:val="009F58C7"/>
    <w:rsid w:val="009F5901"/>
    <w:rsid w:val="009F5914"/>
    <w:rsid w:val="009F5C85"/>
    <w:rsid w:val="009F613D"/>
    <w:rsid w:val="009F655F"/>
    <w:rsid w:val="009F661A"/>
    <w:rsid w:val="009F683F"/>
    <w:rsid w:val="009F6892"/>
    <w:rsid w:val="009F708C"/>
    <w:rsid w:val="009F7203"/>
    <w:rsid w:val="009F7364"/>
    <w:rsid w:val="009F7388"/>
    <w:rsid w:val="009F74EA"/>
    <w:rsid w:val="009F7EF9"/>
    <w:rsid w:val="00A0032D"/>
    <w:rsid w:val="00A00D61"/>
    <w:rsid w:val="00A00E75"/>
    <w:rsid w:val="00A010DB"/>
    <w:rsid w:val="00A017F9"/>
    <w:rsid w:val="00A01FCD"/>
    <w:rsid w:val="00A020D2"/>
    <w:rsid w:val="00A02915"/>
    <w:rsid w:val="00A02E95"/>
    <w:rsid w:val="00A02EA5"/>
    <w:rsid w:val="00A03332"/>
    <w:rsid w:val="00A03588"/>
    <w:rsid w:val="00A037B8"/>
    <w:rsid w:val="00A03A0F"/>
    <w:rsid w:val="00A03C59"/>
    <w:rsid w:val="00A03DC6"/>
    <w:rsid w:val="00A04253"/>
    <w:rsid w:val="00A04293"/>
    <w:rsid w:val="00A042AD"/>
    <w:rsid w:val="00A04645"/>
    <w:rsid w:val="00A04BFD"/>
    <w:rsid w:val="00A04CF1"/>
    <w:rsid w:val="00A05380"/>
    <w:rsid w:val="00A05526"/>
    <w:rsid w:val="00A05650"/>
    <w:rsid w:val="00A0604D"/>
    <w:rsid w:val="00A065AA"/>
    <w:rsid w:val="00A06687"/>
    <w:rsid w:val="00A06850"/>
    <w:rsid w:val="00A068F5"/>
    <w:rsid w:val="00A0704F"/>
    <w:rsid w:val="00A07118"/>
    <w:rsid w:val="00A074B2"/>
    <w:rsid w:val="00A0774C"/>
    <w:rsid w:val="00A07762"/>
    <w:rsid w:val="00A07969"/>
    <w:rsid w:val="00A07B93"/>
    <w:rsid w:val="00A07F42"/>
    <w:rsid w:val="00A10011"/>
    <w:rsid w:val="00A103E5"/>
    <w:rsid w:val="00A1053A"/>
    <w:rsid w:val="00A10645"/>
    <w:rsid w:val="00A106C0"/>
    <w:rsid w:val="00A10703"/>
    <w:rsid w:val="00A10CF2"/>
    <w:rsid w:val="00A11A29"/>
    <w:rsid w:val="00A11CFD"/>
    <w:rsid w:val="00A124A1"/>
    <w:rsid w:val="00A128FB"/>
    <w:rsid w:val="00A12ABD"/>
    <w:rsid w:val="00A12D5B"/>
    <w:rsid w:val="00A12EC6"/>
    <w:rsid w:val="00A12FE9"/>
    <w:rsid w:val="00A13C6D"/>
    <w:rsid w:val="00A13C81"/>
    <w:rsid w:val="00A141CC"/>
    <w:rsid w:val="00A14614"/>
    <w:rsid w:val="00A1483C"/>
    <w:rsid w:val="00A14F16"/>
    <w:rsid w:val="00A151D5"/>
    <w:rsid w:val="00A1520A"/>
    <w:rsid w:val="00A15391"/>
    <w:rsid w:val="00A158D3"/>
    <w:rsid w:val="00A15ABA"/>
    <w:rsid w:val="00A16115"/>
    <w:rsid w:val="00A16328"/>
    <w:rsid w:val="00A1633E"/>
    <w:rsid w:val="00A1638A"/>
    <w:rsid w:val="00A164A0"/>
    <w:rsid w:val="00A1691D"/>
    <w:rsid w:val="00A16CC0"/>
    <w:rsid w:val="00A16DC9"/>
    <w:rsid w:val="00A1722D"/>
    <w:rsid w:val="00A17786"/>
    <w:rsid w:val="00A17C4E"/>
    <w:rsid w:val="00A17C60"/>
    <w:rsid w:val="00A17D21"/>
    <w:rsid w:val="00A17EC9"/>
    <w:rsid w:val="00A20143"/>
    <w:rsid w:val="00A204D5"/>
    <w:rsid w:val="00A20AE5"/>
    <w:rsid w:val="00A20B1A"/>
    <w:rsid w:val="00A217A4"/>
    <w:rsid w:val="00A21A67"/>
    <w:rsid w:val="00A21E89"/>
    <w:rsid w:val="00A22096"/>
    <w:rsid w:val="00A222AC"/>
    <w:rsid w:val="00A224E4"/>
    <w:rsid w:val="00A22A02"/>
    <w:rsid w:val="00A22C6E"/>
    <w:rsid w:val="00A22D51"/>
    <w:rsid w:val="00A22DEC"/>
    <w:rsid w:val="00A23343"/>
    <w:rsid w:val="00A234EA"/>
    <w:rsid w:val="00A23529"/>
    <w:rsid w:val="00A2369F"/>
    <w:rsid w:val="00A23BB5"/>
    <w:rsid w:val="00A2445D"/>
    <w:rsid w:val="00A247FE"/>
    <w:rsid w:val="00A24905"/>
    <w:rsid w:val="00A24BB1"/>
    <w:rsid w:val="00A24C1A"/>
    <w:rsid w:val="00A2513A"/>
    <w:rsid w:val="00A251D2"/>
    <w:rsid w:val="00A25716"/>
    <w:rsid w:val="00A25BB6"/>
    <w:rsid w:val="00A26131"/>
    <w:rsid w:val="00A26587"/>
    <w:rsid w:val="00A26BE2"/>
    <w:rsid w:val="00A26CDF"/>
    <w:rsid w:val="00A26CF5"/>
    <w:rsid w:val="00A26D61"/>
    <w:rsid w:val="00A2705F"/>
    <w:rsid w:val="00A27122"/>
    <w:rsid w:val="00A27325"/>
    <w:rsid w:val="00A27578"/>
    <w:rsid w:val="00A27600"/>
    <w:rsid w:val="00A27714"/>
    <w:rsid w:val="00A27745"/>
    <w:rsid w:val="00A278E6"/>
    <w:rsid w:val="00A27CEE"/>
    <w:rsid w:val="00A27D51"/>
    <w:rsid w:val="00A30346"/>
    <w:rsid w:val="00A307A6"/>
    <w:rsid w:val="00A313BC"/>
    <w:rsid w:val="00A3145D"/>
    <w:rsid w:val="00A31507"/>
    <w:rsid w:val="00A31543"/>
    <w:rsid w:val="00A3180A"/>
    <w:rsid w:val="00A32261"/>
    <w:rsid w:val="00A3230C"/>
    <w:rsid w:val="00A33265"/>
    <w:rsid w:val="00A34020"/>
    <w:rsid w:val="00A345E5"/>
    <w:rsid w:val="00A3464D"/>
    <w:rsid w:val="00A346ED"/>
    <w:rsid w:val="00A3470A"/>
    <w:rsid w:val="00A34A27"/>
    <w:rsid w:val="00A34CD3"/>
    <w:rsid w:val="00A34F2B"/>
    <w:rsid w:val="00A350C8"/>
    <w:rsid w:val="00A352F0"/>
    <w:rsid w:val="00A3537B"/>
    <w:rsid w:val="00A355E5"/>
    <w:rsid w:val="00A35817"/>
    <w:rsid w:val="00A3587D"/>
    <w:rsid w:val="00A35A1C"/>
    <w:rsid w:val="00A35ADE"/>
    <w:rsid w:val="00A35DC3"/>
    <w:rsid w:val="00A3605A"/>
    <w:rsid w:val="00A362A6"/>
    <w:rsid w:val="00A36761"/>
    <w:rsid w:val="00A36856"/>
    <w:rsid w:val="00A36910"/>
    <w:rsid w:val="00A36A37"/>
    <w:rsid w:val="00A36AB2"/>
    <w:rsid w:val="00A3717F"/>
    <w:rsid w:val="00A3734A"/>
    <w:rsid w:val="00A37501"/>
    <w:rsid w:val="00A37F05"/>
    <w:rsid w:val="00A40113"/>
    <w:rsid w:val="00A401F2"/>
    <w:rsid w:val="00A40249"/>
    <w:rsid w:val="00A40DFE"/>
    <w:rsid w:val="00A41343"/>
    <w:rsid w:val="00A41352"/>
    <w:rsid w:val="00A41CE0"/>
    <w:rsid w:val="00A41DB6"/>
    <w:rsid w:val="00A42505"/>
    <w:rsid w:val="00A42BE0"/>
    <w:rsid w:val="00A42E09"/>
    <w:rsid w:val="00A42E25"/>
    <w:rsid w:val="00A42EE9"/>
    <w:rsid w:val="00A43224"/>
    <w:rsid w:val="00A4328B"/>
    <w:rsid w:val="00A432B3"/>
    <w:rsid w:val="00A4383E"/>
    <w:rsid w:val="00A43AAF"/>
    <w:rsid w:val="00A43B19"/>
    <w:rsid w:val="00A43B6B"/>
    <w:rsid w:val="00A43BB7"/>
    <w:rsid w:val="00A43BBB"/>
    <w:rsid w:val="00A43BF8"/>
    <w:rsid w:val="00A4407E"/>
    <w:rsid w:val="00A44139"/>
    <w:rsid w:val="00A44177"/>
    <w:rsid w:val="00A4420D"/>
    <w:rsid w:val="00A44A05"/>
    <w:rsid w:val="00A44AC5"/>
    <w:rsid w:val="00A44CDB"/>
    <w:rsid w:val="00A45025"/>
    <w:rsid w:val="00A450D8"/>
    <w:rsid w:val="00A450F9"/>
    <w:rsid w:val="00A4529E"/>
    <w:rsid w:val="00A459D5"/>
    <w:rsid w:val="00A461CA"/>
    <w:rsid w:val="00A46681"/>
    <w:rsid w:val="00A4688C"/>
    <w:rsid w:val="00A46F06"/>
    <w:rsid w:val="00A46F14"/>
    <w:rsid w:val="00A46F2F"/>
    <w:rsid w:val="00A46F99"/>
    <w:rsid w:val="00A473DF"/>
    <w:rsid w:val="00A4751E"/>
    <w:rsid w:val="00A4763A"/>
    <w:rsid w:val="00A47CD0"/>
    <w:rsid w:val="00A505F7"/>
    <w:rsid w:val="00A50715"/>
    <w:rsid w:val="00A512EA"/>
    <w:rsid w:val="00A51805"/>
    <w:rsid w:val="00A5184D"/>
    <w:rsid w:val="00A51BBA"/>
    <w:rsid w:val="00A51DE8"/>
    <w:rsid w:val="00A51F2F"/>
    <w:rsid w:val="00A51FAC"/>
    <w:rsid w:val="00A525A2"/>
    <w:rsid w:val="00A52910"/>
    <w:rsid w:val="00A52C3C"/>
    <w:rsid w:val="00A53136"/>
    <w:rsid w:val="00A53285"/>
    <w:rsid w:val="00A53290"/>
    <w:rsid w:val="00A53345"/>
    <w:rsid w:val="00A53680"/>
    <w:rsid w:val="00A53974"/>
    <w:rsid w:val="00A53C36"/>
    <w:rsid w:val="00A53CF9"/>
    <w:rsid w:val="00A53EAB"/>
    <w:rsid w:val="00A543F6"/>
    <w:rsid w:val="00A54408"/>
    <w:rsid w:val="00A54542"/>
    <w:rsid w:val="00A54AB1"/>
    <w:rsid w:val="00A54AF3"/>
    <w:rsid w:val="00A54C81"/>
    <w:rsid w:val="00A54CCD"/>
    <w:rsid w:val="00A5505B"/>
    <w:rsid w:val="00A55087"/>
    <w:rsid w:val="00A550A5"/>
    <w:rsid w:val="00A55274"/>
    <w:rsid w:val="00A55527"/>
    <w:rsid w:val="00A55601"/>
    <w:rsid w:val="00A55831"/>
    <w:rsid w:val="00A558B8"/>
    <w:rsid w:val="00A55996"/>
    <w:rsid w:val="00A559CC"/>
    <w:rsid w:val="00A55A35"/>
    <w:rsid w:val="00A55A4F"/>
    <w:rsid w:val="00A55B9A"/>
    <w:rsid w:val="00A55C9B"/>
    <w:rsid w:val="00A55DD7"/>
    <w:rsid w:val="00A56557"/>
    <w:rsid w:val="00A569D9"/>
    <w:rsid w:val="00A56A9F"/>
    <w:rsid w:val="00A56CA8"/>
    <w:rsid w:val="00A570A8"/>
    <w:rsid w:val="00A5742D"/>
    <w:rsid w:val="00A5743F"/>
    <w:rsid w:val="00A576F6"/>
    <w:rsid w:val="00A577E4"/>
    <w:rsid w:val="00A579F1"/>
    <w:rsid w:val="00A57ACD"/>
    <w:rsid w:val="00A57BCB"/>
    <w:rsid w:val="00A57F2E"/>
    <w:rsid w:val="00A6051B"/>
    <w:rsid w:val="00A60F5E"/>
    <w:rsid w:val="00A6108A"/>
    <w:rsid w:val="00A610E4"/>
    <w:rsid w:val="00A6124F"/>
    <w:rsid w:val="00A61738"/>
    <w:rsid w:val="00A617DD"/>
    <w:rsid w:val="00A61B01"/>
    <w:rsid w:val="00A61F8D"/>
    <w:rsid w:val="00A6203D"/>
    <w:rsid w:val="00A62170"/>
    <w:rsid w:val="00A623D8"/>
    <w:rsid w:val="00A62BB7"/>
    <w:rsid w:val="00A62BD7"/>
    <w:rsid w:val="00A62C1E"/>
    <w:rsid w:val="00A62DBF"/>
    <w:rsid w:val="00A6325B"/>
    <w:rsid w:val="00A6362F"/>
    <w:rsid w:val="00A636AF"/>
    <w:rsid w:val="00A63848"/>
    <w:rsid w:val="00A63DC9"/>
    <w:rsid w:val="00A63F62"/>
    <w:rsid w:val="00A64448"/>
    <w:rsid w:val="00A646EF"/>
    <w:rsid w:val="00A647D9"/>
    <w:rsid w:val="00A6573E"/>
    <w:rsid w:val="00A65C0B"/>
    <w:rsid w:val="00A65F79"/>
    <w:rsid w:val="00A66A86"/>
    <w:rsid w:val="00A66C4E"/>
    <w:rsid w:val="00A66F55"/>
    <w:rsid w:val="00A67035"/>
    <w:rsid w:val="00A67497"/>
    <w:rsid w:val="00A67519"/>
    <w:rsid w:val="00A67DB1"/>
    <w:rsid w:val="00A707AF"/>
    <w:rsid w:val="00A7082E"/>
    <w:rsid w:val="00A70FD4"/>
    <w:rsid w:val="00A71268"/>
    <w:rsid w:val="00A7131D"/>
    <w:rsid w:val="00A724DB"/>
    <w:rsid w:val="00A725CD"/>
    <w:rsid w:val="00A7288D"/>
    <w:rsid w:val="00A72CA1"/>
    <w:rsid w:val="00A72D24"/>
    <w:rsid w:val="00A72E9E"/>
    <w:rsid w:val="00A72F6A"/>
    <w:rsid w:val="00A735F7"/>
    <w:rsid w:val="00A73A7C"/>
    <w:rsid w:val="00A73BB1"/>
    <w:rsid w:val="00A73DEC"/>
    <w:rsid w:val="00A74875"/>
    <w:rsid w:val="00A749CF"/>
    <w:rsid w:val="00A749D0"/>
    <w:rsid w:val="00A74D5D"/>
    <w:rsid w:val="00A74E13"/>
    <w:rsid w:val="00A74F0B"/>
    <w:rsid w:val="00A751C3"/>
    <w:rsid w:val="00A7556F"/>
    <w:rsid w:val="00A75871"/>
    <w:rsid w:val="00A75987"/>
    <w:rsid w:val="00A7598E"/>
    <w:rsid w:val="00A75A61"/>
    <w:rsid w:val="00A75A71"/>
    <w:rsid w:val="00A75B01"/>
    <w:rsid w:val="00A75C85"/>
    <w:rsid w:val="00A76016"/>
    <w:rsid w:val="00A76D24"/>
    <w:rsid w:val="00A76D76"/>
    <w:rsid w:val="00A76D8E"/>
    <w:rsid w:val="00A76E5D"/>
    <w:rsid w:val="00A772D5"/>
    <w:rsid w:val="00A77622"/>
    <w:rsid w:val="00A77787"/>
    <w:rsid w:val="00A777BD"/>
    <w:rsid w:val="00A77A3C"/>
    <w:rsid w:val="00A77A7E"/>
    <w:rsid w:val="00A77C83"/>
    <w:rsid w:val="00A800CD"/>
    <w:rsid w:val="00A80293"/>
    <w:rsid w:val="00A809DC"/>
    <w:rsid w:val="00A80A34"/>
    <w:rsid w:val="00A80A8E"/>
    <w:rsid w:val="00A80AC3"/>
    <w:rsid w:val="00A80D4E"/>
    <w:rsid w:val="00A80F65"/>
    <w:rsid w:val="00A81238"/>
    <w:rsid w:val="00A81761"/>
    <w:rsid w:val="00A817B4"/>
    <w:rsid w:val="00A81AB2"/>
    <w:rsid w:val="00A81AF5"/>
    <w:rsid w:val="00A81D60"/>
    <w:rsid w:val="00A81E2E"/>
    <w:rsid w:val="00A81E3D"/>
    <w:rsid w:val="00A81F81"/>
    <w:rsid w:val="00A82157"/>
    <w:rsid w:val="00A821C2"/>
    <w:rsid w:val="00A82565"/>
    <w:rsid w:val="00A828AF"/>
    <w:rsid w:val="00A82AAB"/>
    <w:rsid w:val="00A83233"/>
    <w:rsid w:val="00A833E6"/>
    <w:rsid w:val="00A837C7"/>
    <w:rsid w:val="00A839CF"/>
    <w:rsid w:val="00A83B70"/>
    <w:rsid w:val="00A83E10"/>
    <w:rsid w:val="00A83F6E"/>
    <w:rsid w:val="00A8427B"/>
    <w:rsid w:val="00A846E1"/>
    <w:rsid w:val="00A84B74"/>
    <w:rsid w:val="00A84B77"/>
    <w:rsid w:val="00A84D1E"/>
    <w:rsid w:val="00A852E2"/>
    <w:rsid w:val="00A85D1B"/>
    <w:rsid w:val="00A863B4"/>
    <w:rsid w:val="00A865F4"/>
    <w:rsid w:val="00A869D0"/>
    <w:rsid w:val="00A86B2E"/>
    <w:rsid w:val="00A86F30"/>
    <w:rsid w:val="00A870C8"/>
    <w:rsid w:val="00A87880"/>
    <w:rsid w:val="00A87CDB"/>
    <w:rsid w:val="00A87E8B"/>
    <w:rsid w:val="00A90098"/>
    <w:rsid w:val="00A90762"/>
    <w:rsid w:val="00A9077A"/>
    <w:rsid w:val="00A9077D"/>
    <w:rsid w:val="00A90809"/>
    <w:rsid w:val="00A90897"/>
    <w:rsid w:val="00A90A4A"/>
    <w:rsid w:val="00A90B1F"/>
    <w:rsid w:val="00A90EEB"/>
    <w:rsid w:val="00A91254"/>
    <w:rsid w:val="00A913FF"/>
    <w:rsid w:val="00A9141F"/>
    <w:rsid w:val="00A915CC"/>
    <w:rsid w:val="00A91696"/>
    <w:rsid w:val="00A916D0"/>
    <w:rsid w:val="00A91A72"/>
    <w:rsid w:val="00A91A7B"/>
    <w:rsid w:val="00A91DB2"/>
    <w:rsid w:val="00A920AE"/>
    <w:rsid w:val="00A92294"/>
    <w:rsid w:val="00A9237C"/>
    <w:rsid w:val="00A92440"/>
    <w:rsid w:val="00A928C7"/>
    <w:rsid w:val="00A92BD1"/>
    <w:rsid w:val="00A92D8F"/>
    <w:rsid w:val="00A932AD"/>
    <w:rsid w:val="00A9332A"/>
    <w:rsid w:val="00A934F7"/>
    <w:rsid w:val="00A936C2"/>
    <w:rsid w:val="00A939F1"/>
    <w:rsid w:val="00A93D65"/>
    <w:rsid w:val="00A94051"/>
    <w:rsid w:val="00A943B2"/>
    <w:rsid w:val="00A94677"/>
    <w:rsid w:val="00A94C36"/>
    <w:rsid w:val="00A95021"/>
    <w:rsid w:val="00A95918"/>
    <w:rsid w:val="00A95A03"/>
    <w:rsid w:val="00A95D5D"/>
    <w:rsid w:val="00A95D77"/>
    <w:rsid w:val="00A96033"/>
    <w:rsid w:val="00A96078"/>
    <w:rsid w:val="00A9616F"/>
    <w:rsid w:val="00A96411"/>
    <w:rsid w:val="00A96520"/>
    <w:rsid w:val="00A96877"/>
    <w:rsid w:val="00A96BD7"/>
    <w:rsid w:val="00A978A2"/>
    <w:rsid w:val="00AA0135"/>
    <w:rsid w:val="00AA0149"/>
    <w:rsid w:val="00AA06DC"/>
    <w:rsid w:val="00AA0F0B"/>
    <w:rsid w:val="00AA1C1F"/>
    <w:rsid w:val="00AA1C9D"/>
    <w:rsid w:val="00AA1CB0"/>
    <w:rsid w:val="00AA1D01"/>
    <w:rsid w:val="00AA1E1C"/>
    <w:rsid w:val="00AA21DC"/>
    <w:rsid w:val="00AA2320"/>
    <w:rsid w:val="00AA29EC"/>
    <w:rsid w:val="00AA2C45"/>
    <w:rsid w:val="00AA3320"/>
    <w:rsid w:val="00AA33D9"/>
    <w:rsid w:val="00AA3628"/>
    <w:rsid w:val="00AA3659"/>
    <w:rsid w:val="00AA390A"/>
    <w:rsid w:val="00AA39BC"/>
    <w:rsid w:val="00AA3DF7"/>
    <w:rsid w:val="00AA4D6B"/>
    <w:rsid w:val="00AA4D83"/>
    <w:rsid w:val="00AA4DDD"/>
    <w:rsid w:val="00AA4EE3"/>
    <w:rsid w:val="00AA524A"/>
    <w:rsid w:val="00AA55D4"/>
    <w:rsid w:val="00AA5E2D"/>
    <w:rsid w:val="00AA60D7"/>
    <w:rsid w:val="00AA6284"/>
    <w:rsid w:val="00AA6B69"/>
    <w:rsid w:val="00AA6BD2"/>
    <w:rsid w:val="00AA723F"/>
    <w:rsid w:val="00AA733A"/>
    <w:rsid w:val="00AA7400"/>
    <w:rsid w:val="00AA759A"/>
    <w:rsid w:val="00AA7B09"/>
    <w:rsid w:val="00AA7D52"/>
    <w:rsid w:val="00AA7D8C"/>
    <w:rsid w:val="00AB0037"/>
    <w:rsid w:val="00AB00A2"/>
    <w:rsid w:val="00AB00B1"/>
    <w:rsid w:val="00AB0102"/>
    <w:rsid w:val="00AB05ED"/>
    <w:rsid w:val="00AB06EE"/>
    <w:rsid w:val="00AB0F76"/>
    <w:rsid w:val="00AB1127"/>
    <w:rsid w:val="00AB1352"/>
    <w:rsid w:val="00AB1364"/>
    <w:rsid w:val="00AB1AE9"/>
    <w:rsid w:val="00AB1FBF"/>
    <w:rsid w:val="00AB2002"/>
    <w:rsid w:val="00AB23F6"/>
    <w:rsid w:val="00AB2692"/>
    <w:rsid w:val="00AB2A67"/>
    <w:rsid w:val="00AB2B29"/>
    <w:rsid w:val="00AB2B63"/>
    <w:rsid w:val="00AB2F93"/>
    <w:rsid w:val="00AB36B4"/>
    <w:rsid w:val="00AB3722"/>
    <w:rsid w:val="00AB3E1B"/>
    <w:rsid w:val="00AB4030"/>
    <w:rsid w:val="00AB443C"/>
    <w:rsid w:val="00AB44D9"/>
    <w:rsid w:val="00AB460C"/>
    <w:rsid w:val="00AB4D4D"/>
    <w:rsid w:val="00AB4ED2"/>
    <w:rsid w:val="00AB4F63"/>
    <w:rsid w:val="00AB5BF5"/>
    <w:rsid w:val="00AB61C8"/>
    <w:rsid w:val="00AB628E"/>
    <w:rsid w:val="00AB62A3"/>
    <w:rsid w:val="00AB6328"/>
    <w:rsid w:val="00AB64B7"/>
    <w:rsid w:val="00AB6800"/>
    <w:rsid w:val="00AB68EF"/>
    <w:rsid w:val="00AB69DF"/>
    <w:rsid w:val="00AB6E72"/>
    <w:rsid w:val="00AB6F78"/>
    <w:rsid w:val="00AB7042"/>
    <w:rsid w:val="00AB73C8"/>
    <w:rsid w:val="00AB7773"/>
    <w:rsid w:val="00AB782A"/>
    <w:rsid w:val="00AC038D"/>
    <w:rsid w:val="00AC0616"/>
    <w:rsid w:val="00AC0659"/>
    <w:rsid w:val="00AC0702"/>
    <w:rsid w:val="00AC077D"/>
    <w:rsid w:val="00AC090C"/>
    <w:rsid w:val="00AC0964"/>
    <w:rsid w:val="00AC0B46"/>
    <w:rsid w:val="00AC0C5E"/>
    <w:rsid w:val="00AC0EEF"/>
    <w:rsid w:val="00AC13DF"/>
    <w:rsid w:val="00AC18CE"/>
    <w:rsid w:val="00AC1979"/>
    <w:rsid w:val="00AC1E6F"/>
    <w:rsid w:val="00AC1EFA"/>
    <w:rsid w:val="00AC2285"/>
    <w:rsid w:val="00AC266D"/>
    <w:rsid w:val="00AC2672"/>
    <w:rsid w:val="00AC268F"/>
    <w:rsid w:val="00AC26B0"/>
    <w:rsid w:val="00AC28DB"/>
    <w:rsid w:val="00AC2EB1"/>
    <w:rsid w:val="00AC2FE6"/>
    <w:rsid w:val="00AC31AD"/>
    <w:rsid w:val="00AC34A1"/>
    <w:rsid w:val="00AC34F6"/>
    <w:rsid w:val="00AC35A9"/>
    <w:rsid w:val="00AC3726"/>
    <w:rsid w:val="00AC3762"/>
    <w:rsid w:val="00AC3933"/>
    <w:rsid w:val="00AC3A52"/>
    <w:rsid w:val="00AC42A3"/>
    <w:rsid w:val="00AC46E1"/>
    <w:rsid w:val="00AC4BB4"/>
    <w:rsid w:val="00AC4D5C"/>
    <w:rsid w:val="00AC4F39"/>
    <w:rsid w:val="00AC5724"/>
    <w:rsid w:val="00AC59C7"/>
    <w:rsid w:val="00AC5CA3"/>
    <w:rsid w:val="00AC5F4F"/>
    <w:rsid w:val="00AC613E"/>
    <w:rsid w:val="00AC64EE"/>
    <w:rsid w:val="00AC735A"/>
    <w:rsid w:val="00AC762A"/>
    <w:rsid w:val="00AC79EA"/>
    <w:rsid w:val="00AC7A27"/>
    <w:rsid w:val="00AD05CA"/>
    <w:rsid w:val="00AD0AAE"/>
    <w:rsid w:val="00AD0BA6"/>
    <w:rsid w:val="00AD0C35"/>
    <w:rsid w:val="00AD0CF9"/>
    <w:rsid w:val="00AD0D5F"/>
    <w:rsid w:val="00AD131F"/>
    <w:rsid w:val="00AD15F5"/>
    <w:rsid w:val="00AD16FD"/>
    <w:rsid w:val="00AD19B2"/>
    <w:rsid w:val="00AD1BCC"/>
    <w:rsid w:val="00AD1FCC"/>
    <w:rsid w:val="00AD3AA1"/>
    <w:rsid w:val="00AD3D29"/>
    <w:rsid w:val="00AD4242"/>
    <w:rsid w:val="00AD42DB"/>
    <w:rsid w:val="00AD453C"/>
    <w:rsid w:val="00AD4C18"/>
    <w:rsid w:val="00AD4C9C"/>
    <w:rsid w:val="00AD4D04"/>
    <w:rsid w:val="00AD4DB1"/>
    <w:rsid w:val="00AD50C7"/>
    <w:rsid w:val="00AD5A35"/>
    <w:rsid w:val="00AD5B8F"/>
    <w:rsid w:val="00AD6270"/>
    <w:rsid w:val="00AD634C"/>
    <w:rsid w:val="00AD6496"/>
    <w:rsid w:val="00AD67B0"/>
    <w:rsid w:val="00AD6BC7"/>
    <w:rsid w:val="00AD71AB"/>
    <w:rsid w:val="00AD7276"/>
    <w:rsid w:val="00AD728A"/>
    <w:rsid w:val="00AD7D8D"/>
    <w:rsid w:val="00AD7DFA"/>
    <w:rsid w:val="00AD7E6D"/>
    <w:rsid w:val="00AD7F58"/>
    <w:rsid w:val="00AE0039"/>
    <w:rsid w:val="00AE071E"/>
    <w:rsid w:val="00AE0795"/>
    <w:rsid w:val="00AE08FC"/>
    <w:rsid w:val="00AE0A1E"/>
    <w:rsid w:val="00AE0B0A"/>
    <w:rsid w:val="00AE0C12"/>
    <w:rsid w:val="00AE0C21"/>
    <w:rsid w:val="00AE0F3D"/>
    <w:rsid w:val="00AE1252"/>
    <w:rsid w:val="00AE1283"/>
    <w:rsid w:val="00AE1407"/>
    <w:rsid w:val="00AE17D1"/>
    <w:rsid w:val="00AE25A1"/>
    <w:rsid w:val="00AE261C"/>
    <w:rsid w:val="00AE2814"/>
    <w:rsid w:val="00AE2B10"/>
    <w:rsid w:val="00AE2C8D"/>
    <w:rsid w:val="00AE2DB1"/>
    <w:rsid w:val="00AE331F"/>
    <w:rsid w:val="00AE3910"/>
    <w:rsid w:val="00AE3D1D"/>
    <w:rsid w:val="00AE3E8C"/>
    <w:rsid w:val="00AE3EB4"/>
    <w:rsid w:val="00AE457C"/>
    <w:rsid w:val="00AE4CA8"/>
    <w:rsid w:val="00AE5063"/>
    <w:rsid w:val="00AE5509"/>
    <w:rsid w:val="00AE5874"/>
    <w:rsid w:val="00AE5D66"/>
    <w:rsid w:val="00AE5DFE"/>
    <w:rsid w:val="00AE6104"/>
    <w:rsid w:val="00AE629E"/>
    <w:rsid w:val="00AE6386"/>
    <w:rsid w:val="00AE651E"/>
    <w:rsid w:val="00AE65A4"/>
    <w:rsid w:val="00AE70F0"/>
    <w:rsid w:val="00AE7344"/>
    <w:rsid w:val="00AE737F"/>
    <w:rsid w:val="00AE74F8"/>
    <w:rsid w:val="00AE763A"/>
    <w:rsid w:val="00AE76E0"/>
    <w:rsid w:val="00AE7792"/>
    <w:rsid w:val="00AE7A0B"/>
    <w:rsid w:val="00AE7E8B"/>
    <w:rsid w:val="00AF0031"/>
    <w:rsid w:val="00AF0157"/>
    <w:rsid w:val="00AF0240"/>
    <w:rsid w:val="00AF039E"/>
    <w:rsid w:val="00AF0432"/>
    <w:rsid w:val="00AF05E4"/>
    <w:rsid w:val="00AF08A8"/>
    <w:rsid w:val="00AF0BBB"/>
    <w:rsid w:val="00AF0DD6"/>
    <w:rsid w:val="00AF0E9A"/>
    <w:rsid w:val="00AF1869"/>
    <w:rsid w:val="00AF1E36"/>
    <w:rsid w:val="00AF201A"/>
    <w:rsid w:val="00AF2572"/>
    <w:rsid w:val="00AF2793"/>
    <w:rsid w:val="00AF285C"/>
    <w:rsid w:val="00AF2A7E"/>
    <w:rsid w:val="00AF2AF6"/>
    <w:rsid w:val="00AF2D78"/>
    <w:rsid w:val="00AF2EFE"/>
    <w:rsid w:val="00AF31C0"/>
    <w:rsid w:val="00AF3C9F"/>
    <w:rsid w:val="00AF446A"/>
    <w:rsid w:val="00AF4492"/>
    <w:rsid w:val="00AF458B"/>
    <w:rsid w:val="00AF48DB"/>
    <w:rsid w:val="00AF48F4"/>
    <w:rsid w:val="00AF4A31"/>
    <w:rsid w:val="00AF4B9C"/>
    <w:rsid w:val="00AF4E09"/>
    <w:rsid w:val="00AF4F09"/>
    <w:rsid w:val="00AF4F58"/>
    <w:rsid w:val="00AF4FB2"/>
    <w:rsid w:val="00AF50F1"/>
    <w:rsid w:val="00AF54CA"/>
    <w:rsid w:val="00AF55A5"/>
    <w:rsid w:val="00AF59B4"/>
    <w:rsid w:val="00AF5EC8"/>
    <w:rsid w:val="00AF5F39"/>
    <w:rsid w:val="00AF60DA"/>
    <w:rsid w:val="00AF64D8"/>
    <w:rsid w:val="00AF65CC"/>
    <w:rsid w:val="00AF6725"/>
    <w:rsid w:val="00AF7170"/>
    <w:rsid w:val="00AF7434"/>
    <w:rsid w:val="00AF7517"/>
    <w:rsid w:val="00AF79BC"/>
    <w:rsid w:val="00AF7A1E"/>
    <w:rsid w:val="00AF7A9F"/>
    <w:rsid w:val="00AF7D45"/>
    <w:rsid w:val="00AF7E81"/>
    <w:rsid w:val="00B001FC"/>
    <w:rsid w:val="00B00606"/>
    <w:rsid w:val="00B00CF6"/>
    <w:rsid w:val="00B0171F"/>
    <w:rsid w:val="00B01AEF"/>
    <w:rsid w:val="00B01B44"/>
    <w:rsid w:val="00B02072"/>
    <w:rsid w:val="00B022C5"/>
    <w:rsid w:val="00B02BF4"/>
    <w:rsid w:val="00B030B6"/>
    <w:rsid w:val="00B032ED"/>
    <w:rsid w:val="00B0389C"/>
    <w:rsid w:val="00B04069"/>
    <w:rsid w:val="00B040EF"/>
    <w:rsid w:val="00B04492"/>
    <w:rsid w:val="00B0478B"/>
    <w:rsid w:val="00B04803"/>
    <w:rsid w:val="00B04E26"/>
    <w:rsid w:val="00B05427"/>
    <w:rsid w:val="00B05A32"/>
    <w:rsid w:val="00B05B04"/>
    <w:rsid w:val="00B0609F"/>
    <w:rsid w:val="00B063B3"/>
    <w:rsid w:val="00B0670D"/>
    <w:rsid w:val="00B06C84"/>
    <w:rsid w:val="00B06CB8"/>
    <w:rsid w:val="00B0732C"/>
    <w:rsid w:val="00B07575"/>
    <w:rsid w:val="00B0769D"/>
    <w:rsid w:val="00B07712"/>
    <w:rsid w:val="00B079A2"/>
    <w:rsid w:val="00B07A08"/>
    <w:rsid w:val="00B07DBB"/>
    <w:rsid w:val="00B07E82"/>
    <w:rsid w:val="00B10099"/>
    <w:rsid w:val="00B106E1"/>
    <w:rsid w:val="00B108A2"/>
    <w:rsid w:val="00B109AB"/>
    <w:rsid w:val="00B10FF5"/>
    <w:rsid w:val="00B11146"/>
    <w:rsid w:val="00B11A5F"/>
    <w:rsid w:val="00B11C5B"/>
    <w:rsid w:val="00B124E8"/>
    <w:rsid w:val="00B1255E"/>
    <w:rsid w:val="00B1293F"/>
    <w:rsid w:val="00B12C63"/>
    <w:rsid w:val="00B12C65"/>
    <w:rsid w:val="00B12CF4"/>
    <w:rsid w:val="00B1310F"/>
    <w:rsid w:val="00B1355E"/>
    <w:rsid w:val="00B13D9E"/>
    <w:rsid w:val="00B14958"/>
    <w:rsid w:val="00B149E8"/>
    <w:rsid w:val="00B14D9B"/>
    <w:rsid w:val="00B15008"/>
    <w:rsid w:val="00B15391"/>
    <w:rsid w:val="00B15432"/>
    <w:rsid w:val="00B15586"/>
    <w:rsid w:val="00B157D0"/>
    <w:rsid w:val="00B158E9"/>
    <w:rsid w:val="00B15D30"/>
    <w:rsid w:val="00B1600B"/>
    <w:rsid w:val="00B16161"/>
    <w:rsid w:val="00B161FF"/>
    <w:rsid w:val="00B162DF"/>
    <w:rsid w:val="00B162FC"/>
    <w:rsid w:val="00B1682C"/>
    <w:rsid w:val="00B1695A"/>
    <w:rsid w:val="00B16F74"/>
    <w:rsid w:val="00B16F91"/>
    <w:rsid w:val="00B1746F"/>
    <w:rsid w:val="00B17B01"/>
    <w:rsid w:val="00B17CD7"/>
    <w:rsid w:val="00B20183"/>
    <w:rsid w:val="00B2088E"/>
    <w:rsid w:val="00B209B6"/>
    <w:rsid w:val="00B20A5C"/>
    <w:rsid w:val="00B20D6C"/>
    <w:rsid w:val="00B213E7"/>
    <w:rsid w:val="00B2145C"/>
    <w:rsid w:val="00B21462"/>
    <w:rsid w:val="00B2151E"/>
    <w:rsid w:val="00B21613"/>
    <w:rsid w:val="00B217BA"/>
    <w:rsid w:val="00B21C2B"/>
    <w:rsid w:val="00B223F2"/>
    <w:rsid w:val="00B2242B"/>
    <w:rsid w:val="00B224B2"/>
    <w:rsid w:val="00B22851"/>
    <w:rsid w:val="00B2289D"/>
    <w:rsid w:val="00B228A2"/>
    <w:rsid w:val="00B228E9"/>
    <w:rsid w:val="00B22B91"/>
    <w:rsid w:val="00B231F3"/>
    <w:rsid w:val="00B23479"/>
    <w:rsid w:val="00B236B1"/>
    <w:rsid w:val="00B2374E"/>
    <w:rsid w:val="00B2393F"/>
    <w:rsid w:val="00B239C1"/>
    <w:rsid w:val="00B23A9A"/>
    <w:rsid w:val="00B23C66"/>
    <w:rsid w:val="00B24145"/>
    <w:rsid w:val="00B24451"/>
    <w:rsid w:val="00B24603"/>
    <w:rsid w:val="00B24677"/>
    <w:rsid w:val="00B254E1"/>
    <w:rsid w:val="00B25500"/>
    <w:rsid w:val="00B25849"/>
    <w:rsid w:val="00B25CB5"/>
    <w:rsid w:val="00B26107"/>
    <w:rsid w:val="00B26129"/>
    <w:rsid w:val="00B26587"/>
    <w:rsid w:val="00B267D4"/>
    <w:rsid w:val="00B26C2E"/>
    <w:rsid w:val="00B26D6C"/>
    <w:rsid w:val="00B27305"/>
    <w:rsid w:val="00B27696"/>
    <w:rsid w:val="00B2773A"/>
    <w:rsid w:val="00B27B01"/>
    <w:rsid w:val="00B30142"/>
    <w:rsid w:val="00B301FA"/>
    <w:rsid w:val="00B30948"/>
    <w:rsid w:val="00B309B0"/>
    <w:rsid w:val="00B30E30"/>
    <w:rsid w:val="00B30E35"/>
    <w:rsid w:val="00B31137"/>
    <w:rsid w:val="00B315AD"/>
    <w:rsid w:val="00B315EC"/>
    <w:rsid w:val="00B316BA"/>
    <w:rsid w:val="00B31999"/>
    <w:rsid w:val="00B31AF0"/>
    <w:rsid w:val="00B31B5A"/>
    <w:rsid w:val="00B320B4"/>
    <w:rsid w:val="00B3220F"/>
    <w:rsid w:val="00B32275"/>
    <w:rsid w:val="00B32660"/>
    <w:rsid w:val="00B34A7D"/>
    <w:rsid w:val="00B34C7C"/>
    <w:rsid w:val="00B34CB5"/>
    <w:rsid w:val="00B34E9E"/>
    <w:rsid w:val="00B3513F"/>
    <w:rsid w:val="00B354F3"/>
    <w:rsid w:val="00B35521"/>
    <w:rsid w:val="00B35669"/>
    <w:rsid w:val="00B35786"/>
    <w:rsid w:val="00B357AD"/>
    <w:rsid w:val="00B3599A"/>
    <w:rsid w:val="00B35E8D"/>
    <w:rsid w:val="00B36016"/>
    <w:rsid w:val="00B360B1"/>
    <w:rsid w:val="00B3613E"/>
    <w:rsid w:val="00B36860"/>
    <w:rsid w:val="00B369BC"/>
    <w:rsid w:val="00B37DEA"/>
    <w:rsid w:val="00B403DC"/>
    <w:rsid w:val="00B40596"/>
    <w:rsid w:val="00B40A0C"/>
    <w:rsid w:val="00B40E47"/>
    <w:rsid w:val="00B40EF0"/>
    <w:rsid w:val="00B40FFE"/>
    <w:rsid w:val="00B4125E"/>
    <w:rsid w:val="00B4154A"/>
    <w:rsid w:val="00B416A4"/>
    <w:rsid w:val="00B419BD"/>
    <w:rsid w:val="00B41BCB"/>
    <w:rsid w:val="00B41ECE"/>
    <w:rsid w:val="00B41F69"/>
    <w:rsid w:val="00B421A3"/>
    <w:rsid w:val="00B42ADE"/>
    <w:rsid w:val="00B42B83"/>
    <w:rsid w:val="00B42C79"/>
    <w:rsid w:val="00B42DA6"/>
    <w:rsid w:val="00B431D4"/>
    <w:rsid w:val="00B433C1"/>
    <w:rsid w:val="00B435C3"/>
    <w:rsid w:val="00B437D6"/>
    <w:rsid w:val="00B43C1D"/>
    <w:rsid w:val="00B43C50"/>
    <w:rsid w:val="00B43FC7"/>
    <w:rsid w:val="00B441A3"/>
    <w:rsid w:val="00B4463A"/>
    <w:rsid w:val="00B449A7"/>
    <w:rsid w:val="00B44AD5"/>
    <w:rsid w:val="00B44D2B"/>
    <w:rsid w:val="00B44F7B"/>
    <w:rsid w:val="00B450D0"/>
    <w:rsid w:val="00B45938"/>
    <w:rsid w:val="00B4595D"/>
    <w:rsid w:val="00B45A83"/>
    <w:rsid w:val="00B45ACA"/>
    <w:rsid w:val="00B4634A"/>
    <w:rsid w:val="00B46F2E"/>
    <w:rsid w:val="00B47A98"/>
    <w:rsid w:val="00B47CB3"/>
    <w:rsid w:val="00B47D03"/>
    <w:rsid w:val="00B50308"/>
    <w:rsid w:val="00B5039E"/>
    <w:rsid w:val="00B50828"/>
    <w:rsid w:val="00B509D2"/>
    <w:rsid w:val="00B50A4B"/>
    <w:rsid w:val="00B50F41"/>
    <w:rsid w:val="00B50F79"/>
    <w:rsid w:val="00B511C8"/>
    <w:rsid w:val="00B512A8"/>
    <w:rsid w:val="00B51871"/>
    <w:rsid w:val="00B5190E"/>
    <w:rsid w:val="00B51AC4"/>
    <w:rsid w:val="00B51C08"/>
    <w:rsid w:val="00B526BB"/>
    <w:rsid w:val="00B52DA8"/>
    <w:rsid w:val="00B5321A"/>
    <w:rsid w:val="00B53494"/>
    <w:rsid w:val="00B53867"/>
    <w:rsid w:val="00B53A9A"/>
    <w:rsid w:val="00B53B1D"/>
    <w:rsid w:val="00B53BD1"/>
    <w:rsid w:val="00B53C11"/>
    <w:rsid w:val="00B540FC"/>
    <w:rsid w:val="00B5422C"/>
    <w:rsid w:val="00B54284"/>
    <w:rsid w:val="00B5429A"/>
    <w:rsid w:val="00B5488C"/>
    <w:rsid w:val="00B548CB"/>
    <w:rsid w:val="00B54B63"/>
    <w:rsid w:val="00B54C65"/>
    <w:rsid w:val="00B550AB"/>
    <w:rsid w:val="00B55986"/>
    <w:rsid w:val="00B55A01"/>
    <w:rsid w:val="00B55BB0"/>
    <w:rsid w:val="00B565EF"/>
    <w:rsid w:val="00B56A83"/>
    <w:rsid w:val="00B56AF4"/>
    <w:rsid w:val="00B5706E"/>
    <w:rsid w:val="00B57574"/>
    <w:rsid w:val="00B57892"/>
    <w:rsid w:val="00B57DD9"/>
    <w:rsid w:val="00B57F0E"/>
    <w:rsid w:val="00B57FAA"/>
    <w:rsid w:val="00B60104"/>
    <w:rsid w:val="00B605DF"/>
    <w:rsid w:val="00B605E7"/>
    <w:rsid w:val="00B60744"/>
    <w:rsid w:val="00B6084D"/>
    <w:rsid w:val="00B60D49"/>
    <w:rsid w:val="00B60F5E"/>
    <w:rsid w:val="00B61606"/>
    <w:rsid w:val="00B616B9"/>
    <w:rsid w:val="00B61E35"/>
    <w:rsid w:val="00B62312"/>
    <w:rsid w:val="00B62646"/>
    <w:rsid w:val="00B62A43"/>
    <w:rsid w:val="00B62E87"/>
    <w:rsid w:val="00B62FC1"/>
    <w:rsid w:val="00B63450"/>
    <w:rsid w:val="00B63468"/>
    <w:rsid w:val="00B63A23"/>
    <w:rsid w:val="00B63A72"/>
    <w:rsid w:val="00B63E18"/>
    <w:rsid w:val="00B63E9B"/>
    <w:rsid w:val="00B640BA"/>
    <w:rsid w:val="00B64117"/>
    <w:rsid w:val="00B6418F"/>
    <w:rsid w:val="00B646D9"/>
    <w:rsid w:val="00B64BD3"/>
    <w:rsid w:val="00B64C1A"/>
    <w:rsid w:val="00B64DF2"/>
    <w:rsid w:val="00B64E02"/>
    <w:rsid w:val="00B652D2"/>
    <w:rsid w:val="00B65706"/>
    <w:rsid w:val="00B657CD"/>
    <w:rsid w:val="00B65813"/>
    <w:rsid w:val="00B65D87"/>
    <w:rsid w:val="00B66312"/>
    <w:rsid w:val="00B66461"/>
    <w:rsid w:val="00B66E04"/>
    <w:rsid w:val="00B66FC3"/>
    <w:rsid w:val="00B67282"/>
    <w:rsid w:val="00B673C6"/>
    <w:rsid w:val="00B67414"/>
    <w:rsid w:val="00B67480"/>
    <w:rsid w:val="00B6771E"/>
    <w:rsid w:val="00B67A32"/>
    <w:rsid w:val="00B67DE3"/>
    <w:rsid w:val="00B67E98"/>
    <w:rsid w:val="00B67ED7"/>
    <w:rsid w:val="00B70408"/>
    <w:rsid w:val="00B70AB1"/>
    <w:rsid w:val="00B70B35"/>
    <w:rsid w:val="00B70B72"/>
    <w:rsid w:val="00B71122"/>
    <w:rsid w:val="00B713DC"/>
    <w:rsid w:val="00B71572"/>
    <w:rsid w:val="00B716E9"/>
    <w:rsid w:val="00B71867"/>
    <w:rsid w:val="00B71993"/>
    <w:rsid w:val="00B71B5C"/>
    <w:rsid w:val="00B71C00"/>
    <w:rsid w:val="00B71E71"/>
    <w:rsid w:val="00B72850"/>
    <w:rsid w:val="00B73530"/>
    <w:rsid w:val="00B73A88"/>
    <w:rsid w:val="00B73B5E"/>
    <w:rsid w:val="00B73BDF"/>
    <w:rsid w:val="00B73D6B"/>
    <w:rsid w:val="00B73EF5"/>
    <w:rsid w:val="00B74141"/>
    <w:rsid w:val="00B747CF"/>
    <w:rsid w:val="00B750C4"/>
    <w:rsid w:val="00B75173"/>
    <w:rsid w:val="00B751F3"/>
    <w:rsid w:val="00B752BF"/>
    <w:rsid w:val="00B755C6"/>
    <w:rsid w:val="00B75922"/>
    <w:rsid w:val="00B759A7"/>
    <w:rsid w:val="00B76590"/>
    <w:rsid w:val="00B76644"/>
    <w:rsid w:val="00B767A6"/>
    <w:rsid w:val="00B767DA"/>
    <w:rsid w:val="00B76889"/>
    <w:rsid w:val="00B76905"/>
    <w:rsid w:val="00B76945"/>
    <w:rsid w:val="00B76A1F"/>
    <w:rsid w:val="00B76F2A"/>
    <w:rsid w:val="00B76FAC"/>
    <w:rsid w:val="00B76FF4"/>
    <w:rsid w:val="00B770AA"/>
    <w:rsid w:val="00B77AA2"/>
    <w:rsid w:val="00B77C18"/>
    <w:rsid w:val="00B77DF7"/>
    <w:rsid w:val="00B80000"/>
    <w:rsid w:val="00B803AF"/>
    <w:rsid w:val="00B8063F"/>
    <w:rsid w:val="00B8096E"/>
    <w:rsid w:val="00B80A12"/>
    <w:rsid w:val="00B81170"/>
    <w:rsid w:val="00B813D8"/>
    <w:rsid w:val="00B814FB"/>
    <w:rsid w:val="00B81534"/>
    <w:rsid w:val="00B81BD5"/>
    <w:rsid w:val="00B81E59"/>
    <w:rsid w:val="00B81EC3"/>
    <w:rsid w:val="00B81FB5"/>
    <w:rsid w:val="00B823D1"/>
    <w:rsid w:val="00B8244A"/>
    <w:rsid w:val="00B82D0C"/>
    <w:rsid w:val="00B83D7D"/>
    <w:rsid w:val="00B8409E"/>
    <w:rsid w:val="00B8428B"/>
    <w:rsid w:val="00B842DE"/>
    <w:rsid w:val="00B842E3"/>
    <w:rsid w:val="00B847A2"/>
    <w:rsid w:val="00B8480E"/>
    <w:rsid w:val="00B84F6E"/>
    <w:rsid w:val="00B85B27"/>
    <w:rsid w:val="00B85CCB"/>
    <w:rsid w:val="00B862DB"/>
    <w:rsid w:val="00B86345"/>
    <w:rsid w:val="00B865E6"/>
    <w:rsid w:val="00B867DD"/>
    <w:rsid w:val="00B8681D"/>
    <w:rsid w:val="00B86914"/>
    <w:rsid w:val="00B86D55"/>
    <w:rsid w:val="00B871B0"/>
    <w:rsid w:val="00B87891"/>
    <w:rsid w:val="00B878E6"/>
    <w:rsid w:val="00B87AFB"/>
    <w:rsid w:val="00B87C9D"/>
    <w:rsid w:val="00B87EFF"/>
    <w:rsid w:val="00B9031D"/>
    <w:rsid w:val="00B90483"/>
    <w:rsid w:val="00B90722"/>
    <w:rsid w:val="00B90927"/>
    <w:rsid w:val="00B90AF3"/>
    <w:rsid w:val="00B90E8C"/>
    <w:rsid w:val="00B9169A"/>
    <w:rsid w:val="00B919AD"/>
    <w:rsid w:val="00B91A04"/>
    <w:rsid w:val="00B91FDD"/>
    <w:rsid w:val="00B92974"/>
    <w:rsid w:val="00B92A8E"/>
    <w:rsid w:val="00B934D8"/>
    <w:rsid w:val="00B93D8C"/>
    <w:rsid w:val="00B93D90"/>
    <w:rsid w:val="00B93E8F"/>
    <w:rsid w:val="00B9445C"/>
    <w:rsid w:val="00B944F1"/>
    <w:rsid w:val="00B9469E"/>
    <w:rsid w:val="00B94C56"/>
    <w:rsid w:val="00B94DD3"/>
    <w:rsid w:val="00B94EC2"/>
    <w:rsid w:val="00B94F1A"/>
    <w:rsid w:val="00B94F36"/>
    <w:rsid w:val="00B9528C"/>
    <w:rsid w:val="00B9548D"/>
    <w:rsid w:val="00B95890"/>
    <w:rsid w:val="00B95A01"/>
    <w:rsid w:val="00B95B5F"/>
    <w:rsid w:val="00B96176"/>
    <w:rsid w:val="00B9652D"/>
    <w:rsid w:val="00B96808"/>
    <w:rsid w:val="00B96841"/>
    <w:rsid w:val="00B96AE0"/>
    <w:rsid w:val="00B96B89"/>
    <w:rsid w:val="00B96F5E"/>
    <w:rsid w:val="00B973D2"/>
    <w:rsid w:val="00B9751B"/>
    <w:rsid w:val="00B97765"/>
    <w:rsid w:val="00B97AD6"/>
    <w:rsid w:val="00B97B57"/>
    <w:rsid w:val="00B97B60"/>
    <w:rsid w:val="00B97D37"/>
    <w:rsid w:val="00B97D5A"/>
    <w:rsid w:val="00BA08B3"/>
    <w:rsid w:val="00BA08E1"/>
    <w:rsid w:val="00BA0BBD"/>
    <w:rsid w:val="00BA0DEF"/>
    <w:rsid w:val="00BA0DFD"/>
    <w:rsid w:val="00BA0EEB"/>
    <w:rsid w:val="00BA1028"/>
    <w:rsid w:val="00BA15AE"/>
    <w:rsid w:val="00BA16D8"/>
    <w:rsid w:val="00BA1922"/>
    <w:rsid w:val="00BA1AD5"/>
    <w:rsid w:val="00BA1B48"/>
    <w:rsid w:val="00BA1D23"/>
    <w:rsid w:val="00BA22C9"/>
    <w:rsid w:val="00BA2667"/>
    <w:rsid w:val="00BA2B41"/>
    <w:rsid w:val="00BA2CB7"/>
    <w:rsid w:val="00BA2D10"/>
    <w:rsid w:val="00BA32E8"/>
    <w:rsid w:val="00BA3379"/>
    <w:rsid w:val="00BA34D9"/>
    <w:rsid w:val="00BA3595"/>
    <w:rsid w:val="00BA3AC8"/>
    <w:rsid w:val="00BA3DF0"/>
    <w:rsid w:val="00BA3F41"/>
    <w:rsid w:val="00BA44BC"/>
    <w:rsid w:val="00BA492C"/>
    <w:rsid w:val="00BA4CF5"/>
    <w:rsid w:val="00BA4EEF"/>
    <w:rsid w:val="00BA5036"/>
    <w:rsid w:val="00BA5B3C"/>
    <w:rsid w:val="00BA5CF7"/>
    <w:rsid w:val="00BA64EB"/>
    <w:rsid w:val="00BA6B4E"/>
    <w:rsid w:val="00BA6BF2"/>
    <w:rsid w:val="00BA6D99"/>
    <w:rsid w:val="00BA7E04"/>
    <w:rsid w:val="00BA7FD1"/>
    <w:rsid w:val="00BB0250"/>
    <w:rsid w:val="00BB02E1"/>
    <w:rsid w:val="00BB057D"/>
    <w:rsid w:val="00BB05F3"/>
    <w:rsid w:val="00BB0BC3"/>
    <w:rsid w:val="00BB0E0C"/>
    <w:rsid w:val="00BB1093"/>
    <w:rsid w:val="00BB10D2"/>
    <w:rsid w:val="00BB1271"/>
    <w:rsid w:val="00BB1426"/>
    <w:rsid w:val="00BB1577"/>
    <w:rsid w:val="00BB1E2A"/>
    <w:rsid w:val="00BB20B2"/>
    <w:rsid w:val="00BB22C1"/>
    <w:rsid w:val="00BB2439"/>
    <w:rsid w:val="00BB288A"/>
    <w:rsid w:val="00BB300C"/>
    <w:rsid w:val="00BB354D"/>
    <w:rsid w:val="00BB382D"/>
    <w:rsid w:val="00BB4342"/>
    <w:rsid w:val="00BB4491"/>
    <w:rsid w:val="00BB44C2"/>
    <w:rsid w:val="00BB4619"/>
    <w:rsid w:val="00BB48FA"/>
    <w:rsid w:val="00BB497B"/>
    <w:rsid w:val="00BB4C8C"/>
    <w:rsid w:val="00BB50FA"/>
    <w:rsid w:val="00BB5389"/>
    <w:rsid w:val="00BB5590"/>
    <w:rsid w:val="00BB5B03"/>
    <w:rsid w:val="00BB5B0D"/>
    <w:rsid w:val="00BB6150"/>
    <w:rsid w:val="00BB62D5"/>
    <w:rsid w:val="00BB67C6"/>
    <w:rsid w:val="00BB6D32"/>
    <w:rsid w:val="00BB6FDA"/>
    <w:rsid w:val="00BB7354"/>
    <w:rsid w:val="00BB7363"/>
    <w:rsid w:val="00BB7370"/>
    <w:rsid w:val="00BB7644"/>
    <w:rsid w:val="00BB77ED"/>
    <w:rsid w:val="00BB78E5"/>
    <w:rsid w:val="00BB78FB"/>
    <w:rsid w:val="00BB7CAB"/>
    <w:rsid w:val="00BC009C"/>
    <w:rsid w:val="00BC0168"/>
    <w:rsid w:val="00BC0592"/>
    <w:rsid w:val="00BC071A"/>
    <w:rsid w:val="00BC07DF"/>
    <w:rsid w:val="00BC0CB5"/>
    <w:rsid w:val="00BC11FA"/>
    <w:rsid w:val="00BC199C"/>
    <w:rsid w:val="00BC1B20"/>
    <w:rsid w:val="00BC1EE3"/>
    <w:rsid w:val="00BC1EF3"/>
    <w:rsid w:val="00BC2317"/>
    <w:rsid w:val="00BC256B"/>
    <w:rsid w:val="00BC26BD"/>
    <w:rsid w:val="00BC2829"/>
    <w:rsid w:val="00BC287B"/>
    <w:rsid w:val="00BC2953"/>
    <w:rsid w:val="00BC2C8A"/>
    <w:rsid w:val="00BC3144"/>
    <w:rsid w:val="00BC357E"/>
    <w:rsid w:val="00BC362F"/>
    <w:rsid w:val="00BC3773"/>
    <w:rsid w:val="00BC38C4"/>
    <w:rsid w:val="00BC4B0A"/>
    <w:rsid w:val="00BC4D10"/>
    <w:rsid w:val="00BC533A"/>
    <w:rsid w:val="00BC54B9"/>
    <w:rsid w:val="00BC58B2"/>
    <w:rsid w:val="00BC58EA"/>
    <w:rsid w:val="00BC5CD7"/>
    <w:rsid w:val="00BC60D1"/>
    <w:rsid w:val="00BC6226"/>
    <w:rsid w:val="00BC6888"/>
    <w:rsid w:val="00BC6B24"/>
    <w:rsid w:val="00BC7450"/>
    <w:rsid w:val="00BC754F"/>
    <w:rsid w:val="00BC762C"/>
    <w:rsid w:val="00BC7A25"/>
    <w:rsid w:val="00BC7BB2"/>
    <w:rsid w:val="00BC7C19"/>
    <w:rsid w:val="00BC7E8F"/>
    <w:rsid w:val="00BD0291"/>
    <w:rsid w:val="00BD03BA"/>
    <w:rsid w:val="00BD0597"/>
    <w:rsid w:val="00BD0755"/>
    <w:rsid w:val="00BD0D89"/>
    <w:rsid w:val="00BD0FF6"/>
    <w:rsid w:val="00BD1383"/>
    <w:rsid w:val="00BD19EC"/>
    <w:rsid w:val="00BD1B7E"/>
    <w:rsid w:val="00BD1CAF"/>
    <w:rsid w:val="00BD1F23"/>
    <w:rsid w:val="00BD2227"/>
    <w:rsid w:val="00BD2536"/>
    <w:rsid w:val="00BD263A"/>
    <w:rsid w:val="00BD27E8"/>
    <w:rsid w:val="00BD290D"/>
    <w:rsid w:val="00BD2C1E"/>
    <w:rsid w:val="00BD2D88"/>
    <w:rsid w:val="00BD2E19"/>
    <w:rsid w:val="00BD358F"/>
    <w:rsid w:val="00BD3592"/>
    <w:rsid w:val="00BD386C"/>
    <w:rsid w:val="00BD38B8"/>
    <w:rsid w:val="00BD3E3B"/>
    <w:rsid w:val="00BD3E7C"/>
    <w:rsid w:val="00BD4186"/>
    <w:rsid w:val="00BD4362"/>
    <w:rsid w:val="00BD461F"/>
    <w:rsid w:val="00BD482B"/>
    <w:rsid w:val="00BD4AEE"/>
    <w:rsid w:val="00BD4FD2"/>
    <w:rsid w:val="00BD5318"/>
    <w:rsid w:val="00BD58DB"/>
    <w:rsid w:val="00BD5CE1"/>
    <w:rsid w:val="00BD5DFA"/>
    <w:rsid w:val="00BD60E3"/>
    <w:rsid w:val="00BD61C8"/>
    <w:rsid w:val="00BD6700"/>
    <w:rsid w:val="00BD6D04"/>
    <w:rsid w:val="00BD6ED5"/>
    <w:rsid w:val="00BD708F"/>
    <w:rsid w:val="00BD710B"/>
    <w:rsid w:val="00BD7645"/>
    <w:rsid w:val="00BD79D6"/>
    <w:rsid w:val="00BD7AA8"/>
    <w:rsid w:val="00BD7AFB"/>
    <w:rsid w:val="00BD7C85"/>
    <w:rsid w:val="00BE00FC"/>
    <w:rsid w:val="00BE0203"/>
    <w:rsid w:val="00BE0DA2"/>
    <w:rsid w:val="00BE102B"/>
    <w:rsid w:val="00BE10D2"/>
    <w:rsid w:val="00BE14B4"/>
    <w:rsid w:val="00BE15A0"/>
    <w:rsid w:val="00BE164F"/>
    <w:rsid w:val="00BE1892"/>
    <w:rsid w:val="00BE1AE7"/>
    <w:rsid w:val="00BE1F56"/>
    <w:rsid w:val="00BE202C"/>
    <w:rsid w:val="00BE27CA"/>
    <w:rsid w:val="00BE2926"/>
    <w:rsid w:val="00BE295C"/>
    <w:rsid w:val="00BE2C11"/>
    <w:rsid w:val="00BE2E8F"/>
    <w:rsid w:val="00BE3054"/>
    <w:rsid w:val="00BE335D"/>
    <w:rsid w:val="00BE354E"/>
    <w:rsid w:val="00BE369C"/>
    <w:rsid w:val="00BE39C1"/>
    <w:rsid w:val="00BE3E81"/>
    <w:rsid w:val="00BE3ECC"/>
    <w:rsid w:val="00BE4134"/>
    <w:rsid w:val="00BE46AC"/>
    <w:rsid w:val="00BE489C"/>
    <w:rsid w:val="00BE4B40"/>
    <w:rsid w:val="00BE4B59"/>
    <w:rsid w:val="00BE4BE4"/>
    <w:rsid w:val="00BE4FDD"/>
    <w:rsid w:val="00BE531E"/>
    <w:rsid w:val="00BE5436"/>
    <w:rsid w:val="00BE5450"/>
    <w:rsid w:val="00BE54E0"/>
    <w:rsid w:val="00BE5825"/>
    <w:rsid w:val="00BE5847"/>
    <w:rsid w:val="00BE58E0"/>
    <w:rsid w:val="00BE6149"/>
    <w:rsid w:val="00BE666D"/>
    <w:rsid w:val="00BE6954"/>
    <w:rsid w:val="00BE69C9"/>
    <w:rsid w:val="00BE6A68"/>
    <w:rsid w:val="00BE6EC2"/>
    <w:rsid w:val="00BE78BC"/>
    <w:rsid w:val="00BE7A7D"/>
    <w:rsid w:val="00BE7DC6"/>
    <w:rsid w:val="00BF02AC"/>
    <w:rsid w:val="00BF02EB"/>
    <w:rsid w:val="00BF0329"/>
    <w:rsid w:val="00BF057B"/>
    <w:rsid w:val="00BF0AA7"/>
    <w:rsid w:val="00BF0FA4"/>
    <w:rsid w:val="00BF1052"/>
    <w:rsid w:val="00BF16DB"/>
    <w:rsid w:val="00BF187C"/>
    <w:rsid w:val="00BF1B5F"/>
    <w:rsid w:val="00BF1D06"/>
    <w:rsid w:val="00BF2355"/>
    <w:rsid w:val="00BF245B"/>
    <w:rsid w:val="00BF3457"/>
    <w:rsid w:val="00BF3789"/>
    <w:rsid w:val="00BF3AC3"/>
    <w:rsid w:val="00BF3B28"/>
    <w:rsid w:val="00BF3B7D"/>
    <w:rsid w:val="00BF3BFA"/>
    <w:rsid w:val="00BF3C4C"/>
    <w:rsid w:val="00BF3DB8"/>
    <w:rsid w:val="00BF4304"/>
    <w:rsid w:val="00BF449E"/>
    <w:rsid w:val="00BF478B"/>
    <w:rsid w:val="00BF4B53"/>
    <w:rsid w:val="00BF4D3D"/>
    <w:rsid w:val="00BF4FB3"/>
    <w:rsid w:val="00BF4FE5"/>
    <w:rsid w:val="00BF50AE"/>
    <w:rsid w:val="00BF51AF"/>
    <w:rsid w:val="00BF53A8"/>
    <w:rsid w:val="00BF55EE"/>
    <w:rsid w:val="00BF57A4"/>
    <w:rsid w:val="00BF5AF4"/>
    <w:rsid w:val="00BF5C58"/>
    <w:rsid w:val="00BF5CF1"/>
    <w:rsid w:val="00BF5F06"/>
    <w:rsid w:val="00BF5FC2"/>
    <w:rsid w:val="00BF6039"/>
    <w:rsid w:val="00BF608C"/>
    <w:rsid w:val="00BF61E8"/>
    <w:rsid w:val="00BF63FD"/>
    <w:rsid w:val="00BF64FB"/>
    <w:rsid w:val="00BF6601"/>
    <w:rsid w:val="00BF6B18"/>
    <w:rsid w:val="00BF6E59"/>
    <w:rsid w:val="00BF70B9"/>
    <w:rsid w:val="00BF7114"/>
    <w:rsid w:val="00BF71C6"/>
    <w:rsid w:val="00BF724A"/>
    <w:rsid w:val="00BF72E7"/>
    <w:rsid w:val="00BF764C"/>
    <w:rsid w:val="00BF766E"/>
    <w:rsid w:val="00BF7D9E"/>
    <w:rsid w:val="00C00269"/>
    <w:rsid w:val="00C005C3"/>
    <w:rsid w:val="00C0071C"/>
    <w:rsid w:val="00C0075F"/>
    <w:rsid w:val="00C00A79"/>
    <w:rsid w:val="00C01715"/>
    <w:rsid w:val="00C01788"/>
    <w:rsid w:val="00C01AFF"/>
    <w:rsid w:val="00C02158"/>
    <w:rsid w:val="00C02169"/>
    <w:rsid w:val="00C024B2"/>
    <w:rsid w:val="00C02B60"/>
    <w:rsid w:val="00C02BD3"/>
    <w:rsid w:val="00C0312C"/>
    <w:rsid w:val="00C03211"/>
    <w:rsid w:val="00C033A3"/>
    <w:rsid w:val="00C03803"/>
    <w:rsid w:val="00C03C1D"/>
    <w:rsid w:val="00C03C20"/>
    <w:rsid w:val="00C03FF0"/>
    <w:rsid w:val="00C041C0"/>
    <w:rsid w:val="00C04F28"/>
    <w:rsid w:val="00C05084"/>
    <w:rsid w:val="00C0521E"/>
    <w:rsid w:val="00C05F74"/>
    <w:rsid w:val="00C06023"/>
    <w:rsid w:val="00C06109"/>
    <w:rsid w:val="00C0639B"/>
    <w:rsid w:val="00C063B2"/>
    <w:rsid w:val="00C06489"/>
    <w:rsid w:val="00C06504"/>
    <w:rsid w:val="00C068FB"/>
    <w:rsid w:val="00C06E01"/>
    <w:rsid w:val="00C06EC2"/>
    <w:rsid w:val="00C06F37"/>
    <w:rsid w:val="00C0733B"/>
    <w:rsid w:val="00C078A3"/>
    <w:rsid w:val="00C07F09"/>
    <w:rsid w:val="00C07FEA"/>
    <w:rsid w:val="00C10243"/>
    <w:rsid w:val="00C103CD"/>
    <w:rsid w:val="00C1043F"/>
    <w:rsid w:val="00C10534"/>
    <w:rsid w:val="00C10ACD"/>
    <w:rsid w:val="00C10DE5"/>
    <w:rsid w:val="00C10F7F"/>
    <w:rsid w:val="00C112E3"/>
    <w:rsid w:val="00C11484"/>
    <w:rsid w:val="00C118A1"/>
    <w:rsid w:val="00C11C0E"/>
    <w:rsid w:val="00C11EB8"/>
    <w:rsid w:val="00C129C5"/>
    <w:rsid w:val="00C12BB8"/>
    <w:rsid w:val="00C1359F"/>
    <w:rsid w:val="00C13691"/>
    <w:rsid w:val="00C13CAB"/>
    <w:rsid w:val="00C141B0"/>
    <w:rsid w:val="00C144BC"/>
    <w:rsid w:val="00C14878"/>
    <w:rsid w:val="00C14A6D"/>
    <w:rsid w:val="00C14E67"/>
    <w:rsid w:val="00C14E98"/>
    <w:rsid w:val="00C151C2"/>
    <w:rsid w:val="00C15414"/>
    <w:rsid w:val="00C1548E"/>
    <w:rsid w:val="00C15507"/>
    <w:rsid w:val="00C1589F"/>
    <w:rsid w:val="00C15A7A"/>
    <w:rsid w:val="00C15AF8"/>
    <w:rsid w:val="00C15ED1"/>
    <w:rsid w:val="00C16399"/>
    <w:rsid w:val="00C165AB"/>
    <w:rsid w:val="00C16D0F"/>
    <w:rsid w:val="00C16D2C"/>
    <w:rsid w:val="00C206EF"/>
    <w:rsid w:val="00C20A6B"/>
    <w:rsid w:val="00C2123E"/>
    <w:rsid w:val="00C21285"/>
    <w:rsid w:val="00C21685"/>
    <w:rsid w:val="00C219D7"/>
    <w:rsid w:val="00C21BBB"/>
    <w:rsid w:val="00C21DE8"/>
    <w:rsid w:val="00C22359"/>
    <w:rsid w:val="00C2256E"/>
    <w:rsid w:val="00C227A0"/>
    <w:rsid w:val="00C22AC3"/>
    <w:rsid w:val="00C22DA9"/>
    <w:rsid w:val="00C23042"/>
    <w:rsid w:val="00C2304E"/>
    <w:rsid w:val="00C2308B"/>
    <w:rsid w:val="00C2328E"/>
    <w:rsid w:val="00C23423"/>
    <w:rsid w:val="00C2351E"/>
    <w:rsid w:val="00C23E2D"/>
    <w:rsid w:val="00C2451F"/>
    <w:rsid w:val="00C245C5"/>
    <w:rsid w:val="00C248B0"/>
    <w:rsid w:val="00C2498A"/>
    <w:rsid w:val="00C24A6F"/>
    <w:rsid w:val="00C24C6B"/>
    <w:rsid w:val="00C24EB0"/>
    <w:rsid w:val="00C254CC"/>
    <w:rsid w:val="00C2563A"/>
    <w:rsid w:val="00C2580E"/>
    <w:rsid w:val="00C25831"/>
    <w:rsid w:val="00C25B36"/>
    <w:rsid w:val="00C2623B"/>
    <w:rsid w:val="00C262DA"/>
    <w:rsid w:val="00C26592"/>
    <w:rsid w:val="00C266AA"/>
    <w:rsid w:val="00C27091"/>
    <w:rsid w:val="00C27298"/>
    <w:rsid w:val="00C2744B"/>
    <w:rsid w:val="00C2745E"/>
    <w:rsid w:val="00C274CA"/>
    <w:rsid w:val="00C2754A"/>
    <w:rsid w:val="00C27611"/>
    <w:rsid w:val="00C2795E"/>
    <w:rsid w:val="00C279B1"/>
    <w:rsid w:val="00C27A86"/>
    <w:rsid w:val="00C27D09"/>
    <w:rsid w:val="00C27E2F"/>
    <w:rsid w:val="00C301E7"/>
    <w:rsid w:val="00C30290"/>
    <w:rsid w:val="00C302F9"/>
    <w:rsid w:val="00C30439"/>
    <w:rsid w:val="00C306D7"/>
    <w:rsid w:val="00C312F0"/>
    <w:rsid w:val="00C31696"/>
    <w:rsid w:val="00C3219D"/>
    <w:rsid w:val="00C3221E"/>
    <w:rsid w:val="00C32765"/>
    <w:rsid w:val="00C327B9"/>
    <w:rsid w:val="00C328C9"/>
    <w:rsid w:val="00C32AD8"/>
    <w:rsid w:val="00C32E37"/>
    <w:rsid w:val="00C3319C"/>
    <w:rsid w:val="00C339F9"/>
    <w:rsid w:val="00C33AB0"/>
    <w:rsid w:val="00C33F82"/>
    <w:rsid w:val="00C3409D"/>
    <w:rsid w:val="00C3428B"/>
    <w:rsid w:val="00C342E6"/>
    <w:rsid w:val="00C344E0"/>
    <w:rsid w:val="00C35369"/>
    <w:rsid w:val="00C35590"/>
    <w:rsid w:val="00C3612B"/>
    <w:rsid w:val="00C368BA"/>
    <w:rsid w:val="00C37021"/>
    <w:rsid w:val="00C3767C"/>
    <w:rsid w:val="00C37951"/>
    <w:rsid w:val="00C37E31"/>
    <w:rsid w:val="00C37EE4"/>
    <w:rsid w:val="00C40029"/>
    <w:rsid w:val="00C40108"/>
    <w:rsid w:val="00C40513"/>
    <w:rsid w:val="00C405C4"/>
    <w:rsid w:val="00C40B09"/>
    <w:rsid w:val="00C40D3E"/>
    <w:rsid w:val="00C40D5C"/>
    <w:rsid w:val="00C40D71"/>
    <w:rsid w:val="00C413A7"/>
    <w:rsid w:val="00C41B71"/>
    <w:rsid w:val="00C41C64"/>
    <w:rsid w:val="00C41CAC"/>
    <w:rsid w:val="00C41D2C"/>
    <w:rsid w:val="00C41D93"/>
    <w:rsid w:val="00C426A0"/>
    <w:rsid w:val="00C427B9"/>
    <w:rsid w:val="00C42951"/>
    <w:rsid w:val="00C42CB3"/>
    <w:rsid w:val="00C42E40"/>
    <w:rsid w:val="00C42EE5"/>
    <w:rsid w:val="00C42F7A"/>
    <w:rsid w:val="00C43221"/>
    <w:rsid w:val="00C43470"/>
    <w:rsid w:val="00C43512"/>
    <w:rsid w:val="00C43759"/>
    <w:rsid w:val="00C43B34"/>
    <w:rsid w:val="00C43D4C"/>
    <w:rsid w:val="00C43DDF"/>
    <w:rsid w:val="00C445F1"/>
    <w:rsid w:val="00C44646"/>
    <w:rsid w:val="00C447EE"/>
    <w:rsid w:val="00C4493A"/>
    <w:rsid w:val="00C44AA9"/>
    <w:rsid w:val="00C44AC6"/>
    <w:rsid w:val="00C44B88"/>
    <w:rsid w:val="00C44C42"/>
    <w:rsid w:val="00C44D3F"/>
    <w:rsid w:val="00C44DA0"/>
    <w:rsid w:val="00C45FE5"/>
    <w:rsid w:val="00C463BE"/>
    <w:rsid w:val="00C4643E"/>
    <w:rsid w:val="00C4650A"/>
    <w:rsid w:val="00C46550"/>
    <w:rsid w:val="00C4655F"/>
    <w:rsid w:val="00C4672F"/>
    <w:rsid w:val="00C4674E"/>
    <w:rsid w:val="00C4688E"/>
    <w:rsid w:val="00C46E70"/>
    <w:rsid w:val="00C46F73"/>
    <w:rsid w:val="00C471DB"/>
    <w:rsid w:val="00C4731F"/>
    <w:rsid w:val="00C473C8"/>
    <w:rsid w:val="00C4761E"/>
    <w:rsid w:val="00C477B2"/>
    <w:rsid w:val="00C47CEE"/>
    <w:rsid w:val="00C47D92"/>
    <w:rsid w:val="00C47DBD"/>
    <w:rsid w:val="00C503FA"/>
    <w:rsid w:val="00C5041F"/>
    <w:rsid w:val="00C50600"/>
    <w:rsid w:val="00C50716"/>
    <w:rsid w:val="00C50A70"/>
    <w:rsid w:val="00C50BB2"/>
    <w:rsid w:val="00C50C93"/>
    <w:rsid w:val="00C516E1"/>
    <w:rsid w:val="00C51D88"/>
    <w:rsid w:val="00C51E19"/>
    <w:rsid w:val="00C52157"/>
    <w:rsid w:val="00C524BC"/>
    <w:rsid w:val="00C524C7"/>
    <w:rsid w:val="00C5252C"/>
    <w:rsid w:val="00C525F7"/>
    <w:rsid w:val="00C526DE"/>
    <w:rsid w:val="00C5295E"/>
    <w:rsid w:val="00C529A2"/>
    <w:rsid w:val="00C52D2F"/>
    <w:rsid w:val="00C52D98"/>
    <w:rsid w:val="00C52D9E"/>
    <w:rsid w:val="00C5318B"/>
    <w:rsid w:val="00C533DC"/>
    <w:rsid w:val="00C53415"/>
    <w:rsid w:val="00C53BFD"/>
    <w:rsid w:val="00C53E2A"/>
    <w:rsid w:val="00C53FE7"/>
    <w:rsid w:val="00C54331"/>
    <w:rsid w:val="00C543D4"/>
    <w:rsid w:val="00C54590"/>
    <w:rsid w:val="00C54594"/>
    <w:rsid w:val="00C547BB"/>
    <w:rsid w:val="00C548B9"/>
    <w:rsid w:val="00C54986"/>
    <w:rsid w:val="00C549D9"/>
    <w:rsid w:val="00C54EA9"/>
    <w:rsid w:val="00C55989"/>
    <w:rsid w:val="00C55BAF"/>
    <w:rsid w:val="00C55E89"/>
    <w:rsid w:val="00C56B0C"/>
    <w:rsid w:val="00C56D5E"/>
    <w:rsid w:val="00C573D0"/>
    <w:rsid w:val="00C57CFA"/>
    <w:rsid w:val="00C57D3E"/>
    <w:rsid w:val="00C57DA7"/>
    <w:rsid w:val="00C57E71"/>
    <w:rsid w:val="00C57F91"/>
    <w:rsid w:val="00C6007F"/>
    <w:rsid w:val="00C6032C"/>
    <w:rsid w:val="00C605D9"/>
    <w:rsid w:val="00C60637"/>
    <w:rsid w:val="00C60669"/>
    <w:rsid w:val="00C60994"/>
    <w:rsid w:val="00C60F25"/>
    <w:rsid w:val="00C6112C"/>
    <w:rsid w:val="00C61218"/>
    <w:rsid w:val="00C6122C"/>
    <w:rsid w:val="00C6159B"/>
    <w:rsid w:val="00C6170B"/>
    <w:rsid w:val="00C61816"/>
    <w:rsid w:val="00C6193F"/>
    <w:rsid w:val="00C62095"/>
    <w:rsid w:val="00C628C1"/>
    <w:rsid w:val="00C62C43"/>
    <w:rsid w:val="00C62FAE"/>
    <w:rsid w:val="00C634B8"/>
    <w:rsid w:val="00C6360D"/>
    <w:rsid w:val="00C637A0"/>
    <w:rsid w:val="00C637C2"/>
    <w:rsid w:val="00C63EBC"/>
    <w:rsid w:val="00C63FA0"/>
    <w:rsid w:val="00C646FE"/>
    <w:rsid w:val="00C649EB"/>
    <w:rsid w:val="00C652A0"/>
    <w:rsid w:val="00C652C8"/>
    <w:rsid w:val="00C653DF"/>
    <w:rsid w:val="00C65640"/>
    <w:rsid w:val="00C65979"/>
    <w:rsid w:val="00C65991"/>
    <w:rsid w:val="00C65EDF"/>
    <w:rsid w:val="00C65FAF"/>
    <w:rsid w:val="00C66109"/>
    <w:rsid w:val="00C66630"/>
    <w:rsid w:val="00C669F2"/>
    <w:rsid w:val="00C66A7C"/>
    <w:rsid w:val="00C66C93"/>
    <w:rsid w:val="00C673F4"/>
    <w:rsid w:val="00C67537"/>
    <w:rsid w:val="00C67613"/>
    <w:rsid w:val="00C676EE"/>
    <w:rsid w:val="00C67A2D"/>
    <w:rsid w:val="00C67B84"/>
    <w:rsid w:val="00C67D41"/>
    <w:rsid w:val="00C7037E"/>
    <w:rsid w:val="00C7061C"/>
    <w:rsid w:val="00C707C8"/>
    <w:rsid w:val="00C70873"/>
    <w:rsid w:val="00C7088E"/>
    <w:rsid w:val="00C70B64"/>
    <w:rsid w:val="00C71227"/>
    <w:rsid w:val="00C71303"/>
    <w:rsid w:val="00C71452"/>
    <w:rsid w:val="00C716F2"/>
    <w:rsid w:val="00C71BC3"/>
    <w:rsid w:val="00C71CDA"/>
    <w:rsid w:val="00C72BEF"/>
    <w:rsid w:val="00C72DF0"/>
    <w:rsid w:val="00C730E1"/>
    <w:rsid w:val="00C731AA"/>
    <w:rsid w:val="00C732E2"/>
    <w:rsid w:val="00C73558"/>
    <w:rsid w:val="00C73627"/>
    <w:rsid w:val="00C73AFD"/>
    <w:rsid w:val="00C742B4"/>
    <w:rsid w:val="00C749D9"/>
    <w:rsid w:val="00C749F8"/>
    <w:rsid w:val="00C74E70"/>
    <w:rsid w:val="00C7510E"/>
    <w:rsid w:val="00C7562C"/>
    <w:rsid w:val="00C7591B"/>
    <w:rsid w:val="00C75CC2"/>
    <w:rsid w:val="00C75DE8"/>
    <w:rsid w:val="00C7632D"/>
    <w:rsid w:val="00C76B5B"/>
    <w:rsid w:val="00C76BD3"/>
    <w:rsid w:val="00C76F21"/>
    <w:rsid w:val="00C773A4"/>
    <w:rsid w:val="00C77C85"/>
    <w:rsid w:val="00C77D0E"/>
    <w:rsid w:val="00C77F3B"/>
    <w:rsid w:val="00C8011D"/>
    <w:rsid w:val="00C8016C"/>
    <w:rsid w:val="00C80A15"/>
    <w:rsid w:val="00C80FC5"/>
    <w:rsid w:val="00C812DB"/>
    <w:rsid w:val="00C81400"/>
    <w:rsid w:val="00C815F5"/>
    <w:rsid w:val="00C81D23"/>
    <w:rsid w:val="00C81D9F"/>
    <w:rsid w:val="00C81E38"/>
    <w:rsid w:val="00C82239"/>
    <w:rsid w:val="00C822AF"/>
    <w:rsid w:val="00C8256F"/>
    <w:rsid w:val="00C82942"/>
    <w:rsid w:val="00C82A9F"/>
    <w:rsid w:val="00C832AB"/>
    <w:rsid w:val="00C834EC"/>
    <w:rsid w:val="00C83523"/>
    <w:rsid w:val="00C83791"/>
    <w:rsid w:val="00C83CB8"/>
    <w:rsid w:val="00C83F9F"/>
    <w:rsid w:val="00C840BC"/>
    <w:rsid w:val="00C84A79"/>
    <w:rsid w:val="00C84B73"/>
    <w:rsid w:val="00C84E42"/>
    <w:rsid w:val="00C84E69"/>
    <w:rsid w:val="00C852BC"/>
    <w:rsid w:val="00C854CD"/>
    <w:rsid w:val="00C85619"/>
    <w:rsid w:val="00C85AED"/>
    <w:rsid w:val="00C85DBF"/>
    <w:rsid w:val="00C860D2"/>
    <w:rsid w:val="00C861BC"/>
    <w:rsid w:val="00C863B1"/>
    <w:rsid w:val="00C8648B"/>
    <w:rsid w:val="00C864D2"/>
    <w:rsid w:val="00C8677B"/>
    <w:rsid w:val="00C867AC"/>
    <w:rsid w:val="00C86A57"/>
    <w:rsid w:val="00C86A75"/>
    <w:rsid w:val="00C87098"/>
    <w:rsid w:val="00C8725B"/>
    <w:rsid w:val="00C8733B"/>
    <w:rsid w:val="00C875E3"/>
    <w:rsid w:val="00C87B33"/>
    <w:rsid w:val="00C9008A"/>
    <w:rsid w:val="00C90275"/>
    <w:rsid w:val="00C90395"/>
    <w:rsid w:val="00C90609"/>
    <w:rsid w:val="00C90657"/>
    <w:rsid w:val="00C90AD1"/>
    <w:rsid w:val="00C90F46"/>
    <w:rsid w:val="00C90F98"/>
    <w:rsid w:val="00C91001"/>
    <w:rsid w:val="00C91666"/>
    <w:rsid w:val="00C91778"/>
    <w:rsid w:val="00C919B6"/>
    <w:rsid w:val="00C91B21"/>
    <w:rsid w:val="00C91D2F"/>
    <w:rsid w:val="00C929D4"/>
    <w:rsid w:val="00C929EA"/>
    <w:rsid w:val="00C92A8E"/>
    <w:rsid w:val="00C92D6D"/>
    <w:rsid w:val="00C93905"/>
    <w:rsid w:val="00C93ED6"/>
    <w:rsid w:val="00C9409D"/>
    <w:rsid w:val="00C9444A"/>
    <w:rsid w:val="00C944B3"/>
    <w:rsid w:val="00C945E6"/>
    <w:rsid w:val="00C94BB0"/>
    <w:rsid w:val="00C94C15"/>
    <w:rsid w:val="00C94DF7"/>
    <w:rsid w:val="00C94E0E"/>
    <w:rsid w:val="00C94EAF"/>
    <w:rsid w:val="00C9539A"/>
    <w:rsid w:val="00C95594"/>
    <w:rsid w:val="00C95661"/>
    <w:rsid w:val="00C95A30"/>
    <w:rsid w:val="00C95FAA"/>
    <w:rsid w:val="00C96103"/>
    <w:rsid w:val="00C96135"/>
    <w:rsid w:val="00C961E7"/>
    <w:rsid w:val="00C96260"/>
    <w:rsid w:val="00C966B3"/>
    <w:rsid w:val="00C96886"/>
    <w:rsid w:val="00C96958"/>
    <w:rsid w:val="00C96E6B"/>
    <w:rsid w:val="00C97446"/>
    <w:rsid w:val="00C97725"/>
    <w:rsid w:val="00C977F5"/>
    <w:rsid w:val="00C97D45"/>
    <w:rsid w:val="00C97F18"/>
    <w:rsid w:val="00CA05C4"/>
    <w:rsid w:val="00CA086A"/>
    <w:rsid w:val="00CA08C6"/>
    <w:rsid w:val="00CA0B4C"/>
    <w:rsid w:val="00CA12F0"/>
    <w:rsid w:val="00CA15DC"/>
    <w:rsid w:val="00CA16F5"/>
    <w:rsid w:val="00CA1CD8"/>
    <w:rsid w:val="00CA1CF7"/>
    <w:rsid w:val="00CA1FD9"/>
    <w:rsid w:val="00CA221C"/>
    <w:rsid w:val="00CA2309"/>
    <w:rsid w:val="00CA2D0A"/>
    <w:rsid w:val="00CA2EC2"/>
    <w:rsid w:val="00CA33F7"/>
    <w:rsid w:val="00CA35B5"/>
    <w:rsid w:val="00CA3D51"/>
    <w:rsid w:val="00CA45A8"/>
    <w:rsid w:val="00CA4703"/>
    <w:rsid w:val="00CA48AB"/>
    <w:rsid w:val="00CA4B11"/>
    <w:rsid w:val="00CA4D3D"/>
    <w:rsid w:val="00CA4D4E"/>
    <w:rsid w:val="00CA4E58"/>
    <w:rsid w:val="00CA531F"/>
    <w:rsid w:val="00CA53F2"/>
    <w:rsid w:val="00CA5938"/>
    <w:rsid w:val="00CA5B10"/>
    <w:rsid w:val="00CA6213"/>
    <w:rsid w:val="00CA62EE"/>
    <w:rsid w:val="00CA6569"/>
    <w:rsid w:val="00CA67FD"/>
    <w:rsid w:val="00CA6A17"/>
    <w:rsid w:val="00CA716C"/>
    <w:rsid w:val="00CA7449"/>
    <w:rsid w:val="00CA76D8"/>
    <w:rsid w:val="00CA77AB"/>
    <w:rsid w:val="00CA791E"/>
    <w:rsid w:val="00CB001D"/>
    <w:rsid w:val="00CB01C3"/>
    <w:rsid w:val="00CB0CAB"/>
    <w:rsid w:val="00CB0E73"/>
    <w:rsid w:val="00CB124F"/>
    <w:rsid w:val="00CB1258"/>
    <w:rsid w:val="00CB1AA0"/>
    <w:rsid w:val="00CB1C02"/>
    <w:rsid w:val="00CB2659"/>
    <w:rsid w:val="00CB30D6"/>
    <w:rsid w:val="00CB3445"/>
    <w:rsid w:val="00CB3ADD"/>
    <w:rsid w:val="00CB42ED"/>
    <w:rsid w:val="00CB44A7"/>
    <w:rsid w:val="00CB45FB"/>
    <w:rsid w:val="00CB567E"/>
    <w:rsid w:val="00CB5EBA"/>
    <w:rsid w:val="00CB607E"/>
    <w:rsid w:val="00CB608C"/>
    <w:rsid w:val="00CB61C1"/>
    <w:rsid w:val="00CB61D1"/>
    <w:rsid w:val="00CB637C"/>
    <w:rsid w:val="00CB66D3"/>
    <w:rsid w:val="00CB6835"/>
    <w:rsid w:val="00CB6C97"/>
    <w:rsid w:val="00CB7364"/>
    <w:rsid w:val="00CB7E72"/>
    <w:rsid w:val="00CC000D"/>
    <w:rsid w:val="00CC0096"/>
    <w:rsid w:val="00CC016C"/>
    <w:rsid w:val="00CC0200"/>
    <w:rsid w:val="00CC029E"/>
    <w:rsid w:val="00CC0994"/>
    <w:rsid w:val="00CC09F3"/>
    <w:rsid w:val="00CC09FD"/>
    <w:rsid w:val="00CC0FE6"/>
    <w:rsid w:val="00CC1549"/>
    <w:rsid w:val="00CC1AA1"/>
    <w:rsid w:val="00CC1E04"/>
    <w:rsid w:val="00CC209E"/>
    <w:rsid w:val="00CC2454"/>
    <w:rsid w:val="00CC2583"/>
    <w:rsid w:val="00CC27F7"/>
    <w:rsid w:val="00CC29AA"/>
    <w:rsid w:val="00CC2DA5"/>
    <w:rsid w:val="00CC2E3C"/>
    <w:rsid w:val="00CC2EF4"/>
    <w:rsid w:val="00CC3086"/>
    <w:rsid w:val="00CC333A"/>
    <w:rsid w:val="00CC3BEB"/>
    <w:rsid w:val="00CC41C9"/>
    <w:rsid w:val="00CC4A72"/>
    <w:rsid w:val="00CC4F0F"/>
    <w:rsid w:val="00CC5114"/>
    <w:rsid w:val="00CC5138"/>
    <w:rsid w:val="00CC53B2"/>
    <w:rsid w:val="00CC64C1"/>
    <w:rsid w:val="00CC6B90"/>
    <w:rsid w:val="00CC6C3F"/>
    <w:rsid w:val="00CC7611"/>
    <w:rsid w:val="00CC79E8"/>
    <w:rsid w:val="00CC7E35"/>
    <w:rsid w:val="00CD0054"/>
    <w:rsid w:val="00CD00E0"/>
    <w:rsid w:val="00CD03B2"/>
    <w:rsid w:val="00CD086D"/>
    <w:rsid w:val="00CD09D7"/>
    <w:rsid w:val="00CD09EA"/>
    <w:rsid w:val="00CD1713"/>
    <w:rsid w:val="00CD174D"/>
    <w:rsid w:val="00CD2221"/>
    <w:rsid w:val="00CD23D5"/>
    <w:rsid w:val="00CD2DFD"/>
    <w:rsid w:val="00CD3437"/>
    <w:rsid w:val="00CD34AF"/>
    <w:rsid w:val="00CD3519"/>
    <w:rsid w:val="00CD35C9"/>
    <w:rsid w:val="00CD3848"/>
    <w:rsid w:val="00CD39A6"/>
    <w:rsid w:val="00CD3BDA"/>
    <w:rsid w:val="00CD3FBD"/>
    <w:rsid w:val="00CD44E8"/>
    <w:rsid w:val="00CD459D"/>
    <w:rsid w:val="00CD4DB0"/>
    <w:rsid w:val="00CD507C"/>
    <w:rsid w:val="00CD5394"/>
    <w:rsid w:val="00CD58B2"/>
    <w:rsid w:val="00CD5AF0"/>
    <w:rsid w:val="00CD5BA1"/>
    <w:rsid w:val="00CD5E54"/>
    <w:rsid w:val="00CD5EED"/>
    <w:rsid w:val="00CD5F67"/>
    <w:rsid w:val="00CD5FF2"/>
    <w:rsid w:val="00CD61E5"/>
    <w:rsid w:val="00CD6220"/>
    <w:rsid w:val="00CD66BA"/>
    <w:rsid w:val="00CD6907"/>
    <w:rsid w:val="00CD691A"/>
    <w:rsid w:val="00CD6C8E"/>
    <w:rsid w:val="00CD6FEE"/>
    <w:rsid w:val="00CD7030"/>
    <w:rsid w:val="00CD71A1"/>
    <w:rsid w:val="00CD7242"/>
    <w:rsid w:val="00CD72EE"/>
    <w:rsid w:val="00CD73DE"/>
    <w:rsid w:val="00CD74D1"/>
    <w:rsid w:val="00CD767C"/>
    <w:rsid w:val="00CD7A98"/>
    <w:rsid w:val="00CD7E82"/>
    <w:rsid w:val="00CE0071"/>
    <w:rsid w:val="00CE0A3A"/>
    <w:rsid w:val="00CE0C0F"/>
    <w:rsid w:val="00CE0FB7"/>
    <w:rsid w:val="00CE11CD"/>
    <w:rsid w:val="00CE1717"/>
    <w:rsid w:val="00CE18FA"/>
    <w:rsid w:val="00CE1B7B"/>
    <w:rsid w:val="00CE1BF9"/>
    <w:rsid w:val="00CE1D05"/>
    <w:rsid w:val="00CE228A"/>
    <w:rsid w:val="00CE22A8"/>
    <w:rsid w:val="00CE2574"/>
    <w:rsid w:val="00CE288A"/>
    <w:rsid w:val="00CE315C"/>
    <w:rsid w:val="00CE320A"/>
    <w:rsid w:val="00CE3402"/>
    <w:rsid w:val="00CE3420"/>
    <w:rsid w:val="00CE357C"/>
    <w:rsid w:val="00CE35AE"/>
    <w:rsid w:val="00CE35CD"/>
    <w:rsid w:val="00CE36CE"/>
    <w:rsid w:val="00CE48CD"/>
    <w:rsid w:val="00CE4E90"/>
    <w:rsid w:val="00CE4FB9"/>
    <w:rsid w:val="00CE5172"/>
    <w:rsid w:val="00CE5228"/>
    <w:rsid w:val="00CE541C"/>
    <w:rsid w:val="00CE5541"/>
    <w:rsid w:val="00CE5788"/>
    <w:rsid w:val="00CE5E76"/>
    <w:rsid w:val="00CE6614"/>
    <w:rsid w:val="00CE67D9"/>
    <w:rsid w:val="00CE6BBC"/>
    <w:rsid w:val="00CE6C93"/>
    <w:rsid w:val="00CE6D57"/>
    <w:rsid w:val="00CE7086"/>
    <w:rsid w:val="00CE72C9"/>
    <w:rsid w:val="00CE747F"/>
    <w:rsid w:val="00CE7811"/>
    <w:rsid w:val="00CE7949"/>
    <w:rsid w:val="00CE7986"/>
    <w:rsid w:val="00CE7D15"/>
    <w:rsid w:val="00CE7F15"/>
    <w:rsid w:val="00CF0302"/>
    <w:rsid w:val="00CF0734"/>
    <w:rsid w:val="00CF0B47"/>
    <w:rsid w:val="00CF1024"/>
    <w:rsid w:val="00CF1ABE"/>
    <w:rsid w:val="00CF1E7D"/>
    <w:rsid w:val="00CF1E83"/>
    <w:rsid w:val="00CF257E"/>
    <w:rsid w:val="00CF27CD"/>
    <w:rsid w:val="00CF29E2"/>
    <w:rsid w:val="00CF2B62"/>
    <w:rsid w:val="00CF2BF7"/>
    <w:rsid w:val="00CF2E66"/>
    <w:rsid w:val="00CF330D"/>
    <w:rsid w:val="00CF337D"/>
    <w:rsid w:val="00CF392A"/>
    <w:rsid w:val="00CF3B08"/>
    <w:rsid w:val="00CF4073"/>
    <w:rsid w:val="00CF409B"/>
    <w:rsid w:val="00CF42C5"/>
    <w:rsid w:val="00CF43BD"/>
    <w:rsid w:val="00CF4416"/>
    <w:rsid w:val="00CF45F0"/>
    <w:rsid w:val="00CF4815"/>
    <w:rsid w:val="00CF4852"/>
    <w:rsid w:val="00CF4FA9"/>
    <w:rsid w:val="00CF5222"/>
    <w:rsid w:val="00CF53D2"/>
    <w:rsid w:val="00CF5511"/>
    <w:rsid w:val="00CF5F2E"/>
    <w:rsid w:val="00CF6230"/>
    <w:rsid w:val="00CF62A1"/>
    <w:rsid w:val="00CF64E1"/>
    <w:rsid w:val="00CF6756"/>
    <w:rsid w:val="00CF68C9"/>
    <w:rsid w:val="00CF6931"/>
    <w:rsid w:val="00CF695F"/>
    <w:rsid w:val="00CF6AD9"/>
    <w:rsid w:val="00CF6B45"/>
    <w:rsid w:val="00CF729E"/>
    <w:rsid w:val="00CF771E"/>
    <w:rsid w:val="00CF79C4"/>
    <w:rsid w:val="00CF7BC8"/>
    <w:rsid w:val="00D0009C"/>
    <w:rsid w:val="00D00279"/>
    <w:rsid w:val="00D00323"/>
    <w:rsid w:val="00D0073F"/>
    <w:rsid w:val="00D009EB"/>
    <w:rsid w:val="00D0118E"/>
    <w:rsid w:val="00D013F0"/>
    <w:rsid w:val="00D019D3"/>
    <w:rsid w:val="00D01AD3"/>
    <w:rsid w:val="00D01B9E"/>
    <w:rsid w:val="00D02149"/>
    <w:rsid w:val="00D02221"/>
    <w:rsid w:val="00D024AE"/>
    <w:rsid w:val="00D024C6"/>
    <w:rsid w:val="00D0265B"/>
    <w:rsid w:val="00D027F8"/>
    <w:rsid w:val="00D0288B"/>
    <w:rsid w:val="00D02ACF"/>
    <w:rsid w:val="00D02C36"/>
    <w:rsid w:val="00D03092"/>
    <w:rsid w:val="00D030D4"/>
    <w:rsid w:val="00D0311F"/>
    <w:rsid w:val="00D03126"/>
    <w:rsid w:val="00D03195"/>
    <w:rsid w:val="00D033FF"/>
    <w:rsid w:val="00D03711"/>
    <w:rsid w:val="00D03C36"/>
    <w:rsid w:val="00D03D91"/>
    <w:rsid w:val="00D03FA7"/>
    <w:rsid w:val="00D0440A"/>
    <w:rsid w:val="00D04612"/>
    <w:rsid w:val="00D04892"/>
    <w:rsid w:val="00D049DF"/>
    <w:rsid w:val="00D04A21"/>
    <w:rsid w:val="00D04AF0"/>
    <w:rsid w:val="00D05085"/>
    <w:rsid w:val="00D05368"/>
    <w:rsid w:val="00D05386"/>
    <w:rsid w:val="00D05429"/>
    <w:rsid w:val="00D05550"/>
    <w:rsid w:val="00D056EC"/>
    <w:rsid w:val="00D0572C"/>
    <w:rsid w:val="00D05DCF"/>
    <w:rsid w:val="00D0602D"/>
    <w:rsid w:val="00D0648F"/>
    <w:rsid w:val="00D06631"/>
    <w:rsid w:val="00D06829"/>
    <w:rsid w:val="00D0686C"/>
    <w:rsid w:val="00D068DF"/>
    <w:rsid w:val="00D06EF3"/>
    <w:rsid w:val="00D06FD2"/>
    <w:rsid w:val="00D070FB"/>
    <w:rsid w:val="00D0739B"/>
    <w:rsid w:val="00D076DB"/>
    <w:rsid w:val="00D078BC"/>
    <w:rsid w:val="00D07A20"/>
    <w:rsid w:val="00D07C2F"/>
    <w:rsid w:val="00D07C4F"/>
    <w:rsid w:val="00D07EAD"/>
    <w:rsid w:val="00D10044"/>
    <w:rsid w:val="00D100CC"/>
    <w:rsid w:val="00D107A0"/>
    <w:rsid w:val="00D10827"/>
    <w:rsid w:val="00D10FDA"/>
    <w:rsid w:val="00D113B8"/>
    <w:rsid w:val="00D11502"/>
    <w:rsid w:val="00D11F96"/>
    <w:rsid w:val="00D124BF"/>
    <w:rsid w:val="00D124F2"/>
    <w:rsid w:val="00D12616"/>
    <w:rsid w:val="00D12636"/>
    <w:rsid w:val="00D126A1"/>
    <w:rsid w:val="00D12ED3"/>
    <w:rsid w:val="00D12F1F"/>
    <w:rsid w:val="00D13287"/>
    <w:rsid w:val="00D132E2"/>
    <w:rsid w:val="00D1339E"/>
    <w:rsid w:val="00D135CA"/>
    <w:rsid w:val="00D13BA4"/>
    <w:rsid w:val="00D13DE0"/>
    <w:rsid w:val="00D140B6"/>
    <w:rsid w:val="00D149D1"/>
    <w:rsid w:val="00D14FAC"/>
    <w:rsid w:val="00D152C6"/>
    <w:rsid w:val="00D153B3"/>
    <w:rsid w:val="00D1552A"/>
    <w:rsid w:val="00D155A0"/>
    <w:rsid w:val="00D158D9"/>
    <w:rsid w:val="00D15D37"/>
    <w:rsid w:val="00D16085"/>
    <w:rsid w:val="00D16104"/>
    <w:rsid w:val="00D1627C"/>
    <w:rsid w:val="00D164A7"/>
    <w:rsid w:val="00D16E57"/>
    <w:rsid w:val="00D172CF"/>
    <w:rsid w:val="00D173E9"/>
    <w:rsid w:val="00D173F3"/>
    <w:rsid w:val="00D17A8B"/>
    <w:rsid w:val="00D20411"/>
    <w:rsid w:val="00D2045C"/>
    <w:rsid w:val="00D207D3"/>
    <w:rsid w:val="00D20A35"/>
    <w:rsid w:val="00D20CEA"/>
    <w:rsid w:val="00D2101E"/>
    <w:rsid w:val="00D212DA"/>
    <w:rsid w:val="00D213B1"/>
    <w:rsid w:val="00D219D9"/>
    <w:rsid w:val="00D21AF7"/>
    <w:rsid w:val="00D21E0A"/>
    <w:rsid w:val="00D2214B"/>
    <w:rsid w:val="00D22450"/>
    <w:rsid w:val="00D22535"/>
    <w:rsid w:val="00D22616"/>
    <w:rsid w:val="00D226B9"/>
    <w:rsid w:val="00D2272F"/>
    <w:rsid w:val="00D22732"/>
    <w:rsid w:val="00D22788"/>
    <w:rsid w:val="00D2290C"/>
    <w:rsid w:val="00D22B3B"/>
    <w:rsid w:val="00D22C51"/>
    <w:rsid w:val="00D22E70"/>
    <w:rsid w:val="00D22FDD"/>
    <w:rsid w:val="00D230EF"/>
    <w:rsid w:val="00D24150"/>
    <w:rsid w:val="00D2466A"/>
    <w:rsid w:val="00D2480E"/>
    <w:rsid w:val="00D2483D"/>
    <w:rsid w:val="00D24887"/>
    <w:rsid w:val="00D24985"/>
    <w:rsid w:val="00D24B0A"/>
    <w:rsid w:val="00D24C16"/>
    <w:rsid w:val="00D24D0E"/>
    <w:rsid w:val="00D24D49"/>
    <w:rsid w:val="00D24E0F"/>
    <w:rsid w:val="00D24E65"/>
    <w:rsid w:val="00D24F89"/>
    <w:rsid w:val="00D25117"/>
    <w:rsid w:val="00D257AB"/>
    <w:rsid w:val="00D257E3"/>
    <w:rsid w:val="00D25AC9"/>
    <w:rsid w:val="00D25BCB"/>
    <w:rsid w:val="00D2657F"/>
    <w:rsid w:val="00D26C73"/>
    <w:rsid w:val="00D26EDE"/>
    <w:rsid w:val="00D27095"/>
    <w:rsid w:val="00D2723C"/>
    <w:rsid w:val="00D274FC"/>
    <w:rsid w:val="00D2786D"/>
    <w:rsid w:val="00D279DF"/>
    <w:rsid w:val="00D27DFB"/>
    <w:rsid w:val="00D27E29"/>
    <w:rsid w:val="00D3007C"/>
    <w:rsid w:val="00D300A1"/>
    <w:rsid w:val="00D30188"/>
    <w:rsid w:val="00D30C9F"/>
    <w:rsid w:val="00D30E8C"/>
    <w:rsid w:val="00D30F87"/>
    <w:rsid w:val="00D31087"/>
    <w:rsid w:val="00D31538"/>
    <w:rsid w:val="00D31542"/>
    <w:rsid w:val="00D3168B"/>
    <w:rsid w:val="00D3186D"/>
    <w:rsid w:val="00D3187E"/>
    <w:rsid w:val="00D31A87"/>
    <w:rsid w:val="00D32722"/>
    <w:rsid w:val="00D32906"/>
    <w:rsid w:val="00D32C93"/>
    <w:rsid w:val="00D331B5"/>
    <w:rsid w:val="00D3339C"/>
    <w:rsid w:val="00D3348C"/>
    <w:rsid w:val="00D3365A"/>
    <w:rsid w:val="00D336AF"/>
    <w:rsid w:val="00D338D6"/>
    <w:rsid w:val="00D33AAB"/>
    <w:rsid w:val="00D33C91"/>
    <w:rsid w:val="00D33CDF"/>
    <w:rsid w:val="00D341E1"/>
    <w:rsid w:val="00D34881"/>
    <w:rsid w:val="00D348AD"/>
    <w:rsid w:val="00D34A85"/>
    <w:rsid w:val="00D34C12"/>
    <w:rsid w:val="00D34C78"/>
    <w:rsid w:val="00D34D17"/>
    <w:rsid w:val="00D34D7D"/>
    <w:rsid w:val="00D34FDE"/>
    <w:rsid w:val="00D3540B"/>
    <w:rsid w:val="00D35564"/>
    <w:rsid w:val="00D35B97"/>
    <w:rsid w:val="00D36252"/>
    <w:rsid w:val="00D3627E"/>
    <w:rsid w:val="00D364C0"/>
    <w:rsid w:val="00D366CF"/>
    <w:rsid w:val="00D36873"/>
    <w:rsid w:val="00D36B23"/>
    <w:rsid w:val="00D370C0"/>
    <w:rsid w:val="00D3730F"/>
    <w:rsid w:val="00D37509"/>
    <w:rsid w:val="00D37CD7"/>
    <w:rsid w:val="00D400B1"/>
    <w:rsid w:val="00D402DD"/>
    <w:rsid w:val="00D40B5E"/>
    <w:rsid w:val="00D40C36"/>
    <w:rsid w:val="00D40D7E"/>
    <w:rsid w:val="00D40D86"/>
    <w:rsid w:val="00D40F7D"/>
    <w:rsid w:val="00D4131B"/>
    <w:rsid w:val="00D41753"/>
    <w:rsid w:val="00D41D7F"/>
    <w:rsid w:val="00D41E97"/>
    <w:rsid w:val="00D41EC4"/>
    <w:rsid w:val="00D420E3"/>
    <w:rsid w:val="00D421A9"/>
    <w:rsid w:val="00D428CF"/>
    <w:rsid w:val="00D42922"/>
    <w:rsid w:val="00D42DE6"/>
    <w:rsid w:val="00D42E99"/>
    <w:rsid w:val="00D430A6"/>
    <w:rsid w:val="00D43243"/>
    <w:rsid w:val="00D43B6C"/>
    <w:rsid w:val="00D43BAB"/>
    <w:rsid w:val="00D440C7"/>
    <w:rsid w:val="00D440D6"/>
    <w:rsid w:val="00D44344"/>
    <w:rsid w:val="00D444E2"/>
    <w:rsid w:val="00D4497E"/>
    <w:rsid w:val="00D457D2"/>
    <w:rsid w:val="00D45920"/>
    <w:rsid w:val="00D45F55"/>
    <w:rsid w:val="00D46004"/>
    <w:rsid w:val="00D46101"/>
    <w:rsid w:val="00D46308"/>
    <w:rsid w:val="00D466B5"/>
    <w:rsid w:val="00D46803"/>
    <w:rsid w:val="00D4694F"/>
    <w:rsid w:val="00D469B3"/>
    <w:rsid w:val="00D47274"/>
    <w:rsid w:val="00D473CD"/>
    <w:rsid w:val="00D4794B"/>
    <w:rsid w:val="00D47AA4"/>
    <w:rsid w:val="00D50A3C"/>
    <w:rsid w:val="00D50B7B"/>
    <w:rsid w:val="00D51022"/>
    <w:rsid w:val="00D51299"/>
    <w:rsid w:val="00D512E2"/>
    <w:rsid w:val="00D51345"/>
    <w:rsid w:val="00D51897"/>
    <w:rsid w:val="00D5205D"/>
    <w:rsid w:val="00D52080"/>
    <w:rsid w:val="00D52565"/>
    <w:rsid w:val="00D5286D"/>
    <w:rsid w:val="00D5293C"/>
    <w:rsid w:val="00D5294D"/>
    <w:rsid w:val="00D52B3D"/>
    <w:rsid w:val="00D52B78"/>
    <w:rsid w:val="00D52D7D"/>
    <w:rsid w:val="00D5344F"/>
    <w:rsid w:val="00D53478"/>
    <w:rsid w:val="00D53B0A"/>
    <w:rsid w:val="00D53BDA"/>
    <w:rsid w:val="00D54162"/>
    <w:rsid w:val="00D54AE5"/>
    <w:rsid w:val="00D54C57"/>
    <w:rsid w:val="00D54F63"/>
    <w:rsid w:val="00D5526F"/>
    <w:rsid w:val="00D556C4"/>
    <w:rsid w:val="00D55A04"/>
    <w:rsid w:val="00D5639B"/>
    <w:rsid w:val="00D565EC"/>
    <w:rsid w:val="00D56753"/>
    <w:rsid w:val="00D568BC"/>
    <w:rsid w:val="00D56BBD"/>
    <w:rsid w:val="00D5745F"/>
    <w:rsid w:val="00D575D9"/>
    <w:rsid w:val="00D575FE"/>
    <w:rsid w:val="00D57785"/>
    <w:rsid w:val="00D5782F"/>
    <w:rsid w:val="00D578B9"/>
    <w:rsid w:val="00D57E1B"/>
    <w:rsid w:val="00D57F16"/>
    <w:rsid w:val="00D601D9"/>
    <w:rsid w:val="00D60702"/>
    <w:rsid w:val="00D60E82"/>
    <w:rsid w:val="00D6114E"/>
    <w:rsid w:val="00D612A8"/>
    <w:rsid w:val="00D61654"/>
    <w:rsid w:val="00D6176D"/>
    <w:rsid w:val="00D61BCD"/>
    <w:rsid w:val="00D620EB"/>
    <w:rsid w:val="00D624B4"/>
    <w:rsid w:val="00D6272A"/>
    <w:rsid w:val="00D62C84"/>
    <w:rsid w:val="00D62E86"/>
    <w:rsid w:val="00D63233"/>
    <w:rsid w:val="00D63469"/>
    <w:rsid w:val="00D63725"/>
    <w:rsid w:val="00D63B42"/>
    <w:rsid w:val="00D63B6B"/>
    <w:rsid w:val="00D63B8C"/>
    <w:rsid w:val="00D63CA3"/>
    <w:rsid w:val="00D645E5"/>
    <w:rsid w:val="00D64EF8"/>
    <w:rsid w:val="00D650CC"/>
    <w:rsid w:val="00D6513B"/>
    <w:rsid w:val="00D65626"/>
    <w:rsid w:val="00D6582D"/>
    <w:rsid w:val="00D658B0"/>
    <w:rsid w:val="00D65B3A"/>
    <w:rsid w:val="00D66755"/>
    <w:rsid w:val="00D66992"/>
    <w:rsid w:val="00D66C0F"/>
    <w:rsid w:val="00D66C6D"/>
    <w:rsid w:val="00D66D30"/>
    <w:rsid w:val="00D66DC8"/>
    <w:rsid w:val="00D67555"/>
    <w:rsid w:val="00D6776F"/>
    <w:rsid w:val="00D6777C"/>
    <w:rsid w:val="00D678FE"/>
    <w:rsid w:val="00D67B83"/>
    <w:rsid w:val="00D67D4B"/>
    <w:rsid w:val="00D7006E"/>
    <w:rsid w:val="00D7061F"/>
    <w:rsid w:val="00D7098D"/>
    <w:rsid w:val="00D709B1"/>
    <w:rsid w:val="00D71288"/>
    <w:rsid w:val="00D7132B"/>
    <w:rsid w:val="00D715C7"/>
    <w:rsid w:val="00D71C63"/>
    <w:rsid w:val="00D71C6D"/>
    <w:rsid w:val="00D7210D"/>
    <w:rsid w:val="00D72129"/>
    <w:rsid w:val="00D72638"/>
    <w:rsid w:val="00D72BE6"/>
    <w:rsid w:val="00D72D2A"/>
    <w:rsid w:val="00D72F84"/>
    <w:rsid w:val="00D73314"/>
    <w:rsid w:val="00D7348E"/>
    <w:rsid w:val="00D7388F"/>
    <w:rsid w:val="00D73BF2"/>
    <w:rsid w:val="00D73CEC"/>
    <w:rsid w:val="00D740A7"/>
    <w:rsid w:val="00D74170"/>
    <w:rsid w:val="00D74403"/>
    <w:rsid w:val="00D744C6"/>
    <w:rsid w:val="00D747D9"/>
    <w:rsid w:val="00D74849"/>
    <w:rsid w:val="00D74D4D"/>
    <w:rsid w:val="00D74E76"/>
    <w:rsid w:val="00D75467"/>
    <w:rsid w:val="00D755C4"/>
    <w:rsid w:val="00D760B7"/>
    <w:rsid w:val="00D76698"/>
    <w:rsid w:val="00D766AD"/>
    <w:rsid w:val="00D76937"/>
    <w:rsid w:val="00D76956"/>
    <w:rsid w:val="00D76AE5"/>
    <w:rsid w:val="00D76B95"/>
    <w:rsid w:val="00D76CB2"/>
    <w:rsid w:val="00D76D82"/>
    <w:rsid w:val="00D76DEB"/>
    <w:rsid w:val="00D77E8B"/>
    <w:rsid w:val="00D80279"/>
    <w:rsid w:val="00D806FB"/>
    <w:rsid w:val="00D80744"/>
    <w:rsid w:val="00D809E3"/>
    <w:rsid w:val="00D80A29"/>
    <w:rsid w:val="00D80C4E"/>
    <w:rsid w:val="00D810E3"/>
    <w:rsid w:val="00D813C2"/>
    <w:rsid w:val="00D81512"/>
    <w:rsid w:val="00D81C86"/>
    <w:rsid w:val="00D81FB6"/>
    <w:rsid w:val="00D82050"/>
    <w:rsid w:val="00D824E2"/>
    <w:rsid w:val="00D8252A"/>
    <w:rsid w:val="00D82FA4"/>
    <w:rsid w:val="00D831B0"/>
    <w:rsid w:val="00D83231"/>
    <w:rsid w:val="00D83575"/>
    <w:rsid w:val="00D83659"/>
    <w:rsid w:val="00D83B33"/>
    <w:rsid w:val="00D8411B"/>
    <w:rsid w:val="00D842B9"/>
    <w:rsid w:val="00D84371"/>
    <w:rsid w:val="00D84E26"/>
    <w:rsid w:val="00D84F5C"/>
    <w:rsid w:val="00D84F80"/>
    <w:rsid w:val="00D85340"/>
    <w:rsid w:val="00D858DC"/>
    <w:rsid w:val="00D85CC8"/>
    <w:rsid w:val="00D8610C"/>
    <w:rsid w:val="00D8621F"/>
    <w:rsid w:val="00D8660C"/>
    <w:rsid w:val="00D866B3"/>
    <w:rsid w:val="00D866E4"/>
    <w:rsid w:val="00D867B3"/>
    <w:rsid w:val="00D86930"/>
    <w:rsid w:val="00D86A2E"/>
    <w:rsid w:val="00D86AD1"/>
    <w:rsid w:val="00D870B5"/>
    <w:rsid w:val="00D87708"/>
    <w:rsid w:val="00D905B2"/>
    <w:rsid w:val="00D90893"/>
    <w:rsid w:val="00D9095A"/>
    <w:rsid w:val="00D90B89"/>
    <w:rsid w:val="00D90C2F"/>
    <w:rsid w:val="00D90D64"/>
    <w:rsid w:val="00D90F29"/>
    <w:rsid w:val="00D915E1"/>
    <w:rsid w:val="00D91893"/>
    <w:rsid w:val="00D9192F"/>
    <w:rsid w:val="00D91B28"/>
    <w:rsid w:val="00D91F0D"/>
    <w:rsid w:val="00D9202F"/>
    <w:rsid w:val="00D92359"/>
    <w:rsid w:val="00D9237C"/>
    <w:rsid w:val="00D926DF"/>
    <w:rsid w:val="00D929AD"/>
    <w:rsid w:val="00D92A9F"/>
    <w:rsid w:val="00D92DEB"/>
    <w:rsid w:val="00D92ED1"/>
    <w:rsid w:val="00D930C1"/>
    <w:rsid w:val="00D93FB5"/>
    <w:rsid w:val="00D9406D"/>
    <w:rsid w:val="00D94125"/>
    <w:rsid w:val="00D941CD"/>
    <w:rsid w:val="00D94337"/>
    <w:rsid w:val="00D9477D"/>
    <w:rsid w:val="00D94A2A"/>
    <w:rsid w:val="00D95747"/>
    <w:rsid w:val="00D959E4"/>
    <w:rsid w:val="00D95B0F"/>
    <w:rsid w:val="00D95FF3"/>
    <w:rsid w:val="00D9631D"/>
    <w:rsid w:val="00D96BF0"/>
    <w:rsid w:val="00D96D45"/>
    <w:rsid w:val="00D96EAA"/>
    <w:rsid w:val="00D96FBA"/>
    <w:rsid w:val="00D9707D"/>
    <w:rsid w:val="00DA0316"/>
    <w:rsid w:val="00DA04CA"/>
    <w:rsid w:val="00DA04D9"/>
    <w:rsid w:val="00DA04FB"/>
    <w:rsid w:val="00DA058C"/>
    <w:rsid w:val="00DA069E"/>
    <w:rsid w:val="00DA0EB2"/>
    <w:rsid w:val="00DA120A"/>
    <w:rsid w:val="00DA1579"/>
    <w:rsid w:val="00DA1AC2"/>
    <w:rsid w:val="00DA1D76"/>
    <w:rsid w:val="00DA1DCD"/>
    <w:rsid w:val="00DA2108"/>
    <w:rsid w:val="00DA232E"/>
    <w:rsid w:val="00DA2519"/>
    <w:rsid w:val="00DA2647"/>
    <w:rsid w:val="00DA2979"/>
    <w:rsid w:val="00DA2EE7"/>
    <w:rsid w:val="00DA2F5A"/>
    <w:rsid w:val="00DA3301"/>
    <w:rsid w:val="00DA3738"/>
    <w:rsid w:val="00DA3DC0"/>
    <w:rsid w:val="00DA3F54"/>
    <w:rsid w:val="00DA3F91"/>
    <w:rsid w:val="00DA41FD"/>
    <w:rsid w:val="00DA43CC"/>
    <w:rsid w:val="00DA4755"/>
    <w:rsid w:val="00DA530D"/>
    <w:rsid w:val="00DA546B"/>
    <w:rsid w:val="00DA5738"/>
    <w:rsid w:val="00DA57FC"/>
    <w:rsid w:val="00DA5806"/>
    <w:rsid w:val="00DA5C42"/>
    <w:rsid w:val="00DA5CFB"/>
    <w:rsid w:val="00DA604A"/>
    <w:rsid w:val="00DA6073"/>
    <w:rsid w:val="00DA6267"/>
    <w:rsid w:val="00DA631D"/>
    <w:rsid w:val="00DA65AE"/>
    <w:rsid w:val="00DA66E6"/>
    <w:rsid w:val="00DA68D5"/>
    <w:rsid w:val="00DA6D4C"/>
    <w:rsid w:val="00DA6FE0"/>
    <w:rsid w:val="00DA720E"/>
    <w:rsid w:val="00DA72D3"/>
    <w:rsid w:val="00DA7446"/>
    <w:rsid w:val="00DA778C"/>
    <w:rsid w:val="00DB0061"/>
    <w:rsid w:val="00DB0419"/>
    <w:rsid w:val="00DB0749"/>
    <w:rsid w:val="00DB0948"/>
    <w:rsid w:val="00DB0BAE"/>
    <w:rsid w:val="00DB1B2C"/>
    <w:rsid w:val="00DB1C85"/>
    <w:rsid w:val="00DB25AD"/>
    <w:rsid w:val="00DB276D"/>
    <w:rsid w:val="00DB31D5"/>
    <w:rsid w:val="00DB31EC"/>
    <w:rsid w:val="00DB320B"/>
    <w:rsid w:val="00DB3269"/>
    <w:rsid w:val="00DB3906"/>
    <w:rsid w:val="00DB3B23"/>
    <w:rsid w:val="00DB3E3C"/>
    <w:rsid w:val="00DB4091"/>
    <w:rsid w:val="00DB50C9"/>
    <w:rsid w:val="00DB5273"/>
    <w:rsid w:val="00DB5368"/>
    <w:rsid w:val="00DB542A"/>
    <w:rsid w:val="00DB59DD"/>
    <w:rsid w:val="00DB5BA8"/>
    <w:rsid w:val="00DB60D2"/>
    <w:rsid w:val="00DB638D"/>
    <w:rsid w:val="00DB666D"/>
    <w:rsid w:val="00DB6A84"/>
    <w:rsid w:val="00DB6C68"/>
    <w:rsid w:val="00DB6C84"/>
    <w:rsid w:val="00DB6F72"/>
    <w:rsid w:val="00DB71C2"/>
    <w:rsid w:val="00DB7361"/>
    <w:rsid w:val="00DB7457"/>
    <w:rsid w:val="00DB76F5"/>
    <w:rsid w:val="00DB7B1E"/>
    <w:rsid w:val="00DB7DAF"/>
    <w:rsid w:val="00DB7F3E"/>
    <w:rsid w:val="00DB7F8A"/>
    <w:rsid w:val="00DB7FF3"/>
    <w:rsid w:val="00DC0049"/>
    <w:rsid w:val="00DC022E"/>
    <w:rsid w:val="00DC05B2"/>
    <w:rsid w:val="00DC0821"/>
    <w:rsid w:val="00DC1079"/>
    <w:rsid w:val="00DC11F3"/>
    <w:rsid w:val="00DC18CD"/>
    <w:rsid w:val="00DC1A12"/>
    <w:rsid w:val="00DC1A4E"/>
    <w:rsid w:val="00DC1C86"/>
    <w:rsid w:val="00DC22D8"/>
    <w:rsid w:val="00DC26E0"/>
    <w:rsid w:val="00DC2A92"/>
    <w:rsid w:val="00DC2D0A"/>
    <w:rsid w:val="00DC305C"/>
    <w:rsid w:val="00DC3112"/>
    <w:rsid w:val="00DC34A3"/>
    <w:rsid w:val="00DC35F9"/>
    <w:rsid w:val="00DC398E"/>
    <w:rsid w:val="00DC400B"/>
    <w:rsid w:val="00DC436E"/>
    <w:rsid w:val="00DC43C4"/>
    <w:rsid w:val="00DC450A"/>
    <w:rsid w:val="00DC4536"/>
    <w:rsid w:val="00DC49AB"/>
    <w:rsid w:val="00DC4B2D"/>
    <w:rsid w:val="00DC50D2"/>
    <w:rsid w:val="00DC52BB"/>
    <w:rsid w:val="00DC546D"/>
    <w:rsid w:val="00DC5606"/>
    <w:rsid w:val="00DC5730"/>
    <w:rsid w:val="00DC594D"/>
    <w:rsid w:val="00DC5AB0"/>
    <w:rsid w:val="00DC5BDC"/>
    <w:rsid w:val="00DC5E12"/>
    <w:rsid w:val="00DC6386"/>
    <w:rsid w:val="00DC6460"/>
    <w:rsid w:val="00DC64EC"/>
    <w:rsid w:val="00DC656D"/>
    <w:rsid w:val="00DC6CAF"/>
    <w:rsid w:val="00DC7061"/>
    <w:rsid w:val="00DC71F8"/>
    <w:rsid w:val="00DC745C"/>
    <w:rsid w:val="00DC77C0"/>
    <w:rsid w:val="00DC7E73"/>
    <w:rsid w:val="00DC7E98"/>
    <w:rsid w:val="00DC7ED5"/>
    <w:rsid w:val="00DD04CF"/>
    <w:rsid w:val="00DD0A65"/>
    <w:rsid w:val="00DD0AA4"/>
    <w:rsid w:val="00DD14CD"/>
    <w:rsid w:val="00DD17D8"/>
    <w:rsid w:val="00DD1A5A"/>
    <w:rsid w:val="00DD1AF8"/>
    <w:rsid w:val="00DD1B64"/>
    <w:rsid w:val="00DD1EB9"/>
    <w:rsid w:val="00DD2914"/>
    <w:rsid w:val="00DD2FA4"/>
    <w:rsid w:val="00DD3247"/>
    <w:rsid w:val="00DD32DF"/>
    <w:rsid w:val="00DD3357"/>
    <w:rsid w:val="00DD34F6"/>
    <w:rsid w:val="00DD39A0"/>
    <w:rsid w:val="00DD3F48"/>
    <w:rsid w:val="00DD3F75"/>
    <w:rsid w:val="00DD4384"/>
    <w:rsid w:val="00DD4A28"/>
    <w:rsid w:val="00DD4AF3"/>
    <w:rsid w:val="00DD4DD9"/>
    <w:rsid w:val="00DD4E79"/>
    <w:rsid w:val="00DD4FA8"/>
    <w:rsid w:val="00DD51DD"/>
    <w:rsid w:val="00DD580A"/>
    <w:rsid w:val="00DD5D92"/>
    <w:rsid w:val="00DD5E10"/>
    <w:rsid w:val="00DD60E7"/>
    <w:rsid w:val="00DD620A"/>
    <w:rsid w:val="00DD657B"/>
    <w:rsid w:val="00DD66B3"/>
    <w:rsid w:val="00DD6734"/>
    <w:rsid w:val="00DD6A18"/>
    <w:rsid w:val="00DD6BCE"/>
    <w:rsid w:val="00DD6BEF"/>
    <w:rsid w:val="00DD6C61"/>
    <w:rsid w:val="00DD71DA"/>
    <w:rsid w:val="00DD7F8D"/>
    <w:rsid w:val="00DE01F2"/>
    <w:rsid w:val="00DE04D7"/>
    <w:rsid w:val="00DE05B1"/>
    <w:rsid w:val="00DE0C81"/>
    <w:rsid w:val="00DE0EC2"/>
    <w:rsid w:val="00DE0F05"/>
    <w:rsid w:val="00DE1376"/>
    <w:rsid w:val="00DE1904"/>
    <w:rsid w:val="00DE1922"/>
    <w:rsid w:val="00DE1BFE"/>
    <w:rsid w:val="00DE1E4F"/>
    <w:rsid w:val="00DE2193"/>
    <w:rsid w:val="00DE2D81"/>
    <w:rsid w:val="00DE2EDC"/>
    <w:rsid w:val="00DE2EE7"/>
    <w:rsid w:val="00DE2F52"/>
    <w:rsid w:val="00DE31D8"/>
    <w:rsid w:val="00DE3216"/>
    <w:rsid w:val="00DE33AD"/>
    <w:rsid w:val="00DE3456"/>
    <w:rsid w:val="00DE360E"/>
    <w:rsid w:val="00DE3870"/>
    <w:rsid w:val="00DE3DD1"/>
    <w:rsid w:val="00DE45FA"/>
    <w:rsid w:val="00DE4824"/>
    <w:rsid w:val="00DE487E"/>
    <w:rsid w:val="00DE4D4C"/>
    <w:rsid w:val="00DE4F3E"/>
    <w:rsid w:val="00DE56F7"/>
    <w:rsid w:val="00DE5823"/>
    <w:rsid w:val="00DE5959"/>
    <w:rsid w:val="00DE5EE9"/>
    <w:rsid w:val="00DE639C"/>
    <w:rsid w:val="00DE6935"/>
    <w:rsid w:val="00DE6D6D"/>
    <w:rsid w:val="00DE6E02"/>
    <w:rsid w:val="00DE7262"/>
    <w:rsid w:val="00DE7798"/>
    <w:rsid w:val="00DE7AF4"/>
    <w:rsid w:val="00DE7B8B"/>
    <w:rsid w:val="00DE7CD2"/>
    <w:rsid w:val="00DE7D70"/>
    <w:rsid w:val="00DF0372"/>
    <w:rsid w:val="00DF056C"/>
    <w:rsid w:val="00DF0F09"/>
    <w:rsid w:val="00DF1311"/>
    <w:rsid w:val="00DF13F1"/>
    <w:rsid w:val="00DF1CF1"/>
    <w:rsid w:val="00DF1E1F"/>
    <w:rsid w:val="00DF1E54"/>
    <w:rsid w:val="00DF2051"/>
    <w:rsid w:val="00DF2081"/>
    <w:rsid w:val="00DF223A"/>
    <w:rsid w:val="00DF2612"/>
    <w:rsid w:val="00DF275D"/>
    <w:rsid w:val="00DF2829"/>
    <w:rsid w:val="00DF2D0A"/>
    <w:rsid w:val="00DF2EBB"/>
    <w:rsid w:val="00DF31F4"/>
    <w:rsid w:val="00DF38EC"/>
    <w:rsid w:val="00DF3AE1"/>
    <w:rsid w:val="00DF3E17"/>
    <w:rsid w:val="00DF4446"/>
    <w:rsid w:val="00DF447F"/>
    <w:rsid w:val="00DF45BC"/>
    <w:rsid w:val="00DF4803"/>
    <w:rsid w:val="00DF4DA0"/>
    <w:rsid w:val="00DF5014"/>
    <w:rsid w:val="00DF5090"/>
    <w:rsid w:val="00DF51FF"/>
    <w:rsid w:val="00DF5484"/>
    <w:rsid w:val="00DF5486"/>
    <w:rsid w:val="00DF5C5B"/>
    <w:rsid w:val="00DF64F9"/>
    <w:rsid w:val="00DF6667"/>
    <w:rsid w:val="00DF685E"/>
    <w:rsid w:val="00DF6A9A"/>
    <w:rsid w:val="00DF6C3A"/>
    <w:rsid w:val="00DF6D7A"/>
    <w:rsid w:val="00DF6F51"/>
    <w:rsid w:val="00DF7143"/>
    <w:rsid w:val="00DF727B"/>
    <w:rsid w:val="00DF72C8"/>
    <w:rsid w:val="00DF73E5"/>
    <w:rsid w:val="00DF761A"/>
    <w:rsid w:val="00DF76F0"/>
    <w:rsid w:val="00DF7907"/>
    <w:rsid w:val="00DF7D3B"/>
    <w:rsid w:val="00DF7EA6"/>
    <w:rsid w:val="00E002E4"/>
    <w:rsid w:val="00E00924"/>
    <w:rsid w:val="00E00991"/>
    <w:rsid w:val="00E00F34"/>
    <w:rsid w:val="00E014F7"/>
    <w:rsid w:val="00E017C6"/>
    <w:rsid w:val="00E017DA"/>
    <w:rsid w:val="00E0186F"/>
    <w:rsid w:val="00E01FEA"/>
    <w:rsid w:val="00E022FA"/>
    <w:rsid w:val="00E025C1"/>
    <w:rsid w:val="00E02ADA"/>
    <w:rsid w:val="00E02D9E"/>
    <w:rsid w:val="00E02F55"/>
    <w:rsid w:val="00E02FF2"/>
    <w:rsid w:val="00E034FD"/>
    <w:rsid w:val="00E03B2D"/>
    <w:rsid w:val="00E03DB3"/>
    <w:rsid w:val="00E04121"/>
    <w:rsid w:val="00E04263"/>
    <w:rsid w:val="00E04549"/>
    <w:rsid w:val="00E0478F"/>
    <w:rsid w:val="00E04C81"/>
    <w:rsid w:val="00E04CE6"/>
    <w:rsid w:val="00E05568"/>
    <w:rsid w:val="00E055AD"/>
    <w:rsid w:val="00E05E31"/>
    <w:rsid w:val="00E05FC9"/>
    <w:rsid w:val="00E06349"/>
    <w:rsid w:val="00E064EA"/>
    <w:rsid w:val="00E064F2"/>
    <w:rsid w:val="00E06619"/>
    <w:rsid w:val="00E06648"/>
    <w:rsid w:val="00E06882"/>
    <w:rsid w:val="00E06942"/>
    <w:rsid w:val="00E06C7E"/>
    <w:rsid w:val="00E06D73"/>
    <w:rsid w:val="00E07137"/>
    <w:rsid w:val="00E07382"/>
    <w:rsid w:val="00E07482"/>
    <w:rsid w:val="00E0752D"/>
    <w:rsid w:val="00E07714"/>
    <w:rsid w:val="00E079CB"/>
    <w:rsid w:val="00E07DB8"/>
    <w:rsid w:val="00E10001"/>
    <w:rsid w:val="00E102AE"/>
    <w:rsid w:val="00E103BD"/>
    <w:rsid w:val="00E1044D"/>
    <w:rsid w:val="00E104FD"/>
    <w:rsid w:val="00E10730"/>
    <w:rsid w:val="00E10AE8"/>
    <w:rsid w:val="00E10DF7"/>
    <w:rsid w:val="00E11364"/>
    <w:rsid w:val="00E1162C"/>
    <w:rsid w:val="00E11643"/>
    <w:rsid w:val="00E11B63"/>
    <w:rsid w:val="00E11E19"/>
    <w:rsid w:val="00E1208A"/>
    <w:rsid w:val="00E123E6"/>
    <w:rsid w:val="00E12AAB"/>
    <w:rsid w:val="00E12E2C"/>
    <w:rsid w:val="00E12FBE"/>
    <w:rsid w:val="00E13308"/>
    <w:rsid w:val="00E13C45"/>
    <w:rsid w:val="00E13D04"/>
    <w:rsid w:val="00E1445A"/>
    <w:rsid w:val="00E145B6"/>
    <w:rsid w:val="00E14860"/>
    <w:rsid w:val="00E14870"/>
    <w:rsid w:val="00E14A89"/>
    <w:rsid w:val="00E14F0D"/>
    <w:rsid w:val="00E1515A"/>
    <w:rsid w:val="00E1517E"/>
    <w:rsid w:val="00E15480"/>
    <w:rsid w:val="00E1578C"/>
    <w:rsid w:val="00E159A0"/>
    <w:rsid w:val="00E15A11"/>
    <w:rsid w:val="00E15BC4"/>
    <w:rsid w:val="00E15D2A"/>
    <w:rsid w:val="00E15D9B"/>
    <w:rsid w:val="00E161A2"/>
    <w:rsid w:val="00E161F5"/>
    <w:rsid w:val="00E163D2"/>
    <w:rsid w:val="00E1642A"/>
    <w:rsid w:val="00E16458"/>
    <w:rsid w:val="00E16481"/>
    <w:rsid w:val="00E16B0F"/>
    <w:rsid w:val="00E16D9B"/>
    <w:rsid w:val="00E171D7"/>
    <w:rsid w:val="00E176E3"/>
    <w:rsid w:val="00E1791D"/>
    <w:rsid w:val="00E17A20"/>
    <w:rsid w:val="00E20167"/>
    <w:rsid w:val="00E20D57"/>
    <w:rsid w:val="00E21320"/>
    <w:rsid w:val="00E21330"/>
    <w:rsid w:val="00E2135E"/>
    <w:rsid w:val="00E21424"/>
    <w:rsid w:val="00E21886"/>
    <w:rsid w:val="00E21AEC"/>
    <w:rsid w:val="00E21AF2"/>
    <w:rsid w:val="00E21C5E"/>
    <w:rsid w:val="00E2213E"/>
    <w:rsid w:val="00E22255"/>
    <w:rsid w:val="00E22319"/>
    <w:rsid w:val="00E2261D"/>
    <w:rsid w:val="00E22CFE"/>
    <w:rsid w:val="00E22D3F"/>
    <w:rsid w:val="00E22E56"/>
    <w:rsid w:val="00E230FD"/>
    <w:rsid w:val="00E234E7"/>
    <w:rsid w:val="00E236B3"/>
    <w:rsid w:val="00E239AD"/>
    <w:rsid w:val="00E23FFA"/>
    <w:rsid w:val="00E24099"/>
    <w:rsid w:val="00E2437A"/>
    <w:rsid w:val="00E24529"/>
    <w:rsid w:val="00E24DAB"/>
    <w:rsid w:val="00E24E11"/>
    <w:rsid w:val="00E24F59"/>
    <w:rsid w:val="00E250BD"/>
    <w:rsid w:val="00E25243"/>
    <w:rsid w:val="00E2533C"/>
    <w:rsid w:val="00E2573D"/>
    <w:rsid w:val="00E257EF"/>
    <w:rsid w:val="00E258F4"/>
    <w:rsid w:val="00E259A7"/>
    <w:rsid w:val="00E25E1C"/>
    <w:rsid w:val="00E25FD1"/>
    <w:rsid w:val="00E2626F"/>
    <w:rsid w:val="00E26435"/>
    <w:rsid w:val="00E26739"/>
    <w:rsid w:val="00E26748"/>
    <w:rsid w:val="00E2700C"/>
    <w:rsid w:val="00E27669"/>
    <w:rsid w:val="00E27691"/>
    <w:rsid w:val="00E27BCB"/>
    <w:rsid w:val="00E30750"/>
    <w:rsid w:val="00E30A40"/>
    <w:rsid w:val="00E30CC4"/>
    <w:rsid w:val="00E30DA3"/>
    <w:rsid w:val="00E30DD1"/>
    <w:rsid w:val="00E311BE"/>
    <w:rsid w:val="00E31B00"/>
    <w:rsid w:val="00E31C92"/>
    <w:rsid w:val="00E31CA2"/>
    <w:rsid w:val="00E32474"/>
    <w:rsid w:val="00E327E6"/>
    <w:rsid w:val="00E32BDF"/>
    <w:rsid w:val="00E32EB5"/>
    <w:rsid w:val="00E33282"/>
    <w:rsid w:val="00E33774"/>
    <w:rsid w:val="00E338AB"/>
    <w:rsid w:val="00E3398E"/>
    <w:rsid w:val="00E33B15"/>
    <w:rsid w:val="00E33C52"/>
    <w:rsid w:val="00E33C74"/>
    <w:rsid w:val="00E34131"/>
    <w:rsid w:val="00E34289"/>
    <w:rsid w:val="00E34474"/>
    <w:rsid w:val="00E34537"/>
    <w:rsid w:val="00E3489E"/>
    <w:rsid w:val="00E34FE0"/>
    <w:rsid w:val="00E35087"/>
    <w:rsid w:val="00E353CE"/>
    <w:rsid w:val="00E35580"/>
    <w:rsid w:val="00E3563E"/>
    <w:rsid w:val="00E35699"/>
    <w:rsid w:val="00E35757"/>
    <w:rsid w:val="00E360A7"/>
    <w:rsid w:val="00E360B7"/>
    <w:rsid w:val="00E369B2"/>
    <w:rsid w:val="00E36C21"/>
    <w:rsid w:val="00E37759"/>
    <w:rsid w:val="00E37806"/>
    <w:rsid w:val="00E378B0"/>
    <w:rsid w:val="00E378BD"/>
    <w:rsid w:val="00E37C5E"/>
    <w:rsid w:val="00E40152"/>
    <w:rsid w:val="00E404DC"/>
    <w:rsid w:val="00E4167F"/>
    <w:rsid w:val="00E41897"/>
    <w:rsid w:val="00E41B15"/>
    <w:rsid w:val="00E41B41"/>
    <w:rsid w:val="00E41D18"/>
    <w:rsid w:val="00E4226E"/>
    <w:rsid w:val="00E42573"/>
    <w:rsid w:val="00E42934"/>
    <w:rsid w:val="00E4293C"/>
    <w:rsid w:val="00E42CAC"/>
    <w:rsid w:val="00E42E04"/>
    <w:rsid w:val="00E42FB3"/>
    <w:rsid w:val="00E432FD"/>
    <w:rsid w:val="00E43338"/>
    <w:rsid w:val="00E438BA"/>
    <w:rsid w:val="00E43C56"/>
    <w:rsid w:val="00E43D22"/>
    <w:rsid w:val="00E43E5E"/>
    <w:rsid w:val="00E43F11"/>
    <w:rsid w:val="00E44455"/>
    <w:rsid w:val="00E44F2C"/>
    <w:rsid w:val="00E4536D"/>
    <w:rsid w:val="00E453B8"/>
    <w:rsid w:val="00E45483"/>
    <w:rsid w:val="00E45721"/>
    <w:rsid w:val="00E45D7F"/>
    <w:rsid w:val="00E460E9"/>
    <w:rsid w:val="00E46480"/>
    <w:rsid w:val="00E4693B"/>
    <w:rsid w:val="00E46956"/>
    <w:rsid w:val="00E46E85"/>
    <w:rsid w:val="00E4726E"/>
    <w:rsid w:val="00E47523"/>
    <w:rsid w:val="00E47666"/>
    <w:rsid w:val="00E47999"/>
    <w:rsid w:val="00E47C9C"/>
    <w:rsid w:val="00E47F22"/>
    <w:rsid w:val="00E50734"/>
    <w:rsid w:val="00E516F9"/>
    <w:rsid w:val="00E5175E"/>
    <w:rsid w:val="00E5198E"/>
    <w:rsid w:val="00E51A17"/>
    <w:rsid w:val="00E51B11"/>
    <w:rsid w:val="00E51B98"/>
    <w:rsid w:val="00E51C22"/>
    <w:rsid w:val="00E51D19"/>
    <w:rsid w:val="00E51E5D"/>
    <w:rsid w:val="00E51F61"/>
    <w:rsid w:val="00E51F67"/>
    <w:rsid w:val="00E51F69"/>
    <w:rsid w:val="00E5223A"/>
    <w:rsid w:val="00E52350"/>
    <w:rsid w:val="00E52627"/>
    <w:rsid w:val="00E527D3"/>
    <w:rsid w:val="00E527D5"/>
    <w:rsid w:val="00E53782"/>
    <w:rsid w:val="00E543B7"/>
    <w:rsid w:val="00E544FA"/>
    <w:rsid w:val="00E545C6"/>
    <w:rsid w:val="00E548FB"/>
    <w:rsid w:val="00E54953"/>
    <w:rsid w:val="00E54E11"/>
    <w:rsid w:val="00E550C4"/>
    <w:rsid w:val="00E55C49"/>
    <w:rsid w:val="00E55DC1"/>
    <w:rsid w:val="00E55FAC"/>
    <w:rsid w:val="00E56268"/>
    <w:rsid w:val="00E563E0"/>
    <w:rsid w:val="00E564CD"/>
    <w:rsid w:val="00E5675D"/>
    <w:rsid w:val="00E567B5"/>
    <w:rsid w:val="00E56C49"/>
    <w:rsid w:val="00E5741D"/>
    <w:rsid w:val="00E574F1"/>
    <w:rsid w:val="00E576A9"/>
    <w:rsid w:val="00E5775C"/>
    <w:rsid w:val="00E57BF6"/>
    <w:rsid w:val="00E57DF8"/>
    <w:rsid w:val="00E57F9A"/>
    <w:rsid w:val="00E6061F"/>
    <w:rsid w:val="00E60774"/>
    <w:rsid w:val="00E60A72"/>
    <w:rsid w:val="00E60C77"/>
    <w:rsid w:val="00E60F35"/>
    <w:rsid w:val="00E61444"/>
    <w:rsid w:val="00E61568"/>
    <w:rsid w:val="00E61A24"/>
    <w:rsid w:val="00E61D8F"/>
    <w:rsid w:val="00E61EA9"/>
    <w:rsid w:val="00E62382"/>
    <w:rsid w:val="00E62546"/>
    <w:rsid w:val="00E6254C"/>
    <w:rsid w:val="00E62700"/>
    <w:rsid w:val="00E6274E"/>
    <w:rsid w:val="00E62C26"/>
    <w:rsid w:val="00E62EDE"/>
    <w:rsid w:val="00E63087"/>
    <w:rsid w:val="00E632EA"/>
    <w:rsid w:val="00E63B5C"/>
    <w:rsid w:val="00E63DDF"/>
    <w:rsid w:val="00E64135"/>
    <w:rsid w:val="00E643B6"/>
    <w:rsid w:val="00E6442B"/>
    <w:rsid w:val="00E64539"/>
    <w:rsid w:val="00E6483B"/>
    <w:rsid w:val="00E6491F"/>
    <w:rsid w:val="00E64A0F"/>
    <w:rsid w:val="00E65CDC"/>
    <w:rsid w:val="00E65D5F"/>
    <w:rsid w:val="00E65FB3"/>
    <w:rsid w:val="00E66159"/>
    <w:rsid w:val="00E667DC"/>
    <w:rsid w:val="00E669CA"/>
    <w:rsid w:val="00E66B28"/>
    <w:rsid w:val="00E67283"/>
    <w:rsid w:val="00E67F15"/>
    <w:rsid w:val="00E705FA"/>
    <w:rsid w:val="00E70B5D"/>
    <w:rsid w:val="00E70BAF"/>
    <w:rsid w:val="00E70D1A"/>
    <w:rsid w:val="00E70EE4"/>
    <w:rsid w:val="00E7136C"/>
    <w:rsid w:val="00E7198C"/>
    <w:rsid w:val="00E71CBF"/>
    <w:rsid w:val="00E71E95"/>
    <w:rsid w:val="00E71F6A"/>
    <w:rsid w:val="00E72119"/>
    <w:rsid w:val="00E72226"/>
    <w:rsid w:val="00E723CE"/>
    <w:rsid w:val="00E72643"/>
    <w:rsid w:val="00E7367B"/>
    <w:rsid w:val="00E738B2"/>
    <w:rsid w:val="00E738C1"/>
    <w:rsid w:val="00E738EA"/>
    <w:rsid w:val="00E73C25"/>
    <w:rsid w:val="00E74116"/>
    <w:rsid w:val="00E74167"/>
    <w:rsid w:val="00E74173"/>
    <w:rsid w:val="00E74863"/>
    <w:rsid w:val="00E7490E"/>
    <w:rsid w:val="00E74976"/>
    <w:rsid w:val="00E74A0A"/>
    <w:rsid w:val="00E74EA4"/>
    <w:rsid w:val="00E752BF"/>
    <w:rsid w:val="00E75363"/>
    <w:rsid w:val="00E76014"/>
    <w:rsid w:val="00E760AF"/>
    <w:rsid w:val="00E76143"/>
    <w:rsid w:val="00E763C7"/>
    <w:rsid w:val="00E7653A"/>
    <w:rsid w:val="00E76632"/>
    <w:rsid w:val="00E766AD"/>
    <w:rsid w:val="00E768CC"/>
    <w:rsid w:val="00E768D4"/>
    <w:rsid w:val="00E769C2"/>
    <w:rsid w:val="00E770A6"/>
    <w:rsid w:val="00E7738A"/>
    <w:rsid w:val="00E774E2"/>
    <w:rsid w:val="00E778D3"/>
    <w:rsid w:val="00E77A2B"/>
    <w:rsid w:val="00E801E9"/>
    <w:rsid w:val="00E803B9"/>
    <w:rsid w:val="00E80534"/>
    <w:rsid w:val="00E80554"/>
    <w:rsid w:val="00E806BD"/>
    <w:rsid w:val="00E80B21"/>
    <w:rsid w:val="00E80BC0"/>
    <w:rsid w:val="00E80C95"/>
    <w:rsid w:val="00E80CBE"/>
    <w:rsid w:val="00E80E08"/>
    <w:rsid w:val="00E81277"/>
    <w:rsid w:val="00E81376"/>
    <w:rsid w:val="00E8149E"/>
    <w:rsid w:val="00E815F8"/>
    <w:rsid w:val="00E817E9"/>
    <w:rsid w:val="00E81959"/>
    <w:rsid w:val="00E81B97"/>
    <w:rsid w:val="00E81C40"/>
    <w:rsid w:val="00E82127"/>
    <w:rsid w:val="00E82337"/>
    <w:rsid w:val="00E82C90"/>
    <w:rsid w:val="00E82DF7"/>
    <w:rsid w:val="00E8314C"/>
    <w:rsid w:val="00E8349E"/>
    <w:rsid w:val="00E83ADE"/>
    <w:rsid w:val="00E83BE4"/>
    <w:rsid w:val="00E83C86"/>
    <w:rsid w:val="00E83CB4"/>
    <w:rsid w:val="00E83DBF"/>
    <w:rsid w:val="00E84533"/>
    <w:rsid w:val="00E848D1"/>
    <w:rsid w:val="00E852BC"/>
    <w:rsid w:val="00E8545E"/>
    <w:rsid w:val="00E858C5"/>
    <w:rsid w:val="00E861E8"/>
    <w:rsid w:val="00E86452"/>
    <w:rsid w:val="00E8676C"/>
    <w:rsid w:val="00E86C8E"/>
    <w:rsid w:val="00E8711E"/>
    <w:rsid w:val="00E87566"/>
    <w:rsid w:val="00E87609"/>
    <w:rsid w:val="00E878DB"/>
    <w:rsid w:val="00E879E8"/>
    <w:rsid w:val="00E879F2"/>
    <w:rsid w:val="00E87BD5"/>
    <w:rsid w:val="00E901F5"/>
    <w:rsid w:val="00E90492"/>
    <w:rsid w:val="00E90694"/>
    <w:rsid w:val="00E909A8"/>
    <w:rsid w:val="00E90BC0"/>
    <w:rsid w:val="00E91615"/>
    <w:rsid w:val="00E91689"/>
    <w:rsid w:val="00E91690"/>
    <w:rsid w:val="00E91863"/>
    <w:rsid w:val="00E91EE5"/>
    <w:rsid w:val="00E92090"/>
    <w:rsid w:val="00E92504"/>
    <w:rsid w:val="00E927A0"/>
    <w:rsid w:val="00E935BF"/>
    <w:rsid w:val="00E936C6"/>
    <w:rsid w:val="00E93F02"/>
    <w:rsid w:val="00E9424F"/>
    <w:rsid w:val="00E94529"/>
    <w:rsid w:val="00E945AE"/>
    <w:rsid w:val="00E948F3"/>
    <w:rsid w:val="00E95055"/>
    <w:rsid w:val="00E95248"/>
    <w:rsid w:val="00E9529C"/>
    <w:rsid w:val="00E956D6"/>
    <w:rsid w:val="00E957B4"/>
    <w:rsid w:val="00E958B0"/>
    <w:rsid w:val="00E959AB"/>
    <w:rsid w:val="00E95AA1"/>
    <w:rsid w:val="00E95B4C"/>
    <w:rsid w:val="00E95D9D"/>
    <w:rsid w:val="00E95DBE"/>
    <w:rsid w:val="00E96310"/>
    <w:rsid w:val="00E96890"/>
    <w:rsid w:val="00E96C31"/>
    <w:rsid w:val="00E97395"/>
    <w:rsid w:val="00E97687"/>
    <w:rsid w:val="00E97CBE"/>
    <w:rsid w:val="00E97F50"/>
    <w:rsid w:val="00EA008A"/>
    <w:rsid w:val="00EA0155"/>
    <w:rsid w:val="00EA0A25"/>
    <w:rsid w:val="00EA0ABD"/>
    <w:rsid w:val="00EA0FA6"/>
    <w:rsid w:val="00EA1A8B"/>
    <w:rsid w:val="00EA1D9A"/>
    <w:rsid w:val="00EA2010"/>
    <w:rsid w:val="00EA2261"/>
    <w:rsid w:val="00EA236D"/>
    <w:rsid w:val="00EA27D2"/>
    <w:rsid w:val="00EA289F"/>
    <w:rsid w:val="00EA3344"/>
    <w:rsid w:val="00EA34D6"/>
    <w:rsid w:val="00EA3A3D"/>
    <w:rsid w:val="00EA3B99"/>
    <w:rsid w:val="00EA45E2"/>
    <w:rsid w:val="00EA4C6C"/>
    <w:rsid w:val="00EA4C93"/>
    <w:rsid w:val="00EA4D13"/>
    <w:rsid w:val="00EA4E03"/>
    <w:rsid w:val="00EA5213"/>
    <w:rsid w:val="00EA52BA"/>
    <w:rsid w:val="00EA548D"/>
    <w:rsid w:val="00EA557E"/>
    <w:rsid w:val="00EA55C5"/>
    <w:rsid w:val="00EA5BEA"/>
    <w:rsid w:val="00EA5D9B"/>
    <w:rsid w:val="00EA608F"/>
    <w:rsid w:val="00EA6403"/>
    <w:rsid w:val="00EA6989"/>
    <w:rsid w:val="00EA6A18"/>
    <w:rsid w:val="00EA6A6A"/>
    <w:rsid w:val="00EA6C3C"/>
    <w:rsid w:val="00EA6C4A"/>
    <w:rsid w:val="00EA6DAF"/>
    <w:rsid w:val="00EA7076"/>
    <w:rsid w:val="00EA7837"/>
    <w:rsid w:val="00EA7873"/>
    <w:rsid w:val="00EA7A38"/>
    <w:rsid w:val="00EA7A3D"/>
    <w:rsid w:val="00EA7CD6"/>
    <w:rsid w:val="00EB00CD"/>
    <w:rsid w:val="00EB058F"/>
    <w:rsid w:val="00EB072D"/>
    <w:rsid w:val="00EB086F"/>
    <w:rsid w:val="00EB10EC"/>
    <w:rsid w:val="00EB10F7"/>
    <w:rsid w:val="00EB16A1"/>
    <w:rsid w:val="00EB1ABD"/>
    <w:rsid w:val="00EB1C62"/>
    <w:rsid w:val="00EB1D7F"/>
    <w:rsid w:val="00EB2077"/>
    <w:rsid w:val="00EB2095"/>
    <w:rsid w:val="00EB2102"/>
    <w:rsid w:val="00EB2492"/>
    <w:rsid w:val="00EB288F"/>
    <w:rsid w:val="00EB30C8"/>
    <w:rsid w:val="00EB37A1"/>
    <w:rsid w:val="00EB3964"/>
    <w:rsid w:val="00EB3AF9"/>
    <w:rsid w:val="00EB3B8A"/>
    <w:rsid w:val="00EB3E51"/>
    <w:rsid w:val="00EB3F03"/>
    <w:rsid w:val="00EB4528"/>
    <w:rsid w:val="00EB46AA"/>
    <w:rsid w:val="00EB46F5"/>
    <w:rsid w:val="00EB4ECA"/>
    <w:rsid w:val="00EB5002"/>
    <w:rsid w:val="00EB5717"/>
    <w:rsid w:val="00EB599C"/>
    <w:rsid w:val="00EB5A48"/>
    <w:rsid w:val="00EB5A81"/>
    <w:rsid w:val="00EB5AB7"/>
    <w:rsid w:val="00EB5B16"/>
    <w:rsid w:val="00EB5B5F"/>
    <w:rsid w:val="00EB5C2C"/>
    <w:rsid w:val="00EB5C97"/>
    <w:rsid w:val="00EB5D7B"/>
    <w:rsid w:val="00EB5E52"/>
    <w:rsid w:val="00EB6038"/>
    <w:rsid w:val="00EB62BD"/>
    <w:rsid w:val="00EB62F5"/>
    <w:rsid w:val="00EB6A5C"/>
    <w:rsid w:val="00EB6AE5"/>
    <w:rsid w:val="00EB6B77"/>
    <w:rsid w:val="00EB703C"/>
    <w:rsid w:val="00EB7053"/>
    <w:rsid w:val="00EB7B07"/>
    <w:rsid w:val="00EB7D4C"/>
    <w:rsid w:val="00EB7E88"/>
    <w:rsid w:val="00EC03AD"/>
    <w:rsid w:val="00EC095A"/>
    <w:rsid w:val="00EC0B0E"/>
    <w:rsid w:val="00EC0DF5"/>
    <w:rsid w:val="00EC0F49"/>
    <w:rsid w:val="00EC1347"/>
    <w:rsid w:val="00EC1AAF"/>
    <w:rsid w:val="00EC1B7E"/>
    <w:rsid w:val="00EC1CB2"/>
    <w:rsid w:val="00EC1D1E"/>
    <w:rsid w:val="00EC1DFA"/>
    <w:rsid w:val="00EC1EE3"/>
    <w:rsid w:val="00EC23D2"/>
    <w:rsid w:val="00EC2861"/>
    <w:rsid w:val="00EC2959"/>
    <w:rsid w:val="00EC3294"/>
    <w:rsid w:val="00EC33F1"/>
    <w:rsid w:val="00EC35C5"/>
    <w:rsid w:val="00EC3669"/>
    <w:rsid w:val="00EC37E4"/>
    <w:rsid w:val="00EC3836"/>
    <w:rsid w:val="00EC38C4"/>
    <w:rsid w:val="00EC3AE9"/>
    <w:rsid w:val="00EC3CF7"/>
    <w:rsid w:val="00EC4448"/>
    <w:rsid w:val="00EC47E2"/>
    <w:rsid w:val="00EC4B96"/>
    <w:rsid w:val="00EC4F76"/>
    <w:rsid w:val="00EC500C"/>
    <w:rsid w:val="00EC553A"/>
    <w:rsid w:val="00EC5B0D"/>
    <w:rsid w:val="00EC5EE6"/>
    <w:rsid w:val="00EC6683"/>
    <w:rsid w:val="00EC6D10"/>
    <w:rsid w:val="00EC6D8C"/>
    <w:rsid w:val="00EC6DE5"/>
    <w:rsid w:val="00EC7151"/>
    <w:rsid w:val="00EC7208"/>
    <w:rsid w:val="00EC72D4"/>
    <w:rsid w:val="00EC74B0"/>
    <w:rsid w:val="00EC7519"/>
    <w:rsid w:val="00ED0004"/>
    <w:rsid w:val="00ED0BF1"/>
    <w:rsid w:val="00ED0FA9"/>
    <w:rsid w:val="00ED10A7"/>
    <w:rsid w:val="00ED13C9"/>
    <w:rsid w:val="00ED158F"/>
    <w:rsid w:val="00ED179D"/>
    <w:rsid w:val="00ED180F"/>
    <w:rsid w:val="00ED201F"/>
    <w:rsid w:val="00ED25AD"/>
    <w:rsid w:val="00ED2677"/>
    <w:rsid w:val="00ED320E"/>
    <w:rsid w:val="00ED37B2"/>
    <w:rsid w:val="00ED38A0"/>
    <w:rsid w:val="00ED3FFE"/>
    <w:rsid w:val="00ED407B"/>
    <w:rsid w:val="00ED4FDD"/>
    <w:rsid w:val="00ED50F9"/>
    <w:rsid w:val="00ED5708"/>
    <w:rsid w:val="00ED58C5"/>
    <w:rsid w:val="00ED593B"/>
    <w:rsid w:val="00ED5D0D"/>
    <w:rsid w:val="00ED5F30"/>
    <w:rsid w:val="00ED5F7C"/>
    <w:rsid w:val="00ED5FD3"/>
    <w:rsid w:val="00ED604E"/>
    <w:rsid w:val="00ED60AE"/>
    <w:rsid w:val="00ED6D04"/>
    <w:rsid w:val="00ED72E5"/>
    <w:rsid w:val="00ED7464"/>
    <w:rsid w:val="00ED7667"/>
    <w:rsid w:val="00ED78DF"/>
    <w:rsid w:val="00ED7D88"/>
    <w:rsid w:val="00EE09A5"/>
    <w:rsid w:val="00EE1190"/>
    <w:rsid w:val="00EE1368"/>
    <w:rsid w:val="00EE19EE"/>
    <w:rsid w:val="00EE1D51"/>
    <w:rsid w:val="00EE1E08"/>
    <w:rsid w:val="00EE2018"/>
    <w:rsid w:val="00EE2082"/>
    <w:rsid w:val="00EE20D9"/>
    <w:rsid w:val="00EE214B"/>
    <w:rsid w:val="00EE271F"/>
    <w:rsid w:val="00EE294D"/>
    <w:rsid w:val="00EE2BF5"/>
    <w:rsid w:val="00EE2CC7"/>
    <w:rsid w:val="00EE2D08"/>
    <w:rsid w:val="00EE2DE3"/>
    <w:rsid w:val="00EE2F19"/>
    <w:rsid w:val="00EE2F52"/>
    <w:rsid w:val="00EE3298"/>
    <w:rsid w:val="00EE3838"/>
    <w:rsid w:val="00EE398C"/>
    <w:rsid w:val="00EE3CE8"/>
    <w:rsid w:val="00EE3E9C"/>
    <w:rsid w:val="00EE3ECF"/>
    <w:rsid w:val="00EE40AB"/>
    <w:rsid w:val="00EE469E"/>
    <w:rsid w:val="00EE47C0"/>
    <w:rsid w:val="00EE5A48"/>
    <w:rsid w:val="00EE5C2E"/>
    <w:rsid w:val="00EE5E01"/>
    <w:rsid w:val="00EE5FAB"/>
    <w:rsid w:val="00EE6024"/>
    <w:rsid w:val="00EE6BC8"/>
    <w:rsid w:val="00EE6CC9"/>
    <w:rsid w:val="00EE6CFC"/>
    <w:rsid w:val="00EE6E64"/>
    <w:rsid w:val="00EE7301"/>
    <w:rsid w:val="00EE7E40"/>
    <w:rsid w:val="00EE7FCC"/>
    <w:rsid w:val="00EF006D"/>
    <w:rsid w:val="00EF0113"/>
    <w:rsid w:val="00EF0468"/>
    <w:rsid w:val="00EF0657"/>
    <w:rsid w:val="00EF0FC4"/>
    <w:rsid w:val="00EF119E"/>
    <w:rsid w:val="00EF1286"/>
    <w:rsid w:val="00EF1538"/>
    <w:rsid w:val="00EF1660"/>
    <w:rsid w:val="00EF1758"/>
    <w:rsid w:val="00EF1974"/>
    <w:rsid w:val="00EF26DF"/>
    <w:rsid w:val="00EF2719"/>
    <w:rsid w:val="00EF3724"/>
    <w:rsid w:val="00EF3BE4"/>
    <w:rsid w:val="00EF3FBB"/>
    <w:rsid w:val="00EF435A"/>
    <w:rsid w:val="00EF4645"/>
    <w:rsid w:val="00EF4772"/>
    <w:rsid w:val="00EF4AEE"/>
    <w:rsid w:val="00EF4C75"/>
    <w:rsid w:val="00EF4CC1"/>
    <w:rsid w:val="00EF4D55"/>
    <w:rsid w:val="00EF5160"/>
    <w:rsid w:val="00EF5170"/>
    <w:rsid w:val="00EF5DE9"/>
    <w:rsid w:val="00EF5ED5"/>
    <w:rsid w:val="00EF62B2"/>
    <w:rsid w:val="00EF6942"/>
    <w:rsid w:val="00EF696E"/>
    <w:rsid w:val="00EF6A86"/>
    <w:rsid w:val="00EF6ABD"/>
    <w:rsid w:val="00EF6E48"/>
    <w:rsid w:val="00EF766E"/>
    <w:rsid w:val="00EF7788"/>
    <w:rsid w:val="00EF7AE5"/>
    <w:rsid w:val="00EF7B75"/>
    <w:rsid w:val="00EF7CC0"/>
    <w:rsid w:val="00EF7EC4"/>
    <w:rsid w:val="00F00D28"/>
    <w:rsid w:val="00F00DEE"/>
    <w:rsid w:val="00F00F84"/>
    <w:rsid w:val="00F01498"/>
    <w:rsid w:val="00F01637"/>
    <w:rsid w:val="00F01735"/>
    <w:rsid w:val="00F017DE"/>
    <w:rsid w:val="00F018B2"/>
    <w:rsid w:val="00F0199D"/>
    <w:rsid w:val="00F01DED"/>
    <w:rsid w:val="00F02A7D"/>
    <w:rsid w:val="00F02A9B"/>
    <w:rsid w:val="00F02D9A"/>
    <w:rsid w:val="00F02E12"/>
    <w:rsid w:val="00F02F4F"/>
    <w:rsid w:val="00F0317E"/>
    <w:rsid w:val="00F0326A"/>
    <w:rsid w:val="00F0334C"/>
    <w:rsid w:val="00F0363B"/>
    <w:rsid w:val="00F03C22"/>
    <w:rsid w:val="00F03DA9"/>
    <w:rsid w:val="00F03DCF"/>
    <w:rsid w:val="00F040B1"/>
    <w:rsid w:val="00F046AD"/>
    <w:rsid w:val="00F0471C"/>
    <w:rsid w:val="00F04DAD"/>
    <w:rsid w:val="00F05750"/>
    <w:rsid w:val="00F05F49"/>
    <w:rsid w:val="00F05F5E"/>
    <w:rsid w:val="00F065A6"/>
    <w:rsid w:val="00F065F0"/>
    <w:rsid w:val="00F06BB0"/>
    <w:rsid w:val="00F06F61"/>
    <w:rsid w:val="00F07081"/>
    <w:rsid w:val="00F0730D"/>
    <w:rsid w:val="00F07399"/>
    <w:rsid w:val="00F07E98"/>
    <w:rsid w:val="00F07F4C"/>
    <w:rsid w:val="00F10222"/>
    <w:rsid w:val="00F103BA"/>
    <w:rsid w:val="00F105DB"/>
    <w:rsid w:val="00F106A4"/>
    <w:rsid w:val="00F1088C"/>
    <w:rsid w:val="00F10A43"/>
    <w:rsid w:val="00F10ACD"/>
    <w:rsid w:val="00F10C69"/>
    <w:rsid w:val="00F10CAF"/>
    <w:rsid w:val="00F113EA"/>
    <w:rsid w:val="00F116E3"/>
    <w:rsid w:val="00F11993"/>
    <w:rsid w:val="00F11B65"/>
    <w:rsid w:val="00F11D4F"/>
    <w:rsid w:val="00F11E96"/>
    <w:rsid w:val="00F1212D"/>
    <w:rsid w:val="00F12389"/>
    <w:rsid w:val="00F12C75"/>
    <w:rsid w:val="00F12EA4"/>
    <w:rsid w:val="00F1366F"/>
    <w:rsid w:val="00F136DA"/>
    <w:rsid w:val="00F13A78"/>
    <w:rsid w:val="00F13D05"/>
    <w:rsid w:val="00F13FB5"/>
    <w:rsid w:val="00F14E5C"/>
    <w:rsid w:val="00F1529C"/>
    <w:rsid w:val="00F15961"/>
    <w:rsid w:val="00F15C9F"/>
    <w:rsid w:val="00F163B8"/>
    <w:rsid w:val="00F16694"/>
    <w:rsid w:val="00F168D2"/>
    <w:rsid w:val="00F177F8"/>
    <w:rsid w:val="00F178CF"/>
    <w:rsid w:val="00F178FF"/>
    <w:rsid w:val="00F179CC"/>
    <w:rsid w:val="00F17D99"/>
    <w:rsid w:val="00F2003D"/>
    <w:rsid w:val="00F2035D"/>
    <w:rsid w:val="00F208C0"/>
    <w:rsid w:val="00F20A29"/>
    <w:rsid w:val="00F20B25"/>
    <w:rsid w:val="00F214C2"/>
    <w:rsid w:val="00F2158A"/>
    <w:rsid w:val="00F2189C"/>
    <w:rsid w:val="00F21D48"/>
    <w:rsid w:val="00F21F6F"/>
    <w:rsid w:val="00F221C4"/>
    <w:rsid w:val="00F22504"/>
    <w:rsid w:val="00F2283C"/>
    <w:rsid w:val="00F228F1"/>
    <w:rsid w:val="00F2291C"/>
    <w:rsid w:val="00F22A6B"/>
    <w:rsid w:val="00F22CDF"/>
    <w:rsid w:val="00F22F90"/>
    <w:rsid w:val="00F23089"/>
    <w:rsid w:val="00F230D1"/>
    <w:rsid w:val="00F23112"/>
    <w:rsid w:val="00F23682"/>
    <w:rsid w:val="00F237FE"/>
    <w:rsid w:val="00F23BD7"/>
    <w:rsid w:val="00F24074"/>
    <w:rsid w:val="00F242C0"/>
    <w:rsid w:val="00F249C9"/>
    <w:rsid w:val="00F24A17"/>
    <w:rsid w:val="00F24D77"/>
    <w:rsid w:val="00F250C4"/>
    <w:rsid w:val="00F251DA"/>
    <w:rsid w:val="00F25245"/>
    <w:rsid w:val="00F253D1"/>
    <w:rsid w:val="00F254E6"/>
    <w:rsid w:val="00F255DC"/>
    <w:rsid w:val="00F25886"/>
    <w:rsid w:val="00F266A5"/>
    <w:rsid w:val="00F26721"/>
    <w:rsid w:val="00F26767"/>
    <w:rsid w:val="00F2686D"/>
    <w:rsid w:val="00F26914"/>
    <w:rsid w:val="00F26B63"/>
    <w:rsid w:val="00F26BBE"/>
    <w:rsid w:val="00F26BE7"/>
    <w:rsid w:val="00F26CE3"/>
    <w:rsid w:val="00F26DF0"/>
    <w:rsid w:val="00F26F11"/>
    <w:rsid w:val="00F26F7C"/>
    <w:rsid w:val="00F270F7"/>
    <w:rsid w:val="00F271A8"/>
    <w:rsid w:val="00F273AB"/>
    <w:rsid w:val="00F274D9"/>
    <w:rsid w:val="00F2791A"/>
    <w:rsid w:val="00F27AA4"/>
    <w:rsid w:val="00F30759"/>
    <w:rsid w:val="00F30804"/>
    <w:rsid w:val="00F309CA"/>
    <w:rsid w:val="00F30CDD"/>
    <w:rsid w:val="00F3176F"/>
    <w:rsid w:val="00F31CAC"/>
    <w:rsid w:val="00F323B1"/>
    <w:rsid w:val="00F323C8"/>
    <w:rsid w:val="00F32729"/>
    <w:rsid w:val="00F32854"/>
    <w:rsid w:val="00F32AF2"/>
    <w:rsid w:val="00F32DB1"/>
    <w:rsid w:val="00F32E1B"/>
    <w:rsid w:val="00F32E99"/>
    <w:rsid w:val="00F32EA5"/>
    <w:rsid w:val="00F3302F"/>
    <w:rsid w:val="00F33193"/>
    <w:rsid w:val="00F3363B"/>
    <w:rsid w:val="00F3381F"/>
    <w:rsid w:val="00F3391F"/>
    <w:rsid w:val="00F339A8"/>
    <w:rsid w:val="00F33CAB"/>
    <w:rsid w:val="00F33CC5"/>
    <w:rsid w:val="00F33D4C"/>
    <w:rsid w:val="00F33D7F"/>
    <w:rsid w:val="00F33E2C"/>
    <w:rsid w:val="00F33F04"/>
    <w:rsid w:val="00F33F41"/>
    <w:rsid w:val="00F34391"/>
    <w:rsid w:val="00F345B1"/>
    <w:rsid w:val="00F349AF"/>
    <w:rsid w:val="00F34A91"/>
    <w:rsid w:val="00F34F63"/>
    <w:rsid w:val="00F34F6D"/>
    <w:rsid w:val="00F35052"/>
    <w:rsid w:val="00F35156"/>
    <w:rsid w:val="00F356A0"/>
    <w:rsid w:val="00F356C2"/>
    <w:rsid w:val="00F35941"/>
    <w:rsid w:val="00F35AB5"/>
    <w:rsid w:val="00F35D88"/>
    <w:rsid w:val="00F364D8"/>
    <w:rsid w:val="00F36E4E"/>
    <w:rsid w:val="00F370D0"/>
    <w:rsid w:val="00F37491"/>
    <w:rsid w:val="00F37A08"/>
    <w:rsid w:val="00F37D4E"/>
    <w:rsid w:val="00F37D5B"/>
    <w:rsid w:val="00F37E99"/>
    <w:rsid w:val="00F37ED4"/>
    <w:rsid w:val="00F406C4"/>
    <w:rsid w:val="00F40EFE"/>
    <w:rsid w:val="00F4119F"/>
    <w:rsid w:val="00F41456"/>
    <w:rsid w:val="00F417E0"/>
    <w:rsid w:val="00F41947"/>
    <w:rsid w:val="00F41A46"/>
    <w:rsid w:val="00F41D46"/>
    <w:rsid w:val="00F41E5A"/>
    <w:rsid w:val="00F42299"/>
    <w:rsid w:val="00F4289A"/>
    <w:rsid w:val="00F428CF"/>
    <w:rsid w:val="00F42C77"/>
    <w:rsid w:val="00F43114"/>
    <w:rsid w:val="00F43282"/>
    <w:rsid w:val="00F433E1"/>
    <w:rsid w:val="00F438C0"/>
    <w:rsid w:val="00F438D8"/>
    <w:rsid w:val="00F43A9B"/>
    <w:rsid w:val="00F43B6B"/>
    <w:rsid w:val="00F43CBF"/>
    <w:rsid w:val="00F43DE8"/>
    <w:rsid w:val="00F43E56"/>
    <w:rsid w:val="00F4465B"/>
    <w:rsid w:val="00F4492B"/>
    <w:rsid w:val="00F44B0E"/>
    <w:rsid w:val="00F44D09"/>
    <w:rsid w:val="00F44FCC"/>
    <w:rsid w:val="00F45373"/>
    <w:rsid w:val="00F45632"/>
    <w:rsid w:val="00F458BD"/>
    <w:rsid w:val="00F458F9"/>
    <w:rsid w:val="00F4595C"/>
    <w:rsid w:val="00F45AA8"/>
    <w:rsid w:val="00F45C20"/>
    <w:rsid w:val="00F45D20"/>
    <w:rsid w:val="00F45EAC"/>
    <w:rsid w:val="00F45FEB"/>
    <w:rsid w:val="00F462DC"/>
    <w:rsid w:val="00F46852"/>
    <w:rsid w:val="00F46C1A"/>
    <w:rsid w:val="00F46D53"/>
    <w:rsid w:val="00F46E72"/>
    <w:rsid w:val="00F4767B"/>
    <w:rsid w:val="00F47BBF"/>
    <w:rsid w:val="00F47CA1"/>
    <w:rsid w:val="00F47CAF"/>
    <w:rsid w:val="00F47F70"/>
    <w:rsid w:val="00F500FA"/>
    <w:rsid w:val="00F50826"/>
    <w:rsid w:val="00F50B39"/>
    <w:rsid w:val="00F50CAB"/>
    <w:rsid w:val="00F50E0C"/>
    <w:rsid w:val="00F50F7E"/>
    <w:rsid w:val="00F51076"/>
    <w:rsid w:val="00F513FE"/>
    <w:rsid w:val="00F51563"/>
    <w:rsid w:val="00F519E3"/>
    <w:rsid w:val="00F51A39"/>
    <w:rsid w:val="00F525A8"/>
    <w:rsid w:val="00F52730"/>
    <w:rsid w:val="00F52D54"/>
    <w:rsid w:val="00F53147"/>
    <w:rsid w:val="00F5325C"/>
    <w:rsid w:val="00F532FF"/>
    <w:rsid w:val="00F53413"/>
    <w:rsid w:val="00F534C5"/>
    <w:rsid w:val="00F53B0C"/>
    <w:rsid w:val="00F53D35"/>
    <w:rsid w:val="00F53F59"/>
    <w:rsid w:val="00F54015"/>
    <w:rsid w:val="00F54473"/>
    <w:rsid w:val="00F5456C"/>
    <w:rsid w:val="00F54BF9"/>
    <w:rsid w:val="00F54D18"/>
    <w:rsid w:val="00F550F6"/>
    <w:rsid w:val="00F5551C"/>
    <w:rsid w:val="00F55AF5"/>
    <w:rsid w:val="00F55CF9"/>
    <w:rsid w:val="00F55DA7"/>
    <w:rsid w:val="00F55FD0"/>
    <w:rsid w:val="00F5607D"/>
    <w:rsid w:val="00F561E5"/>
    <w:rsid w:val="00F5687E"/>
    <w:rsid w:val="00F56E83"/>
    <w:rsid w:val="00F5702A"/>
    <w:rsid w:val="00F570C6"/>
    <w:rsid w:val="00F5715E"/>
    <w:rsid w:val="00F57298"/>
    <w:rsid w:val="00F572E7"/>
    <w:rsid w:val="00F5730C"/>
    <w:rsid w:val="00F574FE"/>
    <w:rsid w:val="00F577C7"/>
    <w:rsid w:val="00F57B26"/>
    <w:rsid w:val="00F6066D"/>
    <w:rsid w:val="00F60D29"/>
    <w:rsid w:val="00F60ECA"/>
    <w:rsid w:val="00F60FA4"/>
    <w:rsid w:val="00F615E0"/>
    <w:rsid w:val="00F6171E"/>
    <w:rsid w:val="00F619D3"/>
    <w:rsid w:val="00F61B8B"/>
    <w:rsid w:val="00F621E6"/>
    <w:rsid w:val="00F62766"/>
    <w:rsid w:val="00F62B09"/>
    <w:rsid w:val="00F62B5D"/>
    <w:rsid w:val="00F63AFB"/>
    <w:rsid w:val="00F63B88"/>
    <w:rsid w:val="00F63D11"/>
    <w:rsid w:val="00F63D22"/>
    <w:rsid w:val="00F6442B"/>
    <w:rsid w:val="00F645A3"/>
    <w:rsid w:val="00F645B7"/>
    <w:rsid w:val="00F646CF"/>
    <w:rsid w:val="00F64723"/>
    <w:rsid w:val="00F6583C"/>
    <w:rsid w:val="00F658CE"/>
    <w:rsid w:val="00F65BB0"/>
    <w:rsid w:val="00F65E27"/>
    <w:rsid w:val="00F661ED"/>
    <w:rsid w:val="00F66357"/>
    <w:rsid w:val="00F66719"/>
    <w:rsid w:val="00F66791"/>
    <w:rsid w:val="00F67085"/>
    <w:rsid w:val="00F672EF"/>
    <w:rsid w:val="00F67694"/>
    <w:rsid w:val="00F67749"/>
    <w:rsid w:val="00F67B7D"/>
    <w:rsid w:val="00F67DEE"/>
    <w:rsid w:val="00F70295"/>
    <w:rsid w:val="00F702DC"/>
    <w:rsid w:val="00F70497"/>
    <w:rsid w:val="00F707E8"/>
    <w:rsid w:val="00F708F6"/>
    <w:rsid w:val="00F70D70"/>
    <w:rsid w:val="00F70FA7"/>
    <w:rsid w:val="00F710E8"/>
    <w:rsid w:val="00F714D9"/>
    <w:rsid w:val="00F71D69"/>
    <w:rsid w:val="00F71F1D"/>
    <w:rsid w:val="00F71F70"/>
    <w:rsid w:val="00F723FA"/>
    <w:rsid w:val="00F72A92"/>
    <w:rsid w:val="00F72DAA"/>
    <w:rsid w:val="00F72E4D"/>
    <w:rsid w:val="00F730AF"/>
    <w:rsid w:val="00F73300"/>
    <w:rsid w:val="00F739C7"/>
    <w:rsid w:val="00F739EB"/>
    <w:rsid w:val="00F73A1D"/>
    <w:rsid w:val="00F73AC3"/>
    <w:rsid w:val="00F73C35"/>
    <w:rsid w:val="00F73D5E"/>
    <w:rsid w:val="00F73F8B"/>
    <w:rsid w:val="00F7415A"/>
    <w:rsid w:val="00F74E64"/>
    <w:rsid w:val="00F75568"/>
    <w:rsid w:val="00F756B6"/>
    <w:rsid w:val="00F760EF"/>
    <w:rsid w:val="00F76814"/>
    <w:rsid w:val="00F77057"/>
    <w:rsid w:val="00F77335"/>
    <w:rsid w:val="00F779CD"/>
    <w:rsid w:val="00F77A1A"/>
    <w:rsid w:val="00F801FB"/>
    <w:rsid w:val="00F807C7"/>
    <w:rsid w:val="00F808CF"/>
    <w:rsid w:val="00F80927"/>
    <w:rsid w:val="00F80AB9"/>
    <w:rsid w:val="00F816F7"/>
    <w:rsid w:val="00F817CA"/>
    <w:rsid w:val="00F81BED"/>
    <w:rsid w:val="00F81C56"/>
    <w:rsid w:val="00F81D21"/>
    <w:rsid w:val="00F81FD5"/>
    <w:rsid w:val="00F82532"/>
    <w:rsid w:val="00F8275B"/>
    <w:rsid w:val="00F8275D"/>
    <w:rsid w:val="00F82985"/>
    <w:rsid w:val="00F82BE5"/>
    <w:rsid w:val="00F82C23"/>
    <w:rsid w:val="00F82CEA"/>
    <w:rsid w:val="00F8317E"/>
    <w:rsid w:val="00F837E5"/>
    <w:rsid w:val="00F83C44"/>
    <w:rsid w:val="00F83D7C"/>
    <w:rsid w:val="00F83E84"/>
    <w:rsid w:val="00F84022"/>
    <w:rsid w:val="00F844EF"/>
    <w:rsid w:val="00F84695"/>
    <w:rsid w:val="00F847A4"/>
    <w:rsid w:val="00F84DA7"/>
    <w:rsid w:val="00F8501F"/>
    <w:rsid w:val="00F8545A"/>
    <w:rsid w:val="00F859E7"/>
    <w:rsid w:val="00F85BEB"/>
    <w:rsid w:val="00F85F98"/>
    <w:rsid w:val="00F86028"/>
    <w:rsid w:val="00F860B1"/>
    <w:rsid w:val="00F863F1"/>
    <w:rsid w:val="00F867AA"/>
    <w:rsid w:val="00F86967"/>
    <w:rsid w:val="00F8699B"/>
    <w:rsid w:val="00F86AAD"/>
    <w:rsid w:val="00F86ABA"/>
    <w:rsid w:val="00F86BBB"/>
    <w:rsid w:val="00F86DF5"/>
    <w:rsid w:val="00F86E2C"/>
    <w:rsid w:val="00F87083"/>
    <w:rsid w:val="00F87439"/>
    <w:rsid w:val="00F87A78"/>
    <w:rsid w:val="00F87D4C"/>
    <w:rsid w:val="00F900F4"/>
    <w:rsid w:val="00F90124"/>
    <w:rsid w:val="00F9022D"/>
    <w:rsid w:val="00F903B4"/>
    <w:rsid w:val="00F903EE"/>
    <w:rsid w:val="00F903F2"/>
    <w:rsid w:val="00F903F3"/>
    <w:rsid w:val="00F9050C"/>
    <w:rsid w:val="00F90649"/>
    <w:rsid w:val="00F91215"/>
    <w:rsid w:val="00F913F0"/>
    <w:rsid w:val="00F91414"/>
    <w:rsid w:val="00F91762"/>
    <w:rsid w:val="00F91903"/>
    <w:rsid w:val="00F923C3"/>
    <w:rsid w:val="00F924EC"/>
    <w:rsid w:val="00F92708"/>
    <w:rsid w:val="00F92727"/>
    <w:rsid w:val="00F92BE0"/>
    <w:rsid w:val="00F932DF"/>
    <w:rsid w:val="00F941EA"/>
    <w:rsid w:val="00F945A1"/>
    <w:rsid w:val="00F945FC"/>
    <w:rsid w:val="00F949AA"/>
    <w:rsid w:val="00F94CFD"/>
    <w:rsid w:val="00F94DB1"/>
    <w:rsid w:val="00F954A5"/>
    <w:rsid w:val="00F954A9"/>
    <w:rsid w:val="00F95DEB"/>
    <w:rsid w:val="00F96390"/>
    <w:rsid w:val="00F96522"/>
    <w:rsid w:val="00F966ED"/>
    <w:rsid w:val="00F966F7"/>
    <w:rsid w:val="00F96B40"/>
    <w:rsid w:val="00F96D34"/>
    <w:rsid w:val="00F97361"/>
    <w:rsid w:val="00F9776D"/>
    <w:rsid w:val="00F9797B"/>
    <w:rsid w:val="00F97B17"/>
    <w:rsid w:val="00F97C1C"/>
    <w:rsid w:val="00F97ED9"/>
    <w:rsid w:val="00FA0094"/>
    <w:rsid w:val="00FA04EA"/>
    <w:rsid w:val="00FA093C"/>
    <w:rsid w:val="00FA127A"/>
    <w:rsid w:val="00FA13BB"/>
    <w:rsid w:val="00FA1667"/>
    <w:rsid w:val="00FA1979"/>
    <w:rsid w:val="00FA1B0F"/>
    <w:rsid w:val="00FA1F8D"/>
    <w:rsid w:val="00FA20AA"/>
    <w:rsid w:val="00FA2F8D"/>
    <w:rsid w:val="00FA3419"/>
    <w:rsid w:val="00FA342D"/>
    <w:rsid w:val="00FA35D0"/>
    <w:rsid w:val="00FA3713"/>
    <w:rsid w:val="00FA3902"/>
    <w:rsid w:val="00FA3F1C"/>
    <w:rsid w:val="00FA482C"/>
    <w:rsid w:val="00FA4852"/>
    <w:rsid w:val="00FA4BFC"/>
    <w:rsid w:val="00FA4F65"/>
    <w:rsid w:val="00FA5135"/>
    <w:rsid w:val="00FA5538"/>
    <w:rsid w:val="00FA59A0"/>
    <w:rsid w:val="00FA5A24"/>
    <w:rsid w:val="00FA5C77"/>
    <w:rsid w:val="00FA61EF"/>
    <w:rsid w:val="00FA62D6"/>
    <w:rsid w:val="00FA6357"/>
    <w:rsid w:val="00FA6573"/>
    <w:rsid w:val="00FA68B9"/>
    <w:rsid w:val="00FA6CBF"/>
    <w:rsid w:val="00FA72DA"/>
    <w:rsid w:val="00FA753F"/>
    <w:rsid w:val="00FA7F5C"/>
    <w:rsid w:val="00FA7FA6"/>
    <w:rsid w:val="00FB015C"/>
    <w:rsid w:val="00FB0658"/>
    <w:rsid w:val="00FB10F8"/>
    <w:rsid w:val="00FB11DF"/>
    <w:rsid w:val="00FB1579"/>
    <w:rsid w:val="00FB26DD"/>
    <w:rsid w:val="00FB2940"/>
    <w:rsid w:val="00FB29F7"/>
    <w:rsid w:val="00FB2A8F"/>
    <w:rsid w:val="00FB2B10"/>
    <w:rsid w:val="00FB2CDE"/>
    <w:rsid w:val="00FB2E8E"/>
    <w:rsid w:val="00FB2FA0"/>
    <w:rsid w:val="00FB32CA"/>
    <w:rsid w:val="00FB3543"/>
    <w:rsid w:val="00FB35E7"/>
    <w:rsid w:val="00FB3AAA"/>
    <w:rsid w:val="00FB3D47"/>
    <w:rsid w:val="00FB416D"/>
    <w:rsid w:val="00FB419D"/>
    <w:rsid w:val="00FB4592"/>
    <w:rsid w:val="00FB45CB"/>
    <w:rsid w:val="00FB4E46"/>
    <w:rsid w:val="00FB54D2"/>
    <w:rsid w:val="00FB560D"/>
    <w:rsid w:val="00FB56BA"/>
    <w:rsid w:val="00FB594E"/>
    <w:rsid w:val="00FB5DC6"/>
    <w:rsid w:val="00FB60C3"/>
    <w:rsid w:val="00FB6163"/>
    <w:rsid w:val="00FB61D7"/>
    <w:rsid w:val="00FB63A2"/>
    <w:rsid w:val="00FB69ED"/>
    <w:rsid w:val="00FB6C7E"/>
    <w:rsid w:val="00FB6DAE"/>
    <w:rsid w:val="00FB6F80"/>
    <w:rsid w:val="00FB71DA"/>
    <w:rsid w:val="00FB72A6"/>
    <w:rsid w:val="00FB7496"/>
    <w:rsid w:val="00FB7569"/>
    <w:rsid w:val="00FB7612"/>
    <w:rsid w:val="00FB76DD"/>
    <w:rsid w:val="00FB7860"/>
    <w:rsid w:val="00FB793E"/>
    <w:rsid w:val="00FB7BCD"/>
    <w:rsid w:val="00FB7BDE"/>
    <w:rsid w:val="00FB7BF5"/>
    <w:rsid w:val="00FC0B70"/>
    <w:rsid w:val="00FC0B8B"/>
    <w:rsid w:val="00FC1006"/>
    <w:rsid w:val="00FC1139"/>
    <w:rsid w:val="00FC137D"/>
    <w:rsid w:val="00FC1510"/>
    <w:rsid w:val="00FC1AEE"/>
    <w:rsid w:val="00FC1CE5"/>
    <w:rsid w:val="00FC1DC4"/>
    <w:rsid w:val="00FC223D"/>
    <w:rsid w:val="00FC28A3"/>
    <w:rsid w:val="00FC2914"/>
    <w:rsid w:val="00FC2922"/>
    <w:rsid w:val="00FC2B0D"/>
    <w:rsid w:val="00FC2BDF"/>
    <w:rsid w:val="00FC2DAB"/>
    <w:rsid w:val="00FC2F7C"/>
    <w:rsid w:val="00FC314D"/>
    <w:rsid w:val="00FC3291"/>
    <w:rsid w:val="00FC36A0"/>
    <w:rsid w:val="00FC37B3"/>
    <w:rsid w:val="00FC39F5"/>
    <w:rsid w:val="00FC3B23"/>
    <w:rsid w:val="00FC4096"/>
    <w:rsid w:val="00FC417B"/>
    <w:rsid w:val="00FC418B"/>
    <w:rsid w:val="00FC4354"/>
    <w:rsid w:val="00FC44D6"/>
    <w:rsid w:val="00FC480D"/>
    <w:rsid w:val="00FC4D09"/>
    <w:rsid w:val="00FC4EF5"/>
    <w:rsid w:val="00FC506A"/>
    <w:rsid w:val="00FC592E"/>
    <w:rsid w:val="00FC59BF"/>
    <w:rsid w:val="00FC5C25"/>
    <w:rsid w:val="00FC6179"/>
    <w:rsid w:val="00FC63D8"/>
    <w:rsid w:val="00FC660D"/>
    <w:rsid w:val="00FC663A"/>
    <w:rsid w:val="00FC6F2C"/>
    <w:rsid w:val="00FC7169"/>
    <w:rsid w:val="00FC723F"/>
    <w:rsid w:val="00FC73B6"/>
    <w:rsid w:val="00FC75C0"/>
    <w:rsid w:val="00FC7A7D"/>
    <w:rsid w:val="00FC7B24"/>
    <w:rsid w:val="00FC7B9E"/>
    <w:rsid w:val="00FC7CC8"/>
    <w:rsid w:val="00FC7D0F"/>
    <w:rsid w:val="00FC7E46"/>
    <w:rsid w:val="00FD0286"/>
    <w:rsid w:val="00FD0967"/>
    <w:rsid w:val="00FD0A50"/>
    <w:rsid w:val="00FD0ABD"/>
    <w:rsid w:val="00FD0F54"/>
    <w:rsid w:val="00FD12C5"/>
    <w:rsid w:val="00FD1386"/>
    <w:rsid w:val="00FD1793"/>
    <w:rsid w:val="00FD1EC8"/>
    <w:rsid w:val="00FD2731"/>
    <w:rsid w:val="00FD2AB7"/>
    <w:rsid w:val="00FD2E36"/>
    <w:rsid w:val="00FD31AE"/>
    <w:rsid w:val="00FD32C5"/>
    <w:rsid w:val="00FD3383"/>
    <w:rsid w:val="00FD33E0"/>
    <w:rsid w:val="00FD3881"/>
    <w:rsid w:val="00FD3DAA"/>
    <w:rsid w:val="00FD42DB"/>
    <w:rsid w:val="00FD4F82"/>
    <w:rsid w:val="00FD4FCC"/>
    <w:rsid w:val="00FD52A1"/>
    <w:rsid w:val="00FD5314"/>
    <w:rsid w:val="00FD53FF"/>
    <w:rsid w:val="00FD54CF"/>
    <w:rsid w:val="00FD5BCF"/>
    <w:rsid w:val="00FD5F56"/>
    <w:rsid w:val="00FD6075"/>
    <w:rsid w:val="00FD6278"/>
    <w:rsid w:val="00FD633C"/>
    <w:rsid w:val="00FD64E6"/>
    <w:rsid w:val="00FD6785"/>
    <w:rsid w:val="00FD7040"/>
    <w:rsid w:val="00FD717E"/>
    <w:rsid w:val="00FD74A1"/>
    <w:rsid w:val="00FD784B"/>
    <w:rsid w:val="00FD7EAE"/>
    <w:rsid w:val="00FE0287"/>
    <w:rsid w:val="00FE04D9"/>
    <w:rsid w:val="00FE07C2"/>
    <w:rsid w:val="00FE0A3D"/>
    <w:rsid w:val="00FE104F"/>
    <w:rsid w:val="00FE13F5"/>
    <w:rsid w:val="00FE159A"/>
    <w:rsid w:val="00FE196A"/>
    <w:rsid w:val="00FE1A7D"/>
    <w:rsid w:val="00FE1A7E"/>
    <w:rsid w:val="00FE1B01"/>
    <w:rsid w:val="00FE1C38"/>
    <w:rsid w:val="00FE1D79"/>
    <w:rsid w:val="00FE1E65"/>
    <w:rsid w:val="00FE203F"/>
    <w:rsid w:val="00FE2391"/>
    <w:rsid w:val="00FE2C7B"/>
    <w:rsid w:val="00FE2DED"/>
    <w:rsid w:val="00FE315E"/>
    <w:rsid w:val="00FE35E1"/>
    <w:rsid w:val="00FE38B0"/>
    <w:rsid w:val="00FE3A88"/>
    <w:rsid w:val="00FE3B58"/>
    <w:rsid w:val="00FE3CCE"/>
    <w:rsid w:val="00FE3EF1"/>
    <w:rsid w:val="00FE409B"/>
    <w:rsid w:val="00FE429E"/>
    <w:rsid w:val="00FE432F"/>
    <w:rsid w:val="00FE4342"/>
    <w:rsid w:val="00FE458B"/>
    <w:rsid w:val="00FE4741"/>
    <w:rsid w:val="00FE4749"/>
    <w:rsid w:val="00FE48EF"/>
    <w:rsid w:val="00FE4951"/>
    <w:rsid w:val="00FE4E7C"/>
    <w:rsid w:val="00FE4ED7"/>
    <w:rsid w:val="00FE4EEF"/>
    <w:rsid w:val="00FE5086"/>
    <w:rsid w:val="00FE5127"/>
    <w:rsid w:val="00FE5728"/>
    <w:rsid w:val="00FE5849"/>
    <w:rsid w:val="00FE5C48"/>
    <w:rsid w:val="00FE5EF2"/>
    <w:rsid w:val="00FE5EFF"/>
    <w:rsid w:val="00FE5F7C"/>
    <w:rsid w:val="00FE64EA"/>
    <w:rsid w:val="00FE66AD"/>
    <w:rsid w:val="00FE6A6E"/>
    <w:rsid w:val="00FE6B6C"/>
    <w:rsid w:val="00FE6C72"/>
    <w:rsid w:val="00FE6D25"/>
    <w:rsid w:val="00FE6D8D"/>
    <w:rsid w:val="00FE71B5"/>
    <w:rsid w:val="00FE7562"/>
    <w:rsid w:val="00FE7751"/>
    <w:rsid w:val="00FE7886"/>
    <w:rsid w:val="00FE7A07"/>
    <w:rsid w:val="00FE7AEF"/>
    <w:rsid w:val="00FE7FB8"/>
    <w:rsid w:val="00FF0526"/>
    <w:rsid w:val="00FF0BB8"/>
    <w:rsid w:val="00FF12DF"/>
    <w:rsid w:val="00FF1A39"/>
    <w:rsid w:val="00FF1B22"/>
    <w:rsid w:val="00FF1C21"/>
    <w:rsid w:val="00FF1C45"/>
    <w:rsid w:val="00FF1D2E"/>
    <w:rsid w:val="00FF1F58"/>
    <w:rsid w:val="00FF2110"/>
    <w:rsid w:val="00FF218E"/>
    <w:rsid w:val="00FF22BD"/>
    <w:rsid w:val="00FF23E5"/>
    <w:rsid w:val="00FF2C77"/>
    <w:rsid w:val="00FF2F7C"/>
    <w:rsid w:val="00FF3050"/>
    <w:rsid w:val="00FF3102"/>
    <w:rsid w:val="00FF3248"/>
    <w:rsid w:val="00FF3513"/>
    <w:rsid w:val="00FF37AD"/>
    <w:rsid w:val="00FF4034"/>
    <w:rsid w:val="00FF4496"/>
    <w:rsid w:val="00FF4695"/>
    <w:rsid w:val="00FF47FC"/>
    <w:rsid w:val="00FF485A"/>
    <w:rsid w:val="00FF49BE"/>
    <w:rsid w:val="00FF4E0B"/>
    <w:rsid w:val="00FF4EE3"/>
    <w:rsid w:val="00FF4F9F"/>
    <w:rsid w:val="00FF5134"/>
    <w:rsid w:val="00FF5380"/>
    <w:rsid w:val="00FF5701"/>
    <w:rsid w:val="00FF5BAA"/>
    <w:rsid w:val="00FF630C"/>
    <w:rsid w:val="00FF6370"/>
    <w:rsid w:val="00FF6722"/>
    <w:rsid w:val="00FF6748"/>
    <w:rsid w:val="00FF707F"/>
    <w:rsid w:val="00FF7123"/>
    <w:rsid w:val="00FF71B1"/>
    <w:rsid w:val="00FF725D"/>
    <w:rsid w:val="00FF7BC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9E2DEA-498B-421C-A61C-011123C4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4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24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4677"/>
    <w:rPr>
      <w:rFonts w:cs="Times New Roman"/>
    </w:rPr>
  </w:style>
  <w:style w:type="table" w:styleId="a7">
    <w:name w:val="Table Grid"/>
    <w:basedOn w:val="a1"/>
    <w:uiPriority w:val="59"/>
    <w:rsid w:val="003A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1D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1D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uiPriority w:val="99"/>
    <w:semiHidden/>
    <w:rsid w:val="005234B7"/>
    <w:pPr>
      <w:ind w:left="212" w:hangingChars="83" w:hanging="212"/>
    </w:pPr>
    <w:rPr>
      <w:kern w:val="0"/>
      <w:sz w:val="22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5234B7"/>
    <w:rPr>
      <w:rFonts w:cs="Times New Roman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884C38"/>
  </w:style>
  <w:style w:type="character" w:customStyle="1" w:styleId="ad">
    <w:name w:val="日付 (文字)"/>
    <w:basedOn w:val="a0"/>
    <w:link w:val="ac"/>
    <w:uiPriority w:val="99"/>
    <w:semiHidden/>
    <w:locked/>
    <w:rsid w:val="00884C38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DA16-B70A-4466-B6B3-729AF54E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C8E50E6E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</dc:creator>
  <cp:keywords/>
  <dc:description/>
  <cp:lastModifiedBy>入札監理課</cp:lastModifiedBy>
  <cp:revision>2</cp:revision>
  <cp:lastPrinted>2021-03-18T02:52:00Z</cp:lastPrinted>
  <dcterms:created xsi:type="dcterms:W3CDTF">2021-03-29T08:27:00Z</dcterms:created>
  <dcterms:modified xsi:type="dcterms:W3CDTF">2021-03-29T08:27:00Z</dcterms:modified>
</cp:coreProperties>
</file>