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Pr="00DC4ECF" w:rsidRDefault="00212F27" w:rsidP="00212F27">
      <w:pPr>
        <w:ind w:right="420"/>
      </w:pPr>
      <w:r w:rsidRPr="00DC4ECF">
        <w:rPr>
          <w:rFonts w:hint="eastAsia"/>
        </w:rPr>
        <w:t xml:space="preserve">様式第７号（第３８条関係）　　</w:t>
      </w:r>
    </w:p>
    <w:p w:rsidR="00212F27" w:rsidRPr="00DC4ECF" w:rsidRDefault="00212F27" w:rsidP="00212F27"/>
    <w:p w:rsidR="00212F27" w:rsidRPr="00FB5E1D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  <w:sz w:val="28"/>
          <w:szCs w:val="32"/>
        </w:rPr>
      </w:pP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認　定　請　求　書</w:t>
      </w:r>
    </w:p>
    <w:p w:rsidR="00212F27" w:rsidRPr="00DC4ECF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  <w:sz w:val="28"/>
          <w:szCs w:val="28"/>
        </w:rPr>
      </w:pPr>
    </w:p>
    <w:p w:rsidR="00212F27" w:rsidRPr="00DC4ECF" w:rsidRDefault="00212F27" w:rsidP="00212F27">
      <w:pPr>
        <w:wordWrap w:val="0"/>
        <w:spacing w:line="462" w:lineRule="exact"/>
        <w:ind w:firstLineChars="2700" w:firstLine="6777"/>
        <w:rPr>
          <w:rFonts w:ascii="ＭＳ 明朝" w:eastAsia="ＭＳ 明朝"/>
          <w:color w:val="000000"/>
        </w:rPr>
      </w:pPr>
      <w:r w:rsidRPr="00DC4ECF">
        <w:rPr>
          <w:rFonts w:ascii="ＭＳ 明朝" w:eastAsia="ＭＳ 明朝" w:hint="eastAsia"/>
          <w:color w:val="000000"/>
          <w:spacing w:val="1"/>
        </w:rPr>
        <w:t>年　　月　　日</w:t>
      </w:r>
    </w:p>
    <w:p w:rsidR="00212F27" w:rsidRPr="00DC4ECF" w:rsidRDefault="00212F27" w:rsidP="00212F27">
      <w:pPr>
        <w:wordWrap w:val="0"/>
        <w:spacing w:line="462" w:lineRule="exact"/>
        <w:rPr>
          <w:rFonts w:ascii="ＭＳ 明朝" w:eastAsia="ＭＳ 明朝"/>
          <w:color w:val="000000"/>
          <w:spacing w:val="1"/>
        </w:rPr>
      </w:pPr>
    </w:p>
    <w:p w:rsidR="00212F27" w:rsidRPr="00DC4ECF" w:rsidRDefault="00212F27" w:rsidP="00212F27">
      <w:pPr>
        <w:wordWrap w:val="0"/>
        <w:spacing w:line="462" w:lineRule="exact"/>
        <w:rPr>
          <w:rFonts w:ascii="ＭＳ 明朝" w:eastAsia="ＭＳ 明朝"/>
          <w:color w:val="000000"/>
        </w:rPr>
      </w:pPr>
      <w:r w:rsidRPr="00DC4ECF">
        <w:rPr>
          <w:rFonts w:ascii="ＭＳ 明朝" w:eastAsia="ＭＳ 明朝" w:hint="eastAsia"/>
          <w:color w:val="000000"/>
          <w:spacing w:val="1"/>
        </w:rPr>
        <w:t xml:space="preserve">　　</w:t>
      </w:r>
      <w:r w:rsidR="00DB66DB">
        <w:rPr>
          <w:rFonts w:ascii="ＭＳ 明朝" w:eastAsia="ＭＳ 明朝" w:hint="eastAsia"/>
          <w:color w:val="000000"/>
          <w:spacing w:val="1"/>
        </w:rPr>
        <w:t>光市長</w:t>
      </w:r>
      <w:bookmarkStart w:id="0" w:name="_GoBack"/>
      <w:bookmarkEnd w:id="0"/>
      <w:r w:rsidRPr="00DC4ECF">
        <w:rPr>
          <w:rFonts w:ascii="ＭＳ 明朝" w:eastAsia="ＭＳ 明朝" w:hint="eastAsia"/>
          <w:color w:val="000000"/>
          <w:spacing w:val="1"/>
        </w:rPr>
        <w:t xml:space="preserve">　　様</w:t>
      </w:r>
    </w:p>
    <w:p w:rsidR="00212F27" w:rsidRPr="00DC4ECF" w:rsidRDefault="00212F27" w:rsidP="00212F27">
      <w:pPr>
        <w:wordWrap w:val="0"/>
        <w:spacing w:line="-360" w:lineRule="auto"/>
        <w:ind w:firstLineChars="100" w:firstLine="249"/>
        <w:textAlignment w:val="center"/>
        <w:rPr>
          <w:rFonts w:ascii="ＭＳ 明朝" w:eastAsia="ＭＳ 明朝"/>
          <w:snapToGrid w:val="0"/>
          <w:color w:val="000000"/>
        </w:rPr>
      </w:pPr>
      <w:r w:rsidRPr="00DC4ECF">
        <w:rPr>
          <w:rFonts w:ascii="ＭＳ 明朝" w:eastAsia="ＭＳ 明朝"/>
          <w:snapToGrid w:val="0"/>
          <w:color w:val="000000"/>
        </w:rPr>
        <w:t xml:space="preserve">                             </w:t>
      </w:r>
    </w:p>
    <w:p w:rsidR="00212F27" w:rsidRPr="000838CF" w:rsidRDefault="00212F27" w:rsidP="00212F27">
      <w:pPr>
        <w:wordWrap w:val="0"/>
        <w:spacing w:line="-360" w:lineRule="auto"/>
        <w:textAlignment w:val="center"/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</w:t>
      </w:r>
      <w:r w:rsidR="00FB5E1D">
        <w:rPr>
          <w:rFonts w:ascii="ＭＳ 明朝" w:eastAsia="ＭＳ 明朝" w:hint="eastAsia"/>
          <w:snapToGrid w:val="0"/>
          <w:color w:val="000000"/>
        </w:rPr>
        <w:t xml:space="preserve">　　受</w:t>
      </w:r>
      <w:r w:rsidRPr="000838CF">
        <w:rPr>
          <w:rFonts w:ascii="ＭＳ 明朝" w:eastAsia="ＭＳ 明朝" w:hint="eastAsia"/>
          <w:snapToGrid w:val="0"/>
          <w:color w:val="000000"/>
        </w:rPr>
        <w:t>注者　住</w:t>
      </w:r>
      <w:r w:rsidR="00FB5E1D">
        <w:rPr>
          <w:rFonts w:ascii="ＭＳ 明朝" w:eastAsia="ＭＳ 明朝" w:hint="eastAsia"/>
          <w:snapToGrid w:val="0"/>
          <w:color w:val="000000"/>
        </w:rPr>
        <w:t xml:space="preserve">　</w:t>
      </w:r>
      <w:r w:rsidRPr="000838CF">
        <w:rPr>
          <w:rFonts w:ascii="ＭＳ 明朝" w:eastAsia="ＭＳ 明朝" w:hint="eastAsia"/>
          <w:snapToGrid w:val="0"/>
          <w:color w:val="000000"/>
        </w:rPr>
        <w:t>所</w:t>
      </w:r>
    </w:p>
    <w:p w:rsidR="00212F27" w:rsidRPr="000838CF" w:rsidRDefault="00212F27" w:rsidP="00212F27">
      <w:pPr>
        <w:rPr>
          <w:rFonts w:ascii="ＭＳ 明朝" w:eastAsia="ＭＳ 明朝" w:hAnsi="ＭＳ 明朝"/>
          <w:color w:val="000000"/>
          <w:szCs w:val="21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            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氏</w:t>
      </w:r>
      <w:r w:rsidR="000838CF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名</w:t>
      </w:r>
    </w:p>
    <w:p w:rsidR="000838CF" w:rsidRPr="000838CF" w:rsidRDefault="00AA0304" w:rsidP="00212F27">
      <w:pPr>
        <w:rPr>
          <w:rFonts w:ascii="ＭＳ 明朝" w:eastAsia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46355</wp:posOffset>
                </wp:positionV>
                <wp:extent cx="2400300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84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15pt;margin-top:3.65pt;width:18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0838CF"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担当者</w:t>
      </w:r>
    </w:p>
    <w:p w:rsidR="000838CF" w:rsidRPr="000838CF" w:rsidRDefault="000838CF" w:rsidP="00212F27">
      <w:pPr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連絡先</w:t>
      </w:r>
    </w:p>
    <w:p w:rsidR="00212F27" w:rsidRPr="00DC4ECF" w:rsidRDefault="00212F27" w:rsidP="00212F27">
      <w:pPr>
        <w:wordWrap w:val="0"/>
        <w:spacing w:line="-360" w:lineRule="auto"/>
        <w:textAlignment w:val="center"/>
        <w:rPr>
          <w:rFonts w:ascii="ＭＳ 明朝" w:eastAsia="ＭＳ 明朝"/>
          <w:snapToGrid w:val="0"/>
          <w:color w:val="000000"/>
        </w:rPr>
      </w:pPr>
    </w:p>
    <w:p w:rsidR="00212F27" w:rsidRPr="00DC4ECF" w:rsidRDefault="00212F27" w:rsidP="00212F27">
      <w:pPr>
        <w:wordWrap w:val="0"/>
        <w:spacing w:line="333" w:lineRule="exact"/>
        <w:jc w:val="both"/>
        <w:rPr>
          <w:rFonts w:ascii="ＭＳ 明朝" w:eastAsia="ＭＳ 明朝" w:hAnsi="Times New Roman" w:cs="ＭＳ 明朝"/>
          <w:snapToGrid w:val="0"/>
          <w:color w:val="000000"/>
          <w:spacing w:val="-2"/>
        </w:rPr>
      </w:pPr>
      <w:r w:rsidRPr="00DC4ECF">
        <w:rPr>
          <w:rFonts w:ascii="ＭＳ 明朝" w:eastAsia="ＭＳ 明朝" w:hAnsi="Times New Roman" w:cs="ＭＳ 明朝"/>
          <w:snapToGrid w:val="0"/>
          <w:color w:val="000000"/>
          <w:spacing w:val="-2"/>
        </w:rPr>
        <w:t xml:space="preserve">  </w:t>
      </w:r>
      <w:r w:rsidRPr="00DC4ECF">
        <w:rPr>
          <w:rFonts w:ascii="ＭＳ 明朝" w:eastAsia="ＭＳ 明朝" w:hAnsi="Times New Roman" w:cs="ＭＳ 明朝" w:hint="eastAsia"/>
          <w:snapToGrid w:val="0"/>
          <w:color w:val="000000"/>
          <w:spacing w:val="-2"/>
        </w:rPr>
        <w:t>下記の工事について、中間前金払の認定を請求します。</w:t>
      </w:r>
    </w:p>
    <w:p w:rsidR="00212F27" w:rsidRPr="00DC4ECF" w:rsidRDefault="00212F27" w:rsidP="00212F27">
      <w:pPr>
        <w:tabs>
          <w:tab w:val="left" w:pos="9072"/>
        </w:tabs>
        <w:wordWrap w:val="0"/>
        <w:spacing w:line="-360" w:lineRule="auto"/>
        <w:ind w:rightChars="404" w:right="1006"/>
        <w:textAlignment w:val="center"/>
        <w:rPr>
          <w:rFonts w:ascii="ＭＳ 明朝" w:eastAsia="ＭＳ 明朝"/>
          <w:snapToGrid w:val="0"/>
          <w:color w:val="000000"/>
        </w:rPr>
      </w:pPr>
    </w:p>
    <w:p w:rsidR="00212F27" w:rsidRPr="00DC4ECF" w:rsidRDefault="00212F27" w:rsidP="00212F27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DC4ECF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>記</w:t>
      </w:r>
    </w:p>
    <w:p w:rsidR="00212F27" w:rsidRPr="00DC4ECF" w:rsidRDefault="00212F27" w:rsidP="00212F27">
      <w:pPr>
        <w:rPr>
          <w:snapToGrid w:val="0"/>
        </w:rPr>
      </w:pPr>
    </w:p>
    <w:tbl>
      <w:tblPr>
        <w:tblW w:w="85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6794"/>
      </w:tblGrid>
      <w:tr w:rsidR="00212F27" w:rsidRPr="00DC4ECF" w:rsidTr="00212F27">
        <w:trPr>
          <w:trHeight w:val="1148"/>
          <w:jc w:val="center"/>
        </w:trPr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150"/>
                <w:fitText w:val="1320" w:id="-1813334272"/>
              </w:rPr>
              <w:t>工事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2"/>
              </w:rPr>
              <w:t>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  <w:tr w:rsidR="00212F27" w:rsidRPr="00DC4ECF" w:rsidTr="00212F27">
        <w:trPr>
          <w:trHeight w:val="799"/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172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60"/>
                <w:fitText w:val="1320" w:id="-1813334271"/>
              </w:rPr>
              <w:t>工事場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1"/>
              </w:rPr>
              <w:t>所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  <w:tr w:rsidR="00212F27" w:rsidRPr="00DC4ECF" w:rsidTr="00212F27">
        <w:trPr>
          <w:trHeight w:val="969"/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451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420"/>
                <w:fitText w:val="1320" w:id="-1813334270"/>
              </w:rPr>
              <w:t>工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0"/>
              </w:rPr>
              <w:t>期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  <w:r w:rsidRPr="00DC4ECF">
              <w:rPr>
                <w:rFonts w:ascii="ＭＳ 明朝" w:eastAsia="ＭＳ 明朝" w:hint="eastAsia"/>
                <w:snapToGrid w:val="0"/>
                <w:color w:val="000000"/>
              </w:rPr>
              <w:t xml:space="preserve">　　年　　月　　日　から　　　　　年　　月　　日　まで</w:t>
            </w:r>
          </w:p>
        </w:tc>
      </w:tr>
      <w:tr w:rsidR="00212F27" w:rsidRPr="00DC4ECF" w:rsidTr="00212F27">
        <w:trPr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80"/>
              </w:rPr>
            </w:pPr>
            <w:r w:rsidRPr="00DB66DB">
              <w:rPr>
                <w:rFonts w:ascii="ＭＳ 明朝" w:eastAsia="ＭＳ 明朝" w:hint="eastAsia"/>
                <w:snapToGrid w:val="0"/>
                <w:color w:val="000000"/>
                <w:w w:val="91"/>
                <w:fitText w:val="1320" w:id="-1813334269"/>
              </w:rPr>
              <w:t>請負代金の</w:t>
            </w:r>
            <w:r w:rsidRPr="00DB66DB">
              <w:rPr>
                <w:rFonts w:ascii="ＭＳ 明朝" w:eastAsia="ＭＳ 明朝" w:hint="eastAsia"/>
                <w:snapToGrid w:val="0"/>
                <w:color w:val="000000"/>
                <w:spacing w:val="30"/>
                <w:w w:val="91"/>
                <w:fitText w:val="1320" w:id="-1813334269"/>
              </w:rPr>
              <w:t>額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</w:tbl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66" w:rsidRDefault="009E3F66">
      <w:r>
        <w:separator/>
      </w:r>
    </w:p>
  </w:endnote>
  <w:endnote w:type="continuationSeparator" w:id="0">
    <w:p w:rsidR="009E3F66" w:rsidRDefault="009E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66" w:rsidRDefault="009E3F66">
      <w:r>
        <w:separator/>
      </w:r>
    </w:p>
  </w:footnote>
  <w:footnote w:type="continuationSeparator" w:id="0">
    <w:p w:rsidR="009E3F66" w:rsidRDefault="009E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212F27"/>
    <w:rsid w:val="003422B3"/>
    <w:rsid w:val="003C433A"/>
    <w:rsid w:val="004C509A"/>
    <w:rsid w:val="00777A77"/>
    <w:rsid w:val="007C0E66"/>
    <w:rsid w:val="008979BF"/>
    <w:rsid w:val="009E3F66"/>
    <w:rsid w:val="00AA0304"/>
    <w:rsid w:val="00DB66DB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CDAA6-FCA0-4063-973B-6768CE2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41DAE424</Template>
  <TotalTime>0</TotalTime>
  <Pages>1</Pages>
  <Words>89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藤岡　晴恵</cp:lastModifiedBy>
  <cp:revision>3</cp:revision>
  <cp:lastPrinted>2021-03-26T02:00:00Z</cp:lastPrinted>
  <dcterms:created xsi:type="dcterms:W3CDTF">2021-03-29T01:55:00Z</dcterms:created>
  <dcterms:modified xsi:type="dcterms:W3CDTF">2021-03-31T08:07:00Z</dcterms:modified>
</cp:coreProperties>
</file>