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D48B" w14:textId="435982B1" w:rsidR="005F52B1" w:rsidRPr="00CB5358" w:rsidRDefault="002A31B0" w:rsidP="002A31B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競争入札参加資格承継承認申請書</w:t>
      </w:r>
    </w:p>
    <w:p w14:paraId="453979CC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</w:p>
    <w:p w14:paraId="5BF78B01" w14:textId="65489963" w:rsidR="002A31B0" w:rsidRPr="00CB5358" w:rsidRDefault="00E35013" w:rsidP="00E35013">
      <w:pPr>
        <w:ind w:left="588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7A4B6796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09461E9" w14:textId="16D8DDEE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光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市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長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756F9563" w14:textId="54C2FA1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7011966" w14:textId="6D5576EA" w:rsidR="00E35013" w:rsidRPr="00CB5358" w:rsidRDefault="00E35013" w:rsidP="00691EAA">
      <w:pPr>
        <w:ind w:left="252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14:paraId="02BFD943" w14:textId="116F1C2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14:paraId="6E984854" w14:textId="2FE3CB5C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4ED7BC9F" w14:textId="1DD8836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代表者氏名</w:t>
      </w:r>
      <w:r w:rsidR="00CB5358" w:rsidRPr="00CB535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904AC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㊞</w:t>
      </w:r>
    </w:p>
    <w:p w14:paraId="026E3BE8" w14:textId="53F3931F" w:rsidR="00E35013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DFE2" wp14:editId="00538C0B">
                <wp:simplePos x="0" y="0"/>
                <wp:positionH relativeFrom="column">
                  <wp:posOffset>2550796</wp:posOffset>
                </wp:positionH>
                <wp:positionV relativeFrom="paragraph">
                  <wp:posOffset>225425</wp:posOffset>
                </wp:positionV>
                <wp:extent cx="45719" cy="9144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A9FD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0.85pt;margin-top:17.75pt;width:3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" adj="90" strokecolor="#4472c4 [3204]" strokeweight=".5pt">
                <v:stroke joinstyle="miter"/>
              </v:shape>
            </w:pict>
          </mc:Fallback>
        </mc:AlternateContent>
      </w:r>
    </w:p>
    <w:p w14:paraId="5641913F" w14:textId="74580DC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許可を受けている建設業</w:t>
      </w:r>
    </w:p>
    <w:p w14:paraId="10D3F71C" w14:textId="3449243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登録を受けている事業</w:t>
      </w:r>
    </w:p>
    <w:p w14:paraId="6F201133" w14:textId="54FB438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番号</w:t>
      </w:r>
    </w:p>
    <w:p w14:paraId="498006B9" w14:textId="203DBF5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年月日</w:t>
      </w:r>
    </w:p>
    <w:p w14:paraId="19F4F023" w14:textId="1DA30C70" w:rsidR="00E35013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20D5D8" w14:textId="77777777" w:rsidR="00CB5358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2899203" w14:textId="60A6C461" w:rsidR="00E35013" w:rsidRPr="00CB5358" w:rsidRDefault="00E35013" w:rsidP="00CB535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下記のとおり、競争入札参加資格の承継の承認を受けたいので、関係書類を添えて申請します。</w:t>
      </w:r>
    </w:p>
    <w:p w14:paraId="31E95A4A" w14:textId="77777777" w:rsidR="00CB5358" w:rsidRPr="00CB5358" w:rsidRDefault="00CB5358" w:rsidP="00CB5358"/>
    <w:p w14:paraId="533EE17C" w14:textId="6D520183" w:rsidR="00E35013" w:rsidRPr="00CB5358" w:rsidRDefault="00E35013" w:rsidP="00E35013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904753D" w14:textId="77777777" w:rsidR="00CB5358" w:rsidRPr="00CB5358" w:rsidRDefault="00CB5358" w:rsidP="00AB47DD">
      <w:pPr>
        <w:pStyle w:val="a6"/>
        <w:ind w:right="840"/>
        <w:jc w:val="both"/>
        <w:rPr>
          <w:rFonts w:ascii="ＭＳ Ｐ明朝" w:eastAsia="ＭＳ Ｐ明朝" w:hAnsi="ＭＳ Ｐ明朝"/>
          <w:sz w:val="22"/>
          <w:szCs w:val="22"/>
        </w:rPr>
      </w:pPr>
    </w:p>
    <w:tbl>
      <w:tblPr>
        <w:tblW w:w="94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3174"/>
        <w:gridCol w:w="5281"/>
      </w:tblGrid>
      <w:tr w:rsidR="00AB47DD" w:rsidRPr="00AB47DD" w14:paraId="46339F20" w14:textId="77777777" w:rsidTr="00AB47DD">
        <w:trPr>
          <w:trHeight w:val="12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18F8B0" w14:textId="1B020F35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競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争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入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札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加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B5F" w14:textId="0189312E" w:rsidR="00AB47DD" w:rsidRPr="00AB47DD" w:rsidRDefault="00AB47DD" w:rsidP="00765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許可（登録）を受けている建設業又は登録を受けている</w:t>
            </w:r>
            <w:r w:rsidR="00765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事業</w:t>
            </w:r>
            <w:bookmarkStart w:id="0" w:name="_GoBack"/>
            <w:bookmarkEnd w:id="0"/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27B" w14:textId="4F667EA2" w:rsidR="00AB47DD" w:rsidRPr="00582C23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803006A" w14:textId="581920B8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7F0C87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67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264" w14:textId="77777777" w:rsidR="00AB47DD" w:rsidRPr="00AB47DD" w:rsidRDefault="00AB47DD" w:rsidP="00AB47D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許可（登録）番号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39EF" w14:textId="2A14DDB3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36E4243" w14:textId="1127280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5FEA3B3E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1E4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0B3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許可（登録）年月日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65C" w14:textId="4109E161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26ECA7B3" w14:textId="2FB651CE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EBEFE2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2B9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DF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469" w14:textId="7D89F57D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3280B57B" w14:textId="7199A593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1B601F0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F02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5B5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FA6" w14:textId="309BB7F8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B7B7C66" w14:textId="64BA36D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76A6606D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448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EDA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491" w14:textId="77777777" w:rsidR="00CB5358" w:rsidRPr="00CB5358" w:rsidRDefault="00CB5358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2B3DA317" w14:textId="0051C054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DD73D3C" w14:textId="77777777" w:rsidTr="00AB47DD">
        <w:trPr>
          <w:trHeight w:val="720"/>
        </w:trPr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2D7" w14:textId="18036E49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承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継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由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617" w14:textId="60ED6CCC" w:rsidR="00AB47DD" w:rsidRPr="00CB5358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6A1B8C03" w14:textId="1A0C59FD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54DDF34" w14:textId="77777777" w:rsidTr="00AB47DD">
        <w:trPr>
          <w:trHeight w:val="371"/>
        </w:trPr>
        <w:tc>
          <w:tcPr>
            <w:tcW w:w="4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117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E1D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1F2D480" w14:textId="3B01DFAE" w:rsidR="00AB47DD" w:rsidRDefault="00CB5358" w:rsidP="002F4211">
      <w:pPr>
        <w:pStyle w:val="a6"/>
        <w:ind w:right="8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※「競争入札参加資格者」欄は、承認前のものを記入すること。</w:t>
      </w:r>
    </w:p>
    <w:p w14:paraId="51EEDDB1" w14:textId="53BBB414" w:rsidR="00834437" w:rsidRDefault="00834437" w:rsidP="00CB5358">
      <w:pPr>
        <w:pStyle w:val="a6"/>
        <w:ind w:right="840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2F848DE" w14:textId="45482CBD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※次のものを添付してください。</w:t>
      </w:r>
    </w:p>
    <w:p w14:paraId="5DE53336" w14:textId="71910FAF" w:rsidR="0083443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834437" w:rsidRPr="006F3DB2">
        <w:rPr>
          <w:rFonts w:ascii="ＭＳ Ｐ明朝" w:eastAsia="ＭＳ Ｐ明朝" w:hAnsi="ＭＳ Ｐ明朝" w:hint="eastAsia"/>
          <w:b/>
          <w:sz w:val="22"/>
          <w:szCs w:val="22"/>
        </w:rPr>
        <w:t>経営規模等評価結果通知書</w:t>
      </w:r>
    </w:p>
    <w:p w14:paraId="5B34338B" w14:textId="7595D554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②許可（登録）通知書の写し又は許可（登録）証明書の写し</w:t>
      </w:r>
    </w:p>
    <w:p w14:paraId="1025FD31" w14:textId="5CC6D66A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501FF7" w:rsidRPr="006F3DB2">
        <w:rPr>
          <w:rFonts w:ascii="ＭＳ Ｐ明朝" w:eastAsia="ＭＳ Ｐ明朝" w:hAnsi="ＭＳ Ｐ明朝" w:hint="eastAsia"/>
          <w:b/>
          <w:sz w:val="22"/>
          <w:szCs w:val="22"/>
        </w:rPr>
        <w:t>営業所一覧表（市内業者は不要）</w:t>
      </w:r>
    </w:p>
    <w:p w14:paraId="531C8489" w14:textId="08E19B1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④商業登記簿の写し（個人の場合は代表者の身分証明書（本籍地市町村交付のもの）の写し）</w:t>
      </w:r>
    </w:p>
    <w:p w14:paraId="520764DF" w14:textId="6DAB8C4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⑤使用印鑑届及び委任状兼使用印鑑届</w:t>
      </w:r>
    </w:p>
    <w:p w14:paraId="69317AE6" w14:textId="0A6BCC04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⑥営業譲渡</w:t>
      </w:r>
      <w:r w:rsidR="00F77405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、合併した事実を証する書類</w:t>
      </w:r>
      <w:r w:rsidR="00661A5B" w:rsidRPr="006F3DB2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例：営業譲渡の場合は譲渡協定書等の写し</w:t>
      </w:r>
      <w:r w:rsidR="0062574D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、合併の場合は合併契約書の写し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14:paraId="0F2D66E9" w14:textId="77777777" w:rsidR="00834437" w:rsidRPr="006F3DB2" w:rsidRDefault="00834437" w:rsidP="001149D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sectPr w:rsidR="00834437" w:rsidRPr="006F3DB2" w:rsidSect="008344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2"/>
    <w:rsid w:val="001149D7"/>
    <w:rsid w:val="00227279"/>
    <w:rsid w:val="002A31B0"/>
    <w:rsid w:val="002F4211"/>
    <w:rsid w:val="00501FF7"/>
    <w:rsid w:val="00576B53"/>
    <w:rsid w:val="00582C23"/>
    <w:rsid w:val="005F52B1"/>
    <w:rsid w:val="00606662"/>
    <w:rsid w:val="0062574D"/>
    <w:rsid w:val="00661A5B"/>
    <w:rsid w:val="00691EAA"/>
    <w:rsid w:val="006F3DB2"/>
    <w:rsid w:val="00765D30"/>
    <w:rsid w:val="00834437"/>
    <w:rsid w:val="00904AC9"/>
    <w:rsid w:val="00AB47DD"/>
    <w:rsid w:val="00CB5358"/>
    <w:rsid w:val="00E35013"/>
    <w:rsid w:val="00E66DE2"/>
    <w:rsid w:val="00EA005D"/>
    <w:rsid w:val="00F32A22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63D9A"/>
  <w15:chartTrackingRefBased/>
  <w15:docId w15:val="{0EAD1164-AE94-4C31-9A5F-0E0541A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5013"/>
    <w:pPr>
      <w:jc w:val="center"/>
    </w:pPr>
  </w:style>
  <w:style w:type="character" w:customStyle="1" w:styleId="a5">
    <w:name w:val="記 (文字)"/>
    <w:basedOn w:val="a0"/>
    <w:link w:val="a4"/>
    <w:uiPriority w:val="99"/>
    <w:rsid w:val="00E35013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35013"/>
    <w:pPr>
      <w:jc w:val="right"/>
    </w:pPr>
  </w:style>
  <w:style w:type="character" w:customStyle="1" w:styleId="a7">
    <w:name w:val="結語 (文字)"/>
    <w:basedOn w:val="a0"/>
    <w:link w:val="a6"/>
    <w:uiPriority w:val="99"/>
    <w:rsid w:val="00E35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57BFBF24</Template>
  <TotalTime>10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　光里</dc:creator>
  <cp:keywords/>
  <dc:description/>
  <cp:lastModifiedBy>入札監理課</cp:lastModifiedBy>
  <cp:revision>11</cp:revision>
  <cp:lastPrinted>2020-12-10T00:15:00Z</cp:lastPrinted>
  <dcterms:created xsi:type="dcterms:W3CDTF">2020-12-09T08:15:00Z</dcterms:created>
  <dcterms:modified xsi:type="dcterms:W3CDTF">2020-12-21T01:21:00Z</dcterms:modified>
</cp:coreProperties>
</file>