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83" w:rsidRDefault="00F77E83" w:rsidP="00F77E83">
      <w:r>
        <w:rPr>
          <w:rFonts w:hint="eastAsia"/>
        </w:rPr>
        <w:t>様式第３号（第３５</w:t>
      </w:r>
      <w:r w:rsidRPr="00F77E83">
        <w:rPr>
          <w:rFonts w:hint="eastAsia"/>
        </w:rPr>
        <w:t>条関係）</w:t>
      </w:r>
    </w:p>
    <w:p w:rsidR="00F77E83" w:rsidRPr="00F77E83" w:rsidRDefault="00F77E83" w:rsidP="00F77E83"/>
    <w:p w:rsidR="00212F27" w:rsidRDefault="00FB5E1D" w:rsidP="00212F27">
      <w:pPr>
        <w:tabs>
          <w:tab w:val="right" w:pos="2130"/>
          <w:tab w:val="right" w:leader="middleDot" w:pos="8307"/>
        </w:tabs>
        <w:jc w:val="center"/>
        <w:rPr>
          <w:rFonts w:ascii="ＭＳ 明朝" w:eastAsia="ＭＳ 明朝"/>
          <w:sz w:val="28"/>
        </w:rPr>
      </w:pPr>
      <w:r w:rsidRPr="00B33735">
        <w:rPr>
          <w:rFonts w:ascii="ＭＳ 明朝" w:hAnsi="ＭＳ 明朝" w:hint="eastAsia"/>
          <w:spacing w:val="103"/>
          <w:sz w:val="28"/>
          <w:fitText w:val="3195" w:id="-1813337600"/>
        </w:rPr>
        <w:t>工事完工</w:t>
      </w:r>
      <w:r w:rsidR="00212F27" w:rsidRPr="00B33735">
        <w:rPr>
          <w:rFonts w:ascii="ＭＳ 明朝" w:hAnsi="ＭＳ 明朝" w:hint="eastAsia"/>
          <w:spacing w:val="103"/>
          <w:sz w:val="28"/>
          <w:fitText w:val="3195" w:id="-1813337600"/>
        </w:rPr>
        <w:t>通知</w:t>
      </w:r>
      <w:r w:rsidR="00212F27" w:rsidRPr="00B33735">
        <w:rPr>
          <w:rFonts w:ascii="ＭＳ 明朝" w:hAnsi="ＭＳ 明朝" w:hint="eastAsia"/>
          <w:sz w:val="28"/>
          <w:fitText w:val="3195" w:id="-1813337600"/>
        </w:rPr>
        <w:t>書</w:t>
      </w:r>
    </w:p>
    <w:p w:rsidR="00212F27" w:rsidRDefault="00212F27" w:rsidP="00212F27">
      <w:pPr>
        <w:tabs>
          <w:tab w:val="left" w:pos="3621"/>
        </w:tabs>
      </w:pPr>
    </w:p>
    <w:p w:rsidR="00212F27" w:rsidRPr="00F77E83" w:rsidRDefault="00212F27" w:rsidP="00212F27">
      <w:pPr>
        <w:jc w:val="right"/>
      </w:pPr>
      <w:r w:rsidRPr="00F77E83">
        <w:rPr>
          <w:rFonts w:hint="eastAsia"/>
        </w:rPr>
        <w:t xml:space="preserve">　　年　　月　　日</w:t>
      </w:r>
    </w:p>
    <w:p w:rsidR="00212F27" w:rsidRPr="00F77E83" w:rsidRDefault="00212F27" w:rsidP="00212F27">
      <w:pPr>
        <w:tabs>
          <w:tab w:val="left" w:pos="3621"/>
        </w:tabs>
      </w:pPr>
    </w:p>
    <w:p w:rsidR="00212F27" w:rsidRPr="00F77E83" w:rsidRDefault="00212F27" w:rsidP="00212F27">
      <w:pPr>
        <w:tabs>
          <w:tab w:val="left" w:pos="3621"/>
        </w:tabs>
      </w:pPr>
      <w:r w:rsidRPr="00F77E83">
        <w:rPr>
          <w:rFonts w:hint="eastAsia"/>
        </w:rPr>
        <w:t xml:space="preserve">　　</w:t>
      </w:r>
      <w:r w:rsidR="00B35456">
        <w:rPr>
          <w:rFonts w:hint="eastAsia"/>
        </w:rPr>
        <w:t>光市長</w:t>
      </w:r>
      <w:r w:rsidRPr="00F77E83">
        <w:rPr>
          <w:rFonts w:hint="eastAsia"/>
        </w:rPr>
        <w:t xml:space="preserve">　様</w:t>
      </w:r>
    </w:p>
    <w:p w:rsidR="00212F27" w:rsidRPr="00F77E83" w:rsidRDefault="00212F27" w:rsidP="00212F27">
      <w:pPr>
        <w:tabs>
          <w:tab w:val="left" w:pos="3621"/>
        </w:tabs>
      </w:pPr>
    </w:p>
    <w:p w:rsidR="00212F27" w:rsidRPr="00F77E83" w:rsidRDefault="00212F27" w:rsidP="00212F27">
      <w:pPr>
        <w:tabs>
          <w:tab w:val="left" w:pos="3621"/>
          <w:tab w:val="left" w:pos="8520"/>
        </w:tabs>
        <w:ind w:firstLineChars="1900" w:firstLine="4731"/>
      </w:pPr>
      <w:r w:rsidRPr="00F77E83">
        <w:rPr>
          <w:rFonts w:hint="eastAsia"/>
        </w:rPr>
        <w:t>受注者</w:t>
      </w:r>
    </w:p>
    <w:p w:rsidR="00212F27" w:rsidRPr="00F77E83" w:rsidRDefault="00212F27" w:rsidP="00212F27">
      <w:pPr>
        <w:tabs>
          <w:tab w:val="left" w:pos="3621"/>
          <w:tab w:val="left" w:pos="8520"/>
        </w:tabs>
        <w:ind w:firstLineChars="1900" w:firstLine="4731"/>
      </w:pPr>
      <w:r w:rsidRPr="00F77E83">
        <w:rPr>
          <w:rFonts w:hint="eastAsia"/>
        </w:rPr>
        <w:t xml:space="preserve">　住　所</w:t>
      </w:r>
    </w:p>
    <w:p w:rsidR="00212F27" w:rsidRPr="00F77E83" w:rsidRDefault="00212F27" w:rsidP="00212F27">
      <w:pPr>
        <w:tabs>
          <w:tab w:val="left" w:pos="5654"/>
          <w:tab w:val="left" w:pos="8520"/>
        </w:tabs>
        <w:ind w:firstLineChars="2000" w:firstLine="4980"/>
      </w:pPr>
      <w:r w:rsidRPr="00F77E83">
        <w:rPr>
          <w:rFonts w:hint="eastAsia"/>
        </w:rPr>
        <w:t>氏　名</w:t>
      </w:r>
    </w:p>
    <w:p w:rsidR="00212F27" w:rsidRPr="003422B3" w:rsidRDefault="00212F27" w:rsidP="00212F27">
      <w:pPr>
        <w:tabs>
          <w:tab w:val="left" w:pos="3621"/>
          <w:tab w:val="left" w:pos="8520"/>
        </w:tabs>
        <w:ind w:leftChars="2200" w:left="5478" w:firstLineChars="100" w:firstLine="229"/>
        <w:rPr>
          <w:sz w:val="22"/>
        </w:rPr>
      </w:pPr>
      <w:r w:rsidRPr="003422B3">
        <w:rPr>
          <w:rFonts w:hint="eastAsia"/>
          <w:sz w:val="22"/>
        </w:rPr>
        <w:t xml:space="preserve">　</w:t>
      </w:r>
    </w:p>
    <w:p w:rsidR="00212F27" w:rsidRPr="00F77E83" w:rsidRDefault="00212F27" w:rsidP="00B33735">
      <w:pPr>
        <w:pStyle w:val="a4"/>
        <w:tabs>
          <w:tab w:val="clear" w:pos="4252"/>
          <w:tab w:val="clear" w:pos="8504"/>
        </w:tabs>
        <w:snapToGrid/>
        <w:spacing w:afterLines="50" w:after="248"/>
        <w:ind w:leftChars="100" w:left="249" w:rightChars="24" w:right="60" w:firstLineChars="99" w:firstLine="247"/>
        <w:rPr>
          <w:sz w:val="24"/>
        </w:rPr>
      </w:pPr>
      <w:r w:rsidRPr="00F77E83">
        <w:rPr>
          <w:rFonts w:hint="eastAsia"/>
          <w:sz w:val="24"/>
        </w:rPr>
        <w:t>次のとおり工事を完成したので、</w:t>
      </w:r>
      <w:r w:rsidR="00B33735">
        <w:rPr>
          <w:rFonts w:hint="eastAsia"/>
          <w:sz w:val="24"/>
        </w:rPr>
        <w:t>光市工事請負規則第３５条第１項の規定により通知</w:t>
      </w:r>
      <w:r w:rsidRPr="00F77E83">
        <w:rPr>
          <w:rFonts w:hint="eastAsia"/>
          <w:sz w:val="24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87"/>
        <w:gridCol w:w="4501"/>
        <w:gridCol w:w="2233"/>
      </w:tblGrid>
      <w:tr w:rsidR="00212F27" w:rsidRPr="003422B3" w:rsidTr="000E271B">
        <w:trPr>
          <w:trHeight w:val="960"/>
          <w:jc w:val="center"/>
        </w:trPr>
        <w:tc>
          <w:tcPr>
            <w:tcW w:w="1974" w:type="dxa"/>
            <w:gridSpan w:val="2"/>
            <w:vAlign w:val="center"/>
          </w:tcPr>
          <w:p w:rsidR="00212F27" w:rsidRPr="00F77E83" w:rsidRDefault="00212F27" w:rsidP="00212F27">
            <w:pPr>
              <w:tabs>
                <w:tab w:val="left" w:pos="3621"/>
              </w:tabs>
              <w:jc w:val="both"/>
              <w:rPr>
                <w:spacing w:val="4"/>
              </w:rPr>
            </w:pPr>
            <w:r w:rsidRPr="00E56429">
              <w:rPr>
                <w:rFonts w:hint="eastAsia"/>
                <w:spacing w:val="30"/>
                <w:fitText w:val="1489" w:id="-1813337599"/>
              </w:rPr>
              <w:t xml:space="preserve">工　事　</w:t>
            </w:r>
            <w:r w:rsidRPr="00E56429">
              <w:rPr>
                <w:rFonts w:hint="eastAsia"/>
                <w:spacing w:val="22"/>
                <w:fitText w:val="1489" w:id="-1813337599"/>
              </w:rPr>
              <w:t>名</w:t>
            </w:r>
          </w:p>
        </w:tc>
        <w:tc>
          <w:tcPr>
            <w:tcW w:w="6734" w:type="dxa"/>
            <w:gridSpan w:val="2"/>
            <w:vAlign w:val="center"/>
          </w:tcPr>
          <w:p w:rsidR="00212F27" w:rsidRPr="00F77E83" w:rsidRDefault="00212F27" w:rsidP="00212F27">
            <w:pPr>
              <w:tabs>
                <w:tab w:val="left" w:pos="3621"/>
              </w:tabs>
              <w:rPr>
                <w:spacing w:val="4"/>
              </w:rPr>
            </w:pPr>
          </w:p>
        </w:tc>
      </w:tr>
      <w:tr w:rsidR="00212F27" w:rsidRPr="003422B3" w:rsidTr="000E271B">
        <w:trPr>
          <w:trHeight w:val="904"/>
          <w:jc w:val="center"/>
        </w:trPr>
        <w:tc>
          <w:tcPr>
            <w:tcW w:w="1974" w:type="dxa"/>
            <w:gridSpan w:val="2"/>
            <w:vAlign w:val="center"/>
          </w:tcPr>
          <w:p w:rsidR="00212F27" w:rsidRPr="00F77E83" w:rsidRDefault="00212F27" w:rsidP="00212F27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 w:rsidRPr="00F77E83">
              <w:rPr>
                <w:rFonts w:hint="eastAsia"/>
                <w:spacing w:val="4"/>
              </w:rPr>
              <w:t>工事場所</w:t>
            </w:r>
          </w:p>
        </w:tc>
        <w:tc>
          <w:tcPr>
            <w:tcW w:w="4501" w:type="dxa"/>
            <w:tcBorders>
              <w:right w:val="nil"/>
            </w:tcBorders>
            <w:vAlign w:val="center"/>
          </w:tcPr>
          <w:p w:rsidR="00212F27" w:rsidRPr="00F77E83" w:rsidRDefault="00212F27" w:rsidP="00212F27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2233" w:type="dxa"/>
            <w:tcBorders>
              <w:left w:val="nil"/>
            </w:tcBorders>
            <w:vAlign w:val="center"/>
          </w:tcPr>
          <w:p w:rsidR="00212F27" w:rsidRPr="00F77E83" w:rsidRDefault="00212F27" w:rsidP="00212F27">
            <w:pPr>
              <w:tabs>
                <w:tab w:val="left" w:pos="3621"/>
              </w:tabs>
              <w:rPr>
                <w:spacing w:val="4"/>
              </w:rPr>
            </w:pPr>
          </w:p>
        </w:tc>
      </w:tr>
      <w:tr w:rsidR="00F77E83" w:rsidRPr="003422B3" w:rsidTr="00F77E83">
        <w:trPr>
          <w:cantSplit/>
          <w:trHeight w:val="832"/>
          <w:jc w:val="center"/>
        </w:trPr>
        <w:tc>
          <w:tcPr>
            <w:tcW w:w="987" w:type="dxa"/>
            <w:vMerge w:val="restart"/>
            <w:vAlign w:val="center"/>
          </w:tcPr>
          <w:p w:rsidR="00F77E83" w:rsidRPr="00F77E83" w:rsidRDefault="00F77E83" w:rsidP="00F77E83">
            <w:pPr>
              <w:tabs>
                <w:tab w:val="left" w:pos="3621"/>
              </w:tabs>
              <w:spacing w:line="240" w:lineRule="exact"/>
              <w:jc w:val="distribute"/>
              <w:rPr>
                <w:spacing w:val="4"/>
              </w:rPr>
            </w:pPr>
            <w:r w:rsidRPr="00F77E83">
              <w:rPr>
                <w:rFonts w:hint="eastAsia"/>
                <w:spacing w:val="4"/>
              </w:rPr>
              <w:t>工期</w:t>
            </w:r>
          </w:p>
        </w:tc>
        <w:tc>
          <w:tcPr>
            <w:tcW w:w="987" w:type="dxa"/>
            <w:vAlign w:val="center"/>
          </w:tcPr>
          <w:p w:rsidR="00F77E83" w:rsidRPr="00F77E83" w:rsidRDefault="00F77E83" w:rsidP="00F77E83">
            <w:pPr>
              <w:tabs>
                <w:tab w:val="left" w:pos="3621"/>
              </w:tabs>
              <w:spacing w:line="240" w:lineRule="exact"/>
              <w:jc w:val="center"/>
              <w:rPr>
                <w:spacing w:val="4"/>
              </w:rPr>
            </w:pPr>
            <w:r w:rsidRPr="00F77E83">
              <w:rPr>
                <w:rFonts w:hint="eastAsia"/>
                <w:spacing w:val="4"/>
              </w:rPr>
              <w:t>着工</w:t>
            </w:r>
          </w:p>
        </w:tc>
        <w:tc>
          <w:tcPr>
            <w:tcW w:w="6734" w:type="dxa"/>
            <w:gridSpan w:val="2"/>
            <w:vAlign w:val="center"/>
          </w:tcPr>
          <w:p w:rsidR="00F77E83" w:rsidRPr="00F77E83" w:rsidRDefault="00F77E83" w:rsidP="00F77E83">
            <w:pPr>
              <w:tabs>
                <w:tab w:val="left" w:pos="3621"/>
              </w:tabs>
              <w:ind w:firstLineChars="500" w:firstLine="1285"/>
              <w:rPr>
                <w:spacing w:val="4"/>
              </w:rPr>
            </w:pPr>
            <w:r w:rsidRPr="00F77E83">
              <w:rPr>
                <w:rFonts w:hint="eastAsia"/>
                <w:spacing w:val="4"/>
              </w:rPr>
              <w:t>年　　月　　日</w:t>
            </w:r>
          </w:p>
        </w:tc>
      </w:tr>
      <w:tr w:rsidR="00F77E83" w:rsidRPr="003422B3" w:rsidTr="00F77E83">
        <w:trPr>
          <w:cantSplit/>
          <w:trHeight w:val="844"/>
          <w:jc w:val="center"/>
        </w:trPr>
        <w:tc>
          <w:tcPr>
            <w:tcW w:w="987" w:type="dxa"/>
            <w:vMerge/>
            <w:vAlign w:val="center"/>
          </w:tcPr>
          <w:p w:rsidR="00F77E83" w:rsidRPr="00F77E83" w:rsidRDefault="00F77E83" w:rsidP="00212F27">
            <w:pPr>
              <w:tabs>
                <w:tab w:val="left" w:pos="3621"/>
              </w:tabs>
              <w:spacing w:line="240" w:lineRule="exact"/>
              <w:jc w:val="distribute"/>
              <w:rPr>
                <w:spacing w:val="4"/>
              </w:rPr>
            </w:pPr>
          </w:p>
        </w:tc>
        <w:tc>
          <w:tcPr>
            <w:tcW w:w="987" w:type="dxa"/>
            <w:vAlign w:val="center"/>
          </w:tcPr>
          <w:p w:rsidR="00F77E83" w:rsidRPr="00F77E83" w:rsidRDefault="00F77E83" w:rsidP="00F77E83">
            <w:pPr>
              <w:tabs>
                <w:tab w:val="left" w:pos="3621"/>
              </w:tabs>
              <w:spacing w:line="240" w:lineRule="exact"/>
              <w:jc w:val="center"/>
              <w:rPr>
                <w:spacing w:val="4"/>
              </w:rPr>
            </w:pPr>
            <w:r w:rsidRPr="00F77E83">
              <w:rPr>
                <w:rFonts w:hint="eastAsia"/>
                <w:spacing w:val="4"/>
              </w:rPr>
              <w:t>完工</w:t>
            </w:r>
          </w:p>
        </w:tc>
        <w:tc>
          <w:tcPr>
            <w:tcW w:w="6734" w:type="dxa"/>
            <w:gridSpan w:val="2"/>
            <w:vAlign w:val="center"/>
          </w:tcPr>
          <w:p w:rsidR="00F77E83" w:rsidRPr="00F77E83" w:rsidRDefault="00F77E83" w:rsidP="00F77E83">
            <w:pPr>
              <w:tabs>
                <w:tab w:val="left" w:pos="3621"/>
              </w:tabs>
              <w:ind w:firstLineChars="500" w:firstLine="1285"/>
              <w:rPr>
                <w:spacing w:val="4"/>
              </w:rPr>
            </w:pPr>
            <w:r w:rsidRPr="00F77E83">
              <w:rPr>
                <w:rFonts w:hint="eastAsia"/>
                <w:spacing w:val="4"/>
              </w:rPr>
              <w:t>年　　月　　日</w:t>
            </w:r>
          </w:p>
        </w:tc>
      </w:tr>
      <w:tr w:rsidR="00212F27" w:rsidRPr="003422B3" w:rsidTr="000E271B">
        <w:trPr>
          <w:trHeight w:val="840"/>
          <w:jc w:val="center"/>
        </w:trPr>
        <w:tc>
          <w:tcPr>
            <w:tcW w:w="1974" w:type="dxa"/>
            <w:gridSpan w:val="2"/>
            <w:vAlign w:val="center"/>
          </w:tcPr>
          <w:p w:rsidR="00212F27" w:rsidRPr="00F77E83" w:rsidRDefault="00212F27" w:rsidP="00212F27">
            <w:pPr>
              <w:tabs>
                <w:tab w:val="left" w:pos="3621"/>
              </w:tabs>
              <w:spacing w:line="240" w:lineRule="exact"/>
              <w:jc w:val="distribute"/>
              <w:rPr>
                <w:w w:val="90"/>
              </w:rPr>
            </w:pPr>
            <w:r w:rsidRPr="00F77E83">
              <w:rPr>
                <w:rFonts w:hint="eastAsia"/>
                <w:w w:val="90"/>
              </w:rPr>
              <w:t>工事</w:t>
            </w:r>
            <w:r w:rsidR="000E271B" w:rsidRPr="00F77E83">
              <w:rPr>
                <w:rFonts w:hint="eastAsia"/>
                <w:w w:val="90"/>
              </w:rPr>
              <w:t>完成</w:t>
            </w:r>
            <w:r w:rsidRPr="00F77E83">
              <w:rPr>
                <w:rFonts w:hint="eastAsia"/>
                <w:w w:val="90"/>
              </w:rPr>
              <w:t>年月日</w:t>
            </w:r>
          </w:p>
        </w:tc>
        <w:tc>
          <w:tcPr>
            <w:tcW w:w="6734" w:type="dxa"/>
            <w:gridSpan w:val="2"/>
            <w:vAlign w:val="center"/>
          </w:tcPr>
          <w:p w:rsidR="00212F27" w:rsidRPr="00F77E83" w:rsidRDefault="00212F27" w:rsidP="00F77E83">
            <w:pPr>
              <w:tabs>
                <w:tab w:val="left" w:pos="3621"/>
              </w:tabs>
              <w:ind w:firstLineChars="500" w:firstLine="1285"/>
              <w:rPr>
                <w:spacing w:val="4"/>
              </w:rPr>
            </w:pPr>
            <w:r w:rsidRPr="00F77E83">
              <w:rPr>
                <w:rFonts w:hint="eastAsia"/>
                <w:spacing w:val="4"/>
              </w:rPr>
              <w:t xml:space="preserve">年　　月　</w:t>
            </w:r>
            <w:r w:rsidR="00F77E83">
              <w:rPr>
                <w:rFonts w:hint="eastAsia"/>
                <w:spacing w:val="4"/>
              </w:rPr>
              <w:t xml:space="preserve">　</w:t>
            </w:r>
            <w:r w:rsidRPr="00F77E83">
              <w:rPr>
                <w:rFonts w:hint="eastAsia"/>
                <w:spacing w:val="4"/>
              </w:rPr>
              <w:t>日</w:t>
            </w:r>
          </w:p>
        </w:tc>
      </w:tr>
    </w:tbl>
    <w:p w:rsidR="00212F27" w:rsidRPr="00F77E83" w:rsidRDefault="00212F27" w:rsidP="00212F27">
      <w:pPr>
        <w:pStyle w:val="3"/>
        <w:ind w:left="249" w:rightChars="24" w:right="60" w:firstLine="249"/>
        <w:rPr>
          <w:sz w:val="24"/>
        </w:rPr>
      </w:pPr>
      <w:r w:rsidRPr="00F77E83">
        <w:rPr>
          <w:rFonts w:hint="eastAsia"/>
          <w:sz w:val="24"/>
        </w:rPr>
        <w:t>※</w:t>
      </w:r>
      <w:r w:rsidR="00F77E83">
        <w:rPr>
          <w:rFonts w:hint="eastAsia"/>
          <w:sz w:val="24"/>
        </w:rPr>
        <w:t>工事完成</w:t>
      </w:r>
      <w:r w:rsidRPr="00F77E83">
        <w:rPr>
          <w:rFonts w:hint="eastAsia"/>
          <w:sz w:val="24"/>
        </w:rPr>
        <w:t>年月日は、実際に工事が完成した年月日を記入すること。</w:t>
      </w:r>
    </w:p>
    <w:p w:rsidR="00212F27" w:rsidRPr="00212F27" w:rsidRDefault="00212F27" w:rsidP="00212F27"/>
    <w:p w:rsidR="00212F27" w:rsidRPr="00E56429" w:rsidRDefault="00212F27" w:rsidP="00212F27">
      <w:bookmarkStart w:id="0" w:name="_GoBack"/>
      <w:bookmarkEnd w:id="0"/>
    </w:p>
    <w:sectPr w:rsidR="00212F27" w:rsidRPr="00E56429">
      <w:footerReference w:type="default" r:id="rId6"/>
      <w:pgSz w:w="11905" w:h="16837"/>
      <w:pgMar w:top="1700" w:right="1587" w:bottom="1700" w:left="1587" w:header="720" w:footer="720" w:gutter="0"/>
      <w:cols w:space="720"/>
      <w:noEndnote/>
      <w:docGrid w:type="linesAndChars" w:linePitch="49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09" w:rsidRDefault="00645D09">
      <w:r>
        <w:separator/>
      </w:r>
    </w:p>
  </w:endnote>
  <w:endnote w:type="continuationSeparator" w:id="0">
    <w:p w:rsidR="00645D09" w:rsidRDefault="0064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83" w:rsidRDefault="00F77E8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09" w:rsidRDefault="00645D09">
      <w:r>
        <w:separator/>
      </w:r>
    </w:p>
  </w:footnote>
  <w:footnote w:type="continuationSeparator" w:id="0">
    <w:p w:rsidR="00645D09" w:rsidRDefault="0064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49"/>
  <w:drawingGridVerticalSpacing w:val="49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F"/>
    <w:rsid w:val="000838CF"/>
    <w:rsid w:val="000A0042"/>
    <w:rsid w:val="000B0A8A"/>
    <w:rsid w:val="000E271B"/>
    <w:rsid w:val="00212F27"/>
    <w:rsid w:val="0024306E"/>
    <w:rsid w:val="003422B3"/>
    <w:rsid w:val="003F1575"/>
    <w:rsid w:val="00454E22"/>
    <w:rsid w:val="004C509A"/>
    <w:rsid w:val="00645D09"/>
    <w:rsid w:val="00720012"/>
    <w:rsid w:val="007C0E66"/>
    <w:rsid w:val="008979BF"/>
    <w:rsid w:val="00B33735"/>
    <w:rsid w:val="00B35456"/>
    <w:rsid w:val="00B72FDF"/>
    <w:rsid w:val="00C236C4"/>
    <w:rsid w:val="00D5447D"/>
    <w:rsid w:val="00DC4ECF"/>
    <w:rsid w:val="00E56429"/>
    <w:rsid w:val="00F619AD"/>
    <w:rsid w:val="00F77E83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DBC6D4-833B-4EC6-9442-18BD483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2F2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F27"/>
    <w:pPr>
      <w:autoSpaceDE/>
      <w:autoSpaceDN/>
      <w:adjustRightInd/>
      <w:ind w:leftChars="100" w:left="213" w:firstLineChars="100" w:firstLine="213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30">
    <w:name w:val="本文インデント 3 (文字)"/>
    <w:basedOn w:val="a0"/>
    <w:link w:val="3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F27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5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5E1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BC116370</Template>
  <TotalTime>1</TotalTime>
  <Pages>1</Pages>
  <Words>136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入札監理課</cp:lastModifiedBy>
  <cp:revision>6</cp:revision>
  <cp:lastPrinted>2021-03-27T01:00:00Z</cp:lastPrinted>
  <dcterms:created xsi:type="dcterms:W3CDTF">2021-03-29T01:42:00Z</dcterms:created>
  <dcterms:modified xsi:type="dcterms:W3CDTF">2021-05-12T05:43:00Z</dcterms:modified>
</cp:coreProperties>
</file>