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7A" w:rsidRPr="00DC4A9D" w:rsidRDefault="00590D7A" w:rsidP="00590D7A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DC4A9D">
        <w:rPr>
          <w:rFonts w:hint="eastAsia"/>
          <w:b/>
          <w:kern w:val="0"/>
          <w:sz w:val="28"/>
          <w:szCs w:val="28"/>
        </w:rPr>
        <w:t>光市自主防災組織</w:t>
      </w:r>
      <w:r>
        <w:rPr>
          <w:rFonts w:hint="eastAsia"/>
          <w:b/>
          <w:kern w:val="0"/>
          <w:sz w:val="28"/>
          <w:szCs w:val="28"/>
        </w:rPr>
        <w:t>変更</w:t>
      </w:r>
      <w:r w:rsidRPr="00DC4A9D">
        <w:rPr>
          <w:rFonts w:hint="eastAsia"/>
          <w:b/>
          <w:kern w:val="0"/>
          <w:sz w:val="28"/>
          <w:szCs w:val="28"/>
        </w:rPr>
        <w:t>届</w:t>
      </w:r>
    </w:p>
    <w:p w:rsidR="00590D7A" w:rsidRDefault="00590D7A" w:rsidP="00590D7A">
      <w:pPr>
        <w:spacing w:line="240" w:lineRule="exact"/>
        <w:rPr>
          <w:kern w:val="0"/>
          <w:sz w:val="24"/>
          <w:szCs w:val="24"/>
        </w:rPr>
      </w:pPr>
    </w:p>
    <w:p w:rsidR="00590D7A" w:rsidRDefault="00465AC6" w:rsidP="00590D7A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590D7A">
        <w:rPr>
          <w:rFonts w:hint="eastAsia"/>
          <w:kern w:val="0"/>
          <w:sz w:val="24"/>
          <w:szCs w:val="24"/>
        </w:rPr>
        <w:t xml:space="preserve">　　年</w:t>
      </w:r>
      <w:r>
        <w:rPr>
          <w:rFonts w:hint="eastAsia"/>
          <w:kern w:val="0"/>
          <w:sz w:val="24"/>
          <w:szCs w:val="24"/>
        </w:rPr>
        <w:t xml:space="preserve">　</w:t>
      </w:r>
      <w:r w:rsidR="00590D7A">
        <w:rPr>
          <w:rFonts w:hint="eastAsia"/>
          <w:kern w:val="0"/>
          <w:sz w:val="24"/>
          <w:szCs w:val="24"/>
        </w:rPr>
        <w:t xml:space="preserve">　月　　日</w:t>
      </w:r>
    </w:p>
    <w:p w:rsidR="00590D7A" w:rsidRDefault="00590D7A" w:rsidP="00590D7A">
      <w:pPr>
        <w:spacing w:line="240" w:lineRule="exact"/>
        <w:rPr>
          <w:kern w:val="0"/>
          <w:sz w:val="24"/>
          <w:szCs w:val="24"/>
        </w:rPr>
      </w:pPr>
    </w:p>
    <w:p w:rsidR="00590D7A" w:rsidRDefault="00590D7A" w:rsidP="00590D7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光市長　様</w:t>
      </w:r>
    </w:p>
    <w:p w:rsidR="005B35DC" w:rsidRPr="00590D7A" w:rsidRDefault="005B35DC" w:rsidP="007C3AE1">
      <w:pPr>
        <w:spacing w:line="240" w:lineRule="exact"/>
        <w:rPr>
          <w:kern w:val="0"/>
          <w:sz w:val="24"/>
          <w:szCs w:val="24"/>
        </w:rPr>
      </w:pPr>
    </w:p>
    <w:tbl>
      <w:tblPr>
        <w:tblStyle w:val="a7"/>
        <w:tblW w:w="5137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725"/>
      </w:tblGrid>
      <w:tr w:rsidR="002665C6" w:rsidTr="006F21A6">
        <w:tc>
          <w:tcPr>
            <w:tcW w:w="1412" w:type="dxa"/>
          </w:tcPr>
          <w:p w:rsidR="002665C6" w:rsidRDefault="002665C6" w:rsidP="005B35DC">
            <w:pPr>
              <w:tabs>
                <w:tab w:val="left" w:pos="426"/>
              </w:tabs>
              <w:wordWrap w:val="0"/>
              <w:jc w:val="right"/>
              <w:rPr>
                <w:sz w:val="24"/>
                <w:szCs w:val="24"/>
              </w:rPr>
            </w:pPr>
            <w:r w:rsidRPr="002665C6">
              <w:rPr>
                <w:rFonts w:hint="eastAsia"/>
                <w:spacing w:val="93"/>
                <w:kern w:val="0"/>
                <w:sz w:val="24"/>
                <w:szCs w:val="24"/>
                <w:fitText w:val="1092" w:id="-1823827967"/>
              </w:rPr>
              <w:t>団体</w:t>
            </w:r>
            <w:r w:rsidRPr="002665C6">
              <w:rPr>
                <w:rFonts w:hint="eastAsia"/>
                <w:kern w:val="0"/>
                <w:sz w:val="24"/>
                <w:szCs w:val="24"/>
                <w:fitText w:val="1092" w:id="-1823827967"/>
              </w:rPr>
              <w:t>名</w:t>
            </w:r>
          </w:p>
        </w:tc>
        <w:tc>
          <w:tcPr>
            <w:tcW w:w="3725" w:type="dxa"/>
          </w:tcPr>
          <w:p w:rsidR="002665C6" w:rsidRDefault="002665C6" w:rsidP="002665C6">
            <w:pPr>
              <w:tabs>
                <w:tab w:val="left" w:pos="426"/>
              </w:tabs>
              <w:ind w:leftChars="100" w:left="243"/>
              <w:jc w:val="left"/>
              <w:rPr>
                <w:sz w:val="24"/>
                <w:szCs w:val="24"/>
              </w:rPr>
            </w:pPr>
          </w:p>
        </w:tc>
      </w:tr>
      <w:tr w:rsidR="002665C6" w:rsidTr="006F21A6">
        <w:tc>
          <w:tcPr>
            <w:tcW w:w="1412" w:type="dxa"/>
          </w:tcPr>
          <w:p w:rsidR="002665C6" w:rsidRDefault="002665C6" w:rsidP="005B35DC">
            <w:pPr>
              <w:tabs>
                <w:tab w:val="left" w:pos="426"/>
              </w:tabs>
              <w:wordWrap w:val="0"/>
              <w:jc w:val="right"/>
              <w:rPr>
                <w:sz w:val="24"/>
                <w:szCs w:val="24"/>
              </w:rPr>
            </w:pPr>
            <w:r w:rsidRPr="002665C6">
              <w:rPr>
                <w:rFonts w:hint="eastAsia"/>
                <w:spacing w:val="93"/>
                <w:kern w:val="0"/>
                <w:sz w:val="24"/>
                <w:szCs w:val="24"/>
                <w:fitText w:val="1092" w:id="-1823827968"/>
              </w:rPr>
              <w:t>代表</w:t>
            </w:r>
            <w:r w:rsidRPr="002665C6">
              <w:rPr>
                <w:rFonts w:hint="eastAsia"/>
                <w:kern w:val="0"/>
                <w:sz w:val="24"/>
                <w:szCs w:val="24"/>
                <w:fitText w:val="1092" w:id="-1823827968"/>
              </w:rPr>
              <w:t>者</w:t>
            </w:r>
          </w:p>
        </w:tc>
        <w:tc>
          <w:tcPr>
            <w:tcW w:w="3725" w:type="dxa"/>
          </w:tcPr>
          <w:p w:rsidR="002665C6" w:rsidRDefault="002665C6" w:rsidP="002665C6">
            <w:pPr>
              <w:tabs>
                <w:tab w:val="left" w:pos="426"/>
              </w:tabs>
              <w:wordWrap w:val="0"/>
              <w:ind w:leftChars="100" w:left="243"/>
              <w:jc w:val="left"/>
              <w:rPr>
                <w:sz w:val="24"/>
                <w:szCs w:val="24"/>
              </w:rPr>
            </w:pPr>
          </w:p>
        </w:tc>
      </w:tr>
      <w:tr w:rsidR="002665C6" w:rsidTr="006F21A6">
        <w:tc>
          <w:tcPr>
            <w:tcW w:w="1412" w:type="dxa"/>
          </w:tcPr>
          <w:p w:rsidR="002665C6" w:rsidRDefault="002665C6" w:rsidP="005B35DC">
            <w:pPr>
              <w:tabs>
                <w:tab w:val="left" w:pos="426"/>
              </w:tabs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725" w:type="dxa"/>
          </w:tcPr>
          <w:p w:rsidR="002665C6" w:rsidRDefault="002665C6" w:rsidP="002665C6">
            <w:pPr>
              <w:tabs>
                <w:tab w:val="left" w:pos="426"/>
              </w:tabs>
              <w:wordWrap w:val="0"/>
              <w:ind w:leftChars="100" w:left="243"/>
              <w:jc w:val="left"/>
              <w:rPr>
                <w:sz w:val="24"/>
                <w:szCs w:val="24"/>
              </w:rPr>
            </w:pPr>
          </w:p>
        </w:tc>
      </w:tr>
    </w:tbl>
    <w:p w:rsidR="00590D7A" w:rsidRPr="00590D7A" w:rsidRDefault="00590D7A" w:rsidP="002665C6">
      <w:pPr>
        <w:tabs>
          <w:tab w:val="left" w:pos="426"/>
        </w:tabs>
        <w:spacing w:line="240" w:lineRule="exact"/>
        <w:ind w:right="1074"/>
        <w:rPr>
          <w:kern w:val="0"/>
          <w:sz w:val="20"/>
          <w:szCs w:val="20"/>
        </w:rPr>
      </w:pPr>
    </w:p>
    <w:p w:rsidR="005B35DC" w:rsidRDefault="005B35DC" w:rsidP="005B35DC">
      <w:pPr>
        <w:ind w:firstLineChars="100" w:firstLine="27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自主防災組織</w:t>
      </w:r>
      <w:r w:rsidR="001B2AE5">
        <w:rPr>
          <w:rFonts w:hint="eastAsia"/>
          <w:kern w:val="0"/>
          <w:sz w:val="24"/>
          <w:szCs w:val="24"/>
        </w:rPr>
        <w:t>に変更が生じた</w:t>
      </w:r>
      <w:r>
        <w:rPr>
          <w:rFonts w:hint="eastAsia"/>
          <w:kern w:val="0"/>
          <w:sz w:val="24"/>
          <w:szCs w:val="24"/>
        </w:rPr>
        <w:t>ので、下記のとおり届</w:t>
      </w:r>
      <w:r w:rsidR="00062C1F">
        <w:rPr>
          <w:rFonts w:hint="eastAsia"/>
          <w:kern w:val="0"/>
          <w:sz w:val="24"/>
          <w:szCs w:val="24"/>
        </w:rPr>
        <w:t>け</w:t>
      </w:r>
      <w:r>
        <w:rPr>
          <w:rFonts w:hint="eastAsia"/>
          <w:kern w:val="0"/>
          <w:sz w:val="24"/>
          <w:szCs w:val="24"/>
        </w:rPr>
        <w:t>出ます。</w:t>
      </w:r>
    </w:p>
    <w:p w:rsidR="00391D94" w:rsidRPr="00391D94" w:rsidRDefault="00391D94" w:rsidP="00391D94">
      <w:pPr>
        <w:ind w:firstLineChars="100" w:firstLine="273"/>
        <w:rPr>
          <w:kern w:val="0"/>
          <w:sz w:val="24"/>
          <w:szCs w:val="24"/>
        </w:rPr>
      </w:pPr>
      <w:r w:rsidRPr="00391D94">
        <w:rPr>
          <w:rFonts w:hint="eastAsia"/>
          <w:kern w:val="0"/>
          <w:sz w:val="24"/>
          <w:szCs w:val="24"/>
        </w:rPr>
        <w:t>※変更のある事項及び</w:t>
      </w:r>
      <w:r w:rsidR="002665C6">
        <w:rPr>
          <w:rFonts w:hint="eastAsia"/>
          <w:kern w:val="0"/>
          <w:sz w:val="24"/>
          <w:szCs w:val="24"/>
        </w:rPr>
        <w:t>６</w:t>
      </w:r>
      <w:r w:rsidRPr="00391D94">
        <w:rPr>
          <w:rFonts w:hint="eastAsia"/>
          <w:kern w:val="0"/>
          <w:sz w:val="24"/>
          <w:szCs w:val="24"/>
        </w:rPr>
        <w:t>、</w:t>
      </w:r>
      <w:r w:rsidR="002665C6">
        <w:rPr>
          <w:rFonts w:hint="eastAsia"/>
          <w:kern w:val="0"/>
          <w:sz w:val="24"/>
          <w:szCs w:val="24"/>
        </w:rPr>
        <w:t>７</w:t>
      </w:r>
      <w:r w:rsidRPr="00391D94">
        <w:rPr>
          <w:rFonts w:hint="eastAsia"/>
          <w:kern w:val="0"/>
          <w:sz w:val="24"/>
          <w:szCs w:val="24"/>
        </w:rPr>
        <w:t>欄を記入</w:t>
      </w:r>
      <w:r w:rsidRPr="00391D94">
        <w:rPr>
          <w:rFonts w:hint="eastAsia"/>
          <w:kern w:val="0"/>
          <w:sz w:val="24"/>
          <w:szCs w:val="24"/>
        </w:rPr>
        <w:t xml:space="preserve"> </w:t>
      </w: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3260"/>
      </w:tblGrid>
      <w:tr w:rsidR="005B35DC" w:rsidTr="006F21A6">
        <w:trPr>
          <w:trHeight w:val="467"/>
        </w:trPr>
        <w:tc>
          <w:tcPr>
            <w:tcW w:w="2127" w:type="dxa"/>
            <w:vAlign w:val="center"/>
          </w:tcPr>
          <w:p w:rsidR="005B35DC" w:rsidRDefault="00E33F26" w:rsidP="005B35DC">
            <w:pPr>
              <w:jc w:val="center"/>
              <w:rPr>
                <w:kern w:val="0"/>
                <w:sz w:val="24"/>
                <w:szCs w:val="24"/>
              </w:rPr>
            </w:pPr>
            <w:r w:rsidRPr="001B2AE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5B35DC" w:rsidRPr="00B60B67">
              <w:rPr>
                <w:rFonts w:hint="eastAsia"/>
                <w:spacing w:val="435"/>
                <w:kern w:val="0"/>
                <w:sz w:val="24"/>
                <w:szCs w:val="24"/>
                <w:fitText w:val="1365" w:id="76302848"/>
              </w:rPr>
              <w:t>事</w:t>
            </w:r>
            <w:r w:rsidR="005B35DC" w:rsidRPr="00B60B67">
              <w:rPr>
                <w:rFonts w:hint="eastAsia"/>
                <w:spacing w:val="7"/>
                <w:kern w:val="0"/>
                <w:sz w:val="24"/>
                <w:szCs w:val="24"/>
                <w:fitText w:val="1365" w:id="76302848"/>
              </w:rPr>
              <w:t>項</w:t>
            </w:r>
          </w:p>
        </w:tc>
        <w:tc>
          <w:tcPr>
            <w:tcW w:w="3260" w:type="dxa"/>
            <w:vAlign w:val="center"/>
          </w:tcPr>
          <w:p w:rsidR="005B35DC" w:rsidRDefault="00062C1F" w:rsidP="005B35D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3260" w:type="dxa"/>
            <w:vAlign w:val="center"/>
          </w:tcPr>
          <w:p w:rsidR="005B35DC" w:rsidRDefault="00062C1F" w:rsidP="005B35D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旧</w:t>
            </w:r>
          </w:p>
        </w:tc>
      </w:tr>
      <w:tr w:rsidR="005B35DC" w:rsidTr="006F21A6">
        <w:trPr>
          <w:trHeight w:val="748"/>
        </w:trPr>
        <w:tc>
          <w:tcPr>
            <w:tcW w:w="2127" w:type="dxa"/>
            <w:vAlign w:val="center"/>
          </w:tcPr>
          <w:p w:rsidR="005B35DC" w:rsidRDefault="005B35DC" w:rsidP="005B35DC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１　</w:t>
            </w:r>
            <w:r w:rsidRPr="00B60B67">
              <w:rPr>
                <w:rFonts w:hint="eastAsia"/>
                <w:spacing w:val="150"/>
                <w:kern w:val="0"/>
                <w:sz w:val="24"/>
                <w:szCs w:val="24"/>
                <w:fitText w:val="1365" w:id="76300800"/>
              </w:rPr>
              <w:t>組織</w:t>
            </w:r>
            <w:r w:rsidRPr="00B60B67">
              <w:rPr>
                <w:rFonts w:hint="eastAsia"/>
                <w:spacing w:val="22"/>
                <w:kern w:val="0"/>
                <w:sz w:val="24"/>
                <w:szCs w:val="24"/>
                <w:fitText w:val="1365" w:id="76300800"/>
              </w:rPr>
              <w:t>名</w:t>
            </w:r>
          </w:p>
        </w:tc>
        <w:tc>
          <w:tcPr>
            <w:tcW w:w="3260" w:type="dxa"/>
            <w:vAlign w:val="center"/>
          </w:tcPr>
          <w:p w:rsidR="005B35DC" w:rsidRDefault="005B35DC" w:rsidP="0096244F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5DC" w:rsidRDefault="005B35DC" w:rsidP="0096244F">
            <w:pPr>
              <w:rPr>
                <w:kern w:val="0"/>
                <w:sz w:val="24"/>
                <w:szCs w:val="24"/>
              </w:rPr>
            </w:pPr>
          </w:p>
        </w:tc>
      </w:tr>
      <w:tr w:rsidR="00E33F26" w:rsidTr="006F21A6">
        <w:trPr>
          <w:trHeight w:val="702"/>
        </w:trPr>
        <w:tc>
          <w:tcPr>
            <w:tcW w:w="2127" w:type="dxa"/>
            <w:vAlign w:val="center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２　</w:t>
            </w:r>
            <w:r w:rsidRPr="00B60B67">
              <w:rPr>
                <w:rFonts w:hint="eastAsia"/>
                <w:spacing w:val="150"/>
                <w:kern w:val="0"/>
                <w:sz w:val="24"/>
                <w:szCs w:val="24"/>
                <w:fitText w:val="1365" w:id="76300801"/>
              </w:rPr>
              <w:t>所在</w:t>
            </w:r>
            <w:r w:rsidRPr="00B60B67">
              <w:rPr>
                <w:rFonts w:hint="eastAsia"/>
                <w:spacing w:val="22"/>
                <w:kern w:val="0"/>
                <w:sz w:val="24"/>
                <w:szCs w:val="24"/>
                <w:fitText w:val="1365" w:id="76300801"/>
              </w:rPr>
              <w:t>地</w:t>
            </w:r>
          </w:p>
        </w:tc>
        <w:tc>
          <w:tcPr>
            <w:tcW w:w="3260" w:type="dxa"/>
            <w:vAlign w:val="center"/>
          </w:tcPr>
          <w:p w:rsidR="00E33F26" w:rsidRDefault="00E33F26" w:rsidP="00E33F2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（住所）</w:t>
            </w:r>
          </w:p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〒　　－　　</w:t>
            </w:r>
          </w:p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33F26" w:rsidRDefault="00E33F26" w:rsidP="00E33F2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（住所）</w:t>
            </w:r>
          </w:p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〒　　－　　</w:t>
            </w:r>
          </w:p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</w:p>
        </w:tc>
      </w:tr>
      <w:tr w:rsidR="00E33F26" w:rsidTr="006F21A6">
        <w:trPr>
          <w:trHeight w:val="684"/>
        </w:trPr>
        <w:tc>
          <w:tcPr>
            <w:tcW w:w="2127" w:type="dxa"/>
            <w:vAlign w:val="center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　代表者役職</w:t>
            </w:r>
          </w:p>
        </w:tc>
        <w:tc>
          <w:tcPr>
            <w:tcW w:w="3260" w:type="dxa"/>
            <w:vAlign w:val="center"/>
          </w:tcPr>
          <w:p w:rsidR="00E33F26" w:rsidRDefault="00E33F26" w:rsidP="003901F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E33F26" w:rsidRDefault="003901F0" w:rsidP="003901F0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33F26" w:rsidTr="006F21A6">
        <w:trPr>
          <w:trHeight w:val="4146"/>
        </w:trPr>
        <w:tc>
          <w:tcPr>
            <w:tcW w:w="2127" w:type="dxa"/>
            <w:vAlign w:val="center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４　</w:t>
            </w:r>
            <w:r w:rsidRPr="00B60B67">
              <w:rPr>
                <w:rFonts w:hint="eastAsia"/>
                <w:spacing w:val="150"/>
                <w:kern w:val="0"/>
                <w:sz w:val="24"/>
                <w:szCs w:val="24"/>
                <w:fitText w:val="1365" w:id="1926452224"/>
              </w:rPr>
              <w:t>代表</w:t>
            </w:r>
            <w:r w:rsidRPr="00B60B67">
              <w:rPr>
                <w:rFonts w:hint="eastAsia"/>
                <w:spacing w:val="22"/>
                <w:kern w:val="0"/>
                <w:sz w:val="24"/>
                <w:szCs w:val="24"/>
                <w:fitText w:val="1365" w:id="1926452224"/>
              </w:rPr>
              <w:t>者</w:t>
            </w:r>
          </w:p>
          <w:p w:rsidR="007C3AE1" w:rsidRDefault="007C3AE1" w:rsidP="007C3AE1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65C6" w:rsidRDefault="002665C6" w:rsidP="002665C6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2665C6">
              <w:rPr>
                <w:rFonts w:hint="eastAsia"/>
                <w:kern w:val="0"/>
                <w:sz w:val="16"/>
                <w:szCs w:val="18"/>
              </w:rPr>
              <w:t>ふりがな</w:t>
            </w:r>
          </w:p>
          <w:p w:rsidR="00E33F26" w:rsidRDefault="00E33F26" w:rsidP="002665C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</w:t>
            </w:r>
            <w:r w:rsidR="002665C6">
              <w:rPr>
                <w:rFonts w:hint="eastAsia"/>
                <w:kern w:val="0"/>
                <w:sz w:val="18"/>
                <w:szCs w:val="18"/>
              </w:rPr>
              <w:t>氏名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33F26" w:rsidRDefault="00E33F26" w:rsidP="002665C6">
            <w:pPr>
              <w:rPr>
                <w:kern w:val="0"/>
                <w:sz w:val="24"/>
                <w:szCs w:val="24"/>
              </w:rPr>
            </w:pPr>
          </w:p>
          <w:p w:rsidR="00E33F26" w:rsidRDefault="00E33F26" w:rsidP="002665C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（住所）</w:t>
            </w:r>
          </w:p>
          <w:p w:rsidR="00E33F26" w:rsidRDefault="00E33F26" w:rsidP="002665C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〒　　－　</w:t>
            </w:r>
          </w:p>
          <w:p w:rsidR="00E33F26" w:rsidRDefault="00E33F26" w:rsidP="002665C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E33F26" w:rsidRDefault="00E33F26" w:rsidP="002665C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（電話番号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E33F26" w:rsidRDefault="00E33F26" w:rsidP="002665C6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:rsidR="00E33F26" w:rsidRDefault="00E33F26" w:rsidP="002665C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（メールアドレス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2665C6" w:rsidRDefault="002665C6" w:rsidP="002665C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65C6" w:rsidRDefault="002665C6" w:rsidP="002665C6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2665C6">
              <w:rPr>
                <w:rFonts w:hint="eastAsia"/>
                <w:kern w:val="0"/>
                <w:sz w:val="16"/>
                <w:szCs w:val="18"/>
              </w:rPr>
              <w:t>ふりがな</w:t>
            </w:r>
          </w:p>
          <w:p w:rsidR="007C3AE1" w:rsidRDefault="007C3AE1" w:rsidP="002665C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氏名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7C3AE1" w:rsidRDefault="007C3AE1" w:rsidP="002665C6">
            <w:pPr>
              <w:rPr>
                <w:kern w:val="0"/>
                <w:sz w:val="24"/>
                <w:szCs w:val="24"/>
              </w:rPr>
            </w:pPr>
          </w:p>
          <w:p w:rsidR="007C3AE1" w:rsidRDefault="007C3AE1" w:rsidP="002665C6">
            <w:pPr>
              <w:spacing w:line="240" w:lineRule="exact"/>
              <w:rPr>
                <w:kern w:val="0"/>
                <w:sz w:val="24"/>
                <w:szCs w:val="24"/>
              </w:rPr>
            </w:pPr>
            <w:r w:rsidRPr="004D56A8">
              <w:rPr>
                <w:rFonts w:hint="eastAsia"/>
                <w:kern w:val="0"/>
                <w:sz w:val="18"/>
                <w:szCs w:val="18"/>
              </w:rPr>
              <w:t>（住所）</w:t>
            </w:r>
          </w:p>
          <w:p w:rsidR="007C3AE1" w:rsidRDefault="007C3AE1" w:rsidP="002665C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〒　　－　</w:t>
            </w:r>
          </w:p>
          <w:p w:rsidR="007C3AE1" w:rsidRDefault="007C3AE1" w:rsidP="002665C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7C3AE1" w:rsidRDefault="007C3AE1" w:rsidP="002665C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（電話番号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7C3AE1" w:rsidRDefault="007C3AE1" w:rsidP="002665C6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  <w:p w:rsidR="00E33F26" w:rsidRPr="002665C6" w:rsidRDefault="007C3AE1" w:rsidP="002665C6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（メールアドレス</w:t>
            </w:r>
            <w:r w:rsidRPr="004D56A8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2665C6" w:rsidRPr="007C3AE1" w:rsidRDefault="002665C6" w:rsidP="002665C6">
            <w:pPr>
              <w:rPr>
                <w:kern w:val="0"/>
                <w:sz w:val="24"/>
                <w:szCs w:val="24"/>
              </w:rPr>
            </w:pPr>
          </w:p>
        </w:tc>
      </w:tr>
      <w:tr w:rsidR="00E33F26" w:rsidTr="006F21A6">
        <w:trPr>
          <w:trHeight w:val="642"/>
        </w:trPr>
        <w:tc>
          <w:tcPr>
            <w:tcW w:w="2127" w:type="dxa"/>
            <w:vAlign w:val="center"/>
          </w:tcPr>
          <w:p w:rsidR="00E33F26" w:rsidRDefault="002665C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</w:t>
            </w:r>
            <w:r w:rsidR="00E33F2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33F26" w:rsidRPr="00B60B67">
              <w:rPr>
                <w:rFonts w:hint="eastAsia"/>
                <w:spacing w:val="150"/>
                <w:kern w:val="0"/>
                <w:sz w:val="24"/>
                <w:szCs w:val="24"/>
                <w:fitText w:val="1365" w:id="76301312"/>
              </w:rPr>
              <w:t>その</w:t>
            </w:r>
            <w:r w:rsidR="00E33F26" w:rsidRPr="00B60B67">
              <w:rPr>
                <w:rFonts w:hint="eastAsia"/>
                <w:spacing w:val="22"/>
                <w:kern w:val="0"/>
                <w:sz w:val="24"/>
                <w:szCs w:val="24"/>
                <w:fitText w:val="1365" w:id="76301312"/>
              </w:rPr>
              <w:t>他</w:t>
            </w:r>
          </w:p>
        </w:tc>
        <w:tc>
          <w:tcPr>
            <w:tcW w:w="3260" w:type="dxa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</w:p>
        </w:tc>
      </w:tr>
      <w:tr w:rsidR="00E33F26" w:rsidTr="002665C6">
        <w:trPr>
          <w:trHeight w:val="642"/>
        </w:trPr>
        <w:tc>
          <w:tcPr>
            <w:tcW w:w="2127" w:type="dxa"/>
            <w:vAlign w:val="center"/>
          </w:tcPr>
          <w:p w:rsidR="00E33F26" w:rsidRDefault="002665C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６</w:t>
            </w:r>
            <w:r w:rsidR="00E33F26">
              <w:rPr>
                <w:rFonts w:hint="eastAsia"/>
                <w:kern w:val="0"/>
                <w:sz w:val="24"/>
                <w:szCs w:val="24"/>
              </w:rPr>
              <w:t xml:space="preserve">　変更年月日</w:t>
            </w:r>
          </w:p>
        </w:tc>
        <w:tc>
          <w:tcPr>
            <w:tcW w:w="6520" w:type="dxa"/>
            <w:gridSpan w:val="2"/>
            <w:vAlign w:val="center"/>
          </w:tcPr>
          <w:p w:rsidR="00E33F26" w:rsidRDefault="00E33F26" w:rsidP="00E33F26">
            <w:pPr>
              <w:ind w:firstLineChars="900" w:firstLine="2457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E33F26" w:rsidTr="002665C6">
        <w:trPr>
          <w:trHeight w:val="642"/>
        </w:trPr>
        <w:tc>
          <w:tcPr>
            <w:tcW w:w="2127" w:type="dxa"/>
            <w:vAlign w:val="center"/>
          </w:tcPr>
          <w:p w:rsidR="00E33F26" w:rsidRDefault="002665C6" w:rsidP="00E33F2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７</w:t>
            </w:r>
            <w:r w:rsidR="00E33F26">
              <w:rPr>
                <w:rFonts w:hint="eastAsia"/>
                <w:kern w:val="0"/>
                <w:sz w:val="24"/>
                <w:szCs w:val="24"/>
              </w:rPr>
              <w:t xml:space="preserve">　変更の理由</w:t>
            </w:r>
          </w:p>
        </w:tc>
        <w:tc>
          <w:tcPr>
            <w:tcW w:w="6520" w:type="dxa"/>
            <w:gridSpan w:val="2"/>
          </w:tcPr>
          <w:p w:rsidR="00E33F26" w:rsidRDefault="00E33F26" w:rsidP="00E33F26">
            <w:pPr>
              <w:rPr>
                <w:kern w:val="0"/>
                <w:sz w:val="24"/>
                <w:szCs w:val="24"/>
              </w:rPr>
            </w:pPr>
          </w:p>
        </w:tc>
      </w:tr>
    </w:tbl>
    <w:p w:rsidR="005B35DC" w:rsidRDefault="001B2AE5" w:rsidP="00317623">
      <w:pPr>
        <w:spacing w:line="0" w:lineRule="atLeast"/>
        <w:rPr>
          <w:kern w:val="0"/>
          <w:sz w:val="20"/>
          <w:szCs w:val="20"/>
        </w:rPr>
      </w:pPr>
      <w:r w:rsidRPr="001B2AE5">
        <w:rPr>
          <w:rFonts w:hint="eastAsia"/>
          <w:kern w:val="0"/>
          <w:sz w:val="20"/>
          <w:szCs w:val="20"/>
        </w:rPr>
        <w:t>※変更に伴う</w:t>
      </w:r>
      <w:r w:rsidR="005B35DC" w:rsidRPr="001B2AE5">
        <w:rPr>
          <w:rFonts w:hint="eastAsia"/>
          <w:kern w:val="0"/>
          <w:sz w:val="20"/>
          <w:szCs w:val="20"/>
        </w:rPr>
        <w:t>規約又は組織</w:t>
      </w:r>
      <w:r w:rsidR="00062C1F">
        <w:rPr>
          <w:rFonts w:hint="eastAsia"/>
          <w:kern w:val="0"/>
          <w:sz w:val="20"/>
          <w:szCs w:val="20"/>
        </w:rPr>
        <w:t>体制</w:t>
      </w:r>
      <w:r w:rsidR="005B35DC" w:rsidRPr="001B2AE5">
        <w:rPr>
          <w:rFonts w:hint="eastAsia"/>
          <w:kern w:val="0"/>
          <w:sz w:val="20"/>
          <w:szCs w:val="20"/>
        </w:rPr>
        <w:t>図</w:t>
      </w:r>
      <w:r>
        <w:rPr>
          <w:rFonts w:hint="eastAsia"/>
          <w:kern w:val="0"/>
          <w:sz w:val="20"/>
          <w:szCs w:val="20"/>
        </w:rPr>
        <w:t>等に変更があれば変更後のものを</w:t>
      </w:r>
      <w:r w:rsidR="005B35DC" w:rsidRPr="001B2AE5">
        <w:rPr>
          <w:rFonts w:hint="eastAsia"/>
          <w:kern w:val="0"/>
          <w:sz w:val="20"/>
          <w:szCs w:val="20"/>
        </w:rPr>
        <w:t>添付すること。</w:t>
      </w:r>
    </w:p>
    <w:p w:rsidR="006161C6" w:rsidRDefault="00326CA3" w:rsidP="00317623">
      <w:pPr>
        <w:spacing w:line="0" w:lineRule="atLeast"/>
        <w:ind w:leftChars="5" w:left="245" w:hangingChars="100" w:hanging="233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※代表者と違う方のメールアドレスの場合は</w:t>
      </w:r>
      <w:r w:rsidR="00623AAC">
        <w:rPr>
          <w:rFonts w:hint="eastAsia"/>
          <w:kern w:val="0"/>
          <w:sz w:val="20"/>
          <w:szCs w:val="20"/>
        </w:rPr>
        <w:t>、</w:t>
      </w:r>
      <w:r>
        <w:rPr>
          <w:rFonts w:hint="eastAsia"/>
          <w:kern w:val="0"/>
          <w:sz w:val="20"/>
          <w:szCs w:val="20"/>
        </w:rPr>
        <w:t>その方の氏名を併せてメールアドレス欄に記載してください。</w:t>
      </w:r>
    </w:p>
    <w:sectPr w:rsidR="006161C6" w:rsidSect="00647C62">
      <w:pgSz w:w="11906" w:h="16838"/>
      <w:pgMar w:top="851" w:right="1701" w:bottom="851" w:left="1701" w:header="851" w:footer="992" w:gutter="0"/>
      <w:cols w:space="425"/>
      <w:docGrid w:type="linesAndChars" w:linePitch="48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10" w:rsidRDefault="00577910" w:rsidP="003176EA">
      <w:r>
        <w:separator/>
      </w:r>
    </w:p>
  </w:endnote>
  <w:endnote w:type="continuationSeparator" w:id="0">
    <w:p w:rsidR="00577910" w:rsidRDefault="00577910" w:rsidP="003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10" w:rsidRDefault="00577910" w:rsidP="003176EA">
      <w:r>
        <w:separator/>
      </w:r>
    </w:p>
  </w:footnote>
  <w:footnote w:type="continuationSeparator" w:id="0">
    <w:p w:rsidR="00577910" w:rsidRDefault="00577910" w:rsidP="0031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FB1"/>
    <w:multiLevelType w:val="hybridMultilevel"/>
    <w:tmpl w:val="BF303152"/>
    <w:lvl w:ilvl="0" w:tplc="EA56A2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20125"/>
    <w:multiLevelType w:val="hybridMultilevel"/>
    <w:tmpl w:val="7E7A7372"/>
    <w:lvl w:ilvl="0" w:tplc="C690056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461DB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6565F6F"/>
    <w:multiLevelType w:val="hybridMultilevel"/>
    <w:tmpl w:val="3C5269C0"/>
    <w:lvl w:ilvl="0" w:tplc="5B48771E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AB6BED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04F7D3E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442049F6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451879FB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474575BC"/>
    <w:multiLevelType w:val="hybridMultilevel"/>
    <w:tmpl w:val="D644A37A"/>
    <w:lvl w:ilvl="0" w:tplc="274A91B2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C63C43"/>
    <w:multiLevelType w:val="hybridMultilevel"/>
    <w:tmpl w:val="69F678BE"/>
    <w:lvl w:ilvl="0" w:tplc="915622C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7674D1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34E18FA"/>
    <w:multiLevelType w:val="hybridMultilevel"/>
    <w:tmpl w:val="030E9106"/>
    <w:lvl w:ilvl="0" w:tplc="04849EC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601D8B"/>
    <w:multiLevelType w:val="hybridMultilevel"/>
    <w:tmpl w:val="59D4B0EC"/>
    <w:lvl w:ilvl="0" w:tplc="C952CC7C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A07C0E"/>
    <w:multiLevelType w:val="hybridMultilevel"/>
    <w:tmpl w:val="29003D1E"/>
    <w:lvl w:ilvl="0" w:tplc="23E6A0CC">
      <w:start w:val="1"/>
      <w:numFmt w:val="decimalFullWidth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28527F6"/>
    <w:multiLevelType w:val="hybridMultilevel"/>
    <w:tmpl w:val="3C5269C0"/>
    <w:lvl w:ilvl="0" w:tplc="5B48771E">
      <w:start w:val="1"/>
      <w:numFmt w:val="decimalFullWidth"/>
      <w:lvlText w:val="(%1)"/>
      <w:lvlJc w:val="left"/>
      <w:pPr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5FD3861"/>
    <w:multiLevelType w:val="hybridMultilevel"/>
    <w:tmpl w:val="7AA47280"/>
    <w:lvl w:ilvl="0" w:tplc="2BCA5B6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87"/>
  <w:displayHorizontalDrawingGridEvery w:val="0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EA"/>
    <w:rsid w:val="00000F1F"/>
    <w:rsid w:val="000012E8"/>
    <w:rsid w:val="00001308"/>
    <w:rsid w:val="00001477"/>
    <w:rsid w:val="00001CC3"/>
    <w:rsid w:val="00001E66"/>
    <w:rsid w:val="00002E81"/>
    <w:rsid w:val="000031F4"/>
    <w:rsid w:val="00003252"/>
    <w:rsid w:val="000035C1"/>
    <w:rsid w:val="00004BB7"/>
    <w:rsid w:val="000059B9"/>
    <w:rsid w:val="0000638B"/>
    <w:rsid w:val="0000660C"/>
    <w:rsid w:val="00010C40"/>
    <w:rsid w:val="00010D26"/>
    <w:rsid w:val="0001149A"/>
    <w:rsid w:val="0001187B"/>
    <w:rsid w:val="00011B73"/>
    <w:rsid w:val="00013778"/>
    <w:rsid w:val="00015048"/>
    <w:rsid w:val="00015E25"/>
    <w:rsid w:val="00016187"/>
    <w:rsid w:val="0001690E"/>
    <w:rsid w:val="000170CD"/>
    <w:rsid w:val="000179D8"/>
    <w:rsid w:val="0002078A"/>
    <w:rsid w:val="00020E6F"/>
    <w:rsid w:val="00020F99"/>
    <w:rsid w:val="000210BD"/>
    <w:rsid w:val="000210FC"/>
    <w:rsid w:val="00021389"/>
    <w:rsid w:val="00022443"/>
    <w:rsid w:val="00022A2C"/>
    <w:rsid w:val="00023361"/>
    <w:rsid w:val="0002356E"/>
    <w:rsid w:val="0002400E"/>
    <w:rsid w:val="0002446F"/>
    <w:rsid w:val="00024FC6"/>
    <w:rsid w:val="00025165"/>
    <w:rsid w:val="00025214"/>
    <w:rsid w:val="00025254"/>
    <w:rsid w:val="00026FFA"/>
    <w:rsid w:val="00027283"/>
    <w:rsid w:val="00027421"/>
    <w:rsid w:val="0003020F"/>
    <w:rsid w:val="000302E6"/>
    <w:rsid w:val="00030364"/>
    <w:rsid w:val="0003077A"/>
    <w:rsid w:val="000328B6"/>
    <w:rsid w:val="000332D1"/>
    <w:rsid w:val="00035486"/>
    <w:rsid w:val="00035AE9"/>
    <w:rsid w:val="00036289"/>
    <w:rsid w:val="000366D3"/>
    <w:rsid w:val="000368B5"/>
    <w:rsid w:val="00036C22"/>
    <w:rsid w:val="00037B70"/>
    <w:rsid w:val="00041856"/>
    <w:rsid w:val="00041E09"/>
    <w:rsid w:val="00042198"/>
    <w:rsid w:val="000446A1"/>
    <w:rsid w:val="0004547F"/>
    <w:rsid w:val="000459D8"/>
    <w:rsid w:val="00046020"/>
    <w:rsid w:val="0005131B"/>
    <w:rsid w:val="000515FE"/>
    <w:rsid w:val="0005177B"/>
    <w:rsid w:val="000523A3"/>
    <w:rsid w:val="00052967"/>
    <w:rsid w:val="00052F6F"/>
    <w:rsid w:val="000554C2"/>
    <w:rsid w:val="00055920"/>
    <w:rsid w:val="00055C99"/>
    <w:rsid w:val="0005637C"/>
    <w:rsid w:val="00060392"/>
    <w:rsid w:val="000617B4"/>
    <w:rsid w:val="00062C1F"/>
    <w:rsid w:val="00063727"/>
    <w:rsid w:val="00063BAC"/>
    <w:rsid w:val="00064A3B"/>
    <w:rsid w:val="00064D16"/>
    <w:rsid w:val="00065179"/>
    <w:rsid w:val="0006522B"/>
    <w:rsid w:val="00065EAD"/>
    <w:rsid w:val="0006641D"/>
    <w:rsid w:val="00066A13"/>
    <w:rsid w:val="00067343"/>
    <w:rsid w:val="00067A5E"/>
    <w:rsid w:val="00067E9A"/>
    <w:rsid w:val="000704E1"/>
    <w:rsid w:val="00070889"/>
    <w:rsid w:val="00071BDC"/>
    <w:rsid w:val="00072E14"/>
    <w:rsid w:val="00073625"/>
    <w:rsid w:val="00073876"/>
    <w:rsid w:val="0007459B"/>
    <w:rsid w:val="00074848"/>
    <w:rsid w:val="000756BC"/>
    <w:rsid w:val="000756DC"/>
    <w:rsid w:val="000758A6"/>
    <w:rsid w:val="00076007"/>
    <w:rsid w:val="00076A4E"/>
    <w:rsid w:val="000775E4"/>
    <w:rsid w:val="000801F1"/>
    <w:rsid w:val="00080760"/>
    <w:rsid w:val="000815D2"/>
    <w:rsid w:val="0008226B"/>
    <w:rsid w:val="0008279D"/>
    <w:rsid w:val="00082FF1"/>
    <w:rsid w:val="00084475"/>
    <w:rsid w:val="0008638F"/>
    <w:rsid w:val="000868E1"/>
    <w:rsid w:val="000878EC"/>
    <w:rsid w:val="000901F5"/>
    <w:rsid w:val="0009022D"/>
    <w:rsid w:val="00091B52"/>
    <w:rsid w:val="0009218C"/>
    <w:rsid w:val="0009228B"/>
    <w:rsid w:val="0009322B"/>
    <w:rsid w:val="000934B1"/>
    <w:rsid w:val="00095432"/>
    <w:rsid w:val="00096B63"/>
    <w:rsid w:val="00096D90"/>
    <w:rsid w:val="00096DED"/>
    <w:rsid w:val="00096F16"/>
    <w:rsid w:val="00097850"/>
    <w:rsid w:val="000A079C"/>
    <w:rsid w:val="000A0D0D"/>
    <w:rsid w:val="000A17A5"/>
    <w:rsid w:val="000A1B7E"/>
    <w:rsid w:val="000A1F87"/>
    <w:rsid w:val="000A22F2"/>
    <w:rsid w:val="000A2947"/>
    <w:rsid w:val="000A3219"/>
    <w:rsid w:val="000A33E0"/>
    <w:rsid w:val="000A35CD"/>
    <w:rsid w:val="000A402A"/>
    <w:rsid w:val="000A58C4"/>
    <w:rsid w:val="000A72DE"/>
    <w:rsid w:val="000A7DC2"/>
    <w:rsid w:val="000B0B4A"/>
    <w:rsid w:val="000B4325"/>
    <w:rsid w:val="000B594A"/>
    <w:rsid w:val="000B673C"/>
    <w:rsid w:val="000B706A"/>
    <w:rsid w:val="000B7925"/>
    <w:rsid w:val="000C063D"/>
    <w:rsid w:val="000C0C68"/>
    <w:rsid w:val="000C13C9"/>
    <w:rsid w:val="000C1669"/>
    <w:rsid w:val="000C1BEB"/>
    <w:rsid w:val="000C2DB5"/>
    <w:rsid w:val="000C33C3"/>
    <w:rsid w:val="000C4833"/>
    <w:rsid w:val="000C614D"/>
    <w:rsid w:val="000C64D0"/>
    <w:rsid w:val="000C6E79"/>
    <w:rsid w:val="000D061E"/>
    <w:rsid w:val="000D1371"/>
    <w:rsid w:val="000D179B"/>
    <w:rsid w:val="000D192A"/>
    <w:rsid w:val="000D1DA5"/>
    <w:rsid w:val="000D1F79"/>
    <w:rsid w:val="000D2573"/>
    <w:rsid w:val="000D36D1"/>
    <w:rsid w:val="000D4093"/>
    <w:rsid w:val="000D5C11"/>
    <w:rsid w:val="000D6094"/>
    <w:rsid w:val="000D693E"/>
    <w:rsid w:val="000D709E"/>
    <w:rsid w:val="000D77DC"/>
    <w:rsid w:val="000E0302"/>
    <w:rsid w:val="000E086E"/>
    <w:rsid w:val="000E13F4"/>
    <w:rsid w:val="000E4050"/>
    <w:rsid w:val="000E5CE7"/>
    <w:rsid w:val="000E6FD5"/>
    <w:rsid w:val="000E70D1"/>
    <w:rsid w:val="000E7236"/>
    <w:rsid w:val="000E74B0"/>
    <w:rsid w:val="000E79A4"/>
    <w:rsid w:val="000F065B"/>
    <w:rsid w:val="000F075B"/>
    <w:rsid w:val="000F0A8F"/>
    <w:rsid w:val="000F147D"/>
    <w:rsid w:val="000F5AF6"/>
    <w:rsid w:val="000F6689"/>
    <w:rsid w:val="000F675A"/>
    <w:rsid w:val="000F7BCD"/>
    <w:rsid w:val="00100C6D"/>
    <w:rsid w:val="00100F29"/>
    <w:rsid w:val="001014C7"/>
    <w:rsid w:val="00101906"/>
    <w:rsid w:val="00101929"/>
    <w:rsid w:val="00102451"/>
    <w:rsid w:val="00103359"/>
    <w:rsid w:val="00104D3F"/>
    <w:rsid w:val="0010521F"/>
    <w:rsid w:val="001052ED"/>
    <w:rsid w:val="00105A14"/>
    <w:rsid w:val="00106521"/>
    <w:rsid w:val="00106859"/>
    <w:rsid w:val="00107F62"/>
    <w:rsid w:val="001103FE"/>
    <w:rsid w:val="001108B1"/>
    <w:rsid w:val="00110D4F"/>
    <w:rsid w:val="0011113C"/>
    <w:rsid w:val="0011222A"/>
    <w:rsid w:val="001128CA"/>
    <w:rsid w:val="00112B41"/>
    <w:rsid w:val="00113150"/>
    <w:rsid w:val="00113984"/>
    <w:rsid w:val="001143D7"/>
    <w:rsid w:val="001150C1"/>
    <w:rsid w:val="001156B5"/>
    <w:rsid w:val="00116EDB"/>
    <w:rsid w:val="00120CB3"/>
    <w:rsid w:val="00121326"/>
    <w:rsid w:val="00121469"/>
    <w:rsid w:val="00121D69"/>
    <w:rsid w:val="0012275D"/>
    <w:rsid w:val="00122D18"/>
    <w:rsid w:val="00123105"/>
    <w:rsid w:val="001251B6"/>
    <w:rsid w:val="001261A0"/>
    <w:rsid w:val="0013010E"/>
    <w:rsid w:val="00130611"/>
    <w:rsid w:val="001308E7"/>
    <w:rsid w:val="00130AD8"/>
    <w:rsid w:val="0013145B"/>
    <w:rsid w:val="0013167A"/>
    <w:rsid w:val="00131868"/>
    <w:rsid w:val="00132A1C"/>
    <w:rsid w:val="00134130"/>
    <w:rsid w:val="00137239"/>
    <w:rsid w:val="00137606"/>
    <w:rsid w:val="0013799D"/>
    <w:rsid w:val="0014001D"/>
    <w:rsid w:val="0014008F"/>
    <w:rsid w:val="00140C9C"/>
    <w:rsid w:val="00140D62"/>
    <w:rsid w:val="00140E6E"/>
    <w:rsid w:val="001414C3"/>
    <w:rsid w:val="00141525"/>
    <w:rsid w:val="00141FD4"/>
    <w:rsid w:val="00142D57"/>
    <w:rsid w:val="00142F08"/>
    <w:rsid w:val="00143832"/>
    <w:rsid w:val="00143EFA"/>
    <w:rsid w:val="00143F42"/>
    <w:rsid w:val="0014416A"/>
    <w:rsid w:val="0014423C"/>
    <w:rsid w:val="001442CA"/>
    <w:rsid w:val="001444BB"/>
    <w:rsid w:val="001451FC"/>
    <w:rsid w:val="0014542C"/>
    <w:rsid w:val="00146299"/>
    <w:rsid w:val="00147BBB"/>
    <w:rsid w:val="00151654"/>
    <w:rsid w:val="00151B61"/>
    <w:rsid w:val="00151C57"/>
    <w:rsid w:val="0015291B"/>
    <w:rsid w:val="0015356E"/>
    <w:rsid w:val="0015398F"/>
    <w:rsid w:val="0015457F"/>
    <w:rsid w:val="00154A2A"/>
    <w:rsid w:val="001558A8"/>
    <w:rsid w:val="00155C07"/>
    <w:rsid w:val="001560EA"/>
    <w:rsid w:val="00156AC5"/>
    <w:rsid w:val="00160E50"/>
    <w:rsid w:val="00160F19"/>
    <w:rsid w:val="00162382"/>
    <w:rsid w:val="001623A5"/>
    <w:rsid w:val="001627A5"/>
    <w:rsid w:val="001632A9"/>
    <w:rsid w:val="00163344"/>
    <w:rsid w:val="00163786"/>
    <w:rsid w:val="00164091"/>
    <w:rsid w:val="001644DA"/>
    <w:rsid w:val="00165027"/>
    <w:rsid w:val="00165263"/>
    <w:rsid w:val="0016556C"/>
    <w:rsid w:val="001663D1"/>
    <w:rsid w:val="0016687E"/>
    <w:rsid w:val="001668A2"/>
    <w:rsid w:val="00167581"/>
    <w:rsid w:val="001702DE"/>
    <w:rsid w:val="00170DB2"/>
    <w:rsid w:val="001715E8"/>
    <w:rsid w:val="001724D9"/>
    <w:rsid w:val="0017255B"/>
    <w:rsid w:val="00173BBE"/>
    <w:rsid w:val="00173BC4"/>
    <w:rsid w:val="00174B0B"/>
    <w:rsid w:val="0017544D"/>
    <w:rsid w:val="00175A13"/>
    <w:rsid w:val="00175B1C"/>
    <w:rsid w:val="00175B20"/>
    <w:rsid w:val="00176EEB"/>
    <w:rsid w:val="0018125C"/>
    <w:rsid w:val="001819A1"/>
    <w:rsid w:val="001824DE"/>
    <w:rsid w:val="00182829"/>
    <w:rsid w:val="00182876"/>
    <w:rsid w:val="001830B2"/>
    <w:rsid w:val="00183EEA"/>
    <w:rsid w:val="00185578"/>
    <w:rsid w:val="001859CB"/>
    <w:rsid w:val="001865E7"/>
    <w:rsid w:val="001867B2"/>
    <w:rsid w:val="00186D78"/>
    <w:rsid w:val="00187DA9"/>
    <w:rsid w:val="00190C33"/>
    <w:rsid w:val="00192243"/>
    <w:rsid w:val="00192BB8"/>
    <w:rsid w:val="00192BFB"/>
    <w:rsid w:val="001942AB"/>
    <w:rsid w:val="00194E7D"/>
    <w:rsid w:val="001951DB"/>
    <w:rsid w:val="00195F75"/>
    <w:rsid w:val="00196413"/>
    <w:rsid w:val="001965FB"/>
    <w:rsid w:val="001972BE"/>
    <w:rsid w:val="001975BB"/>
    <w:rsid w:val="001A0E07"/>
    <w:rsid w:val="001A201E"/>
    <w:rsid w:val="001A27C4"/>
    <w:rsid w:val="001A2954"/>
    <w:rsid w:val="001A32A1"/>
    <w:rsid w:val="001A3C95"/>
    <w:rsid w:val="001A4159"/>
    <w:rsid w:val="001A499F"/>
    <w:rsid w:val="001A6160"/>
    <w:rsid w:val="001A67B9"/>
    <w:rsid w:val="001A7F48"/>
    <w:rsid w:val="001B065B"/>
    <w:rsid w:val="001B080B"/>
    <w:rsid w:val="001B182A"/>
    <w:rsid w:val="001B1B57"/>
    <w:rsid w:val="001B1C1F"/>
    <w:rsid w:val="001B28E1"/>
    <w:rsid w:val="001B2AE5"/>
    <w:rsid w:val="001B2B51"/>
    <w:rsid w:val="001B33ED"/>
    <w:rsid w:val="001B38AF"/>
    <w:rsid w:val="001B4276"/>
    <w:rsid w:val="001B4B75"/>
    <w:rsid w:val="001B4CEA"/>
    <w:rsid w:val="001B4CEF"/>
    <w:rsid w:val="001B51D2"/>
    <w:rsid w:val="001B54D5"/>
    <w:rsid w:val="001B5BF4"/>
    <w:rsid w:val="001B7624"/>
    <w:rsid w:val="001B7CDF"/>
    <w:rsid w:val="001C0C88"/>
    <w:rsid w:val="001C1B82"/>
    <w:rsid w:val="001C2735"/>
    <w:rsid w:val="001C2E6B"/>
    <w:rsid w:val="001C4082"/>
    <w:rsid w:val="001C530E"/>
    <w:rsid w:val="001C5F0D"/>
    <w:rsid w:val="001C6D9C"/>
    <w:rsid w:val="001C771D"/>
    <w:rsid w:val="001D0F88"/>
    <w:rsid w:val="001D14CF"/>
    <w:rsid w:val="001D17BE"/>
    <w:rsid w:val="001D1A4A"/>
    <w:rsid w:val="001D2EFC"/>
    <w:rsid w:val="001D44B4"/>
    <w:rsid w:val="001D5E18"/>
    <w:rsid w:val="001E0687"/>
    <w:rsid w:val="001E0C25"/>
    <w:rsid w:val="001E1630"/>
    <w:rsid w:val="001E20E7"/>
    <w:rsid w:val="001E29FB"/>
    <w:rsid w:val="001E2C17"/>
    <w:rsid w:val="001E3A9D"/>
    <w:rsid w:val="001E455F"/>
    <w:rsid w:val="001E47DE"/>
    <w:rsid w:val="001E5F21"/>
    <w:rsid w:val="001E6301"/>
    <w:rsid w:val="001E71AD"/>
    <w:rsid w:val="001E7801"/>
    <w:rsid w:val="001E7C9E"/>
    <w:rsid w:val="001E7F67"/>
    <w:rsid w:val="001F120E"/>
    <w:rsid w:val="001F2B4A"/>
    <w:rsid w:val="001F2F75"/>
    <w:rsid w:val="001F3ADB"/>
    <w:rsid w:val="001F45CE"/>
    <w:rsid w:val="001F4800"/>
    <w:rsid w:val="001F596C"/>
    <w:rsid w:val="001F62AD"/>
    <w:rsid w:val="001F6D46"/>
    <w:rsid w:val="001F798F"/>
    <w:rsid w:val="001F79A8"/>
    <w:rsid w:val="002000FE"/>
    <w:rsid w:val="00201645"/>
    <w:rsid w:val="00204989"/>
    <w:rsid w:val="00204BBF"/>
    <w:rsid w:val="00204BFF"/>
    <w:rsid w:val="00207BC3"/>
    <w:rsid w:val="0021054B"/>
    <w:rsid w:val="002108E1"/>
    <w:rsid w:val="002127DB"/>
    <w:rsid w:val="00212A5E"/>
    <w:rsid w:val="00212BE0"/>
    <w:rsid w:val="002133C5"/>
    <w:rsid w:val="00213636"/>
    <w:rsid w:val="002137B0"/>
    <w:rsid w:val="002148A5"/>
    <w:rsid w:val="002156AA"/>
    <w:rsid w:val="00215714"/>
    <w:rsid w:val="00215EB9"/>
    <w:rsid w:val="00220A81"/>
    <w:rsid w:val="00220C06"/>
    <w:rsid w:val="00220C0F"/>
    <w:rsid w:val="0022123D"/>
    <w:rsid w:val="00222292"/>
    <w:rsid w:val="00222EEB"/>
    <w:rsid w:val="00224892"/>
    <w:rsid w:val="0022643F"/>
    <w:rsid w:val="00226482"/>
    <w:rsid w:val="00230CE0"/>
    <w:rsid w:val="00231D0F"/>
    <w:rsid w:val="00234353"/>
    <w:rsid w:val="002345D2"/>
    <w:rsid w:val="00234987"/>
    <w:rsid w:val="00234C5E"/>
    <w:rsid w:val="002354AD"/>
    <w:rsid w:val="00240B7E"/>
    <w:rsid w:val="002427D7"/>
    <w:rsid w:val="002428AC"/>
    <w:rsid w:val="002435C4"/>
    <w:rsid w:val="00244BDD"/>
    <w:rsid w:val="002453FD"/>
    <w:rsid w:val="00245DAD"/>
    <w:rsid w:val="00246437"/>
    <w:rsid w:val="002467FC"/>
    <w:rsid w:val="00250026"/>
    <w:rsid w:val="00250A10"/>
    <w:rsid w:val="00250A78"/>
    <w:rsid w:val="00250C2F"/>
    <w:rsid w:val="00251A6D"/>
    <w:rsid w:val="002539DE"/>
    <w:rsid w:val="002540F1"/>
    <w:rsid w:val="00254B52"/>
    <w:rsid w:val="00255E97"/>
    <w:rsid w:val="002568E1"/>
    <w:rsid w:val="002569FC"/>
    <w:rsid w:val="00256AC7"/>
    <w:rsid w:val="00257F52"/>
    <w:rsid w:val="00260A28"/>
    <w:rsid w:val="002629E8"/>
    <w:rsid w:val="00264970"/>
    <w:rsid w:val="00264C4D"/>
    <w:rsid w:val="00265C5A"/>
    <w:rsid w:val="00265DA9"/>
    <w:rsid w:val="002660C0"/>
    <w:rsid w:val="002665C6"/>
    <w:rsid w:val="0027199E"/>
    <w:rsid w:val="00272070"/>
    <w:rsid w:val="0027321B"/>
    <w:rsid w:val="00273D9C"/>
    <w:rsid w:val="00273E73"/>
    <w:rsid w:val="002745EF"/>
    <w:rsid w:val="00274776"/>
    <w:rsid w:val="00274E72"/>
    <w:rsid w:val="00275891"/>
    <w:rsid w:val="00275CBE"/>
    <w:rsid w:val="00275FE1"/>
    <w:rsid w:val="00280BB3"/>
    <w:rsid w:val="00280C75"/>
    <w:rsid w:val="00280EC3"/>
    <w:rsid w:val="00281628"/>
    <w:rsid w:val="00281F08"/>
    <w:rsid w:val="002824A2"/>
    <w:rsid w:val="0028307B"/>
    <w:rsid w:val="00283132"/>
    <w:rsid w:val="00283AA9"/>
    <w:rsid w:val="00283BDF"/>
    <w:rsid w:val="00283CAE"/>
    <w:rsid w:val="00284AD5"/>
    <w:rsid w:val="00284E09"/>
    <w:rsid w:val="002854DE"/>
    <w:rsid w:val="0028568D"/>
    <w:rsid w:val="0028571B"/>
    <w:rsid w:val="00287880"/>
    <w:rsid w:val="00287950"/>
    <w:rsid w:val="002903D8"/>
    <w:rsid w:val="00290722"/>
    <w:rsid w:val="00291561"/>
    <w:rsid w:val="002915C2"/>
    <w:rsid w:val="00292F46"/>
    <w:rsid w:val="00295477"/>
    <w:rsid w:val="002954D2"/>
    <w:rsid w:val="00296421"/>
    <w:rsid w:val="002965EA"/>
    <w:rsid w:val="002972A5"/>
    <w:rsid w:val="00297C81"/>
    <w:rsid w:val="00297D94"/>
    <w:rsid w:val="002A07B0"/>
    <w:rsid w:val="002A133C"/>
    <w:rsid w:val="002A1D86"/>
    <w:rsid w:val="002A247F"/>
    <w:rsid w:val="002A2CE0"/>
    <w:rsid w:val="002A3D1F"/>
    <w:rsid w:val="002A4331"/>
    <w:rsid w:val="002A52D4"/>
    <w:rsid w:val="002A588F"/>
    <w:rsid w:val="002A73DC"/>
    <w:rsid w:val="002A7B5A"/>
    <w:rsid w:val="002B0DAA"/>
    <w:rsid w:val="002B1B16"/>
    <w:rsid w:val="002B1DD0"/>
    <w:rsid w:val="002B2989"/>
    <w:rsid w:val="002B2E00"/>
    <w:rsid w:val="002B381B"/>
    <w:rsid w:val="002B3AA5"/>
    <w:rsid w:val="002B50E1"/>
    <w:rsid w:val="002B6003"/>
    <w:rsid w:val="002B6C06"/>
    <w:rsid w:val="002C063C"/>
    <w:rsid w:val="002C0913"/>
    <w:rsid w:val="002C106D"/>
    <w:rsid w:val="002C1417"/>
    <w:rsid w:val="002C16CE"/>
    <w:rsid w:val="002C2264"/>
    <w:rsid w:val="002C2410"/>
    <w:rsid w:val="002C275A"/>
    <w:rsid w:val="002C3210"/>
    <w:rsid w:val="002C3D8E"/>
    <w:rsid w:val="002C42C3"/>
    <w:rsid w:val="002C4870"/>
    <w:rsid w:val="002C4D10"/>
    <w:rsid w:val="002C52DF"/>
    <w:rsid w:val="002C6CC3"/>
    <w:rsid w:val="002C70D1"/>
    <w:rsid w:val="002D020B"/>
    <w:rsid w:val="002D07BD"/>
    <w:rsid w:val="002D0822"/>
    <w:rsid w:val="002D1182"/>
    <w:rsid w:val="002D15C2"/>
    <w:rsid w:val="002D19BF"/>
    <w:rsid w:val="002D2A42"/>
    <w:rsid w:val="002D31B0"/>
    <w:rsid w:val="002D323A"/>
    <w:rsid w:val="002D3673"/>
    <w:rsid w:val="002D3B36"/>
    <w:rsid w:val="002D41FC"/>
    <w:rsid w:val="002D4511"/>
    <w:rsid w:val="002D4643"/>
    <w:rsid w:val="002D4A41"/>
    <w:rsid w:val="002D59DD"/>
    <w:rsid w:val="002D5E61"/>
    <w:rsid w:val="002D5F7F"/>
    <w:rsid w:val="002E13EA"/>
    <w:rsid w:val="002E1624"/>
    <w:rsid w:val="002E1BE9"/>
    <w:rsid w:val="002E27B1"/>
    <w:rsid w:val="002E2A4D"/>
    <w:rsid w:val="002E3652"/>
    <w:rsid w:val="002E3881"/>
    <w:rsid w:val="002E71D4"/>
    <w:rsid w:val="002F015C"/>
    <w:rsid w:val="002F0B65"/>
    <w:rsid w:val="002F1B5D"/>
    <w:rsid w:val="002F1F29"/>
    <w:rsid w:val="002F71CB"/>
    <w:rsid w:val="002F7664"/>
    <w:rsid w:val="00300738"/>
    <w:rsid w:val="00300F4B"/>
    <w:rsid w:val="00302D67"/>
    <w:rsid w:val="003035A3"/>
    <w:rsid w:val="00303AA1"/>
    <w:rsid w:val="003040AA"/>
    <w:rsid w:val="00304A98"/>
    <w:rsid w:val="00304F54"/>
    <w:rsid w:val="00305706"/>
    <w:rsid w:val="003059E4"/>
    <w:rsid w:val="00306E89"/>
    <w:rsid w:val="00307F99"/>
    <w:rsid w:val="0031003E"/>
    <w:rsid w:val="003118D9"/>
    <w:rsid w:val="0031278A"/>
    <w:rsid w:val="0031298C"/>
    <w:rsid w:val="00312A4F"/>
    <w:rsid w:val="00312AA0"/>
    <w:rsid w:val="003156E7"/>
    <w:rsid w:val="00315788"/>
    <w:rsid w:val="003157BB"/>
    <w:rsid w:val="003160FF"/>
    <w:rsid w:val="00316979"/>
    <w:rsid w:val="00316EEB"/>
    <w:rsid w:val="00317623"/>
    <w:rsid w:val="003176EA"/>
    <w:rsid w:val="003213B8"/>
    <w:rsid w:val="003220DE"/>
    <w:rsid w:val="003223C1"/>
    <w:rsid w:val="00323790"/>
    <w:rsid w:val="00323B8D"/>
    <w:rsid w:val="00323D41"/>
    <w:rsid w:val="00323EED"/>
    <w:rsid w:val="00325D31"/>
    <w:rsid w:val="003265CA"/>
    <w:rsid w:val="00326CA3"/>
    <w:rsid w:val="003277BB"/>
    <w:rsid w:val="00330226"/>
    <w:rsid w:val="00330831"/>
    <w:rsid w:val="00331596"/>
    <w:rsid w:val="00331D9C"/>
    <w:rsid w:val="00331FC6"/>
    <w:rsid w:val="00332384"/>
    <w:rsid w:val="0033343C"/>
    <w:rsid w:val="00333C39"/>
    <w:rsid w:val="0033416F"/>
    <w:rsid w:val="00334F0B"/>
    <w:rsid w:val="00336AE6"/>
    <w:rsid w:val="00336C7A"/>
    <w:rsid w:val="00336F89"/>
    <w:rsid w:val="003370C2"/>
    <w:rsid w:val="00340183"/>
    <w:rsid w:val="00340F4C"/>
    <w:rsid w:val="00341C8E"/>
    <w:rsid w:val="0034361E"/>
    <w:rsid w:val="003444D4"/>
    <w:rsid w:val="003450E7"/>
    <w:rsid w:val="00346422"/>
    <w:rsid w:val="003464B1"/>
    <w:rsid w:val="003466D2"/>
    <w:rsid w:val="00346AFA"/>
    <w:rsid w:val="0034724E"/>
    <w:rsid w:val="00347B5D"/>
    <w:rsid w:val="003505C6"/>
    <w:rsid w:val="00350BDE"/>
    <w:rsid w:val="0035114F"/>
    <w:rsid w:val="00352938"/>
    <w:rsid w:val="0035383D"/>
    <w:rsid w:val="003552A6"/>
    <w:rsid w:val="00355C71"/>
    <w:rsid w:val="00356E2E"/>
    <w:rsid w:val="00357744"/>
    <w:rsid w:val="00357CA6"/>
    <w:rsid w:val="00360436"/>
    <w:rsid w:val="00360E75"/>
    <w:rsid w:val="00361441"/>
    <w:rsid w:val="00361B41"/>
    <w:rsid w:val="0036302E"/>
    <w:rsid w:val="00363C5E"/>
    <w:rsid w:val="00364593"/>
    <w:rsid w:val="00365164"/>
    <w:rsid w:val="00365221"/>
    <w:rsid w:val="00367A10"/>
    <w:rsid w:val="003703B5"/>
    <w:rsid w:val="00370E7D"/>
    <w:rsid w:val="00371D3B"/>
    <w:rsid w:val="00371E24"/>
    <w:rsid w:val="003727DA"/>
    <w:rsid w:val="00372F8C"/>
    <w:rsid w:val="003747A9"/>
    <w:rsid w:val="00376C51"/>
    <w:rsid w:val="003773D3"/>
    <w:rsid w:val="00377CCE"/>
    <w:rsid w:val="00377FD6"/>
    <w:rsid w:val="0038053F"/>
    <w:rsid w:val="00380558"/>
    <w:rsid w:val="003820C1"/>
    <w:rsid w:val="0038222E"/>
    <w:rsid w:val="0038251B"/>
    <w:rsid w:val="00382EC3"/>
    <w:rsid w:val="00383943"/>
    <w:rsid w:val="003846D9"/>
    <w:rsid w:val="00384823"/>
    <w:rsid w:val="003848B9"/>
    <w:rsid w:val="00384DF5"/>
    <w:rsid w:val="00385AC8"/>
    <w:rsid w:val="00387CA5"/>
    <w:rsid w:val="003901F0"/>
    <w:rsid w:val="0039095B"/>
    <w:rsid w:val="00390D3B"/>
    <w:rsid w:val="00390FAA"/>
    <w:rsid w:val="003915D6"/>
    <w:rsid w:val="00391D94"/>
    <w:rsid w:val="003924D6"/>
    <w:rsid w:val="003934DB"/>
    <w:rsid w:val="00393A69"/>
    <w:rsid w:val="003944FB"/>
    <w:rsid w:val="00394793"/>
    <w:rsid w:val="00394DA4"/>
    <w:rsid w:val="00395125"/>
    <w:rsid w:val="0039706B"/>
    <w:rsid w:val="00397635"/>
    <w:rsid w:val="00397C05"/>
    <w:rsid w:val="00397D97"/>
    <w:rsid w:val="003A1189"/>
    <w:rsid w:val="003A1D40"/>
    <w:rsid w:val="003A1E6B"/>
    <w:rsid w:val="003A3CB5"/>
    <w:rsid w:val="003A4452"/>
    <w:rsid w:val="003A63AF"/>
    <w:rsid w:val="003A7AFD"/>
    <w:rsid w:val="003A7FF2"/>
    <w:rsid w:val="003B1857"/>
    <w:rsid w:val="003B22D1"/>
    <w:rsid w:val="003B2425"/>
    <w:rsid w:val="003B27EF"/>
    <w:rsid w:val="003B3551"/>
    <w:rsid w:val="003B36CC"/>
    <w:rsid w:val="003B51A9"/>
    <w:rsid w:val="003B5228"/>
    <w:rsid w:val="003B524D"/>
    <w:rsid w:val="003B5865"/>
    <w:rsid w:val="003B672A"/>
    <w:rsid w:val="003B736E"/>
    <w:rsid w:val="003B7848"/>
    <w:rsid w:val="003B7E57"/>
    <w:rsid w:val="003C067D"/>
    <w:rsid w:val="003C0898"/>
    <w:rsid w:val="003C090C"/>
    <w:rsid w:val="003C1533"/>
    <w:rsid w:val="003C1798"/>
    <w:rsid w:val="003C19BE"/>
    <w:rsid w:val="003C2CBE"/>
    <w:rsid w:val="003C2FB3"/>
    <w:rsid w:val="003C3DEE"/>
    <w:rsid w:val="003C45A7"/>
    <w:rsid w:val="003C47AB"/>
    <w:rsid w:val="003C49ED"/>
    <w:rsid w:val="003C50D5"/>
    <w:rsid w:val="003C555A"/>
    <w:rsid w:val="003D0CFF"/>
    <w:rsid w:val="003D0E3F"/>
    <w:rsid w:val="003D0FDC"/>
    <w:rsid w:val="003D2546"/>
    <w:rsid w:val="003D3529"/>
    <w:rsid w:val="003D3A6E"/>
    <w:rsid w:val="003D3ABF"/>
    <w:rsid w:val="003D3DCE"/>
    <w:rsid w:val="003D4524"/>
    <w:rsid w:val="003D4D67"/>
    <w:rsid w:val="003D590D"/>
    <w:rsid w:val="003D662B"/>
    <w:rsid w:val="003D71AB"/>
    <w:rsid w:val="003D74C7"/>
    <w:rsid w:val="003D7A6C"/>
    <w:rsid w:val="003E11E5"/>
    <w:rsid w:val="003E1EED"/>
    <w:rsid w:val="003E2181"/>
    <w:rsid w:val="003E3835"/>
    <w:rsid w:val="003E4B7E"/>
    <w:rsid w:val="003E4F62"/>
    <w:rsid w:val="003E752A"/>
    <w:rsid w:val="003F0217"/>
    <w:rsid w:val="003F0C7D"/>
    <w:rsid w:val="003F275D"/>
    <w:rsid w:val="003F2ABD"/>
    <w:rsid w:val="003F33CB"/>
    <w:rsid w:val="003F353A"/>
    <w:rsid w:val="003F367B"/>
    <w:rsid w:val="003F374C"/>
    <w:rsid w:val="003F39AA"/>
    <w:rsid w:val="003F4B07"/>
    <w:rsid w:val="003F4E12"/>
    <w:rsid w:val="003F4FBF"/>
    <w:rsid w:val="003F55AA"/>
    <w:rsid w:val="003F5BD8"/>
    <w:rsid w:val="003F5BE5"/>
    <w:rsid w:val="003F5E72"/>
    <w:rsid w:val="003F7001"/>
    <w:rsid w:val="003F755A"/>
    <w:rsid w:val="003F7D8B"/>
    <w:rsid w:val="004005E8"/>
    <w:rsid w:val="00400ADF"/>
    <w:rsid w:val="0040163C"/>
    <w:rsid w:val="00401AC0"/>
    <w:rsid w:val="00402272"/>
    <w:rsid w:val="00403285"/>
    <w:rsid w:val="0040347D"/>
    <w:rsid w:val="004037EE"/>
    <w:rsid w:val="0040438B"/>
    <w:rsid w:val="00404B6A"/>
    <w:rsid w:val="004051A1"/>
    <w:rsid w:val="00406737"/>
    <w:rsid w:val="00406E4E"/>
    <w:rsid w:val="00407C4B"/>
    <w:rsid w:val="00407CB7"/>
    <w:rsid w:val="00410E1F"/>
    <w:rsid w:val="00411241"/>
    <w:rsid w:val="0041471E"/>
    <w:rsid w:val="0041494A"/>
    <w:rsid w:val="00414E88"/>
    <w:rsid w:val="00416C11"/>
    <w:rsid w:val="004204AE"/>
    <w:rsid w:val="00420618"/>
    <w:rsid w:val="004216E8"/>
    <w:rsid w:val="00421866"/>
    <w:rsid w:val="004228F8"/>
    <w:rsid w:val="0042397E"/>
    <w:rsid w:val="00423CBE"/>
    <w:rsid w:val="00423D20"/>
    <w:rsid w:val="004267C8"/>
    <w:rsid w:val="00426C02"/>
    <w:rsid w:val="00427452"/>
    <w:rsid w:val="00427CD2"/>
    <w:rsid w:val="004311EC"/>
    <w:rsid w:val="004313DE"/>
    <w:rsid w:val="00431A58"/>
    <w:rsid w:val="00431CE5"/>
    <w:rsid w:val="00432CD8"/>
    <w:rsid w:val="0043356C"/>
    <w:rsid w:val="00433998"/>
    <w:rsid w:val="00434D3B"/>
    <w:rsid w:val="00435F82"/>
    <w:rsid w:val="00436CC2"/>
    <w:rsid w:val="00436F52"/>
    <w:rsid w:val="00437535"/>
    <w:rsid w:val="004408D7"/>
    <w:rsid w:val="0044092C"/>
    <w:rsid w:val="00440EFF"/>
    <w:rsid w:val="00444158"/>
    <w:rsid w:val="00444A48"/>
    <w:rsid w:val="00444BBF"/>
    <w:rsid w:val="00445D72"/>
    <w:rsid w:val="00447324"/>
    <w:rsid w:val="00450321"/>
    <w:rsid w:val="00450996"/>
    <w:rsid w:val="00450F18"/>
    <w:rsid w:val="00451A08"/>
    <w:rsid w:val="00453028"/>
    <w:rsid w:val="0045396F"/>
    <w:rsid w:val="00453A0A"/>
    <w:rsid w:val="00453E75"/>
    <w:rsid w:val="0045464C"/>
    <w:rsid w:val="004554C8"/>
    <w:rsid w:val="0045678E"/>
    <w:rsid w:val="00456F03"/>
    <w:rsid w:val="00457062"/>
    <w:rsid w:val="0045726D"/>
    <w:rsid w:val="00460482"/>
    <w:rsid w:val="00461EAA"/>
    <w:rsid w:val="004623C5"/>
    <w:rsid w:val="004628F7"/>
    <w:rsid w:val="00465247"/>
    <w:rsid w:val="00465AC6"/>
    <w:rsid w:val="00465E01"/>
    <w:rsid w:val="00466A9A"/>
    <w:rsid w:val="00470908"/>
    <w:rsid w:val="00472DF7"/>
    <w:rsid w:val="004735E1"/>
    <w:rsid w:val="0047462A"/>
    <w:rsid w:val="00474AF0"/>
    <w:rsid w:val="00474E58"/>
    <w:rsid w:val="004755EE"/>
    <w:rsid w:val="004805D8"/>
    <w:rsid w:val="00480EB3"/>
    <w:rsid w:val="004819FC"/>
    <w:rsid w:val="00482067"/>
    <w:rsid w:val="0048352C"/>
    <w:rsid w:val="00483974"/>
    <w:rsid w:val="00484156"/>
    <w:rsid w:val="0048496B"/>
    <w:rsid w:val="00484AC1"/>
    <w:rsid w:val="00484E0B"/>
    <w:rsid w:val="00485823"/>
    <w:rsid w:val="00485959"/>
    <w:rsid w:val="00486E84"/>
    <w:rsid w:val="00487393"/>
    <w:rsid w:val="004876EB"/>
    <w:rsid w:val="00490C76"/>
    <w:rsid w:val="00491478"/>
    <w:rsid w:val="0049318F"/>
    <w:rsid w:val="00493312"/>
    <w:rsid w:val="00493FB3"/>
    <w:rsid w:val="00494FB8"/>
    <w:rsid w:val="00495E7E"/>
    <w:rsid w:val="004A01AF"/>
    <w:rsid w:val="004A0D00"/>
    <w:rsid w:val="004A0E85"/>
    <w:rsid w:val="004A2D19"/>
    <w:rsid w:val="004A4C28"/>
    <w:rsid w:val="004A4D8B"/>
    <w:rsid w:val="004A59B3"/>
    <w:rsid w:val="004A60B4"/>
    <w:rsid w:val="004A6AA0"/>
    <w:rsid w:val="004A70DB"/>
    <w:rsid w:val="004A78E6"/>
    <w:rsid w:val="004A7AE2"/>
    <w:rsid w:val="004A7DEA"/>
    <w:rsid w:val="004B08A4"/>
    <w:rsid w:val="004B1254"/>
    <w:rsid w:val="004B20CC"/>
    <w:rsid w:val="004B2594"/>
    <w:rsid w:val="004B25BF"/>
    <w:rsid w:val="004B27F2"/>
    <w:rsid w:val="004B326B"/>
    <w:rsid w:val="004B3629"/>
    <w:rsid w:val="004B41EA"/>
    <w:rsid w:val="004B43D3"/>
    <w:rsid w:val="004B454E"/>
    <w:rsid w:val="004B4A9C"/>
    <w:rsid w:val="004B4D59"/>
    <w:rsid w:val="004B5153"/>
    <w:rsid w:val="004B74CB"/>
    <w:rsid w:val="004B75D4"/>
    <w:rsid w:val="004B7D06"/>
    <w:rsid w:val="004B7DB8"/>
    <w:rsid w:val="004C14A0"/>
    <w:rsid w:val="004C162E"/>
    <w:rsid w:val="004C190D"/>
    <w:rsid w:val="004C1A51"/>
    <w:rsid w:val="004C1DD2"/>
    <w:rsid w:val="004C5F8B"/>
    <w:rsid w:val="004C6C36"/>
    <w:rsid w:val="004C6EA0"/>
    <w:rsid w:val="004C7474"/>
    <w:rsid w:val="004C7526"/>
    <w:rsid w:val="004C7C65"/>
    <w:rsid w:val="004D0150"/>
    <w:rsid w:val="004D0DF1"/>
    <w:rsid w:val="004D0FFB"/>
    <w:rsid w:val="004D108D"/>
    <w:rsid w:val="004D2B22"/>
    <w:rsid w:val="004D2F1F"/>
    <w:rsid w:val="004D2FB5"/>
    <w:rsid w:val="004D31F3"/>
    <w:rsid w:val="004D342D"/>
    <w:rsid w:val="004D3C1A"/>
    <w:rsid w:val="004D41A5"/>
    <w:rsid w:val="004D438D"/>
    <w:rsid w:val="004D44D7"/>
    <w:rsid w:val="004D56A8"/>
    <w:rsid w:val="004D6352"/>
    <w:rsid w:val="004D6C30"/>
    <w:rsid w:val="004D78BE"/>
    <w:rsid w:val="004D7BD7"/>
    <w:rsid w:val="004E0A30"/>
    <w:rsid w:val="004E0E8D"/>
    <w:rsid w:val="004E170B"/>
    <w:rsid w:val="004E1E64"/>
    <w:rsid w:val="004E4856"/>
    <w:rsid w:val="004E6581"/>
    <w:rsid w:val="004F0595"/>
    <w:rsid w:val="004F0719"/>
    <w:rsid w:val="004F0AA8"/>
    <w:rsid w:val="004F1976"/>
    <w:rsid w:val="004F21C5"/>
    <w:rsid w:val="004F2379"/>
    <w:rsid w:val="004F3614"/>
    <w:rsid w:val="004F46BF"/>
    <w:rsid w:val="004F4EBD"/>
    <w:rsid w:val="004F4EEF"/>
    <w:rsid w:val="004F51BF"/>
    <w:rsid w:val="004F5207"/>
    <w:rsid w:val="004F565D"/>
    <w:rsid w:val="004F6948"/>
    <w:rsid w:val="004F744E"/>
    <w:rsid w:val="004F77B3"/>
    <w:rsid w:val="005004CA"/>
    <w:rsid w:val="005006D2"/>
    <w:rsid w:val="00500E16"/>
    <w:rsid w:val="00501FED"/>
    <w:rsid w:val="005021C5"/>
    <w:rsid w:val="00502AB3"/>
    <w:rsid w:val="00502D0D"/>
    <w:rsid w:val="00505101"/>
    <w:rsid w:val="00505309"/>
    <w:rsid w:val="0050541F"/>
    <w:rsid w:val="0050614C"/>
    <w:rsid w:val="00507405"/>
    <w:rsid w:val="00507DE5"/>
    <w:rsid w:val="00510590"/>
    <w:rsid w:val="00510781"/>
    <w:rsid w:val="00510824"/>
    <w:rsid w:val="00510EC5"/>
    <w:rsid w:val="00512B42"/>
    <w:rsid w:val="005132E1"/>
    <w:rsid w:val="00513ACB"/>
    <w:rsid w:val="00513E4E"/>
    <w:rsid w:val="00514A64"/>
    <w:rsid w:val="005151BF"/>
    <w:rsid w:val="0051568A"/>
    <w:rsid w:val="00515740"/>
    <w:rsid w:val="00515E0B"/>
    <w:rsid w:val="00517957"/>
    <w:rsid w:val="00520333"/>
    <w:rsid w:val="00520898"/>
    <w:rsid w:val="005213FD"/>
    <w:rsid w:val="005215FF"/>
    <w:rsid w:val="00521FD1"/>
    <w:rsid w:val="00522363"/>
    <w:rsid w:val="00523137"/>
    <w:rsid w:val="00523625"/>
    <w:rsid w:val="0052392C"/>
    <w:rsid w:val="00524418"/>
    <w:rsid w:val="00524A5C"/>
    <w:rsid w:val="00525148"/>
    <w:rsid w:val="00525769"/>
    <w:rsid w:val="00526173"/>
    <w:rsid w:val="005264CF"/>
    <w:rsid w:val="0052664F"/>
    <w:rsid w:val="005269ED"/>
    <w:rsid w:val="00526EC3"/>
    <w:rsid w:val="00526EE8"/>
    <w:rsid w:val="00530798"/>
    <w:rsid w:val="00530D44"/>
    <w:rsid w:val="005317E9"/>
    <w:rsid w:val="005318A5"/>
    <w:rsid w:val="00532775"/>
    <w:rsid w:val="00532C00"/>
    <w:rsid w:val="00532C58"/>
    <w:rsid w:val="005331FD"/>
    <w:rsid w:val="0053367F"/>
    <w:rsid w:val="00533C9D"/>
    <w:rsid w:val="00533DFC"/>
    <w:rsid w:val="00535184"/>
    <w:rsid w:val="005353EF"/>
    <w:rsid w:val="0053545E"/>
    <w:rsid w:val="0053792A"/>
    <w:rsid w:val="0054019A"/>
    <w:rsid w:val="00541381"/>
    <w:rsid w:val="00541CBB"/>
    <w:rsid w:val="005449BE"/>
    <w:rsid w:val="005449D6"/>
    <w:rsid w:val="00544BBD"/>
    <w:rsid w:val="00544D11"/>
    <w:rsid w:val="0054502F"/>
    <w:rsid w:val="00545AB9"/>
    <w:rsid w:val="00546300"/>
    <w:rsid w:val="00547383"/>
    <w:rsid w:val="0055130C"/>
    <w:rsid w:val="005519AA"/>
    <w:rsid w:val="00552012"/>
    <w:rsid w:val="005524F1"/>
    <w:rsid w:val="0055260A"/>
    <w:rsid w:val="005529F4"/>
    <w:rsid w:val="00554246"/>
    <w:rsid w:val="00554E26"/>
    <w:rsid w:val="0055517D"/>
    <w:rsid w:val="005553F1"/>
    <w:rsid w:val="00555827"/>
    <w:rsid w:val="005558BF"/>
    <w:rsid w:val="00557751"/>
    <w:rsid w:val="00557BE9"/>
    <w:rsid w:val="00557F33"/>
    <w:rsid w:val="0056224A"/>
    <w:rsid w:val="00562E23"/>
    <w:rsid w:val="005630CD"/>
    <w:rsid w:val="00563A6B"/>
    <w:rsid w:val="0056470D"/>
    <w:rsid w:val="00564AFE"/>
    <w:rsid w:val="00564C01"/>
    <w:rsid w:val="00564FAA"/>
    <w:rsid w:val="00565CC3"/>
    <w:rsid w:val="00566096"/>
    <w:rsid w:val="00566572"/>
    <w:rsid w:val="00566FAC"/>
    <w:rsid w:val="00567953"/>
    <w:rsid w:val="00571163"/>
    <w:rsid w:val="00571570"/>
    <w:rsid w:val="00571FDB"/>
    <w:rsid w:val="005720A7"/>
    <w:rsid w:val="005723C1"/>
    <w:rsid w:val="00573675"/>
    <w:rsid w:val="00573A7E"/>
    <w:rsid w:val="00574AF5"/>
    <w:rsid w:val="00574BB6"/>
    <w:rsid w:val="00574C9E"/>
    <w:rsid w:val="00574D57"/>
    <w:rsid w:val="005768C0"/>
    <w:rsid w:val="0057690C"/>
    <w:rsid w:val="0057736B"/>
    <w:rsid w:val="00577910"/>
    <w:rsid w:val="00577946"/>
    <w:rsid w:val="00580948"/>
    <w:rsid w:val="00580A1D"/>
    <w:rsid w:val="0058163A"/>
    <w:rsid w:val="00581CD6"/>
    <w:rsid w:val="00582176"/>
    <w:rsid w:val="005824A6"/>
    <w:rsid w:val="00582619"/>
    <w:rsid w:val="005827F8"/>
    <w:rsid w:val="0058280F"/>
    <w:rsid w:val="00583A0D"/>
    <w:rsid w:val="00583DC1"/>
    <w:rsid w:val="005862DD"/>
    <w:rsid w:val="005868F2"/>
    <w:rsid w:val="00587C8C"/>
    <w:rsid w:val="00587FD3"/>
    <w:rsid w:val="00590D7A"/>
    <w:rsid w:val="00590E96"/>
    <w:rsid w:val="00591725"/>
    <w:rsid w:val="00592E1A"/>
    <w:rsid w:val="00593469"/>
    <w:rsid w:val="0059391D"/>
    <w:rsid w:val="00593A51"/>
    <w:rsid w:val="00594AE1"/>
    <w:rsid w:val="00594CD8"/>
    <w:rsid w:val="005952AD"/>
    <w:rsid w:val="00595F6F"/>
    <w:rsid w:val="005969AD"/>
    <w:rsid w:val="00596B0C"/>
    <w:rsid w:val="0059720E"/>
    <w:rsid w:val="0059745F"/>
    <w:rsid w:val="005A002A"/>
    <w:rsid w:val="005A05F5"/>
    <w:rsid w:val="005A1054"/>
    <w:rsid w:val="005A258E"/>
    <w:rsid w:val="005A54E1"/>
    <w:rsid w:val="005A7E5A"/>
    <w:rsid w:val="005B06DE"/>
    <w:rsid w:val="005B091B"/>
    <w:rsid w:val="005B0939"/>
    <w:rsid w:val="005B147D"/>
    <w:rsid w:val="005B19F0"/>
    <w:rsid w:val="005B23D7"/>
    <w:rsid w:val="005B2598"/>
    <w:rsid w:val="005B35DC"/>
    <w:rsid w:val="005B3D9A"/>
    <w:rsid w:val="005B3E30"/>
    <w:rsid w:val="005B51B8"/>
    <w:rsid w:val="005B570B"/>
    <w:rsid w:val="005B6747"/>
    <w:rsid w:val="005B6B6F"/>
    <w:rsid w:val="005B78E3"/>
    <w:rsid w:val="005B7ED1"/>
    <w:rsid w:val="005C1054"/>
    <w:rsid w:val="005C202E"/>
    <w:rsid w:val="005C3EEE"/>
    <w:rsid w:val="005C4F17"/>
    <w:rsid w:val="005C50C7"/>
    <w:rsid w:val="005C5102"/>
    <w:rsid w:val="005C5144"/>
    <w:rsid w:val="005C551A"/>
    <w:rsid w:val="005C5AF0"/>
    <w:rsid w:val="005C6CBD"/>
    <w:rsid w:val="005C7F0C"/>
    <w:rsid w:val="005D1AE8"/>
    <w:rsid w:val="005D1C18"/>
    <w:rsid w:val="005D2957"/>
    <w:rsid w:val="005D3028"/>
    <w:rsid w:val="005D42CD"/>
    <w:rsid w:val="005D4A78"/>
    <w:rsid w:val="005D60FC"/>
    <w:rsid w:val="005D64F6"/>
    <w:rsid w:val="005D6786"/>
    <w:rsid w:val="005D69CA"/>
    <w:rsid w:val="005D6C3C"/>
    <w:rsid w:val="005D72AD"/>
    <w:rsid w:val="005D7914"/>
    <w:rsid w:val="005E01E1"/>
    <w:rsid w:val="005E0DAA"/>
    <w:rsid w:val="005E0F6C"/>
    <w:rsid w:val="005E1087"/>
    <w:rsid w:val="005E1AB1"/>
    <w:rsid w:val="005E50CA"/>
    <w:rsid w:val="005E52DB"/>
    <w:rsid w:val="005E5330"/>
    <w:rsid w:val="005E5331"/>
    <w:rsid w:val="005E59BA"/>
    <w:rsid w:val="005E5D0F"/>
    <w:rsid w:val="005E68AA"/>
    <w:rsid w:val="005E762C"/>
    <w:rsid w:val="005E7835"/>
    <w:rsid w:val="005E7E03"/>
    <w:rsid w:val="005E7EF5"/>
    <w:rsid w:val="005F0C6A"/>
    <w:rsid w:val="005F0C6B"/>
    <w:rsid w:val="005F27AA"/>
    <w:rsid w:val="005F33BD"/>
    <w:rsid w:val="005F3493"/>
    <w:rsid w:val="005F385D"/>
    <w:rsid w:val="005F4B35"/>
    <w:rsid w:val="005F5143"/>
    <w:rsid w:val="005F5CD5"/>
    <w:rsid w:val="005F600F"/>
    <w:rsid w:val="005F67DF"/>
    <w:rsid w:val="005F7EB9"/>
    <w:rsid w:val="006010A2"/>
    <w:rsid w:val="006018CA"/>
    <w:rsid w:val="00601A4D"/>
    <w:rsid w:val="00601DDD"/>
    <w:rsid w:val="00602EC7"/>
    <w:rsid w:val="006034D4"/>
    <w:rsid w:val="0060426E"/>
    <w:rsid w:val="00604725"/>
    <w:rsid w:val="006052D8"/>
    <w:rsid w:val="006069EE"/>
    <w:rsid w:val="006070EA"/>
    <w:rsid w:val="00607881"/>
    <w:rsid w:val="00612266"/>
    <w:rsid w:val="00612761"/>
    <w:rsid w:val="00613376"/>
    <w:rsid w:val="006136B8"/>
    <w:rsid w:val="00613A79"/>
    <w:rsid w:val="006141F3"/>
    <w:rsid w:val="0061448C"/>
    <w:rsid w:val="00615219"/>
    <w:rsid w:val="00615CAF"/>
    <w:rsid w:val="006161C6"/>
    <w:rsid w:val="00616FEA"/>
    <w:rsid w:val="00620230"/>
    <w:rsid w:val="00620739"/>
    <w:rsid w:val="00621C79"/>
    <w:rsid w:val="00622010"/>
    <w:rsid w:val="00623879"/>
    <w:rsid w:val="0062393B"/>
    <w:rsid w:val="00623AAC"/>
    <w:rsid w:val="00624496"/>
    <w:rsid w:val="006253E4"/>
    <w:rsid w:val="00625BA7"/>
    <w:rsid w:val="00625ECF"/>
    <w:rsid w:val="00626AE3"/>
    <w:rsid w:val="00630894"/>
    <w:rsid w:val="00631092"/>
    <w:rsid w:val="00632EBB"/>
    <w:rsid w:val="00633052"/>
    <w:rsid w:val="006340BC"/>
    <w:rsid w:val="006347A3"/>
    <w:rsid w:val="006360E5"/>
    <w:rsid w:val="006402B8"/>
    <w:rsid w:val="0064091D"/>
    <w:rsid w:val="00640F6B"/>
    <w:rsid w:val="006413DE"/>
    <w:rsid w:val="00641681"/>
    <w:rsid w:val="00641D50"/>
    <w:rsid w:val="0064282A"/>
    <w:rsid w:val="00643243"/>
    <w:rsid w:val="00643567"/>
    <w:rsid w:val="00643F21"/>
    <w:rsid w:val="00643FF0"/>
    <w:rsid w:val="00644292"/>
    <w:rsid w:val="00644369"/>
    <w:rsid w:val="006448FC"/>
    <w:rsid w:val="00644D87"/>
    <w:rsid w:val="00644E9B"/>
    <w:rsid w:val="006463AE"/>
    <w:rsid w:val="00646A31"/>
    <w:rsid w:val="0064716E"/>
    <w:rsid w:val="006479F4"/>
    <w:rsid w:val="00647C62"/>
    <w:rsid w:val="006502C0"/>
    <w:rsid w:val="00652489"/>
    <w:rsid w:val="006531BC"/>
    <w:rsid w:val="00655A97"/>
    <w:rsid w:val="00655ABE"/>
    <w:rsid w:val="00656186"/>
    <w:rsid w:val="00656414"/>
    <w:rsid w:val="00657D07"/>
    <w:rsid w:val="00662577"/>
    <w:rsid w:val="00662F06"/>
    <w:rsid w:val="0066338C"/>
    <w:rsid w:val="006648CB"/>
    <w:rsid w:val="0066694F"/>
    <w:rsid w:val="0066743A"/>
    <w:rsid w:val="00670C01"/>
    <w:rsid w:val="006725F4"/>
    <w:rsid w:val="006736E5"/>
    <w:rsid w:val="006770C2"/>
    <w:rsid w:val="00677E97"/>
    <w:rsid w:val="0068021D"/>
    <w:rsid w:val="006813C0"/>
    <w:rsid w:val="00681D26"/>
    <w:rsid w:val="00682E83"/>
    <w:rsid w:val="006832B3"/>
    <w:rsid w:val="006840D1"/>
    <w:rsid w:val="006854EE"/>
    <w:rsid w:val="00686C6D"/>
    <w:rsid w:val="00687701"/>
    <w:rsid w:val="006900A2"/>
    <w:rsid w:val="00690CC7"/>
    <w:rsid w:val="00691A66"/>
    <w:rsid w:val="00691E76"/>
    <w:rsid w:val="006920F6"/>
    <w:rsid w:val="0069264A"/>
    <w:rsid w:val="0069343D"/>
    <w:rsid w:val="006937B4"/>
    <w:rsid w:val="0069428D"/>
    <w:rsid w:val="00694825"/>
    <w:rsid w:val="00694A29"/>
    <w:rsid w:val="0069718B"/>
    <w:rsid w:val="006977D7"/>
    <w:rsid w:val="006A06C3"/>
    <w:rsid w:val="006A09E6"/>
    <w:rsid w:val="006A13AF"/>
    <w:rsid w:val="006A1870"/>
    <w:rsid w:val="006A4109"/>
    <w:rsid w:val="006A51ED"/>
    <w:rsid w:val="006A5288"/>
    <w:rsid w:val="006A59CF"/>
    <w:rsid w:val="006A694B"/>
    <w:rsid w:val="006A6CC8"/>
    <w:rsid w:val="006B06CC"/>
    <w:rsid w:val="006B0936"/>
    <w:rsid w:val="006B0AD8"/>
    <w:rsid w:val="006B1554"/>
    <w:rsid w:val="006B1AA6"/>
    <w:rsid w:val="006B2B42"/>
    <w:rsid w:val="006B3A02"/>
    <w:rsid w:val="006B3DD4"/>
    <w:rsid w:val="006B46C7"/>
    <w:rsid w:val="006B49EE"/>
    <w:rsid w:val="006B4D0A"/>
    <w:rsid w:val="006B54B6"/>
    <w:rsid w:val="006B639D"/>
    <w:rsid w:val="006B6471"/>
    <w:rsid w:val="006B77C3"/>
    <w:rsid w:val="006C0761"/>
    <w:rsid w:val="006C089C"/>
    <w:rsid w:val="006C08C9"/>
    <w:rsid w:val="006C0DAC"/>
    <w:rsid w:val="006C1652"/>
    <w:rsid w:val="006C1898"/>
    <w:rsid w:val="006C2D62"/>
    <w:rsid w:val="006C3516"/>
    <w:rsid w:val="006C373F"/>
    <w:rsid w:val="006C52DB"/>
    <w:rsid w:val="006C6BFA"/>
    <w:rsid w:val="006C752B"/>
    <w:rsid w:val="006C7596"/>
    <w:rsid w:val="006C7627"/>
    <w:rsid w:val="006C7718"/>
    <w:rsid w:val="006D118A"/>
    <w:rsid w:val="006D1B27"/>
    <w:rsid w:val="006D2B80"/>
    <w:rsid w:val="006D2CEC"/>
    <w:rsid w:val="006D428A"/>
    <w:rsid w:val="006D548A"/>
    <w:rsid w:val="006D598F"/>
    <w:rsid w:val="006D6F3A"/>
    <w:rsid w:val="006E0163"/>
    <w:rsid w:val="006E0CF9"/>
    <w:rsid w:val="006E0D78"/>
    <w:rsid w:val="006E1960"/>
    <w:rsid w:val="006E1D88"/>
    <w:rsid w:val="006E2402"/>
    <w:rsid w:val="006E25FC"/>
    <w:rsid w:val="006E2914"/>
    <w:rsid w:val="006E2F73"/>
    <w:rsid w:val="006E39E6"/>
    <w:rsid w:val="006E4ABF"/>
    <w:rsid w:val="006E7B68"/>
    <w:rsid w:val="006F004C"/>
    <w:rsid w:val="006F071D"/>
    <w:rsid w:val="006F21A6"/>
    <w:rsid w:val="006F24BB"/>
    <w:rsid w:val="006F29AC"/>
    <w:rsid w:val="006F34A2"/>
    <w:rsid w:val="006F4D89"/>
    <w:rsid w:val="006F5ADF"/>
    <w:rsid w:val="006F60FE"/>
    <w:rsid w:val="006F6B78"/>
    <w:rsid w:val="006F6DEF"/>
    <w:rsid w:val="00702145"/>
    <w:rsid w:val="007025BB"/>
    <w:rsid w:val="00703C19"/>
    <w:rsid w:val="00703F59"/>
    <w:rsid w:val="00704B75"/>
    <w:rsid w:val="00704FE2"/>
    <w:rsid w:val="00706D49"/>
    <w:rsid w:val="0071132F"/>
    <w:rsid w:val="00711D25"/>
    <w:rsid w:val="0071261E"/>
    <w:rsid w:val="00712CED"/>
    <w:rsid w:val="00714DC4"/>
    <w:rsid w:val="00715327"/>
    <w:rsid w:val="00715BFB"/>
    <w:rsid w:val="00715E05"/>
    <w:rsid w:val="007162A7"/>
    <w:rsid w:val="0071639D"/>
    <w:rsid w:val="0071794F"/>
    <w:rsid w:val="00721505"/>
    <w:rsid w:val="00721EB9"/>
    <w:rsid w:val="00722645"/>
    <w:rsid w:val="007232F4"/>
    <w:rsid w:val="00723319"/>
    <w:rsid w:val="0072408F"/>
    <w:rsid w:val="00725097"/>
    <w:rsid w:val="00726B53"/>
    <w:rsid w:val="00727033"/>
    <w:rsid w:val="007270D4"/>
    <w:rsid w:val="00727481"/>
    <w:rsid w:val="00730BAD"/>
    <w:rsid w:val="00730C7D"/>
    <w:rsid w:val="00730F3D"/>
    <w:rsid w:val="007310B1"/>
    <w:rsid w:val="00731189"/>
    <w:rsid w:val="007324B6"/>
    <w:rsid w:val="007336D0"/>
    <w:rsid w:val="00734952"/>
    <w:rsid w:val="007349B9"/>
    <w:rsid w:val="007357C7"/>
    <w:rsid w:val="007360AC"/>
    <w:rsid w:val="0073670C"/>
    <w:rsid w:val="00736BDA"/>
    <w:rsid w:val="00736E22"/>
    <w:rsid w:val="00737B63"/>
    <w:rsid w:val="00740468"/>
    <w:rsid w:val="0074165D"/>
    <w:rsid w:val="00741BC0"/>
    <w:rsid w:val="007424AF"/>
    <w:rsid w:val="007440DB"/>
    <w:rsid w:val="00744866"/>
    <w:rsid w:val="00744867"/>
    <w:rsid w:val="007467B5"/>
    <w:rsid w:val="007505B1"/>
    <w:rsid w:val="00750B95"/>
    <w:rsid w:val="00750DC2"/>
    <w:rsid w:val="0075208B"/>
    <w:rsid w:val="00752516"/>
    <w:rsid w:val="0075261C"/>
    <w:rsid w:val="007534BD"/>
    <w:rsid w:val="00754FE8"/>
    <w:rsid w:val="00755380"/>
    <w:rsid w:val="00755542"/>
    <w:rsid w:val="0075670A"/>
    <w:rsid w:val="0075734A"/>
    <w:rsid w:val="0075797D"/>
    <w:rsid w:val="00760183"/>
    <w:rsid w:val="0076050D"/>
    <w:rsid w:val="007609DF"/>
    <w:rsid w:val="00760B8A"/>
    <w:rsid w:val="007630EB"/>
    <w:rsid w:val="00763108"/>
    <w:rsid w:val="007636B7"/>
    <w:rsid w:val="00764E20"/>
    <w:rsid w:val="00765271"/>
    <w:rsid w:val="0076578C"/>
    <w:rsid w:val="00767193"/>
    <w:rsid w:val="00767F78"/>
    <w:rsid w:val="0077091F"/>
    <w:rsid w:val="00770A82"/>
    <w:rsid w:val="00770BF8"/>
    <w:rsid w:val="007721B9"/>
    <w:rsid w:val="007722F5"/>
    <w:rsid w:val="00772D44"/>
    <w:rsid w:val="00772E7A"/>
    <w:rsid w:val="007733BF"/>
    <w:rsid w:val="00774F8C"/>
    <w:rsid w:val="007755C4"/>
    <w:rsid w:val="00776AF8"/>
    <w:rsid w:val="00776B84"/>
    <w:rsid w:val="00781008"/>
    <w:rsid w:val="00781D9A"/>
    <w:rsid w:val="0078228D"/>
    <w:rsid w:val="00782401"/>
    <w:rsid w:val="0078242A"/>
    <w:rsid w:val="00783520"/>
    <w:rsid w:val="0078425C"/>
    <w:rsid w:val="00787C0D"/>
    <w:rsid w:val="00790796"/>
    <w:rsid w:val="007912AD"/>
    <w:rsid w:val="00793577"/>
    <w:rsid w:val="007935CC"/>
    <w:rsid w:val="00793603"/>
    <w:rsid w:val="00793A02"/>
    <w:rsid w:val="0079403C"/>
    <w:rsid w:val="007942E8"/>
    <w:rsid w:val="00795039"/>
    <w:rsid w:val="00795C1B"/>
    <w:rsid w:val="00796C14"/>
    <w:rsid w:val="00796D75"/>
    <w:rsid w:val="007A044E"/>
    <w:rsid w:val="007A1142"/>
    <w:rsid w:val="007A1986"/>
    <w:rsid w:val="007A23BA"/>
    <w:rsid w:val="007A2912"/>
    <w:rsid w:val="007A3287"/>
    <w:rsid w:val="007A3D97"/>
    <w:rsid w:val="007A420C"/>
    <w:rsid w:val="007A4AC9"/>
    <w:rsid w:val="007A4C94"/>
    <w:rsid w:val="007A54DF"/>
    <w:rsid w:val="007A5BC3"/>
    <w:rsid w:val="007A6138"/>
    <w:rsid w:val="007A650D"/>
    <w:rsid w:val="007B08DE"/>
    <w:rsid w:val="007B0D1B"/>
    <w:rsid w:val="007B22C7"/>
    <w:rsid w:val="007B28DB"/>
    <w:rsid w:val="007B3549"/>
    <w:rsid w:val="007B36A3"/>
    <w:rsid w:val="007B4B27"/>
    <w:rsid w:val="007B6053"/>
    <w:rsid w:val="007B6936"/>
    <w:rsid w:val="007B73DA"/>
    <w:rsid w:val="007B74E3"/>
    <w:rsid w:val="007C06A9"/>
    <w:rsid w:val="007C25FD"/>
    <w:rsid w:val="007C28B6"/>
    <w:rsid w:val="007C355F"/>
    <w:rsid w:val="007C3A47"/>
    <w:rsid w:val="007C3AE1"/>
    <w:rsid w:val="007C3F35"/>
    <w:rsid w:val="007C484E"/>
    <w:rsid w:val="007C63D1"/>
    <w:rsid w:val="007C64A1"/>
    <w:rsid w:val="007C6EAB"/>
    <w:rsid w:val="007C7532"/>
    <w:rsid w:val="007C7E4C"/>
    <w:rsid w:val="007D0C50"/>
    <w:rsid w:val="007D1D34"/>
    <w:rsid w:val="007D1DB9"/>
    <w:rsid w:val="007D48A2"/>
    <w:rsid w:val="007D50B0"/>
    <w:rsid w:val="007D5186"/>
    <w:rsid w:val="007D5B2F"/>
    <w:rsid w:val="007D61D8"/>
    <w:rsid w:val="007D74C6"/>
    <w:rsid w:val="007E0296"/>
    <w:rsid w:val="007E1396"/>
    <w:rsid w:val="007E1ADB"/>
    <w:rsid w:val="007E1D1E"/>
    <w:rsid w:val="007E3E7B"/>
    <w:rsid w:val="007E4738"/>
    <w:rsid w:val="007E5907"/>
    <w:rsid w:val="007E6328"/>
    <w:rsid w:val="007E6EBD"/>
    <w:rsid w:val="007E72DC"/>
    <w:rsid w:val="007E7F16"/>
    <w:rsid w:val="007F1AD0"/>
    <w:rsid w:val="007F1AED"/>
    <w:rsid w:val="007F3667"/>
    <w:rsid w:val="007F367C"/>
    <w:rsid w:val="007F456E"/>
    <w:rsid w:val="007F4B12"/>
    <w:rsid w:val="007F4DE8"/>
    <w:rsid w:val="007F52AF"/>
    <w:rsid w:val="007F594A"/>
    <w:rsid w:val="007F6CB5"/>
    <w:rsid w:val="007F7A48"/>
    <w:rsid w:val="007F7FDC"/>
    <w:rsid w:val="00800CFF"/>
    <w:rsid w:val="00801DA0"/>
    <w:rsid w:val="00803140"/>
    <w:rsid w:val="0080368E"/>
    <w:rsid w:val="00803A3C"/>
    <w:rsid w:val="00803F0A"/>
    <w:rsid w:val="00804198"/>
    <w:rsid w:val="00804873"/>
    <w:rsid w:val="00804AF0"/>
    <w:rsid w:val="008066FB"/>
    <w:rsid w:val="00807268"/>
    <w:rsid w:val="00807D7C"/>
    <w:rsid w:val="00810B37"/>
    <w:rsid w:val="00811565"/>
    <w:rsid w:val="0081215C"/>
    <w:rsid w:val="00812443"/>
    <w:rsid w:val="00812735"/>
    <w:rsid w:val="0081442E"/>
    <w:rsid w:val="00814623"/>
    <w:rsid w:val="00815AAB"/>
    <w:rsid w:val="008161C8"/>
    <w:rsid w:val="00817DDF"/>
    <w:rsid w:val="00817E04"/>
    <w:rsid w:val="00817F45"/>
    <w:rsid w:val="00820567"/>
    <w:rsid w:val="008216C7"/>
    <w:rsid w:val="00821925"/>
    <w:rsid w:val="008234A0"/>
    <w:rsid w:val="00826277"/>
    <w:rsid w:val="00827BED"/>
    <w:rsid w:val="00830D4C"/>
    <w:rsid w:val="00831097"/>
    <w:rsid w:val="0083182A"/>
    <w:rsid w:val="00832939"/>
    <w:rsid w:val="00832944"/>
    <w:rsid w:val="00832A3D"/>
    <w:rsid w:val="00833925"/>
    <w:rsid w:val="00834314"/>
    <w:rsid w:val="00834598"/>
    <w:rsid w:val="008369E9"/>
    <w:rsid w:val="00837419"/>
    <w:rsid w:val="008422C4"/>
    <w:rsid w:val="00842A03"/>
    <w:rsid w:val="008434A8"/>
    <w:rsid w:val="00843DE7"/>
    <w:rsid w:val="00844E7E"/>
    <w:rsid w:val="00845034"/>
    <w:rsid w:val="0084532C"/>
    <w:rsid w:val="00846342"/>
    <w:rsid w:val="00846BBF"/>
    <w:rsid w:val="00846EE8"/>
    <w:rsid w:val="00850295"/>
    <w:rsid w:val="008516BD"/>
    <w:rsid w:val="00852435"/>
    <w:rsid w:val="00853818"/>
    <w:rsid w:val="00854DAA"/>
    <w:rsid w:val="00854DF6"/>
    <w:rsid w:val="00855114"/>
    <w:rsid w:val="00855245"/>
    <w:rsid w:val="00855834"/>
    <w:rsid w:val="00856C5D"/>
    <w:rsid w:val="00857421"/>
    <w:rsid w:val="008579EC"/>
    <w:rsid w:val="00857CF9"/>
    <w:rsid w:val="00860D36"/>
    <w:rsid w:val="00863CC1"/>
    <w:rsid w:val="00863DE9"/>
    <w:rsid w:val="00864202"/>
    <w:rsid w:val="0086423B"/>
    <w:rsid w:val="008642D7"/>
    <w:rsid w:val="008646EE"/>
    <w:rsid w:val="0086498A"/>
    <w:rsid w:val="00864D62"/>
    <w:rsid w:val="00865CFD"/>
    <w:rsid w:val="0086760D"/>
    <w:rsid w:val="008707FC"/>
    <w:rsid w:val="00872AAF"/>
    <w:rsid w:val="0087382A"/>
    <w:rsid w:val="00875288"/>
    <w:rsid w:val="00875A27"/>
    <w:rsid w:val="00876998"/>
    <w:rsid w:val="00876F31"/>
    <w:rsid w:val="00881E44"/>
    <w:rsid w:val="008820C8"/>
    <w:rsid w:val="0088233F"/>
    <w:rsid w:val="008831C3"/>
    <w:rsid w:val="008839BE"/>
    <w:rsid w:val="00883F7D"/>
    <w:rsid w:val="0088423D"/>
    <w:rsid w:val="008843B1"/>
    <w:rsid w:val="00884703"/>
    <w:rsid w:val="00884A49"/>
    <w:rsid w:val="00886FD5"/>
    <w:rsid w:val="00890C26"/>
    <w:rsid w:val="0089270F"/>
    <w:rsid w:val="00893358"/>
    <w:rsid w:val="00894A79"/>
    <w:rsid w:val="008964CE"/>
    <w:rsid w:val="008967B1"/>
    <w:rsid w:val="008A02DC"/>
    <w:rsid w:val="008A06C1"/>
    <w:rsid w:val="008A090D"/>
    <w:rsid w:val="008A0DD6"/>
    <w:rsid w:val="008A3E34"/>
    <w:rsid w:val="008A4D4F"/>
    <w:rsid w:val="008A6B29"/>
    <w:rsid w:val="008B0BA6"/>
    <w:rsid w:val="008B3498"/>
    <w:rsid w:val="008B354D"/>
    <w:rsid w:val="008B41FA"/>
    <w:rsid w:val="008B457F"/>
    <w:rsid w:val="008B4DB8"/>
    <w:rsid w:val="008B5A29"/>
    <w:rsid w:val="008B5E2E"/>
    <w:rsid w:val="008B7376"/>
    <w:rsid w:val="008C000F"/>
    <w:rsid w:val="008C06C4"/>
    <w:rsid w:val="008C09C9"/>
    <w:rsid w:val="008C0C78"/>
    <w:rsid w:val="008C160F"/>
    <w:rsid w:val="008C18BF"/>
    <w:rsid w:val="008C21F5"/>
    <w:rsid w:val="008C294D"/>
    <w:rsid w:val="008C3246"/>
    <w:rsid w:val="008C416C"/>
    <w:rsid w:val="008C570D"/>
    <w:rsid w:val="008C58FB"/>
    <w:rsid w:val="008C5CAE"/>
    <w:rsid w:val="008C5D90"/>
    <w:rsid w:val="008C636F"/>
    <w:rsid w:val="008C6F53"/>
    <w:rsid w:val="008C748F"/>
    <w:rsid w:val="008C74EE"/>
    <w:rsid w:val="008C7DA3"/>
    <w:rsid w:val="008D0451"/>
    <w:rsid w:val="008D0E03"/>
    <w:rsid w:val="008D1196"/>
    <w:rsid w:val="008D13AB"/>
    <w:rsid w:val="008D1B64"/>
    <w:rsid w:val="008D24B4"/>
    <w:rsid w:val="008D2AB9"/>
    <w:rsid w:val="008D364A"/>
    <w:rsid w:val="008D3927"/>
    <w:rsid w:val="008D3A85"/>
    <w:rsid w:val="008D4009"/>
    <w:rsid w:val="008D458F"/>
    <w:rsid w:val="008D4D66"/>
    <w:rsid w:val="008D51E8"/>
    <w:rsid w:val="008D6186"/>
    <w:rsid w:val="008D78E1"/>
    <w:rsid w:val="008D792D"/>
    <w:rsid w:val="008E0833"/>
    <w:rsid w:val="008E0A5E"/>
    <w:rsid w:val="008E0E6E"/>
    <w:rsid w:val="008E12C3"/>
    <w:rsid w:val="008E1790"/>
    <w:rsid w:val="008E2176"/>
    <w:rsid w:val="008E35B6"/>
    <w:rsid w:val="008E4D2B"/>
    <w:rsid w:val="008E5908"/>
    <w:rsid w:val="008E5ABA"/>
    <w:rsid w:val="008E5CCD"/>
    <w:rsid w:val="008E6505"/>
    <w:rsid w:val="008E6679"/>
    <w:rsid w:val="008E68E8"/>
    <w:rsid w:val="008E696F"/>
    <w:rsid w:val="008E700B"/>
    <w:rsid w:val="008E7C22"/>
    <w:rsid w:val="008F098F"/>
    <w:rsid w:val="008F1E98"/>
    <w:rsid w:val="008F24A2"/>
    <w:rsid w:val="008F349F"/>
    <w:rsid w:val="008F3C64"/>
    <w:rsid w:val="008F562C"/>
    <w:rsid w:val="008F5C43"/>
    <w:rsid w:val="008F5F3F"/>
    <w:rsid w:val="008F6C67"/>
    <w:rsid w:val="008F6E9A"/>
    <w:rsid w:val="008F7D7F"/>
    <w:rsid w:val="009005C2"/>
    <w:rsid w:val="0090077D"/>
    <w:rsid w:val="0090099D"/>
    <w:rsid w:val="00901F2F"/>
    <w:rsid w:val="009023A7"/>
    <w:rsid w:val="0090287F"/>
    <w:rsid w:val="00902C2F"/>
    <w:rsid w:val="00902F8B"/>
    <w:rsid w:val="009031F5"/>
    <w:rsid w:val="00903F1A"/>
    <w:rsid w:val="00904267"/>
    <w:rsid w:val="0090453F"/>
    <w:rsid w:val="00905592"/>
    <w:rsid w:val="00906F53"/>
    <w:rsid w:val="0090782B"/>
    <w:rsid w:val="00907F52"/>
    <w:rsid w:val="00910E0B"/>
    <w:rsid w:val="0091234E"/>
    <w:rsid w:val="00912610"/>
    <w:rsid w:val="00912981"/>
    <w:rsid w:val="00913E6D"/>
    <w:rsid w:val="009143DF"/>
    <w:rsid w:val="009150D6"/>
    <w:rsid w:val="00915F13"/>
    <w:rsid w:val="00916DC5"/>
    <w:rsid w:val="00921CB0"/>
    <w:rsid w:val="00921CF1"/>
    <w:rsid w:val="00922282"/>
    <w:rsid w:val="0092259F"/>
    <w:rsid w:val="00922BFF"/>
    <w:rsid w:val="00923E44"/>
    <w:rsid w:val="0092435E"/>
    <w:rsid w:val="0092472B"/>
    <w:rsid w:val="00924A18"/>
    <w:rsid w:val="009250B9"/>
    <w:rsid w:val="00925283"/>
    <w:rsid w:val="00925330"/>
    <w:rsid w:val="009254C8"/>
    <w:rsid w:val="00926B95"/>
    <w:rsid w:val="00926FEF"/>
    <w:rsid w:val="0092763B"/>
    <w:rsid w:val="00927A9F"/>
    <w:rsid w:val="00927C30"/>
    <w:rsid w:val="00934013"/>
    <w:rsid w:val="009343CA"/>
    <w:rsid w:val="00936D1E"/>
    <w:rsid w:val="00937515"/>
    <w:rsid w:val="00940115"/>
    <w:rsid w:val="0094154C"/>
    <w:rsid w:val="00942241"/>
    <w:rsid w:val="009427E4"/>
    <w:rsid w:val="00944CD5"/>
    <w:rsid w:val="00945135"/>
    <w:rsid w:val="00947784"/>
    <w:rsid w:val="00950168"/>
    <w:rsid w:val="0095092B"/>
    <w:rsid w:val="00950BBD"/>
    <w:rsid w:val="00950E38"/>
    <w:rsid w:val="00950F8E"/>
    <w:rsid w:val="0095111F"/>
    <w:rsid w:val="00951AD2"/>
    <w:rsid w:val="009551BD"/>
    <w:rsid w:val="00955E14"/>
    <w:rsid w:val="00955F51"/>
    <w:rsid w:val="00955FE9"/>
    <w:rsid w:val="0095606B"/>
    <w:rsid w:val="009569B6"/>
    <w:rsid w:val="00957302"/>
    <w:rsid w:val="0095746B"/>
    <w:rsid w:val="009577CD"/>
    <w:rsid w:val="00957D03"/>
    <w:rsid w:val="00957E1F"/>
    <w:rsid w:val="009607A5"/>
    <w:rsid w:val="009609AB"/>
    <w:rsid w:val="00961E43"/>
    <w:rsid w:val="00962125"/>
    <w:rsid w:val="00962770"/>
    <w:rsid w:val="00962D91"/>
    <w:rsid w:val="00964CEA"/>
    <w:rsid w:val="009652CD"/>
    <w:rsid w:val="00965502"/>
    <w:rsid w:val="00965530"/>
    <w:rsid w:val="009658AF"/>
    <w:rsid w:val="00965A43"/>
    <w:rsid w:val="0096737E"/>
    <w:rsid w:val="00971DF3"/>
    <w:rsid w:val="00972F31"/>
    <w:rsid w:val="00974923"/>
    <w:rsid w:val="009749F2"/>
    <w:rsid w:val="00974D44"/>
    <w:rsid w:val="00974E4A"/>
    <w:rsid w:val="0097554A"/>
    <w:rsid w:val="00976211"/>
    <w:rsid w:val="0097633D"/>
    <w:rsid w:val="009773E9"/>
    <w:rsid w:val="00980A52"/>
    <w:rsid w:val="00980AE9"/>
    <w:rsid w:val="009813F4"/>
    <w:rsid w:val="00982375"/>
    <w:rsid w:val="00983AAB"/>
    <w:rsid w:val="00984C03"/>
    <w:rsid w:val="00984D67"/>
    <w:rsid w:val="0098513F"/>
    <w:rsid w:val="009852B0"/>
    <w:rsid w:val="00985921"/>
    <w:rsid w:val="00986E97"/>
    <w:rsid w:val="00990410"/>
    <w:rsid w:val="00991B8D"/>
    <w:rsid w:val="00992222"/>
    <w:rsid w:val="009923FE"/>
    <w:rsid w:val="009925CA"/>
    <w:rsid w:val="00992FF8"/>
    <w:rsid w:val="009935BD"/>
    <w:rsid w:val="00993959"/>
    <w:rsid w:val="00994093"/>
    <w:rsid w:val="009960C8"/>
    <w:rsid w:val="009972D2"/>
    <w:rsid w:val="009976AE"/>
    <w:rsid w:val="009A0308"/>
    <w:rsid w:val="009A1C15"/>
    <w:rsid w:val="009A28CC"/>
    <w:rsid w:val="009A34C6"/>
    <w:rsid w:val="009A374A"/>
    <w:rsid w:val="009A3B2F"/>
    <w:rsid w:val="009A3E6F"/>
    <w:rsid w:val="009A4629"/>
    <w:rsid w:val="009A4F2B"/>
    <w:rsid w:val="009A5313"/>
    <w:rsid w:val="009A53E7"/>
    <w:rsid w:val="009A68AF"/>
    <w:rsid w:val="009B0078"/>
    <w:rsid w:val="009B009B"/>
    <w:rsid w:val="009B01CD"/>
    <w:rsid w:val="009B0320"/>
    <w:rsid w:val="009B1135"/>
    <w:rsid w:val="009B18A3"/>
    <w:rsid w:val="009B2A9A"/>
    <w:rsid w:val="009B3DA1"/>
    <w:rsid w:val="009B408E"/>
    <w:rsid w:val="009B5F54"/>
    <w:rsid w:val="009B626C"/>
    <w:rsid w:val="009B6327"/>
    <w:rsid w:val="009B7D11"/>
    <w:rsid w:val="009C0622"/>
    <w:rsid w:val="009C1232"/>
    <w:rsid w:val="009C1C08"/>
    <w:rsid w:val="009C2134"/>
    <w:rsid w:val="009C246E"/>
    <w:rsid w:val="009C2BCE"/>
    <w:rsid w:val="009C2D00"/>
    <w:rsid w:val="009C5613"/>
    <w:rsid w:val="009C5E43"/>
    <w:rsid w:val="009C792D"/>
    <w:rsid w:val="009C7A90"/>
    <w:rsid w:val="009D05E9"/>
    <w:rsid w:val="009D1952"/>
    <w:rsid w:val="009D1C03"/>
    <w:rsid w:val="009D1DF2"/>
    <w:rsid w:val="009D2225"/>
    <w:rsid w:val="009D25EA"/>
    <w:rsid w:val="009D2955"/>
    <w:rsid w:val="009D3E52"/>
    <w:rsid w:val="009D3FA7"/>
    <w:rsid w:val="009D4416"/>
    <w:rsid w:val="009D4F08"/>
    <w:rsid w:val="009D55A4"/>
    <w:rsid w:val="009D5B22"/>
    <w:rsid w:val="009D5CF5"/>
    <w:rsid w:val="009D75F5"/>
    <w:rsid w:val="009D7B63"/>
    <w:rsid w:val="009E10E3"/>
    <w:rsid w:val="009E11EA"/>
    <w:rsid w:val="009E2F46"/>
    <w:rsid w:val="009E40F7"/>
    <w:rsid w:val="009E4388"/>
    <w:rsid w:val="009E4984"/>
    <w:rsid w:val="009E540F"/>
    <w:rsid w:val="009E5FFE"/>
    <w:rsid w:val="009E753E"/>
    <w:rsid w:val="009E7B23"/>
    <w:rsid w:val="009F0456"/>
    <w:rsid w:val="009F052D"/>
    <w:rsid w:val="009F05FE"/>
    <w:rsid w:val="009F0BCE"/>
    <w:rsid w:val="009F1BA6"/>
    <w:rsid w:val="009F1DE1"/>
    <w:rsid w:val="009F28CD"/>
    <w:rsid w:val="009F3D43"/>
    <w:rsid w:val="009F4881"/>
    <w:rsid w:val="009F4ADC"/>
    <w:rsid w:val="009F5320"/>
    <w:rsid w:val="009F5F76"/>
    <w:rsid w:val="009F6FF8"/>
    <w:rsid w:val="009F730F"/>
    <w:rsid w:val="009F77FC"/>
    <w:rsid w:val="00A00AFD"/>
    <w:rsid w:val="00A0177B"/>
    <w:rsid w:val="00A02240"/>
    <w:rsid w:val="00A024B4"/>
    <w:rsid w:val="00A02DE0"/>
    <w:rsid w:val="00A030A1"/>
    <w:rsid w:val="00A0485B"/>
    <w:rsid w:val="00A04900"/>
    <w:rsid w:val="00A04EAC"/>
    <w:rsid w:val="00A05B01"/>
    <w:rsid w:val="00A05B72"/>
    <w:rsid w:val="00A07504"/>
    <w:rsid w:val="00A07B30"/>
    <w:rsid w:val="00A1017A"/>
    <w:rsid w:val="00A10C24"/>
    <w:rsid w:val="00A115E5"/>
    <w:rsid w:val="00A129E8"/>
    <w:rsid w:val="00A13901"/>
    <w:rsid w:val="00A1434D"/>
    <w:rsid w:val="00A1454C"/>
    <w:rsid w:val="00A15721"/>
    <w:rsid w:val="00A17295"/>
    <w:rsid w:val="00A17EA4"/>
    <w:rsid w:val="00A20A93"/>
    <w:rsid w:val="00A20C01"/>
    <w:rsid w:val="00A2103A"/>
    <w:rsid w:val="00A21858"/>
    <w:rsid w:val="00A2251B"/>
    <w:rsid w:val="00A22B63"/>
    <w:rsid w:val="00A2318A"/>
    <w:rsid w:val="00A23894"/>
    <w:rsid w:val="00A24769"/>
    <w:rsid w:val="00A24F65"/>
    <w:rsid w:val="00A25CCA"/>
    <w:rsid w:val="00A2608D"/>
    <w:rsid w:val="00A26A1B"/>
    <w:rsid w:val="00A273FB"/>
    <w:rsid w:val="00A30195"/>
    <w:rsid w:val="00A331B6"/>
    <w:rsid w:val="00A333BE"/>
    <w:rsid w:val="00A33E4B"/>
    <w:rsid w:val="00A34353"/>
    <w:rsid w:val="00A34FB0"/>
    <w:rsid w:val="00A35862"/>
    <w:rsid w:val="00A3590B"/>
    <w:rsid w:val="00A35BAA"/>
    <w:rsid w:val="00A35F12"/>
    <w:rsid w:val="00A36F9A"/>
    <w:rsid w:val="00A371F8"/>
    <w:rsid w:val="00A375A8"/>
    <w:rsid w:val="00A37F7A"/>
    <w:rsid w:val="00A4182A"/>
    <w:rsid w:val="00A42669"/>
    <w:rsid w:val="00A428C2"/>
    <w:rsid w:val="00A45079"/>
    <w:rsid w:val="00A4516D"/>
    <w:rsid w:val="00A45295"/>
    <w:rsid w:val="00A4531F"/>
    <w:rsid w:val="00A45862"/>
    <w:rsid w:val="00A46A8A"/>
    <w:rsid w:val="00A507EA"/>
    <w:rsid w:val="00A511EE"/>
    <w:rsid w:val="00A52012"/>
    <w:rsid w:val="00A52F1B"/>
    <w:rsid w:val="00A52F8A"/>
    <w:rsid w:val="00A5345A"/>
    <w:rsid w:val="00A54DE2"/>
    <w:rsid w:val="00A554B5"/>
    <w:rsid w:val="00A605F9"/>
    <w:rsid w:val="00A609F0"/>
    <w:rsid w:val="00A60E0C"/>
    <w:rsid w:val="00A6101C"/>
    <w:rsid w:val="00A63DA3"/>
    <w:rsid w:val="00A66AC2"/>
    <w:rsid w:val="00A67A02"/>
    <w:rsid w:val="00A7008F"/>
    <w:rsid w:val="00A70351"/>
    <w:rsid w:val="00A70C98"/>
    <w:rsid w:val="00A70FFC"/>
    <w:rsid w:val="00A71342"/>
    <w:rsid w:val="00A71E6A"/>
    <w:rsid w:val="00A725CE"/>
    <w:rsid w:val="00A72D96"/>
    <w:rsid w:val="00A72DF8"/>
    <w:rsid w:val="00A7330F"/>
    <w:rsid w:val="00A7368A"/>
    <w:rsid w:val="00A73798"/>
    <w:rsid w:val="00A74A68"/>
    <w:rsid w:val="00A74B4B"/>
    <w:rsid w:val="00A7572A"/>
    <w:rsid w:val="00A75855"/>
    <w:rsid w:val="00A76DF1"/>
    <w:rsid w:val="00A80467"/>
    <w:rsid w:val="00A80956"/>
    <w:rsid w:val="00A80E98"/>
    <w:rsid w:val="00A812EA"/>
    <w:rsid w:val="00A8193D"/>
    <w:rsid w:val="00A82474"/>
    <w:rsid w:val="00A83286"/>
    <w:rsid w:val="00A849CA"/>
    <w:rsid w:val="00A85511"/>
    <w:rsid w:val="00A861E9"/>
    <w:rsid w:val="00A8653C"/>
    <w:rsid w:val="00A8777C"/>
    <w:rsid w:val="00A9174D"/>
    <w:rsid w:val="00A92679"/>
    <w:rsid w:val="00A93AED"/>
    <w:rsid w:val="00A969FC"/>
    <w:rsid w:val="00A972AB"/>
    <w:rsid w:val="00A97342"/>
    <w:rsid w:val="00A9736B"/>
    <w:rsid w:val="00AA0AE0"/>
    <w:rsid w:val="00AA14FD"/>
    <w:rsid w:val="00AA2A64"/>
    <w:rsid w:val="00AA2BDC"/>
    <w:rsid w:val="00AA2F80"/>
    <w:rsid w:val="00AA35FB"/>
    <w:rsid w:val="00AA3D09"/>
    <w:rsid w:val="00AA60F6"/>
    <w:rsid w:val="00AA65DA"/>
    <w:rsid w:val="00AA7CE2"/>
    <w:rsid w:val="00AB0266"/>
    <w:rsid w:val="00AB0A08"/>
    <w:rsid w:val="00AB127D"/>
    <w:rsid w:val="00AB14E6"/>
    <w:rsid w:val="00AB159C"/>
    <w:rsid w:val="00AB18BC"/>
    <w:rsid w:val="00AB226A"/>
    <w:rsid w:val="00AB26CE"/>
    <w:rsid w:val="00AB2FA5"/>
    <w:rsid w:val="00AB3328"/>
    <w:rsid w:val="00AB4890"/>
    <w:rsid w:val="00AB53A4"/>
    <w:rsid w:val="00AB7006"/>
    <w:rsid w:val="00AC14D7"/>
    <w:rsid w:val="00AC254A"/>
    <w:rsid w:val="00AC3302"/>
    <w:rsid w:val="00AC378A"/>
    <w:rsid w:val="00AC43DD"/>
    <w:rsid w:val="00AC49FC"/>
    <w:rsid w:val="00AC514F"/>
    <w:rsid w:val="00AC532E"/>
    <w:rsid w:val="00AC5CD5"/>
    <w:rsid w:val="00AC5E31"/>
    <w:rsid w:val="00AC6190"/>
    <w:rsid w:val="00AC65F0"/>
    <w:rsid w:val="00AC6D69"/>
    <w:rsid w:val="00AC75C7"/>
    <w:rsid w:val="00AC7CA4"/>
    <w:rsid w:val="00AD053E"/>
    <w:rsid w:val="00AD1315"/>
    <w:rsid w:val="00AD1E4F"/>
    <w:rsid w:val="00AD24EB"/>
    <w:rsid w:val="00AD3A69"/>
    <w:rsid w:val="00AD52C2"/>
    <w:rsid w:val="00AD661A"/>
    <w:rsid w:val="00AD6912"/>
    <w:rsid w:val="00AD76F5"/>
    <w:rsid w:val="00AD7A53"/>
    <w:rsid w:val="00AE111F"/>
    <w:rsid w:val="00AE3AE8"/>
    <w:rsid w:val="00AE77E9"/>
    <w:rsid w:val="00AE7D6C"/>
    <w:rsid w:val="00AF0491"/>
    <w:rsid w:val="00AF0B68"/>
    <w:rsid w:val="00AF0DFC"/>
    <w:rsid w:val="00AF0FD7"/>
    <w:rsid w:val="00AF2B50"/>
    <w:rsid w:val="00AF3066"/>
    <w:rsid w:val="00AF39F6"/>
    <w:rsid w:val="00AF490F"/>
    <w:rsid w:val="00AF54CC"/>
    <w:rsid w:val="00AF5D83"/>
    <w:rsid w:val="00AF6283"/>
    <w:rsid w:val="00AF6450"/>
    <w:rsid w:val="00AF6692"/>
    <w:rsid w:val="00B00B59"/>
    <w:rsid w:val="00B00CBA"/>
    <w:rsid w:val="00B01907"/>
    <w:rsid w:val="00B022C2"/>
    <w:rsid w:val="00B03048"/>
    <w:rsid w:val="00B03AE0"/>
    <w:rsid w:val="00B0475A"/>
    <w:rsid w:val="00B05F34"/>
    <w:rsid w:val="00B06C02"/>
    <w:rsid w:val="00B1093C"/>
    <w:rsid w:val="00B11240"/>
    <w:rsid w:val="00B115F9"/>
    <w:rsid w:val="00B117D5"/>
    <w:rsid w:val="00B1219C"/>
    <w:rsid w:val="00B12985"/>
    <w:rsid w:val="00B12F80"/>
    <w:rsid w:val="00B134AC"/>
    <w:rsid w:val="00B14B2A"/>
    <w:rsid w:val="00B14DB5"/>
    <w:rsid w:val="00B1522E"/>
    <w:rsid w:val="00B15F7D"/>
    <w:rsid w:val="00B1621F"/>
    <w:rsid w:val="00B16F36"/>
    <w:rsid w:val="00B173A9"/>
    <w:rsid w:val="00B17F86"/>
    <w:rsid w:val="00B206DD"/>
    <w:rsid w:val="00B20879"/>
    <w:rsid w:val="00B2119E"/>
    <w:rsid w:val="00B22195"/>
    <w:rsid w:val="00B225A5"/>
    <w:rsid w:val="00B22977"/>
    <w:rsid w:val="00B22B5C"/>
    <w:rsid w:val="00B22CD2"/>
    <w:rsid w:val="00B23F7E"/>
    <w:rsid w:val="00B251FC"/>
    <w:rsid w:val="00B26144"/>
    <w:rsid w:val="00B27898"/>
    <w:rsid w:val="00B30006"/>
    <w:rsid w:val="00B30F39"/>
    <w:rsid w:val="00B3166F"/>
    <w:rsid w:val="00B321C9"/>
    <w:rsid w:val="00B323E1"/>
    <w:rsid w:val="00B32652"/>
    <w:rsid w:val="00B35B11"/>
    <w:rsid w:val="00B40B8E"/>
    <w:rsid w:val="00B41078"/>
    <w:rsid w:val="00B411B5"/>
    <w:rsid w:val="00B422B7"/>
    <w:rsid w:val="00B42DD6"/>
    <w:rsid w:val="00B42E48"/>
    <w:rsid w:val="00B436A2"/>
    <w:rsid w:val="00B43988"/>
    <w:rsid w:val="00B442E2"/>
    <w:rsid w:val="00B44987"/>
    <w:rsid w:val="00B465D5"/>
    <w:rsid w:val="00B46DEB"/>
    <w:rsid w:val="00B50268"/>
    <w:rsid w:val="00B51344"/>
    <w:rsid w:val="00B51666"/>
    <w:rsid w:val="00B52E38"/>
    <w:rsid w:val="00B53549"/>
    <w:rsid w:val="00B5395F"/>
    <w:rsid w:val="00B53982"/>
    <w:rsid w:val="00B54F5E"/>
    <w:rsid w:val="00B554D3"/>
    <w:rsid w:val="00B60B67"/>
    <w:rsid w:val="00B60C0B"/>
    <w:rsid w:val="00B61CD2"/>
    <w:rsid w:val="00B62CF4"/>
    <w:rsid w:val="00B6305C"/>
    <w:rsid w:val="00B641D5"/>
    <w:rsid w:val="00B647F0"/>
    <w:rsid w:val="00B64AAD"/>
    <w:rsid w:val="00B659AD"/>
    <w:rsid w:val="00B66217"/>
    <w:rsid w:val="00B6637E"/>
    <w:rsid w:val="00B702C7"/>
    <w:rsid w:val="00B71495"/>
    <w:rsid w:val="00B71762"/>
    <w:rsid w:val="00B718E7"/>
    <w:rsid w:val="00B71D02"/>
    <w:rsid w:val="00B71E5A"/>
    <w:rsid w:val="00B71FBE"/>
    <w:rsid w:val="00B72553"/>
    <w:rsid w:val="00B72A0B"/>
    <w:rsid w:val="00B72B89"/>
    <w:rsid w:val="00B75D3B"/>
    <w:rsid w:val="00B767C4"/>
    <w:rsid w:val="00B7717C"/>
    <w:rsid w:val="00B77567"/>
    <w:rsid w:val="00B802EE"/>
    <w:rsid w:val="00B803C7"/>
    <w:rsid w:val="00B80CE1"/>
    <w:rsid w:val="00B810FB"/>
    <w:rsid w:val="00B81A15"/>
    <w:rsid w:val="00B82300"/>
    <w:rsid w:val="00B8268E"/>
    <w:rsid w:val="00B82D20"/>
    <w:rsid w:val="00B83F00"/>
    <w:rsid w:val="00B854B8"/>
    <w:rsid w:val="00B8617D"/>
    <w:rsid w:val="00B86D9C"/>
    <w:rsid w:val="00B875C0"/>
    <w:rsid w:val="00B903B7"/>
    <w:rsid w:val="00B90735"/>
    <w:rsid w:val="00B91292"/>
    <w:rsid w:val="00B91D8B"/>
    <w:rsid w:val="00B92760"/>
    <w:rsid w:val="00B92E6D"/>
    <w:rsid w:val="00B94664"/>
    <w:rsid w:val="00B94B31"/>
    <w:rsid w:val="00B94F74"/>
    <w:rsid w:val="00B95C32"/>
    <w:rsid w:val="00B97668"/>
    <w:rsid w:val="00BA31C7"/>
    <w:rsid w:val="00BA449F"/>
    <w:rsid w:val="00BA47D6"/>
    <w:rsid w:val="00BA53E8"/>
    <w:rsid w:val="00BA5D9D"/>
    <w:rsid w:val="00BA622B"/>
    <w:rsid w:val="00BA6F94"/>
    <w:rsid w:val="00BA728B"/>
    <w:rsid w:val="00BA72F2"/>
    <w:rsid w:val="00BB001D"/>
    <w:rsid w:val="00BB4393"/>
    <w:rsid w:val="00BB62C3"/>
    <w:rsid w:val="00BB6DE6"/>
    <w:rsid w:val="00BB6FCE"/>
    <w:rsid w:val="00BB7FBB"/>
    <w:rsid w:val="00BC1838"/>
    <w:rsid w:val="00BC1B17"/>
    <w:rsid w:val="00BC1D0D"/>
    <w:rsid w:val="00BC1FE6"/>
    <w:rsid w:val="00BC2279"/>
    <w:rsid w:val="00BC2A7F"/>
    <w:rsid w:val="00BC319B"/>
    <w:rsid w:val="00BC338D"/>
    <w:rsid w:val="00BC5A88"/>
    <w:rsid w:val="00BC6FF6"/>
    <w:rsid w:val="00BC7219"/>
    <w:rsid w:val="00BC7668"/>
    <w:rsid w:val="00BC79B1"/>
    <w:rsid w:val="00BC7CFA"/>
    <w:rsid w:val="00BC7D91"/>
    <w:rsid w:val="00BD21BB"/>
    <w:rsid w:val="00BD2B7C"/>
    <w:rsid w:val="00BD4618"/>
    <w:rsid w:val="00BD4C13"/>
    <w:rsid w:val="00BD51D2"/>
    <w:rsid w:val="00BD63B1"/>
    <w:rsid w:val="00BD6901"/>
    <w:rsid w:val="00BD6FC1"/>
    <w:rsid w:val="00BE139E"/>
    <w:rsid w:val="00BE16CF"/>
    <w:rsid w:val="00BE1748"/>
    <w:rsid w:val="00BE1E6B"/>
    <w:rsid w:val="00BE2633"/>
    <w:rsid w:val="00BE2D92"/>
    <w:rsid w:val="00BE3AF3"/>
    <w:rsid w:val="00BE40F0"/>
    <w:rsid w:val="00BE4522"/>
    <w:rsid w:val="00BE4A27"/>
    <w:rsid w:val="00BE78B9"/>
    <w:rsid w:val="00BF0A1B"/>
    <w:rsid w:val="00BF0DF4"/>
    <w:rsid w:val="00BF0FE1"/>
    <w:rsid w:val="00BF104C"/>
    <w:rsid w:val="00BF150F"/>
    <w:rsid w:val="00BF2887"/>
    <w:rsid w:val="00BF2F1B"/>
    <w:rsid w:val="00BF339C"/>
    <w:rsid w:val="00BF4D7A"/>
    <w:rsid w:val="00BF6007"/>
    <w:rsid w:val="00BF6184"/>
    <w:rsid w:val="00BF6344"/>
    <w:rsid w:val="00BF663A"/>
    <w:rsid w:val="00BF6FB6"/>
    <w:rsid w:val="00C002DE"/>
    <w:rsid w:val="00C00471"/>
    <w:rsid w:val="00C00BC5"/>
    <w:rsid w:val="00C0146A"/>
    <w:rsid w:val="00C02260"/>
    <w:rsid w:val="00C02AEA"/>
    <w:rsid w:val="00C03A5B"/>
    <w:rsid w:val="00C03B2B"/>
    <w:rsid w:val="00C04152"/>
    <w:rsid w:val="00C04F73"/>
    <w:rsid w:val="00C05F4E"/>
    <w:rsid w:val="00C06852"/>
    <w:rsid w:val="00C07312"/>
    <w:rsid w:val="00C07592"/>
    <w:rsid w:val="00C0771D"/>
    <w:rsid w:val="00C0797F"/>
    <w:rsid w:val="00C123CA"/>
    <w:rsid w:val="00C12A75"/>
    <w:rsid w:val="00C1350D"/>
    <w:rsid w:val="00C137FC"/>
    <w:rsid w:val="00C14711"/>
    <w:rsid w:val="00C148C2"/>
    <w:rsid w:val="00C15AD4"/>
    <w:rsid w:val="00C15DEB"/>
    <w:rsid w:val="00C16EDD"/>
    <w:rsid w:val="00C17926"/>
    <w:rsid w:val="00C17C04"/>
    <w:rsid w:val="00C2089A"/>
    <w:rsid w:val="00C23236"/>
    <w:rsid w:val="00C23997"/>
    <w:rsid w:val="00C23E08"/>
    <w:rsid w:val="00C24531"/>
    <w:rsid w:val="00C27E6C"/>
    <w:rsid w:val="00C30BCF"/>
    <w:rsid w:val="00C33078"/>
    <w:rsid w:val="00C33D60"/>
    <w:rsid w:val="00C34605"/>
    <w:rsid w:val="00C349F7"/>
    <w:rsid w:val="00C35152"/>
    <w:rsid w:val="00C35B2B"/>
    <w:rsid w:val="00C35CE5"/>
    <w:rsid w:val="00C35DBF"/>
    <w:rsid w:val="00C35EA8"/>
    <w:rsid w:val="00C37240"/>
    <w:rsid w:val="00C373C0"/>
    <w:rsid w:val="00C37D01"/>
    <w:rsid w:val="00C4065D"/>
    <w:rsid w:val="00C4124D"/>
    <w:rsid w:val="00C421AF"/>
    <w:rsid w:val="00C43171"/>
    <w:rsid w:val="00C4425F"/>
    <w:rsid w:val="00C44404"/>
    <w:rsid w:val="00C4586A"/>
    <w:rsid w:val="00C45D2E"/>
    <w:rsid w:val="00C45F31"/>
    <w:rsid w:val="00C46FE8"/>
    <w:rsid w:val="00C512FD"/>
    <w:rsid w:val="00C51940"/>
    <w:rsid w:val="00C51F23"/>
    <w:rsid w:val="00C520DF"/>
    <w:rsid w:val="00C5220C"/>
    <w:rsid w:val="00C5247F"/>
    <w:rsid w:val="00C53F23"/>
    <w:rsid w:val="00C54066"/>
    <w:rsid w:val="00C554BC"/>
    <w:rsid w:val="00C555A6"/>
    <w:rsid w:val="00C5733B"/>
    <w:rsid w:val="00C57641"/>
    <w:rsid w:val="00C6138A"/>
    <w:rsid w:val="00C61557"/>
    <w:rsid w:val="00C624D6"/>
    <w:rsid w:val="00C629FE"/>
    <w:rsid w:val="00C62D29"/>
    <w:rsid w:val="00C635DD"/>
    <w:rsid w:val="00C63B05"/>
    <w:rsid w:val="00C6434B"/>
    <w:rsid w:val="00C64D46"/>
    <w:rsid w:val="00C64DE3"/>
    <w:rsid w:val="00C6505E"/>
    <w:rsid w:val="00C66317"/>
    <w:rsid w:val="00C6730D"/>
    <w:rsid w:val="00C70425"/>
    <w:rsid w:val="00C72A25"/>
    <w:rsid w:val="00C7366E"/>
    <w:rsid w:val="00C73B9A"/>
    <w:rsid w:val="00C74BB5"/>
    <w:rsid w:val="00C74F85"/>
    <w:rsid w:val="00C75751"/>
    <w:rsid w:val="00C7631D"/>
    <w:rsid w:val="00C7633F"/>
    <w:rsid w:val="00C76BFF"/>
    <w:rsid w:val="00C770CC"/>
    <w:rsid w:val="00C770CE"/>
    <w:rsid w:val="00C77526"/>
    <w:rsid w:val="00C80204"/>
    <w:rsid w:val="00C80498"/>
    <w:rsid w:val="00C805FD"/>
    <w:rsid w:val="00C80CC2"/>
    <w:rsid w:val="00C8127E"/>
    <w:rsid w:val="00C8135F"/>
    <w:rsid w:val="00C824CB"/>
    <w:rsid w:val="00C82EBC"/>
    <w:rsid w:val="00C832DB"/>
    <w:rsid w:val="00C83B88"/>
    <w:rsid w:val="00C84675"/>
    <w:rsid w:val="00C84A1E"/>
    <w:rsid w:val="00C84A46"/>
    <w:rsid w:val="00C858E9"/>
    <w:rsid w:val="00C86336"/>
    <w:rsid w:val="00C86396"/>
    <w:rsid w:val="00C86759"/>
    <w:rsid w:val="00C86AB4"/>
    <w:rsid w:val="00C8718C"/>
    <w:rsid w:val="00C875F1"/>
    <w:rsid w:val="00C8760C"/>
    <w:rsid w:val="00C877DE"/>
    <w:rsid w:val="00C9029A"/>
    <w:rsid w:val="00C91065"/>
    <w:rsid w:val="00C91664"/>
    <w:rsid w:val="00C91C31"/>
    <w:rsid w:val="00C921FD"/>
    <w:rsid w:val="00C92540"/>
    <w:rsid w:val="00C9362E"/>
    <w:rsid w:val="00C9404D"/>
    <w:rsid w:val="00C958FC"/>
    <w:rsid w:val="00C95C6F"/>
    <w:rsid w:val="00C95CE4"/>
    <w:rsid w:val="00C95F13"/>
    <w:rsid w:val="00C9623A"/>
    <w:rsid w:val="00C962D9"/>
    <w:rsid w:val="00C9722D"/>
    <w:rsid w:val="00CA1AFE"/>
    <w:rsid w:val="00CA1B0E"/>
    <w:rsid w:val="00CA1C43"/>
    <w:rsid w:val="00CA2662"/>
    <w:rsid w:val="00CA2CCA"/>
    <w:rsid w:val="00CA2E45"/>
    <w:rsid w:val="00CA30A5"/>
    <w:rsid w:val="00CA42EA"/>
    <w:rsid w:val="00CA4FCF"/>
    <w:rsid w:val="00CA60D1"/>
    <w:rsid w:val="00CA6673"/>
    <w:rsid w:val="00CA6BAD"/>
    <w:rsid w:val="00CA6CD6"/>
    <w:rsid w:val="00CA6F9D"/>
    <w:rsid w:val="00CA72F1"/>
    <w:rsid w:val="00CA7749"/>
    <w:rsid w:val="00CA7BC7"/>
    <w:rsid w:val="00CA7D0A"/>
    <w:rsid w:val="00CB13D6"/>
    <w:rsid w:val="00CB1504"/>
    <w:rsid w:val="00CB180D"/>
    <w:rsid w:val="00CB216A"/>
    <w:rsid w:val="00CB21B5"/>
    <w:rsid w:val="00CB3EC8"/>
    <w:rsid w:val="00CB4075"/>
    <w:rsid w:val="00CB6752"/>
    <w:rsid w:val="00CC0200"/>
    <w:rsid w:val="00CC10FD"/>
    <w:rsid w:val="00CC1B1F"/>
    <w:rsid w:val="00CC23D7"/>
    <w:rsid w:val="00CC34A0"/>
    <w:rsid w:val="00CC36CB"/>
    <w:rsid w:val="00CC5201"/>
    <w:rsid w:val="00CC5377"/>
    <w:rsid w:val="00CC6273"/>
    <w:rsid w:val="00CC658C"/>
    <w:rsid w:val="00CC7C52"/>
    <w:rsid w:val="00CC7D0A"/>
    <w:rsid w:val="00CD03DA"/>
    <w:rsid w:val="00CD0B95"/>
    <w:rsid w:val="00CD1057"/>
    <w:rsid w:val="00CD4AEE"/>
    <w:rsid w:val="00CD5CF7"/>
    <w:rsid w:val="00CD5CF9"/>
    <w:rsid w:val="00CD63E5"/>
    <w:rsid w:val="00CD794A"/>
    <w:rsid w:val="00CE11E5"/>
    <w:rsid w:val="00CE185A"/>
    <w:rsid w:val="00CE18F6"/>
    <w:rsid w:val="00CE19C5"/>
    <w:rsid w:val="00CE1BEB"/>
    <w:rsid w:val="00CE23C7"/>
    <w:rsid w:val="00CE313B"/>
    <w:rsid w:val="00CE4063"/>
    <w:rsid w:val="00CE40DA"/>
    <w:rsid w:val="00CE4C50"/>
    <w:rsid w:val="00CE5632"/>
    <w:rsid w:val="00CE5D4E"/>
    <w:rsid w:val="00CE6791"/>
    <w:rsid w:val="00CE716E"/>
    <w:rsid w:val="00CF0BBA"/>
    <w:rsid w:val="00CF161E"/>
    <w:rsid w:val="00CF1A33"/>
    <w:rsid w:val="00CF1B0D"/>
    <w:rsid w:val="00CF2E30"/>
    <w:rsid w:val="00CF3BB5"/>
    <w:rsid w:val="00CF3EFC"/>
    <w:rsid w:val="00CF4407"/>
    <w:rsid w:val="00CF446B"/>
    <w:rsid w:val="00CF5132"/>
    <w:rsid w:val="00CF5AB8"/>
    <w:rsid w:val="00CF5D4B"/>
    <w:rsid w:val="00CF6356"/>
    <w:rsid w:val="00CF666D"/>
    <w:rsid w:val="00CF6DFE"/>
    <w:rsid w:val="00CF7AF7"/>
    <w:rsid w:val="00CF7F0F"/>
    <w:rsid w:val="00CF7F7D"/>
    <w:rsid w:val="00D00CF5"/>
    <w:rsid w:val="00D0139D"/>
    <w:rsid w:val="00D015C3"/>
    <w:rsid w:val="00D01648"/>
    <w:rsid w:val="00D01DE2"/>
    <w:rsid w:val="00D021CA"/>
    <w:rsid w:val="00D02589"/>
    <w:rsid w:val="00D02A94"/>
    <w:rsid w:val="00D043AA"/>
    <w:rsid w:val="00D0530D"/>
    <w:rsid w:val="00D07CC1"/>
    <w:rsid w:val="00D11587"/>
    <w:rsid w:val="00D12464"/>
    <w:rsid w:val="00D1427F"/>
    <w:rsid w:val="00D14CEF"/>
    <w:rsid w:val="00D1546F"/>
    <w:rsid w:val="00D16D68"/>
    <w:rsid w:val="00D17F22"/>
    <w:rsid w:val="00D20445"/>
    <w:rsid w:val="00D23013"/>
    <w:rsid w:val="00D23252"/>
    <w:rsid w:val="00D2392E"/>
    <w:rsid w:val="00D24747"/>
    <w:rsid w:val="00D24E99"/>
    <w:rsid w:val="00D259F4"/>
    <w:rsid w:val="00D260D3"/>
    <w:rsid w:val="00D262D4"/>
    <w:rsid w:val="00D2737C"/>
    <w:rsid w:val="00D273DD"/>
    <w:rsid w:val="00D27A11"/>
    <w:rsid w:val="00D27AD5"/>
    <w:rsid w:val="00D27E9A"/>
    <w:rsid w:val="00D32361"/>
    <w:rsid w:val="00D33CF7"/>
    <w:rsid w:val="00D34654"/>
    <w:rsid w:val="00D354DB"/>
    <w:rsid w:val="00D359FA"/>
    <w:rsid w:val="00D36F91"/>
    <w:rsid w:val="00D374F2"/>
    <w:rsid w:val="00D37A0E"/>
    <w:rsid w:val="00D37B41"/>
    <w:rsid w:val="00D37C40"/>
    <w:rsid w:val="00D37DE5"/>
    <w:rsid w:val="00D41327"/>
    <w:rsid w:val="00D41D46"/>
    <w:rsid w:val="00D41FCE"/>
    <w:rsid w:val="00D42AEA"/>
    <w:rsid w:val="00D42EAF"/>
    <w:rsid w:val="00D42FB9"/>
    <w:rsid w:val="00D44DD8"/>
    <w:rsid w:val="00D44E35"/>
    <w:rsid w:val="00D4508C"/>
    <w:rsid w:val="00D45662"/>
    <w:rsid w:val="00D45A75"/>
    <w:rsid w:val="00D45CDF"/>
    <w:rsid w:val="00D462A9"/>
    <w:rsid w:val="00D47A0C"/>
    <w:rsid w:val="00D47AD4"/>
    <w:rsid w:val="00D47F00"/>
    <w:rsid w:val="00D5235B"/>
    <w:rsid w:val="00D5287B"/>
    <w:rsid w:val="00D538C4"/>
    <w:rsid w:val="00D54468"/>
    <w:rsid w:val="00D54EAA"/>
    <w:rsid w:val="00D55B3C"/>
    <w:rsid w:val="00D567DA"/>
    <w:rsid w:val="00D56B86"/>
    <w:rsid w:val="00D5725A"/>
    <w:rsid w:val="00D5799C"/>
    <w:rsid w:val="00D57B04"/>
    <w:rsid w:val="00D57B79"/>
    <w:rsid w:val="00D57EC7"/>
    <w:rsid w:val="00D600C2"/>
    <w:rsid w:val="00D605C3"/>
    <w:rsid w:val="00D60FDD"/>
    <w:rsid w:val="00D623AC"/>
    <w:rsid w:val="00D63F6C"/>
    <w:rsid w:val="00D6478A"/>
    <w:rsid w:val="00D654B3"/>
    <w:rsid w:val="00D65A99"/>
    <w:rsid w:val="00D66645"/>
    <w:rsid w:val="00D67A89"/>
    <w:rsid w:val="00D70C2E"/>
    <w:rsid w:val="00D727E7"/>
    <w:rsid w:val="00D7426B"/>
    <w:rsid w:val="00D7432A"/>
    <w:rsid w:val="00D762BF"/>
    <w:rsid w:val="00D76998"/>
    <w:rsid w:val="00D77A5A"/>
    <w:rsid w:val="00D8029B"/>
    <w:rsid w:val="00D807BE"/>
    <w:rsid w:val="00D807D7"/>
    <w:rsid w:val="00D81233"/>
    <w:rsid w:val="00D81E8A"/>
    <w:rsid w:val="00D81FD0"/>
    <w:rsid w:val="00D827D6"/>
    <w:rsid w:val="00D82C71"/>
    <w:rsid w:val="00D83586"/>
    <w:rsid w:val="00D843FF"/>
    <w:rsid w:val="00D84AA5"/>
    <w:rsid w:val="00D84B16"/>
    <w:rsid w:val="00D85EA7"/>
    <w:rsid w:val="00D874D5"/>
    <w:rsid w:val="00D90484"/>
    <w:rsid w:val="00D918DF"/>
    <w:rsid w:val="00D91A09"/>
    <w:rsid w:val="00D924D3"/>
    <w:rsid w:val="00D92B15"/>
    <w:rsid w:val="00D93BFA"/>
    <w:rsid w:val="00D94B62"/>
    <w:rsid w:val="00D961D2"/>
    <w:rsid w:val="00D968EE"/>
    <w:rsid w:val="00D976EC"/>
    <w:rsid w:val="00D97B4D"/>
    <w:rsid w:val="00D97E30"/>
    <w:rsid w:val="00D97FB7"/>
    <w:rsid w:val="00DA0FA5"/>
    <w:rsid w:val="00DA14DF"/>
    <w:rsid w:val="00DA202B"/>
    <w:rsid w:val="00DA2726"/>
    <w:rsid w:val="00DA2A64"/>
    <w:rsid w:val="00DA354B"/>
    <w:rsid w:val="00DA35A0"/>
    <w:rsid w:val="00DA698A"/>
    <w:rsid w:val="00DA7094"/>
    <w:rsid w:val="00DA75A2"/>
    <w:rsid w:val="00DA7ED3"/>
    <w:rsid w:val="00DB1681"/>
    <w:rsid w:val="00DB16D1"/>
    <w:rsid w:val="00DB26D0"/>
    <w:rsid w:val="00DB3873"/>
    <w:rsid w:val="00DB3D84"/>
    <w:rsid w:val="00DB4219"/>
    <w:rsid w:val="00DB44D7"/>
    <w:rsid w:val="00DB499D"/>
    <w:rsid w:val="00DB49BD"/>
    <w:rsid w:val="00DB4B1D"/>
    <w:rsid w:val="00DB570C"/>
    <w:rsid w:val="00DB6C6B"/>
    <w:rsid w:val="00DB6CEE"/>
    <w:rsid w:val="00DB74EC"/>
    <w:rsid w:val="00DB7C1A"/>
    <w:rsid w:val="00DC0586"/>
    <w:rsid w:val="00DC0DE2"/>
    <w:rsid w:val="00DC1E68"/>
    <w:rsid w:val="00DC2A6F"/>
    <w:rsid w:val="00DC2FEB"/>
    <w:rsid w:val="00DC3126"/>
    <w:rsid w:val="00DC4155"/>
    <w:rsid w:val="00DC4A9D"/>
    <w:rsid w:val="00DC4FA1"/>
    <w:rsid w:val="00DC6014"/>
    <w:rsid w:val="00DC6225"/>
    <w:rsid w:val="00DC7267"/>
    <w:rsid w:val="00DC7A09"/>
    <w:rsid w:val="00DC7CA3"/>
    <w:rsid w:val="00DD0985"/>
    <w:rsid w:val="00DD0C88"/>
    <w:rsid w:val="00DD145A"/>
    <w:rsid w:val="00DD3DC9"/>
    <w:rsid w:val="00DD447E"/>
    <w:rsid w:val="00DD4E0F"/>
    <w:rsid w:val="00DD50C5"/>
    <w:rsid w:val="00DD6609"/>
    <w:rsid w:val="00DD6D61"/>
    <w:rsid w:val="00DD76F9"/>
    <w:rsid w:val="00DE0A26"/>
    <w:rsid w:val="00DE4A43"/>
    <w:rsid w:val="00DE4B5C"/>
    <w:rsid w:val="00DE4EAC"/>
    <w:rsid w:val="00DE4FC6"/>
    <w:rsid w:val="00DE5458"/>
    <w:rsid w:val="00DE5BFB"/>
    <w:rsid w:val="00DE62B0"/>
    <w:rsid w:val="00DE63B9"/>
    <w:rsid w:val="00DE65A1"/>
    <w:rsid w:val="00DE670D"/>
    <w:rsid w:val="00DE6894"/>
    <w:rsid w:val="00DE76C6"/>
    <w:rsid w:val="00DE7A67"/>
    <w:rsid w:val="00DE7ABD"/>
    <w:rsid w:val="00DF0666"/>
    <w:rsid w:val="00DF0DA8"/>
    <w:rsid w:val="00DF0EEB"/>
    <w:rsid w:val="00DF12B7"/>
    <w:rsid w:val="00DF1835"/>
    <w:rsid w:val="00DF1A21"/>
    <w:rsid w:val="00DF2BDA"/>
    <w:rsid w:val="00DF39E9"/>
    <w:rsid w:val="00DF4C74"/>
    <w:rsid w:val="00DF5AB6"/>
    <w:rsid w:val="00DF5E5D"/>
    <w:rsid w:val="00DF6A36"/>
    <w:rsid w:val="00DF742F"/>
    <w:rsid w:val="00DF771A"/>
    <w:rsid w:val="00DF7EA0"/>
    <w:rsid w:val="00E00AE8"/>
    <w:rsid w:val="00E02944"/>
    <w:rsid w:val="00E02978"/>
    <w:rsid w:val="00E02DBB"/>
    <w:rsid w:val="00E03510"/>
    <w:rsid w:val="00E04016"/>
    <w:rsid w:val="00E04658"/>
    <w:rsid w:val="00E04AB9"/>
    <w:rsid w:val="00E05021"/>
    <w:rsid w:val="00E05932"/>
    <w:rsid w:val="00E071C4"/>
    <w:rsid w:val="00E07F0E"/>
    <w:rsid w:val="00E127DE"/>
    <w:rsid w:val="00E12BAF"/>
    <w:rsid w:val="00E1566E"/>
    <w:rsid w:val="00E156EE"/>
    <w:rsid w:val="00E167F1"/>
    <w:rsid w:val="00E169CB"/>
    <w:rsid w:val="00E1784E"/>
    <w:rsid w:val="00E17863"/>
    <w:rsid w:val="00E17C3F"/>
    <w:rsid w:val="00E20140"/>
    <w:rsid w:val="00E20355"/>
    <w:rsid w:val="00E20C73"/>
    <w:rsid w:val="00E21672"/>
    <w:rsid w:val="00E21A64"/>
    <w:rsid w:val="00E22B0D"/>
    <w:rsid w:val="00E2321B"/>
    <w:rsid w:val="00E24977"/>
    <w:rsid w:val="00E311DE"/>
    <w:rsid w:val="00E31AC7"/>
    <w:rsid w:val="00E31F3F"/>
    <w:rsid w:val="00E33648"/>
    <w:rsid w:val="00E33F26"/>
    <w:rsid w:val="00E34605"/>
    <w:rsid w:val="00E351B1"/>
    <w:rsid w:val="00E36478"/>
    <w:rsid w:val="00E36B60"/>
    <w:rsid w:val="00E36CCD"/>
    <w:rsid w:val="00E37103"/>
    <w:rsid w:val="00E400F8"/>
    <w:rsid w:val="00E40610"/>
    <w:rsid w:val="00E41524"/>
    <w:rsid w:val="00E41671"/>
    <w:rsid w:val="00E42CC0"/>
    <w:rsid w:val="00E441BD"/>
    <w:rsid w:val="00E45417"/>
    <w:rsid w:val="00E45D96"/>
    <w:rsid w:val="00E45F98"/>
    <w:rsid w:val="00E46742"/>
    <w:rsid w:val="00E46FEA"/>
    <w:rsid w:val="00E50839"/>
    <w:rsid w:val="00E50C89"/>
    <w:rsid w:val="00E5100E"/>
    <w:rsid w:val="00E51D09"/>
    <w:rsid w:val="00E52BAB"/>
    <w:rsid w:val="00E52DAB"/>
    <w:rsid w:val="00E550EA"/>
    <w:rsid w:val="00E55439"/>
    <w:rsid w:val="00E559B9"/>
    <w:rsid w:val="00E55B49"/>
    <w:rsid w:val="00E55CF3"/>
    <w:rsid w:val="00E56AD2"/>
    <w:rsid w:val="00E56C85"/>
    <w:rsid w:val="00E57689"/>
    <w:rsid w:val="00E57790"/>
    <w:rsid w:val="00E60C62"/>
    <w:rsid w:val="00E613DB"/>
    <w:rsid w:val="00E61866"/>
    <w:rsid w:val="00E621C0"/>
    <w:rsid w:val="00E627C4"/>
    <w:rsid w:val="00E63963"/>
    <w:rsid w:val="00E64DAE"/>
    <w:rsid w:val="00E66468"/>
    <w:rsid w:val="00E666AB"/>
    <w:rsid w:val="00E7002D"/>
    <w:rsid w:val="00E719BA"/>
    <w:rsid w:val="00E71D1A"/>
    <w:rsid w:val="00E7220C"/>
    <w:rsid w:val="00E72434"/>
    <w:rsid w:val="00E72E92"/>
    <w:rsid w:val="00E72EF8"/>
    <w:rsid w:val="00E732B5"/>
    <w:rsid w:val="00E73EB3"/>
    <w:rsid w:val="00E76C63"/>
    <w:rsid w:val="00E77337"/>
    <w:rsid w:val="00E802F4"/>
    <w:rsid w:val="00E80C8F"/>
    <w:rsid w:val="00E80ECE"/>
    <w:rsid w:val="00E81089"/>
    <w:rsid w:val="00E81DC1"/>
    <w:rsid w:val="00E81E6C"/>
    <w:rsid w:val="00E82114"/>
    <w:rsid w:val="00E84476"/>
    <w:rsid w:val="00E85450"/>
    <w:rsid w:val="00E85CFF"/>
    <w:rsid w:val="00E86511"/>
    <w:rsid w:val="00E867B4"/>
    <w:rsid w:val="00E869FA"/>
    <w:rsid w:val="00E90113"/>
    <w:rsid w:val="00E90DD5"/>
    <w:rsid w:val="00E91887"/>
    <w:rsid w:val="00E924D6"/>
    <w:rsid w:val="00E92ACC"/>
    <w:rsid w:val="00E92CE7"/>
    <w:rsid w:val="00E93093"/>
    <w:rsid w:val="00E93BE8"/>
    <w:rsid w:val="00E93DB4"/>
    <w:rsid w:val="00E949B9"/>
    <w:rsid w:val="00E95BC8"/>
    <w:rsid w:val="00E95EED"/>
    <w:rsid w:val="00EA0133"/>
    <w:rsid w:val="00EA12B2"/>
    <w:rsid w:val="00EA244C"/>
    <w:rsid w:val="00EA3D12"/>
    <w:rsid w:val="00EA4C2F"/>
    <w:rsid w:val="00EA4E6A"/>
    <w:rsid w:val="00EA5002"/>
    <w:rsid w:val="00EA5186"/>
    <w:rsid w:val="00EA6905"/>
    <w:rsid w:val="00EA69B3"/>
    <w:rsid w:val="00EA71E7"/>
    <w:rsid w:val="00EA74EF"/>
    <w:rsid w:val="00EB0835"/>
    <w:rsid w:val="00EB09AE"/>
    <w:rsid w:val="00EB152A"/>
    <w:rsid w:val="00EB25FF"/>
    <w:rsid w:val="00EB29B4"/>
    <w:rsid w:val="00EB29BE"/>
    <w:rsid w:val="00EB2E7E"/>
    <w:rsid w:val="00EB58FA"/>
    <w:rsid w:val="00EB659E"/>
    <w:rsid w:val="00EB7106"/>
    <w:rsid w:val="00EB7273"/>
    <w:rsid w:val="00EB74D2"/>
    <w:rsid w:val="00EB7907"/>
    <w:rsid w:val="00EB7FD0"/>
    <w:rsid w:val="00EC165C"/>
    <w:rsid w:val="00EC2351"/>
    <w:rsid w:val="00EC249F"/>
    <w:rsid w:val="00EC312A"/>
    <w:rsid w:val="00EC3EE4"/>
    <w:rsid w:val="00EC53BD"/>
    <w:rsid w:val="00EC56C3"/>
    <w:rsid w:val="00EC6E85"/>
    <w:rsid w:val="00EC6E98"/>
    <w:rsid w:val="00EC74C8"/>
    <w:rsid w:val="00ED009C"/>
    <w:rsid w:val="00ED08F7"/>
    <w:rsid w:val="00ED255E"/>
    <w:rsid w:val="00ED2F6B"/>
    <w:rsid w:val="00ED4A4D"/>
    <w:rsid w:val="00ED4DD3"/>
    <w:rsid w:val="00ED4F8D"/>
    <w:rsid w:val="00ED56F4"/>
    <w:rsid w:val="00ED5A17"/>
    <w:rsid w:val="00ED631D"/>
    <w:rsid w:val="00ED744D"/>
    <w:rsid w:val="00ED785A"/>
    <w:rsid w:val="00EE08AA"/>
    <w:rsid w:val="00EE16A8"/>
    <w:rsid w:val="00EE1C54"/>
    <w:rsid w:val="00EE1E6A"/>
    <w:rsid w:val="00EE2154"/>
    <w:rsid w:val="00EE2653"/>
    <w:rsid w:val="00EE2DCD"/>
    <w:rsid w:val="00EE322A"/>
    <w:rsid w:val="00EE3264"/>
    <w:rsid w:val="00EE40B8"/>
    <w:rsid w:val="00EE41AC"/>
    <w:rsid w:val="00EE4332"/>
    <w:rsid w:val="00EE43AA"/>
    <w:rsid w:val="00EE5804"/>
    <w:rsid w:val="00EE5892"/>
    <w:rsid w:val="00EE62AE"/>
    <w:rsid w:val="00EE7423"/>
    <w:rsid w:val="00EE7614"/>
    <w:rsid w:val="00EF0E4E"/>
    <w:rsid w:val="00EF2485"/>
    <w:rsid w:val="00EF25FF"/>
    <w:rsid w:val="00EF2ECE"/>
    <w:rsid w:val="00EF3911"/>
    <w:rsid w:val="00EF3CE2"/>
    <w:rsid w:val="00EF4BA4"/>
    <w:rsid w:val="00EF5705"/>
    <w:rsid w:val="00EF680F"/>
    <w:rsid w:val="00EF6949"/>
    <w:rsid w:val="00EF6D22"/>
    <w:rsid w:val="00EF6D2C"/>
    <w:rsid w:val="00EF7F27"/>
    <w:rsid w:val="00F00351"/>
    <w:rsid w:val="00F0205E"/>
    <w:rsid w:val="00F02971"/>
    <w:rsid w:val="00F05AA8"/>
    <w:rsid w:val="00F05EC2"/>
    <w:rsid w:val="00F06634"/>
    <w:rsid w:val="00F06CD5"/>
    <w:rsid w:val="00F07E93"/>
    <w:rsid w:val="00F07F96"/>
    <w:rsid w:val="00F1042D"/>
    <w:rsid w:val="00F1046B"/>
    <w:rsid w:val="00F1125F"/>
    <w:rsid w:val="00F112F9"/>
    <w:rsid w:val="00F114A0"/>
    <w:rsid w:val="00F114DA"/>
    <w:rsid w:val="00F11933"/>
    <w:rsid w:val="00F120A0"/>
    <w:rsid w:val="00F14F3C"/>
    <w:rsid w:val="00F164F6"/>
    <w:rsid w:val="00F16A60"/>
    <w:rsid w:val="00F16BAC"/>
    <w:rsid w:val="00F16E44"/>
    <w:rsid w:val="00F17D7E"/>
    <w:rsid w:val="00F23BEE"/>
    <w:rsid w:val="00F273E8"/>
    <w:rsid w:val="00F27B5D"/>
    <w:rsid w:val="00F30E72"/>
    <w:rsid w:val="00F32770"/>
    <w:rsid w:val="00F327C9"/>
    <w:rsid w:val="00F32A53"/>
    <w:rsid w:val="00F32DA7"/>
    <w:rsid w:val="00F35084"/>
    <w:rsid w:val="00F35924"/>
    <w:rsid w:val="00F35CC7"/>
    <w:rsid w:val="00F365D6"/>
    <w:rsid w:val="00F367DA"/>
    <w:rsid w:val="00F36885"/>
    <w:rsid w:val="00F37C42"/>
    <w:rsid w:val="00F40F63"/>
    <w:rsid w:val="00F40FD7"/>
    <w:rsid w:val="00F4258C"/>
    <w:rsid w:val="00F43199"/>
    <w:rsid w:val="00F435FC"/>
    <w:rsid w:val="00F45E7B"/>
    <w:rsid w:val="00F461E9"/>
    <w:rsid w:val="00F462AB"/>
    <w:rsid w:val="00F47642"/>
    <w:rsid w:val="00F5046C"/>
    <w:rsid w:val="00F5077F"/>
    <w:rsid w:val="00F508AC"/>
    <w:rsid w:val="00F509ED"/>
    <w:rsid w:val="00F50E39"/>
    <w:rsid w:val="00F526DA"/>
    <w:rsid w:val="00F52FB7"/>
    <w:rsid w:val="00F5389E"/>
    <w:rsid w:val="00F53BF2"/>
    <w:rsid w:val="00F540AB"/>
    <w:rsid w:val="00F54743"/>
    <w:rsid w:val="00F5580B"/>
    <w:rsid w:val="00F55D84"/>
    <w:rsid w:val="00F561CC"/>
    <w:rsid w:val="00F56F14"/>
    <w:rsid w:val="00F61232"/>
    <w:rsid w:val="00F612EE"/>
    <w:rsid w:val="00F6284C"/>
    <w:rsid w:val="00F62988"/>
    <w:rsid w:val="00F63064"/>
    <w:rsid w:val="00F6321B"/>
    <w:rsid w:val="00F642CE"/>
    <w:rsid w:val="00F64929"/>
    <w:rsid w:val="00F64CFD"/>
    <w:rsid w:val="00F65D7E"/>
    <w:rsid w:val="00F67BA8"/>
    <w:rsid w:val="00F71CE7"/>
    <w:rsid w:val="00F72CB6"/>
    <w:rsid w:val="00F7462E"/>
    <w:rsid w:val="00F75099"/>
    <w:rsid w:val="00F76C84"/>
    <w:rsid w:val="00F77657"/>
    <w:rsid w:val="00F81AAD"/>
    <w:rsid w:val="00F81B80"/>
    <w:rsid w:val="00F82294"/>
    <w:rsid w:val="00F83D3C"/>
    <w:rsid w:val="00F841EB"/>
    <w:rsid w:val="00F847C5"/>
    <w:rsid w:val="00F870FE"/>
    <w:rsid w:val="00F87B59"/>
    <w:rsid w:val="00F91497"/>
    <w:rsid w:val="00F91532"/>
    <w:rsid w:val="00F918BE"/>
    <w:rsid w:val="00F91A23"/>
    <w:rsid w:val="00F91B4E"/>
    <w:rsid w:val="00F91E64"/>
    <w:rsid w:val="00F92558"/>
    <w:rsid w:val="00F92C40"/>
    <w:rsid w:val="00F9302C"/>
    <w:rsid w:val="00F93662"/>
    <w:rsid w:val="00F938F3"/>
    <w:rsid w:val="00F94EF2"/>
    <w:rsid w:val="00F960D2"/>
    <w:rsid w:val="00FA07EF"/>
    <w:rsid w:val="00FA16D5"/>
    <w:rsid w:val="00FA1EF1"/>
    <w:rsid w:val="00FA202D"/>
    <w:rsid w:val="00FA2F92"/>
    <w:rsid w:val="00FA337A"/>
    <w:rsid w:val="00FA405F"/>
    <w:rsid w:val="00FA414C"/>
    <w:rsid w:val="00FA4373"/>
    <w:rsid w:val="00FA4E16"/>
    <w:rsid w:val="00FA5D56"/>
    <w:rsid w:val="00FA61B3"/>
    <w:rsid w:val="00FA6238"/>
    <w:rsid w:val="00FB09CC"/>
    <w:rsid w:val="00FB0DCA"/>
    <w:rsid w:val="00FB1160"/>
    <w:rsid w:val="00FB11C5"/>
    <w:rsid w:val="00FB18CE"/>
    <w:rsid w:val="00FB2426"/>
    <w:rsid w:val="00FB3044"/>
    <w:rsid w:val="00FB343B"/>
    <w:rsid w:val="00FB34F0"/>
    <w:rsid w:val="00FB49E5"/>
    <w:rsid w:val="00FB53B4"/>
    <w:rsid w:val="00FB642F"/>
    <w:rsid w:val="00FB64FF"/>
    <w:rsid w:val="00FB6B08"/>
    <w:rsid w:val="00FB7ECE"/>
    <w:rsid w:val="00FC0AE0"/>
    <w:rsid w:val="00FC14CB"/>
    <w:rsid w:val="00FC2323"/>
    <w:rsid w:val="00FC4790"/>
    <w:rsid w:val="00FC5229"/>
    <w:rsid w:val="00FC5C17"/>
    <w:rsid w:val="00FC69D4"/>
    <w:rsid w:val="00FC6B71"/>
    <w:rsid w:val="00FC6F55"/>
    <w:rsid w:val="00FC71ED"/>
    <w:rsid w:val="00FC72AC"/>
    <w:rsid w:val="00FD09C9"/>
    <w:rsid w:val="00FD0CE1"/>
    <w:rsid w:val="00FD0E3A"/>
    <w:rsid w:val="00FD1846"/>
    <w:rsid w:val="00FD186C"/>
    <w:rsid w:val="00FD1B4D"/>
    <w:rsid w:val="00FD1E95"/>
    <w:rsid w:val="00FD40D2"/>
    <w:rsid w:val="00FD4994"/>
    <w:rsid w:val="00FD5913"/>
    <w:rsid w:val="00FD5A53"/>
    <w:rsid w:val="00FD5A68"/>
    <w:rsid w:val="00FD5B0F"/>
    <w:rsid w:val="00FD6117"/>
    <w:rsid w:val="00FD7322"/>
    <w:rsid w:val="00FD749F"/>
    <w:rsid w:val="00FE04F0"/>
    <w:rsid w:val="00FE2634"/>
    <w:rsid w:val="00FE3F47"/>
    <w:rsid w:val="00FE3FF1"/>
    <w:rsid w:val="00FE5628"/>
    <w:rsid w:val="00FE6606"/>
    <w:rsid w:val="00FE6A94"/>
    <w:rsid w:val="00FE7C7B"/>
    <w:rsid w:val="00FF0BD3"/>
    <w:rsid w:val="00FF2F1C"/>
    <w:rsid w:val="00FF2FE8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B988E61-D56F-4144-A31C-47C7683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6EA"/>
  </w:style>
  <w:style w:type="paragraph" w:styleId="a5">
    <w:name w:val="footer"/>
    <w:basedOn w:val="a"/>
    <w:link w:val="a6"/>
    <w:uiPriority w:val="99"/>
    <w:unhideWhenUsed/>
    <w:rsid w:val="00317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6EA"/>
  </w:style>
  <w:style w:type="table" w:styleId="a7">
    <w:name w:val="Table Grid"/>
    <w:basedOn w:val="a1"/>
    <w:uiPriority w:val="59"/>
    <w:rsid w:val="009655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90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5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7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F21C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F21C5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F21C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F21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C353-19AC-498B-BF03-171D8AAF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1ECDCA9B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防災危機管理課</dc:creator>
  <cp:lastModifiedBy>防災危機管理課</cp:lastModifiedBy>
  <cp:revision>3</cp:revision>
  <cp:lastPrinted>2021-03-09T01:29:00Z</cp:lastPrinted>
  <dcterms:created xsi:type="dcterms:W3CDTF">2021-03-09T01:55:00Z</dcterms:created>
  <dcterms:modified xsi:type="dcterms:W3CDTF">2021-03-09T01:55:00Z</dcterms:modified>
</cp:coreProperties>
</file>