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A95" w:rsidRDefault="00F00A95">
      <w:pPr>
        <w:spacing w:line="300" w:lineRule="exact"/>
        <w:jc w:val="center"/>
        <w:rPr>
          <w:b/>
          <w:w w:val="150"/>
        </w:rPr>
      </w:pPr>
    </w:p>
    <w:p w:rsidR="00816594" w:rsidRPr="00F00A95" w:rsidRDefault="00816594">
      <w:pPr>
        <w:spacing w:line="300" w:lineRule="exact"/>
        <w:jc w:val="center"/>
        <w:rPr>
          <w:b/>
          <w:w w:val="150"/>
        </w:rPr>
      </w:pPr>
    </w:p>
    <w:p w:rsidR="0021668D" w:rsidRPr="00F00A95" w:rsidRDefault="0021668D">
      <w:pPr>
        <w:spacing w:line="300" w:lineRule="exact"/>
        <w:jc w:val="center"/>
        <w:rPr>
          <w:b/>
          <w:w w:val="150"/>
        </w:rPr>
      </w:pPr>
      <w:r w:rsidRPr="00F00A95">
        <w:rPr>
          <w:rFonts w:hint="eastAsia"/>
          <w:b/>
          <w:w w:val="150"/>
        </w:rPr>
        <w:t>開発</w:t>
      </w:r>
      <w:r w:rsidR="00A90AE7">
        <w:rPr>
          <w:rFonts w:hint="eastAsia"/>
          <w:b/>
          <w:w w:val="150"/>
        </w:rPr>
        <w:t>行為</w:t>
      </w:r>
      <w:bookmarkStart w:id="0" w:name="_GoBack"/>
      <w:bookmarkEnd w:id="0"/>
      <w:r w:rsidRPr="00F00A95">
        <w:rPr>
          <w:rFonts w:hint="eastAsia"/>
          <w:b/>
          <w:w w:val="150"/>
        </w:rPr>
        <w:t>に関する事前</w:t>
      </w:r>
      <w:r w:rsidR="00AE62C4">
        <w:rPr>
          <w:rFonts w:hint="eastAsia"/>
          <w:b/>
          <w:w w:val="150"/>
        </w:rPr>
        <w:t>協議書</w:t>
      </w:r>
    </w:p>
    <w:p w:rsidR="0021668D" w:rsidRPr="00AE62C4" w:rsidRDefault="0021668D">
      <w:pPr>
        <w:spacing w:line="300" w:lineRule="exact"/>
      </w:pPr>
    </w:p>
    <w:p w:rsidR="0021668D" w:rsidRPr="00F00A95" w:rsidRDefault="0021668D">
      <w:pPr>
        <w:pStyle w:val="a4"/>
        <w:spacing w:line="300" w:lineRule="exact"/>
        <w:rPr>
          <w:color w:val="000000"/>
        </w:rPr>
      </w:pPr>
      <w:r w:rsidRPr="00F00A95">
        <w:rPr>
          <w:rFonts w:hint="eastAsia"/>
          <w:color w:val="000000"/>
        </w:rPr>
        <w:t xml:space="preserve">　　　年　　　月　　　日</w:t>
      </w:r>
    </w:p>
    <w:p w:rsidR="0021668D" w:rsidRPr="00F00A95" w:rsidRDefault="0021668D">
      <w:pPr>
        <w:spacing w:line="300" w:lineRule="exact"/>
      </w:pPr>
    </w:p>
    <w:p w:rsidR="0021668D" w:rsidRPr="00F00A95" w:rsidRDefault="00AE62C4" w:rsidP="00AE62C4">
      <w:pPr>
        <w:spacing w:line="300" w:lineRule="exact"/>
        <w:ind w:firstLineChars="100" w:firstLine="210"/>
      </w:pPr>
      <w:r>
        <w:rPr>
          <w:rFonts w:hint="eastAsia"/>
        </w:rPr>
        <w:t xml:space="preserve">光市長　</w:t>
      </w:r>
      <w:r w:rsidR="0021668D" w:rsidRPr="00F00A95">
        <w:rPr>
          <w:rFonts w:hint="eastAsia"/>
        </w:rPr>
        <w:t xml:space="preserve">　様</w:t>
      </w:r>
    </w:p>
    <w:p w:rsidR="0021668D" w:rsidRPr="00F00A95" w:rsidRDefault="0021668D">
      <w:pPr>
        <w:spacing w:line="300" w:lineRule="exact"/>
      </w:pPr>
      <w:r w:rsidRPr="00F00A95">
        <w:rPr>
          <w:rFonts w:hint="eastAsia"/>
        </w:rPr>
        <w:t xml:space="preserve">　</w:t>
      </w:r>
      <w:r w:rsidR="00106376" w:rsidRPr="00F00A95">
        <w:rPr>
          <w:rFonts w:hint="eastAsia"/>
        </w:rPr>
        <w:t xml:space="preserve">  </w:t>
      </w:r>
    </w:p>
    <w:p w:rsidR="0021668D" w:rsidRPr="00F00A95" w:rsidRDefault="0021668D">
      <w:pPr>
        <w:spacing w:line="300" w:lineRule="exact"/>
      </w:pPr>
    </w:p>
    <w:p w:rsidR="0021668D" w:rsidRPr="00F00A95" w:rsidRDefault="0021668D">
      <w:pPr>
        <w:spacing w:line="300" w:lineRule="exact"/>
      </w:pPr>
      <w:r w:rsidRPr="00F00A95">
        <w:rPr>
          <w:rFonts w:hint="eastAsia"/>
        </w:rPr>
        <w:t xml:space="preserve">　　　　　　　　　　　　　　　　　　　住　所</w:t>
      </w:r>
    </w:p>
    <w:p w:rsidR="0021668D" w:rsidRPr="00F00A95" w:rsidRDefault="0021668D">
      <w:pPr>
        <w:spacing w:line="300" w:lineRule="exact"/>
      </w:pPr>
    </w:p>
    <w:p w:rsidR="0021668D" w:rsidRPr="00F00A95" w:rsidRDefault="0021668D">
      <w:pPr>
        <w:spacing w:line="300" w:lineRule="exact"/>
      </w:pPr>
      <w:r w:rsidRPr="00F00A95">
        <w:rPr>
          <w:rFonts w:hint="eastAsia"/>
        </w:rPr>
        <w:t xml:space="preserve">　　　　　　　　　　　　　　　　　　　氏　名</w:t>
      </w:r>
      <w:r w:rsidR="00EB53F0">
        <w:rPr>
          <w:rFonts w:hint="eastAsia"/>
        </w:rPr>
        <w:t xml:space="preserve">　　　　　　　　　　　　　　　　　　　　</w:t>
      </w:r>
    </w:p>
    <w:p w:rsidR="0021668D" w:rsidRPr="00F00A95" w:rsidRDefault="0021668D">
      <w:pPr>
        <w:spacing w:line="300" w:lineRule="exact"/>
      </w:pPr>
    </w:p>
    <w:p w:rsidR="0021668D" w:rsidRPr="00F00A95" w:rsidRDefault="0021668D">
      <w:pPr>
        <w:spacing w:line="300" w:lineRule="exact"/>
      </w:pPr>
      <w:r w:rsidRPr="00F00A95">
        <w:rPr>
          <w:rFonts w:hint="eastAsia"/>
        </w:rPr>
        <w:t xml:space="preserve">　　　　　　　　　　　　　　　　　　　　　　</w:t>
      </w:r>
      <w:r w:rsidR="0077675B">
        <w:rPr>
          <w:rFonts w:hint="eastAsia"/>
        </w:rPr>
        <w:t>（電話　　　　―　　　　―　　　　　　）</w:t>
      </w:r>
    </w:p>
    <w:p w:rsidR="0021668D" w:rsidRPr="00F00A95" w:rsidRDefault="0021668D">
      <w:pPr>
        <w:spacing w:line="300" w:lineRule="exact"/>
      </w:pPr>
    </w:p>
    <w:p w:rsidR="0021668D" w:rsidRPr="00F00A95" w:rsidRDefault="0021668D">
      <w:pPr>
        <w:spacing w:line="300" w:lineRule="exact"/>
      </w:pPr>
    </w:p>
    <w:p w:rsidR="0021668D" w:rsidRPr="00F00A95" w:rsidRDefault="0021668D">
      <w:pPr>
        <w:spacing w:line="300" w:lineRule="exact"/>
        <w:rPr>
          <w:spacing w:val="20"/>
        </w:rPr>
      </w:pPr>
      <w:r w:rsidRPr="00F00A95">
        <w:rPr>
          <w:rFonts w:hint="eastAsia"/>
          <w:spacing w:val="20"/>
        </w:rPr>
        <w:t xml:space="preserve">　下記の開発計画の事前</w:t>
      </w:r>
      <w:r w:rsidR="00AE62C4">
        <w:rPr>
          <w:rFonts w:hint="eastAsia"/>
          <w:spacing w:val="20"/>
        </w:rPr>
        <w:t>協議</w:t>
      </w:r>
      <w:r w:rsidRPr="00F00A95">
        <w:rPr>
          <w:rFonts w:hint="eastAsia"/>
          <w:spacing w:val="20"/>
        </w:rPr>
        <w:t>について関係書類を添付して申し出ます。</w:t>
      </w:r>
    </w:p>
    <w:p w:rsidR="0021668D" w:rsidRPr="00AE62C4" w:rsidRDefault="0021668D">
      <w:pPr>
        <w:spacing w:line="300" w:lineRule="exact"/>
      </w:pPr>
    </w:p>
    <w:p w:rsidR="0021668D" w:rsidRPr="00F00A95" w:rsidRDefault="0021668D">
      <w:pPr>
        <w:spacing w:line="300" w:lineRule="exact"/>
      </w:pPr>
    </w:p>
    <w:p w:rsidR="0021668D" w:rsidRPr="00F00A95" w:rsidRDefault="0021668D">
      <w:pPr>
        <w:pStyle w:val="a3"/>
        <w:spacing w:line="300" w:lineRule="exact"/>
        <w:rPr>
          <w:color w:val="000000"/>
        </w:rPr>
      </w:pPr>
      <w:r w:rsidRPr="00F00A95">
        <w:rPr>
          <w:rFonts w:hint="eastAsia"/>
          <w:color w:val="000000"/>
        </w:rPr>
        <w:t>記</w:t>
      </w:r>
    </w:p>
    <w:p w:rsidR="0021668D" w:rsidRPr="00F00A95" w:rsidRDefault="0021668D">
      <w:pPr>
        <w:spacing w:line="300" w:lineRule="exact"/>
      </w:pPr>
    </w:p>
    <w:p w:rsidR="0021668D" w:rsidRPr="00F00A95" w:rsidRDefault="0021668D">
      <w:pPr>
        <w:spacing w:line="30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996"/>
        <w:gridCol w:w="6133"/>
      </w:tblGrid>
      <w:tr w:rsidR="0021668D" w:rsidRPr="00F00A95" w:rsidTr="00106376">
        <w:trPr>
          <w:trHeight w:val="1078"/>
        </w:trPr>
        <w:tc>
          <w:tcPr>
            <w:tcW w:w="2367" w:type="dxa"/>
            <w:vAlign w:val="center"/>
          </w:tcPr>
          <w:p w:rsidR="0021668D" w:rsidRPr="00F00A95" w:rsidRDefault="0021668D" w:rsidP="00103018">
            <w:pPr>
              <w:spacing w:line="300" w:lineRule="exact"/>
              <w:ind w:leftChars="50" w:left="105" w:rightChars="9" w:right="19"/>
              <w:jc w:val="distribute"/>
            </w:pPr>
            <w:r w:rsidRPr="00F00A95">
              <w:rPr>
                <w:rFonts w:hint="eastAsia"/>
              </w:rPr>
              <w:t>開発行為</w:t>
            </w:r>
            <w:r w:rsidR="00106376" w:rsidRPr="00F00A95">
              <w:rPr>
                <w:rFonts w:hint="eastAsia"/>
              </w:rPr>
              <w:t>の</w:t>
            </w:r>
            <w:r w:rsidRPr="00F00A95">
              <w:rPr>
                <w:rFonts w:hint="eastAsia"/>
              </w:rPr>
              <w:t>許可</w:t>
            </w:r>
          </w:p>
          <w:p w:rsidR="0021668D" w:rsidRPr="00F00A95" w:rsidRDefault="00B3723C" w:rsidP="00103018">
            <w:pPr>
              <w:spacing w:line="300" w:lineRule="exact"/>
              <w:ind w:leftChars="50" w:left="105" w:rightChars="9" w:right="19"/>
              <w:jc w:val="distribute"/>
            </w:pPr>
            <w:r>
              <w:rPr>
                <w:rFonts w:hint="eastAsia"/>
                <w:snapToGrid w:val="0"/>
              </w:rPr>
              <w:t>申請</w:t>
            </w:r>
            <w:r w:rsidR="0021668D" w:rsidRPr="00F00A95">
              <w:rPr>
                <w:rFonts w:hint="eastAsia"/>
                <w:snapToGrid w:val="0"/>
              </w:rPr>
              <w:t>予定者</w:t>
            </w:r>
          </w:p>
        </w:tc>
        <w:tc>
          <w:tcPr>
            <w:tcW w:w="996" w:type="dxa"/>
            <w:vAlign w:val="center"/>
          </w:tcPr>
          <w:p w:rsidR="0021668D" w:rsidRPr="00F00A95" w:rsidRDefault="0021668D" w:rsidP="00103018">
            <w:pPr>
              <w:spacing w:line="300" w:lineRule="exact"/>
              <w:ind w:leftChars="56" w:left="118" w:rightChars="48" w:right="101"/>
              <w:jc w:val="distribute"/>
            </w:pPr>
            <w:r w:rsidRPr="00F00A95">
              <w:rPr>
                <w:rFonts w:hint="eastAsia"/>
              </w:rPr>
              <w:t>住所氏名</w:t>
            </w:r>
          </w:p>
        </w:tc>
        <w:tc>
          <w:tcPr>
            <w:tcW w:w="6133" w:type="dxa"/>
            <w:vAlign w:val="center"/>
          </w:tcPr>
          <w:p w:rsidR="0021668D" w:rsidRPr="00F00A95" w:rsidRDefault="0021668D">
            <w:pPr>
              <w:spacing w:line="300" w:lineRule="exact"/>
            </w:pPr>
          </w:p>
        </w:tc>
      </w:tr>
      <w:tr w:rsidR="0021668D" w:rsidRPr="00F00A95">
        <w:trPr>
          <w:trHeight w:val="1094"/>
        </w:trPr>
        <w:tc>
          <w:tcPr>
            <w:tcW w:w="3363" w:type="dxa"/>
            <w:gridSpan w:val="2"/>
            <w:vAlign w:val="center"/>
          </w:tcPr>
          <w:p w:rsidR="0021668D" w:rsidRPr="00B3723C" w:rsidRDefault="0021668D" w:rsidP="00103018">
            <w:pPr>
              <w:pStyle w:val="a3"/>
              <w:tabs>
                <w:tab w:val="left" w:pos="3072"/>
              </w:tabs>
              <w:spacing w:line="300" w:lineRule="exact"/>
              <w:ind w:leftChars="50" w:left="105" w:rightChars="48" w:right="101"/>
              <w:jc w:val="distribute"/>
              <w:rPr>
                <w:color w:val="000000"/>
                <w:sz w:val="21"/>
                <w:szCs w:val="21"/>
              </w:rPr>
            </w:pPr>
            <w:r w:rsidRPr="00B3723C">
              <w:rPr>
                <w:rFonts w:hint="eastAsia"/>
                <w:color w:val="000000"/>
                <w:sz w:val="21"/>
                <w:szCs w:val="21"/>
              </w:rPr>
              <w:t>開発区域に含まれる地域の名称</w:t>
            </w:r>
          </w:p>
        </w:tc>
        <w:tc>
          <w:tcPr>
            <w:tcW w:w="6133" w:type="dxa"/>
            <w:vAlign w:val="center"/>
          </w:tcPr>
          <w:p w:rsidR="0021668D" w:rsidRPr="00F00A95" w:rsidRDefault="0021668D">
            <w:pPr>
              <w:spacing w:line="300" w:lineRule="exact"/>
            </w:pPr>
          </w:p>
        </w:tc>
      </w:tr>
      <w:tr w:rsidR="0021668D" w:rsidRPr="00F00A95">
        <w:trPr>
          <w:trHeight w:val="1068"/>
        </w:trPr>
        <w:tc>
          <w:tcPr>
            <w:tcW w:w="3363" w:type="dxa"/>
            <w:gridSpan w:val="2"/>
            <w:vAlign w:val="center"/>
          </w:tcPr>
          <w:p w:rsidR="0021668D" w:rsidRPr="00F00A95" w:rsidRDefault="0021668D" w:rsidP="00103018">
            <w:pPr>
              <w:tabs>
                <w:tab w:val="left" w:pos="3072"/>
              </w:tabs>
              <w:spacing w:line="300" w:lineRule="exact"/>
              <w:ind w:leftChars="50" w:left="105" w:rightChars="48" w:right="101"/>
              <w:jc w:val="distribute"/>
            </w:pPr>
            <w:r w:rsidRPr="00F00A95">
              <w:rPr>
                <w:rFonts w:hint="eastAsia"/>
              </w:rPr>
              <w:t>開発区域の面積</w:t>
            </w:r>
          </w:p>
        </w:tc>
        <w:tc>
          <w:tcPr>
            <w:tcW w:w="6133" w:type="dxa"/>
            <w:vAlign w:val="center"/>
          </w:tcPr>
          <w:p w:rsidR="0021668D" w:rsidRPr="00F00A95" w:rsidRDefault="0021668D">
            <w:pPr>
              <w:spacing w:line="300" w:lineRule="exact"/>
              <w:jc w:val="right"/>
            </w:pPr>
            <w:r w:rsidRPr="00F00A95">
              <w:rPr>
                <w:rFonts w:hint="eastAsia"/>
              </w:rPr>
              <w:t xml:space="preserve">　　　　　　　　　　　　　　　　　　　　　　　　　　　　　㎡　</w:t>
            </w:r>
          </w:p>
        </w:tc>
      </w:tr>
      <w:tr w:rsidR="0021668D" w:rsidRPr="00F00A95">
        <w:trPr>
          <w:trHeight w:val="1084"/>
        </w:trPr>
        <w:tc>
          <w:tcPr>
            <w:tcW w:w="3363" w:type="dxa"/>
            <w:gridSpan w:val="2"/>
            <w:vAlign w:val="center"/>
          </w:tcPr>
          <w:p w:rsidR="0021668D" w:rsidRPr="00F00A95" w:rsidRDefault="0021668D" w:rsidP="00103018">
            <w:pPr>
              <w:tabs>
                <w:tab w:val="left" w:pos="3072"/>
              </w:tabs>
              <w:spacing w:line="300" w:lineRule="exact"/>
              <w:ind w:leftChars="50" w:left="105" w:rightChars="48" w:right="101"/>
              <w:jc w:val="distribute"/>
            </w:pPr>
            <w:r w:rsidRPr="00F00A95">
              <w:rPr>
                <w:rFonts w:hint="eastAsia"/>
              </w:rPr>
              <w:t>予定建築物等の用途</w:t>
            </w:r>
          </w:p>
        </w:tc>
        <w:tc>
          <w:tcPr>
            <w:tcW w:w="6133" w:type="dxa"/>
            <w:vAlign w:val="center"/>
          </w:tcPr>
          <w:p w:rsidR="0021668D" w:rsidRPr="00F00A95" w:rsidRDefault="0021668D">
            <w:pPr>
              <w:spacing w:line="300" w:lineRule="exact"/>
            </w:pPr>
          </w:p>
        </w:tc>
      </w:tr>
      <w:tr w:rsidR="0021668D" w:rsidRPr="00F00A95">
        <w:trPr>
          <w:trHeight w:val="1086"/>
        </w:trPr>
        <w:tc>
          <w:tcPr>
            <w:tcW w:w="3363" w:type="dxa"/>
            <w:gridSpan w:val="2"/>
            <w:vAlign w:val="center"/>
          </w:tcPr>
          <w:p w:rsidR="0021668D" w:rsidRPr="00F00A95" w:rsidRDefault="0021668D" w:rsidP="00103018">
            <w:pPr>
              <w:tabs>
                <w:tab w:val="left" w:pos="3072"/>
              </w:tabs>
              <w:spacing w:line="300" w:lineRule="exact"/>
              <w:ind w:leftChars="50" w:left="105" w:rightChars="48" w:right="101"/>
              <w:jc w:val="distribute"/>
            </w:pPr>
            <w:r w:rsidRPr="00F00A95">
              <w:rPr>
                <w:rFonts w:hint="eastAsia"/>
              </w:rPr>
              <w:t>開発予定時期</w:t>
            </w:r>
          </w:p>
          <w:p w:rsidR="0021668D" w:rsidRPr="00F00A95" w:rsidRDefault="0021668D" w:rsidP="00103018">
            <w:pPr>
              <w:tabs>
                <w:tab w:val="left" w:pos="3072"/>
              </w:tabs>
              <w:spacing w:line="300" w:lineRule="exact"/>
              <w:ind w:leftChars="50" w:left="105" w:rightChars="48" w:right="101"/>
              <w:jc w:val="distribute"/>
            </w:pPr>
            <w:r w:rsidRPr="00F00A95">
              <w:rPr>
                <w:rFonts w:hint="eastAsia"/>
              </w:rPr>
              <w:t>（オープン時期）</w:t>
            </w:r>
          </w:p>
        </w:tc>
        <w:tc>
          <w:tcPr>
            <w:tcW w:w="6133" w:type="dxa"/>
            <w:vAlign w:val="center"/>
          </w:tcPr>
          <w:p w:rsidR="0021668D" w:rsidRPr="00F00A95" w:rsidRDefault="0021668D">
            <w:pPr>
              <w:spacing w:line="300" w:lineRule="exact"/>
            </w:pPr>
          </w:p>
        </w:tc>
      </w:tr>
    </w:tbl>
    <w:p w:rsidR="0021668D" w:rsidRPr="00F00A95" w:rsidRDefault="0021668D">
      <w:pPr>
        <w:spacing w:line="30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0"/>
        <w:gridCol w:w="6026"/>
      </w:tblGrid>
      <w:tr w:rsidR="0021668D" w:rsidRPr="00F00A95">
        <w:tc>
          <w:tcPr>
            <w:tcW w:w="3363" w:type="dxa"/>
            <w:vAlign w:val="center"/>
          </w:tcPr>
          <w:p w:rsidR="0021668D" w:rsidRPr="00F00A95" w:rsidRDefault="0021668D" w:rsidP="00103018">
            <w:pPr>
              <w:spacing w:line="300" w:lineRule="exact"/>
              <w:ind w:leftChars="50" w:left="105" w:rightChars="48" w:right="101"/>
              <w:jc w:val="distribute"/>
            </w:pPr>
            <w:r w:rsidRPr="00F00A95">
              <w:rPr>
                <w:rFonts w:hint="eastAsia"/>
              </w:rPr>
              <w:t>連絡先</w:t>
            </w:r>
          </w:p>
        </w:tc>
        <w:tc>
          <w:tcPr>
            <w:tcW w:w="6133" w:type="dxa"/>
          </w:tcPr>
          <w:p w:rsidR="0021668D" w:rsidRPr="00F00A95" w:rsidRDefault="0021668D">
            <w:pPr>
              <w:spacing w:line="300" w:lineRule="exact"/>
            </w:pPr>
          </w:p>
          <w:p w:rsidR="0021668D" w:rsidRPr="00F00A95" w:rsidRDefault="0021668D">
            <w:pPr>
              <w:spacing w:line="300" w:lineRule="exact"/>
            </w:pPr>
          </w:p>
          <w:p w:rsidR="0021668D" w:rsidRPr="00816594" w:rsidRDefault="00816594" w:rsidP="00816594">
            <w:pPr>
              <w:spacing w:line="300" w:lineRule="exact"/>
              <w:ind w:firstLineChars="700" w:firstLine="1470"/>
            </w:pPr>
            <w:r>
              <w:rPr>
                <w:rFonts w:hint="eastAsia"/>
              </w:rPr>
              <w:t>（電話　　　　―　　　　―　　　　　　）</w:t>
            </w:r>
          </w:p>
        </w:tc>
      </w:tr>
    </w:tbl>
    <w:p w:rsidR="0021668D" w:rsidRPr="00F00A95" w:rsidRDefault="0021668D">
      <w:pPr>
        <w:spacing w:line="300" w:lineRule="exact"/>
      </w:pPr>
    </w:p>
    <w:p w:rsidR="0021668D" w:rsidRPr="00F00A95" w:rsidRDefault="0021668D">
      <w:pPr>
        <w:spacing w:line="300" w:lineRule="exact"/>
        <w:rPr>
          <w:rFonts w:hAnsi="Times New Roman"/>
        </w:rPr>
      </w:pPr>
    </w:p>
    <w:sectPr w:rsidR="0021668D" w:rsidRPr="00F00A95" w:rsidSect="00C61159">
      <w:footerReference w:type="even" r:id="rId6"/>
      <w:footerReference w:type="default" r:id="rId7"/>
      <w:footnotePr>
        <w:numFmt w:val="lowerRoman"/>
        <w:numRestart w:val="eachPage"/>
      </w:footnotePr>
      <w:type w:val="continuous"/>
      <w:pgSz w:w="11906" w:h="16838"/>
      <w:pgMar w:top="1134" w:right="1304" w:bottom="1134" w:left="1276" w:header="851" w:footer="720" w:gutter="0"/>
      <w:pgNumType w:start="241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367" w:rsidRDefault="006E6367">
      <w:r>
        <w:separator/>
      </w:r>
    </w:p>
  </w:endnote>
  <w:endnote w:type="continuationSeparator" w:id="0">
    <w:p w:rsidR="006E6367" w:rsidRDefault="006E6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B6F" w:rsidRDefault="00A63B6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63B6F" w:rsidRDefault="00A63B6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B6F" w:rsidRDefault="00A63B6F" w:rsidP="00F35AF8">
    <w:pPr>
      <w:ind w:right="8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367" w:rsidRDefault="006E6367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E6367" w:rsidRDefault="006E6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Fmt w:val="lowerRoman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A7"/>
    <w:rsid w:val="00016C97"/>
    <w:rsid w:val="000619F4"/>
    <w:rsid w:val="000F0E89"/>
    <w:rsid w:val="00103018"/>
    <w:rsid w:val="00106376"/>
    <w:rsid w:val="001065E5"/>
    <w:rsid w:val="00110618"/>
    <w:rsid w:val="001203BD"/>
    <w:rsid w:val="001A18FF"/>
    <w:rsid w:val="0021668D"/>
    <w:rsid w:val="00242FE5"/>
    <w:rsid w:val="00276F21"/>
    <w:rsid w:val="002778BC"/>
    <w:rsid w:val="00396F54"/>
    <w:rsid w:val="004039F8"/>
    <w:rsid w:val="00416F95"/>
    <w:rsid w:val="00586D44"/>
    <w:rsid w:val="005C49F3"/>
    <w:rsid w:val="005C7707"/>
    <w:rsid w:val="005F2740"/>
    <w:rsid w:val="0065329E"/>
    <w:rsid w:val="00674002"/>
    <w:rsid w:val="006C31C2"/>
    <w:rsid w:val="006E6367"/>
    <w:rsid w:val="0077675B"/>
    <w:rsid w:val="007D22F4"/>
    <w:rsid w:val="007D6AF6"/>
    <w:rsid w:val="007F1D5D"/>
    <w:rsid w:val="007F3659"/>
    <w:rsid w:val="00816594"/>
    <w:rsid w:val="00914087"/>
    <w:rsid w:val="00922672"/>
    <w:rsid w:val="009259A6"/>
    <w:rsid w:val="00926D29"/>
    <w:rsid w:val="00934FC8"/>
    <w:rsid w:val="00937D22"/>
    <w:rsid w:val="00A207B1"/>
    <w:rsid w:val="00A63B6F"/>
    <w:rsid w:val="00A90AE7"/>
    <w:rsid w:val="00A931AA"/>
    <w:rsid w:val="00A96CEB"/>
    <w:rsid w:val="00AA45C0"/>
    <w:rsid w:val="00AC3AF2"/>
    <w:rsid w:val="00AE62C4"/>
    <w:rsid w:val="00B3723C"/>
    <w:rsid w:val="00B9032B"/>
    <w:rsid w:val="00BF2615"/>
    <w:rsid w:val="00BF559B"/>
    <w:rsid w:val="00C223F6"/>
    <w:rsid w:val="00C61159"/>
    <w:rsid w:val="00D6288D"/>
    <w:rsid w:val="00D66A65"/>
    <w:rsid w:val="00DB7C28"/>
    <w:rsid w:val="00E27B02"/>
    <w:rsid w:val="00E87AA7"/>
    <w:rsid w:val="00EA7C4A"/>
    <w:rsid w:val="00EB53F0"/>
    <w:rsid w:val="00F00A95"/>
    <w:rsid w:val="00F35AF8"/>
    <w:rsid w:val="00FD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7B60D9-7D64-4174-B2CA-2980F6B2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overflowPunct/>
      <w:adjustRightInd/>
      <w:jc w:val="center"/>
      <w:textAlignment w:val="auto"/>
    </w:pPr>
    <w:rPr>
      <w:rFonts w:ascii="Century"/>
      <w:color w:val="auto"/>
      <w:kern w:val="2"/>
      <w:sz w:val="20"/>
      <w:szCs w:val="20"/>
    </w:rPr>
  </w:style>
  <w:style w:type="paragraph" w:styleId="a4">
    <w:name w:val="Closing"/>
    <w:basedOn w:val="a"/>
    <w:next w:val="a"/>
    <w:pPr>
      <w:overflowPunct/>
      <w:adjustRightInd/>
      <w:jc w:val="right"/>
      <w:textAlignment w:val="auto"/>
    </w:pPr>
    <w:rPr>
      <w:rFonts w:ascii="Century"/>
      <w:color w:val="auto"/>
      <w:kern w:val="2"/>
      <w:sz w:val="20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2778B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827936F1</Template>
  <TotalTime>3</TotalTime>
  <Pages>1</Pages>
  <Words>132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第１２　開発許可制度に係る申請書等の様式</vt:lpstr>
      <vt:lpstr>第１２　開発許可制度に係る申請書等の様式</vt:lpstr>
    </vt:vector>
  </TitlesOfParts>
  <Company>山口県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第１２　開発許可制度に係る申請書等の様式</dc:title>
  <dc:subject/>
  <dc:creator>sakaidatugiharu</dc:creator>
  <cp:keywords/>
  <dc:description/>
  <cp:lastModifiedBy>山本　健一郎</cp:lastModifiedBy>
  <cp:revision>4</cp:revision>
  <cp:lastPrinted>2007-09-26T04:42:00Z</cp:lastPrinted>
  <dcterms:created xsi:type="dcterms:W3CDTF">2021-02-17T05:31:00Z</dcterms:created>
  <dcterms:modified xsi:type="dcterms:W3CDTF">2023-01-04T02:11:00Z</dcterms:modified>
</cp:coreProperties>
</file>