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D6" w:rsidRDefault="00550ED6" w:rsidP="00550ED6">
      <w:pPr>
        <w:pStyle w:val="a3"/>
        <w:rPr>
          <w:b/>
          <w:color w:val="000000"/>
          <w:kern w:val="0"/>
          <w:sz w:val="28"/>
        </w:rPr>
      </w:pPr>
    </w:p>
    <w:p w:rsidR="00550ED6" w:rsidRPr="007F3089" w:rsidRDefault="00550ED6" w:rsidP="00550ED6">
      <w:pPr>
        <w:pStyle w:val="a3"/>
        <w:rPr>
          <w:b/>
          <w:color w:val="000000"/>
          <w:w w:val="150"/>
          <w:sz w:val="24"/>
          <w:szCs w:val="24"/>
        </w:rPr>
      </w:pPr>
      <w:r w:rsidRPr="002E1956">
        <w:rPr>
          <w:rFonts w:hint="eastAsia"/>
          <w:b/>
          <w:color w:val="000000"/>
          <w:spacing w:val="60"/>
          <w:kern w:val="0"/>
          <w:sz w:val="24"/>
          <w:szCs w:val="24"/>
          <w:fitText w:val="3840" w:id="-1177356800"/>
        </w:rPr>
        <w:t>開発行為でない旨の届</w:t>
      </w:r>
      <w:r w:rsidRPr="002E1956">
        <w:rPr>
          <w:rFonts w:hint="eastAsia"/>
          <w:b/>
          <w:color w:val="000000"/>
          <w:spacing w:val="-5"/>
          <w:kern w:val="0"/>
          <w:sz w:val="24"/>
          <w:szCs w:val="24"/>
          <w:fitText w:val="3840" w:id="-1177356800"/>
        </w:rPr>
        <w:t>出</w:t>
      </w:r>
    </w:p>
    <w:p w:rsidR="00550ED6" w:rsidRPr="00B43689" w:rsidRDefault="00550ED6" w:rsidP="00550ED6">
      <w:pPr>
        <w:rPr>
          <w:color w:val="000000"/>
        </w:rPr>
      </w:pPr>
    </w:p>
    <w:p w:rsidR="00550ED6" w:rsidRPr="00B43689" w:rsidRDefault="00550ED6" w:rsidP="00550ED6">
      <w:pPr>
        <w:ind w:right="21"/>
        <w:jc w:val="right"/>
        <w:rPr>
          <w:color w:val="000000"/>
        </w:rPr>
      </w:pPr>
      <w:r>
        <w:rPr>
          <w:rFonts w:hint="eastAsia"/>
          <w:color w:val="000000"/>
        </w:rPr>
        <w:t xml:space="preserve"> </w:t>
      </w:r>
      <w:r w:rsidR="00E34D2D">
        <w:rPr>
          <w:rFonts w:hint="eastAsia"/>
          <w:color w:val="000000"/>
        </w:rPr>
        <w:t xml:space="preserve">　</w:t>
      </w:r>
      <w:r w:rsidRPr="00B43689">
        <w:rPr>
          <w:rFonts w:hint="eastAsia"/>
          <w:color w:val="000000"/>
        </w:rPr>
        <w:t xml:space="preserve">　　　年　　　月　　　日</w:t>
      </w:r>
    </w:p>
    <w:p w:rsidR="00550ED6" w:rsidRPr="00B43689" w:rsidRDefault="00550ED6" w:rsidP="00550ED6">
      <w:pPr>
        <w:rPr>
          <w:color w:val="000000"/>
        </w:rPr>
      </w:pPr>
    </w:p>
    <w:p w:rsidR="00550ED6" w:rsidRPr="00B43689" w:rsidRDefault="00550ED6" w:rsidP="00550ED6">
      <w:pPr>
        <w:rPr>
          <w:color w:val="000000"/>
        </w:rPr>
      </w:pPr>
      <w:r w:rsidRPr="00B43689">
        <w:rPr>
          <w:rFonts w:hint="eastAsia"/>
          <w:color w:val="000000"/>
        </w:rPr>
        <w:t xml:space="preserve">　</w:t>
      </w:r>
      <w:r w:rsidR="002E1956">
        <w:rPr>
          <w:rFonts w:hint="eastAsia"/>
          <w:color w:val="000000"/>
        </w:rPr>
        <w:t>光市長</w:t>
      </w:r>
      <w:r w:rsidRPr="00B43689">
        <w:rPr>
          <w:rFonts w:hint="eastAsia"/>
          <w:color w:val="000000"/>
        </w:rPr>
        <w:t xml:space="preserve">　　</w:t>
      </w:r>
      <w:bookmarkStart w:id="0" w:name="_GoBack"/>
      <w:bookmarkEnd w:id="0"/>
      <w:r w:rsidRPr="00B43689">
        <w:rPr>
          <w:rFonts w:hint="eastAsia"/>
          <w:color w:val="000000"/>
        </w:rPr>
        <w:t>様</w:t>
      </w:r>
    </w:p>
    <w:p w:rsidR="00550ED6" w:rsidRPr="002E1956" w:rsidRDefault="00550ED6" w:rsidP="00550ED6">
      <w:pPr>
        <w:rPr>
          <w:color w:val="000000"/>
        </w:rPr>
      </w:pPr>
    </w:p>
    <w:p w:rsidR="00550ED6" w:rsidRPr="00B43689" w:rsidRDefault="00550ED6" w:rsidP="00550ED6">
      <w:pPr>
        <w:rPr>
          <w:color w:val="000000"/>
        </w:rPr>
      </w:pPr>
      <w:r w:rsidRPr="00B43689">
        <w:rPr>
          <w:rFonts w:hint="eastAsia"/>
          <w:color w:val="000000"/>
        </w:rPr>
        <w:t xml:space="preserve">　　　　　　　　　　　　　　　　　　届出者　　住　所</w:t>
      </w:r>
    </w:p>
    <w:p w:rsidR="00550ED6" w:rsidRPr="00B43689" w:rsidRDefault="00550ED6" w:rsidP="00550ED6">
      <w:pPr>
        <w:rPr>
          <w:color w:val="000000"/>
          <w:sz w:val="16"/>
        </w:rPr>
      </w:pPr>
      <w:r w:rsidRPr="00B43689">
        <w:rPr>
          <w:rFonts w:hint="eastAsia"/>
          <w:color w:val="000000"/>
        </w:rPr>
        <w:t xml:space="preserve">　　　　　　　　　　　　　　　　　　　　　　　氏　名　　　　　　　　　　　　　　　　　　　　</w:t>
      </w:r>
      <w:r w:rsidR="00E34D2D">
        <w:rPr>
          <w:rFonts w:hint="eastAsia"/>
          <w:color w:val="000000"/>
          <w:sz w:val="16"/>
        </w:rPr>
        <w:t xml:space="preserve">　</w:t>
      </w:r>
    </w:p>
    <w:p w:rsidR="00550ED6" w:rsidRPr="00B43689" w:rsidRDefault="00550ED6" w:rsidP="00550ED6">
      <w:pPr>
        <w:rPr>
          <w:color w:val="000000"/>
        </w:rPr>
      </w:pPr>
      <w:r w:rsidRPr="00B43689">
        <w:rPr>
          <w:rFonts w:hint="eastAsia"/>
          <w:color w:val="000000"/>
        </w:rPr>
        <w:t xml:space="preserve">　　　　　　　　　　　　　　　　　　　　　　　　　　</w:t>
      </w:r>
      <w:r w:rsidRPr="00BE22D3">
        <w:rPr>
          <w:rFonts w:hint="eastAsia"/>
          <w:color w:val="000000"/>
        </w:rPr>
        <w:t xml:space="preserve">（電話　　　　　―　　　　　―　　　</w:t>
      </w:r>
      <w:r>
        <w:rPr>
          <w:rFonts w:hint="eastAsia"/>
          <w:color w:val="000000"/>
        </w:rPr>
        <w:t xml:space="preserve"> </w:t>
      </w:r>
      <w:r w:rsidRPr="00BE22D3">
        <w:rPr>
          <w:rFonts w:hint="eastAsia"/>
          <w:color w:val="000000"/>
        </w:rPr>
        <w:t xml:space="preserve">　　）</w:t>
      </w:r>
    </w:p>
    <w:p w:rsidR="00550ED6" w:rsidRPr="00B43689" w:rsidRDefault="00550ED6" w:rsidP="00550ED6">
      <w:pPr>
        <w:rPr>
          <w:color w:val="000000"/>
        </w:rPr>
      </w:pPr>
    </w:p>
    <w:p w:rsidR="00550ED6" w:rsidRPr="00B43689" w:rsidRDefault="00550ED6" w:rsidP="00550ED6">
      <w:pPr>
        <w:rPr>
          <w:color w:val="000000"/>
        </w:rPr>
      </w:pPr>
      <w:r w:rsidRPr="00B43689">
        <w:rPr>
          <w:rFonts w:hint="eastAsia"/>
          <w:color w:val="000000"/>
        </w:rPr>
        <w:t xml:space="preserve">　　　　　　　　　　　　　　　　農地造成</w:t>
      </w:r>
    </w:p>
    <w:p w:rsidR="00550ED6" w:rsidRPr="00B43689" w:rsidRDefault="00550ED6" w:rsidP="00550ED6">
      <w:pPr>
        <w:rPr>
          <w:color w:val="000000"/>
        </w:rPr>
      </w:pPr>
      <w:r w:rsidRPr="00B43689">
        <w:rPr>
          <w:rFonts w:hint="eastAsia"/>
          <w:color w:val="000000"/>
        </w:rPr>
        <w:t xml:space="preserve">　私が工事施工中の下記の土地は　土取り場　であって、宅地造成ではありませんので届け出ます。</w:t>
      </w:r>
    </w:p>
    <w:p w:rsidR="00550ED6" w:rsidRDefault="00550ED6" w:rsidP="00550ED6">
      <w:pPr>
        <w:rPr>
          <w:color w:val="000000"/>
        </w:rPr>
      </w:pPr>
      <w:r w:rsidRPr="00B43689">
        <w:rPr>
          <w:rFonts w:hint="eastAsia"/>
          <w:color w:val="000000"/>
        </w:rPr>
        <w:t xml:space="preserve">　　　　　　　　　　　　　　　　土捨て場　</w:t>
      </w:r>
    </w:p>
    <w:p w:rsidR="005A4247" w:rsidRPr="00B43689" w:rsidRDefault="005A4247" w:rsidP="00550ED6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　　　　　　　　　　　　　　　太陽光発電施設</w:t>
      </w:r>
      <w:r w:rsidR="00454A2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※</w:t>
      </w:r>
    </w:p>
    <w:p w:rsidR="00550ED6" w:rsidRPr="00B43689" w:rsidRDefault="00550ED6" w:rsidP="00550ED6">
      <w:pPr>
        <w:rPr>
          <w:color w:val="000000"/>
        </w:rPr>
      </w:pPr>
      <w:r w:rsidRPr="00B43689">
        <w:rPr>
          <w:rFonts w:hint="eastAsia"/>
          <w:color w:val="000000"/>
        </w:rPr>
        <w:t xml:space="preserve">　　　　　　　　　　　　　</w:t>
      </w:r>
      <w:r w:rsidR="00622384">
        <w:rPr>
          <w:rFonts w:hint="eastAsia"/>
          <w:color w:val="000000"/>
        </w:rPr>
        <w:t xml:space="preserve">　</w:t>
      </w:r>
      <w:r w:rsidRPr="00B43689">
        <w:rPr>
          <w:rFonts w:hint="eastAsia"/>
          <w:color w:val="000000"/>
        </w:rPr>
        <w:t>（　　　　　　　　）</w:t>
      </w:r>
    </w:p>
    <w:p w:rsidR="00550ED6" w:rsidRPr="00B43689" w:rsidRDefault="00550ED6" w:rsidP="00550ED6">
      <w:pPr>
        <w:rPr>
          <w:color w:val="000000"/>
        </w:rPr>
      </w:pPr>
    </w:p>
    <w:p w:rsidR="00550ED6" w:rsidRPr="00B43689" w:rsidRDefault="00550ED6" w:rsidP="00550ED6">
      <w:pPr>
        <w:rPr>
          <w:color w:val="000000"/>
        </w:rPr>
      </w:pPr>
      <w:r w:rsidRPr="00B43689">
        <w:rPr>
          <w:rFonts w:hint="eastAsia"/>
          <w:color w:val="000000"/>
        </w:rPr>
        <w:t xml:space="preserve">　なお、宅地とする場合は、私の責任において都市計画法に基づく許可を受けます。</w:t>
      </w:r>
    </w:p>
    <w:p w:rsidR="00550ED6" w:rsidRPr="00B43689" w:rsidRDefault="00550ED6" w:rsidP="00550ED6">
      <w:pPr>
        <w:rPr>
          <w:color w:val="000000"/>
        </w:rPr>
      </w:pPr>
    </w:p>
    <w:p w:rsidR="00550ED6" w:rsidRPr="00B43689" w:rsidRDefault="00550ED6" w:rsidP="00550ED6">
      <w:pPr>
        <w:pStyle w:val="a3"/>
        <w:rPr>
          <w:color w:val="000000"/>
        </w:rPr>
      </w:pPr>
      <w:r w:rsidRPr="00B43689">
        <w:rPr>
          <w:rFonts w:hint="eastAsia"/>
          <w:color w:val="000000"/>
        </w:rPr>
        <w:t>記</w:t>
      </w:r>
    </w:p>
    <w:p w:rsidR="00550ED6" w:rsidRPr="00B43689" w:rsidRDefault="00550ED6" w:rsidP="00550ED6">
      <w:pPr>
        <w:rPr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8"/>
        <w:gridCol w:w="6464"/>
      </w:tblGrid>
      <w:tr w:rsidR="00550ED6" w:rsidRPr="00B43689" w:rsidTr="00550ED6">
        <w:trPr>
          <w:trHeight w:val="1058"/>
        </w:trPr>
        <w:tc>
          <w:tcPr>
            <w:tcW w:w="2828" w:type="dxa"/>
            <w:vAlign w:val="center"/>
          </w:tcPr>
          <w:p w:rsidR="00550ED6" w:rsidRPr="00B43689" w:rsidRDefault="00550ED6" w:rsidP="00550ED6">
            <w:pPr>
              <w:jc w:val="distribute"/>
              <w:rPr>
                <w:color w:val="000000"/>
              </w:rPr>
            </w:pPr>
            <w:r w:rsidRPr="00B43689">
              <w:rPr>
                <w:rFonts w:hint="eastAsia"/>
                <w:color w:val="000000"/>
              </w:rPr>
              <w:t>土地の所在</w:t>
            </w:r>
          </w:p>
        </w:tc>
        <w:tc>
          <w:tcPr>
            <w:tcW w:w="6464" w:type="dxa"/>
            <w:vAlign w:val="center"/>
          </w:tcPr>
          <w:p w:rsidR="00550ED6" w:rsidRPr="00B43689" w:rsidRDefault="00550ED6" w:rsidP="00550ED6">
            <w:pPr>
              <w:rPr>
                <w:color w:val="000000"/>
              </w:rPr>
            </w:pPr>
          </w:p>
        </w:tc>
      </w:tr>
      <w:tr w:rsidR="00550ED6" w:rsidRPr="00B43689" w:rsidTr="00550ED6">
        <w:trPr>
          <w:trHeight w:val="1089"/>
        </w:trPr>
        <w:tc>
          <w:tcPr>
            <w:tcW w:w="2828" w:type="dxa"/>
            <w:vAlign w:val="center"/>
          </w:tcPr>
          <w:p w:rsidR="00550ED6" w:rsidRPr="00B43689" w:rsidRDefault="00550ED6" w:rsidP="00550ED6">
            <w:pPr>
              <w:jc w:val="distribute"/>
              <w:rPr>
                <w:color w:val="000000"/>
              </w:rPr>
            </w:pPr>
            <w:r w:rsidRPr="00B43689">
              <w:rPr>
                <w:rFonts w:hint="eastAsia"/>
                <w:color w:val="000000"/>
              </w:rPr>
              <w:t>土地の地目</w:t>
            </w:r>
          </w:p>
        </w:tc>
        <w:tc>
          <w:tcPr>
            <w:tcW w:w="6464" w:type="dxa"/>
            <w:vAlign w:val="center"/>
          </w:tcPr>
          <w:p w:rsidR="00550ED6" w:rsidRPr="00B43689" w:rsidRDefault="00550ED6" w:rsidP="00550ED6">
            <w:pPr>
              <w:rPr>
                <w:color w:val="000000"/>
              </w:rPr>
            </w:pPr>
          </w:p>
        </w:tc>
      </w:tr>
      <w:tr w:rsidR="00550ED6" w:rsidRPr="00B43689" w:rsidTr="00550ED6">
        <w:trPr>
          <w:trHeight w:val="1063"/>
        </w:trPr>
        <w:tc>
          <w:tcPr>
            <w:tcW w:w="2828" w:type="dxa"/>
            <w:vAlign w:val="center"/>
          </w:tcPr>
          <w:p w:rsidR="00550ED6" w:rsidRPr="00B43689" w:rsidRDefault="00550ED6" w:rsidP="00550ED6">
            <w:pPr>
              <w:jc w:val="distribute"/>
              <w:rPr>
                <w:color w:val="000000"/>
              </w:rPr>
            </w:pPr>
            <w:r w:rsidRPr="00B43689">
              <w:rPr>
                <w:rFonts w:hint="eastAsia"/>
                <w:color w:val="000000"/>
              </w:rPr>
              <w:t>土地の面積</w:t>
            </w:r>
          </w:p>
        </w:tc>
        <w:tc>
          <w:tcPr>
            <w:tcW w:w="6464" w:type="dxa"/>
            <w:vAlign w:val="center"/>
          </w:tcPr>
          <w:p w:rsidR="00550ED6" w:rsidRPr="00B43689" w:rsidRDefault="00550ED6" w:rsidP="00550ED6">
            <w:pPr>
              <w:pStyle w:val="a4"/>
              <w:rPr>
                <w:color w:val="000000"/>
              </w:rPr>
            </w:pPr>
            <w:r w:rsidRPr="00B43689">
              <w:rPr>
                <w:rFonts w:hint="eastAsia"/>
                <w:color w:val="000000"/>
              </w:rPr>
              <w:t>㎡</w:t>
            </w:r>
          </w:p>
        </w:tc>
      </w:tr>
      <w:tr w:rsidR="00550ED6" w:rsidRPr="00B43689" w:rsidTr="00550ED6">
        <w:trPr>
          <w:trHeight w:val="1079"/>
        </w:trPr>
        <w:tc>
          <w:tcPr>
            <w:tcW w:w="2828" w:type="dxa"/>
            <w:vAlign w:val="center"/>
          </w:tcPr>
          <w:p w:rsidR="00550ED6" w:rsidRPr="00B43689" w:rsidRDefault="00550ED6" w:rsidP="00550ED6">
            <w:pPr>
              <w:jc w:val="distribute"/>
              <w:rPr>
                <w:color w:val="000000"/>
              </w:rPr>
            </w:pPr>
            <w:r w:rsidRPr="00B43689">
              <w:rPr>
                <w:rFonts w:hint="eastAsia"/>
                <w:color w:val="000000"/>
              </w:rPr>
              <w:t>添付図書</w:t>
            </w:r>
          </w:p>
        </w:tc>
        <w:tc>
          <w:tcPr>
            <w:tcW w:w="6464" w:type="dxa"/>
            <w:vAlign w:val="center"/>
          </w:tcPr>
          <w:p w:rsidR="00550ED6" w:rsidRPr="00B43689" w:rsidRDefault="00550ED6" w:rsidP="00550ED6">
            <w:pPr>
              <w:jc w:val="center"/>
              <w:rPr>
                <w:color w:val="000000"/>
                <w:spacing w:val="20"/>
              </w:rPr>
            </w:pPr>
            <w:r w:rsidRPr="00B43689">
              <w:rPr>
                <w:rFonts w:hint="eastAsia"/>
                <w:color w:val="000000"/>
                <w:spacing w:val="20"/>
              </w:rPr>
              <w:t>位置図（</w:t>
            </w:r>
            <w:r w:rsidRPr="00B43689">
              <w:rPr>
                <w:rFonts w:hint="eastAsia"/>
                <w:color w:val="000000"/>
                <w:spacing w:val="20"/>
              </w:rPr>
              <w:t>1/2,500</w:t>
            </w:r>
            <w:r w:rsidRPr="00B43689">
              <w:rPr>
                <w:rFonts w:hint="eastAsia"/>
                <w:color w:val="000000"/>
                <w:spacing w:val="20"/>
              </w:rPr>
              <w:t>），区域図</w:t>
            </w:r>
            <w:r w:rsidRPr="00B43689">
              <w:rPr>
                <w:rFonts w:hint="eastAsia"/>
                <w:color w:val="000000"/>
                <w:spacing w:val="20"/>
              </w:rPr>
              <w:t>(1/500</w:t>
            </w:r>
            <w:r w:rsidRPr="00B43689">
              <w:rPr>
                <w:rFonts w:hint="eastAsia"/>
                <w:color w:val="000000"/>
                <w:spacing w:val="20"/>
              </w:rPr>
              <w:t>程度</w:t>
            </w:r>
            <w:r w:rsidRPr="00B43689">
              <w:rPr>
                <w:rFonts w:hint="eastAsia"/>
                <w:color w:val="000000"/>
                <w:spacing w:val="20"/>
              </w:rPr>
              <w:t>)</w:t>
            </w:r>
            <w:r w:rsidRPr="00B43689">
              <w:rPr>
                <w:rFonts w:hint="eastAsia"/>
                <w:color w:val="000000"/>
                <w:spacing w:val="20"/>
              </w:rPr>
              <w:t>，分間図，住宅地図等</w:t>
            </w:r>
          </w:p>
        </w:tc>
      </w:tr>
    </w:tbl>
    <w:p w:rsidR="005A4247" w:rsidRDefault="005A4247" w:rsidP="007F3089">
      <w:pPr>
        <w:spacing w:line="0" w:lineRule="atLeast"/>
        <w:ind w:left="204" w:hanging="204"/>
      </w:pPr>
    </w:p>
    <w:p w:rsidR="005A4247" w:rsidRDefault="005A4247" w:rsidP="007F3089">
      <w:pPr>
        <w:spacing w:line="0" w:lineRule="atLeast"/>
        <w:ind w:left="204" w:hanging="204"/>
      </w:pPr>
    </w:p>
    <w:p w:rsidR="00454A2D" w:rsidRDefault="005A4247" w:rsidP="00622384">
      <w:pPr>
        <w:spacing w:line="240" w:lineRule="exact"/>
        <w:ind w:firstLineChars="200" w:firstLine="384"/>
      </w:pPr>
      <w:r>
        <w:rPr>
          <w:rFonts w:hint="eastAsia"/>
        </w:rPr>
        <w:t>※</w:t>
      </w:r>
      <w:r>
        <w:t xml:space="preserve">　太陽光発電施設において</w:t>
      </w:r>
      <w:r>
        <w:rPr>
          <w:rFonts w:hint="eastAsia"/>
        </w:rPr>
        <w:t>は、建築物</w:t>
      </w:r>
      <w:r w:rsidR="00F44CED">
        <w:rPr>
          <w:rFonts w:hint="eastAsia"/>
        </w:rPr>
        <w:t>が</w:t>
      </w:r>
      <w:r w:rsidR="00F44CED">
        <w:t>無いもの</w:t>
      </w:r>
      <w:r>
        <w:rPr>
          <w:rFonts w:hint="eastAsia"/>
        </w:rPr>
        <w:t>に限る</w:t>
      </w:r>
    </w:p>
    <w:p w:rsidR="00454A2D" w:rsidRDefault="00454A2D" w:rsidP="00622384">
      <w:pPr>
        <w:spacing w:line="240" w:lineRule="exact"/>
        <w:ind w:firstLineChars="200" w:firstLine="384"/>
      </w:pPr>
      <w:r>
        <w:rPr>
          <w:rFonts w:hint="eastAsia"/>
        </w:rPr>
        <w:t xml:space="preserve">　</w:t>
      </w:r>
      <w:r>
        <w:t xml:space="preserve">　（</w:t>
      </w:r>
      <w:r>
        <w:rPr>
          <w:rFonts w:hint="eastAsia"/>
        </w:rPr>
        <w:t>上記</w:t>
      </w:r>
      <w:r>
        <w:t>添付図書</w:t>
      </w:r>
      <w:r>
        <w:rPr>
          <w:rFonts w:hint="eastAsia"/>
        </w:rPr>
        <w:t>の</w:t>
      </w:r>
      <w:r>
        <w:t>他に配置平面図、</w:t>
      </w:r>
      <w:r>
        <w:rPr>
          <w:rFonts w:hint="eastAsia"/>
        </w:rPr>
        <w:t>構造図</w:t>
      </w:r>
      <w:r>
        <w:t>等を添付すること）</w:t>
      </w:r>
    </w:p>
    <w:p w:rsidR="00454A2D" w:rsidRDefault="00454A2D" w:rsidP="00622384">
      <w:pPr>
        <w:spacing w:line="240" w:lineRule="exact"/>
        <w:ind w:firstLineChars="200" w:firstLine="384"/>
      </w:pPr>
    </w:p>
    <w:p w:rsidR="009C5C61" w:rsidRPr="00E34D2D" w:rsidRDefault="009C5C61" w:rsidP="00A37317">
      <w:pPr>
        <w:spacing w:line="240" w:lineRule="exact"/>
        <w:rPr>
          <w:kern w:val="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9C5C61" w:rsidRPr="00E34D2D" w:rsidSect="00B3769D">
      <w:footerReference w:type="even" r:id="rId7"/>
      <w:pgSz w:w="11906" w:h="16838" w:code="9"/>
      <w:pgMar w:top="1134" w:right="1304" w:bottom="1134" w:left="1304" w:header="851" w:footer="851" w:gutter="0"/>
      <w:pgNumType w:start="269"/>
      <w:cols w:space="425"/>
      <w:docGrid w:type="linesAndChars" w:linePitch="364" w:charSpace="-1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2D4" w:rsidRDefault="008552D4">
      <w:r>
        <w:separator/>
      </w:r>
    </w:p>
  </w:endnote>
  <w:endnote w:type="continuationSeparator" w:id="0">
    <w:p w:rsidR="008552D4" w:rsidRDefault="0085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572" w:rsidRDefault="0069657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6572" w:rsidRDefault="006965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2D4" w:rsidRDefault="008552D4">
      <w:r>
        <w:separator/>
      </w:r>
    </w:p>
  </w:footnote>
  <w:footnote w:type="continuationSeparator" w:id="0">
    <w:p w:rsidR="008552D4" w:rsidRDefault="0085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14BD"/>
    <w:multiLevelType w:val="singleLevel"/>
    <w:tmpl w:val="AFC6EB06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225"/>
      </w:pPr>
      <w:rPr>
        <w:rFonts w:hint="eastAsia"/>
      </w:rPr>
    </w:lvl>
  </w:abstractNum>
  <w:abstractNum w:abstractNumId="1" w15:restartNumberingAfterBreak="0">
    <w:nsid w:val="192E3602"/>
    <w:multiLevelType w:val="singleLevel"/>
    <w:tmpl w:val="676C118C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2" w15:restartNumberingAfterBreak="0">
    <w:nsid w:val="2A8A318A"/>
    <w:multiLevelType w:val="singleLevel"/>
    <w:tmpl w:val="92DA258E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405"/>
      </w:pPr>
      <w:rPr>
        <w:rFonts w:hint="eastAsia"/>
      </w:rPr>
    </w:lvl>
  </w:abstractNum>
  <w:abstractNum w:abstractNumId="3" w15:restartNumberingAfterBreak="0">
    <w:nsid w:val="4256274F"/>
    <w:multiLevelType w:val="singleLevel"/>
    <w:tmpl w:val="957ACC9C"/>
    <w:lvl w:ilvl="0">
      <w:start w:val="10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4" w15:restartNumberingAfterBreak="0">
    <w:nsid w:val="55880198"/>
    <w:multiLevelType w:val="singleLevel"/>
    <w:tmpl w:val="C2CC906E"/>
    <w:lvl w:ilvl="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6F240B5"/>
    <w:multiLevelType w:val="singleLevel"/>
    <w:tmpl w:val="4026677E"/>
    <w:lvl w:ilvl="0">
      <w:start w:val="5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70081F90"/>
    <w:multiLevelType w:val="singleLevel"/>
    <w:tmpl w:val="3BC8EDB8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8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87"/>
    <w:rsid w:val="000140EE"/>
    <w:rsid w:val="00022BF1"/>
    <w:rsid w:val="00062CD7"/>
    <w:rsid w:val="0007661B"/>
    <w:rsid w:val="000A541C"/>
    <w:rsid w:val="000C0449"/>
    <w:rsid w:val="000C4A99"/>
    <w:rsid w:val="000C5351"/>
    <w:rsid w:val="000E54CC"/>
    <w:rsid w:val="00112104"/>
    <w:rsid w:val="001144D4"/>
    <w:rsid w:val="00117DC5"/>
    <w:rsid w:val="001537DF"/>
    <w:rsid w:val="00181587"/>
    <w:rsid w:val="00187EA7"/>
    <w:rsid w:val="00195C0A"/>
    <w:rsid w:val="001A15C5"/>
    <w:rsid w:val="001A6C17"/>
    <w:rsid w:val="001C1D49"/>
    <w:rsid w:val="001D0CFF"/>
    <w:rsid w:val="001D2508"/>
    <w:rsid w:val="0021404E"/>
    <w:rsid w:val="00217983"/>
    <w:rsid w:val="002859D8"/>
    <w:rsid w:val="00293ACF"/>
    <w:rsid w:val="002A5E6C"/>
    <w:rsid w:val="002E1956"/>
    <w:rsid w:val="002F2D4B"/>
    <w:rsid w:val="0030118B"/>
    <w:rsid w:val="00351A60"/>
    <w:rsid w:val="00376608"/>
    <w:rsid w:val="00384C1A"/>
    <w:rsid w:val="00387ED3"/>
    <w:rsid w:val="00397157"/>
    <w:rsid w:val="003B4248"/>
    <w:rsid w:val="003C7C0E"/>
    <w:rsid w:val="003E0EAD"/>
    <w:rsid w:val="003E7F77"/>
    <w:rsid w:val="003F6B8C"/>
    <w:rsid w:val="0040175D"/>
    <w:rsid w:val="00436D0D"/>
    <w:rsid w:val="00454924"/>
    <w:rsid w:val="00454A2D"/>
    <w:rsid w:val="00462C12"/>
    <w:rsid w:val="004E7574"/>
    <w:rsid w:val="0054631F"/>
    <w:rsid w:val="00547E47"/>
    <w:rsid w:val="00550ED6"/>
    <w:rsid w:val="00577F85"/>
    <w:rsid w:val="00582336"/>
    <w:rsid w:val="005A4247"/>
    <w:rsid w:val="005D154A"/>
    <w:rsid w:val="005D7424"/>
    <w:rsid w:val="00604348"/>
    <w:rsid w:val="006140F0"/>
    <w:rsid w:val="00622384"/>
    <w:rsid w:val="00627F2C"/>
    <w:rsid w:val="0068419B"/>
    <w:rsid w:val="00696572"/>
    <w:rsid w:val="006D2C10"/>
    <w:rsid w:val="00717A90"/>
    <w:rsid w:val="00730C5A"/>
    <w:rsid w:val="00753B92"/>
    <w:rsid w:val="007718B5"/>
    <w:rsid w:val="007779C8"/>
    <w:rsid w:val="007B580D"/>
    <w:rsid w:val="007D0B8F"/>
    <w:rsid w:val="007F3089"/>
    <w:rsid w:val="007F5453"/>
    <w:rsid w:val="00852E11"/>
    <w:rsid w:val="00854603"/>
    <w:rsid w:val="008552D4"/>
    <w:rsid w:val="00855E59"/>
    <w:rsid w:val="008740A2"/>
    <w:rsid w:val="008759D5"/>
    <w:rsid w:val="00885DFA"/>
    <w:rsid w:val="008D05C0"/>
    <w:rsid w:val="008E3491"/>
    <w:rsid w:val="00936530"/>
    <w:rsid w:val="00940692"/>
    <w:rsid w:val="009564E8"/>
    <w:rsid w:val="00962C30"/>
    <w:rsid w:val="009664E2"/>
    <w:rsid w:val="009A5089"/>
    <w:rsid w:val="009B64B2"/>
    <w:rsid w:val="009C5C61"/>
    <w:rsid w:val="009D56D7"/>
    <w:rsid w:val="009E541C"/>
    <w:rsid w:val="00A0302D"/>
    <w:rsid w:val="00A2497B"/>
    <w:rsid w:val="00A37317"/>
    <w:rsid w:val="00AB717B"/>
    <w:rsid w:val="00AC1B7E"/>
    <w:rsid w:val="00AC58BD"/>
    <w:rsid w:val="00AD1966"/>
    <w:rsid w:val="00AD4533"/>
    <w:rsid w:val="00AD697E"/>
    <w:rsid w:val="00B07B50"/>
    <w:rsid w:val="00B268D3"/>
    <w:rsid w:val="00B27339"/>
    <w:rsid w:val="00B3769D"/>
    <w:rsid w:val="00B43689"/>
    <w:rsid w:val="00B46362"/>
    <w:rsid w:val="00B74069"/>
    <w:rsid w:val="00B75BBC"/>
    <w:rsid w:val="00B82563"/>
    <w:rsid w:val="00B83D06"/>
    <w:rsid w:val="00BB2B68"/>
    <w:rsid w:val="00BB58DC"/>
    <w:rsid w:val="00BC7229"/>
    <w:rsid w:val="00BE22D3"/>
    <w:rsid w:val="00BF1433"/>
    <w:rsid w:val="00C014C1"/>
    <w:rsid w:val="00C0247F"/>
    <w:rsid w:val="00C125B5"/>
    <w:rsid w:val="00C1599E"/>
    <w:rsid w:val="00C27893"/>
    <w:rsid w:val="00C31B24"/>
    <w:rsid w:val="00C42007"/>
    <w:rsid w:val="00C6444F"/>
    <w:rsid w:val="00C97B66"/>
    <w:rsid w:val="00CF2F74"/>
    <w:rsid w:val="00D8166D"/>
    <w:rsid w:val="00D95B75"/>
    <w:rsid w:val="00DE266B"/>
    <w:rsid w:val="00DF6AA2"/>
    <w:rsid w:val="00E01B58"/>
    <w:rsid w:val="00E11CD3"/>
    <w:rsid w:val="00E12AC4"/>
    <w:rsid w:val="00E2545F"/>
    <w:rsid w:val="00E34D2D"/>
    <w:rsid w:val="00E6544C"/>
    <w:rsid w:val="00E831B7"/>
    <w:rsid w:val="00EB1C4D"/>
    <w:rsid w:val="00EB45AE"/>
    <w:rsid w:val="00EB5650"/>
    <w:rsid w:val="00EF4801"/>
    <w:rsid w:val="00F327F6"/>
    <w:rsid w:val="00F44CED"/>
    <w:rsid w:val="00F47FD5"/>
    <w:rsid w:val="00F67466"/>
    <w:rsid w:val="00F7192E"/>
    <w:rsid w:val="00F814B0"/>
    <w:rsid w:val="00F8220B"/>
    <w:rsid w:val="00F841CB"/>
    <w:rsid w:val="00F91A95"/>
    <w:rsid w:val="00F91F69"/>
    <w:rsid w:val="00F97979"/>
    <w:rsid w:val="00FE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E43727-10F1-4C10-8DA7-5EFF4FD0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808" w:hanging="808"/>
    </w:pPr>
  </w:style>
  <w:style w:type="paragraph" w:styleId="2">
    <w:name w:val="Body Text Indent 2"/>
    <w:basedOn w:val="a"/>
    <w:pPr>
      <w:ind w:left="404" w:hanging="404"/>
    </w:pPr>
  </w:style>
  <w:style w:type="paragraph" w:styleId="3">
    <w:name w:val="Body Text Indent 3"/>
    <w:basedOn w:val="a"/>
    <w:pPr>
      <w:ind w:left="606" w:hanging="606"/>
    </w:pPr>
  </w:style>
  <w:style w:type="paragraph" w:styleId="a6">
    <w:name w:val="Block Text"/>
    <w:basedOn w:val="a"/>
    <w:pPr>
      <w:ind w:left="113" w:right="113"/>
      <w:jc w:val="distribute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62238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223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EB6034AA</Template>
  <TotalTime>2</TotalTime>
  <Pages>1</Pages>
  <Words>226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　開発許可制度に係る申請書等の様式</vt:lpstr>
      <vt:lpstr>第１２　開発許可制度に係る申請書等の様式</vt:lpstr>
    </vt:vector>
  </TitlesOfParts>
  <Company>建築指導課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　開発許可制度に係る申請書等の様式</dc:title>
  <dc:subject/>
  <dc:creator>建築指導課</dc:creator>
  <cp:keywords/>
  <cp:lastModifiedBy>山本　健一郎</cp:lastModifiedBy>
  <cp:revision>4</cp:revision>
  <cp:lastPrinted>2018-04-03T00:07:00Z</cp:lastPrinted>
  <dcterms:created xsi:type="dcterms:W3CDTF">2021-03-16T02:50:00Z</dcterms:created>
  <dcterms:modified xsi:type="dcterms:W3CDTF">2023-01-04T01:55:00Z</dcterms:modified>
</cp:coreProperties>
</file>