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08" w:rsidRDefault="00075402" w:rsidP="005314FE">
      <w:pPr>
        <w:jc w:val="right"/>
      </w:pPr>
      <w:r>
        <w:rPr>
          <w:rFonts w:hint="eastAsia"/>
        </w:rPr>
        <w:t>平成</w:t>
      </w:r>
      <w:r w:rsidR="007B774A">
        <w:rPr>
          <w:rFonts w:hint="eastAsia"/>
        </w:rPr>
        <w:t>３０年９月１８</w:t>
      </w:r>
      <w:r w:rsidR="00265D52">
        <w:rPr>
          <w:rFonts w:hint="eastAsia"/>
        </w:rPr>
        <w:t>日</w:t>
      </w:r>
    </w:p>
    <w:p w:rsidR="009D71A1" w:rsidRDefault="001F2758" w:rsidP="001F2758">
      <w:pPr>
        <w:jc w:val="left"/>
      </w:pPr>
      <w:r>
        <w:rPr>
          <w:rFonts w:hint="eastAsia"/>
        </w:rPr>
        <w:t xml:space="preserve">　居宅介護支援事業所　各位</w:t>
      </w:r>
    </w:p>
    <w:p w:rsidR="00075402" w:rsidRDefault="00075402" w:rsidP="001F2758">
      <w:pPr>
        <w:ind w:right="210"/>
        <w:jc w:val="right"/>
      </w:pPr>
      <w:r>
        <w:rPr>
          <w:rFonts w:hint="eastAsia"/>
        </w:rPr>
        <w:t>光市高齢者支援課</w:t>
      </w:r>
    </w:p>
    <w:p w:rsidR="00265D52" w:rsidRPr="00E41FCD" w:rsidRDefault="00265D52" w:rsidP="001F2758">
      <w:pPr>
        <w:snapToGrid w:val="0"/>
      </w:pPr>
    </w:p>
    <w:p w:rsidR="00265D52" w:rsidRPr="001F2758" w:rsidRDefault="009A13DE" w:rsidP="005314FE">
      <w:pPr>
        <w:jc w:val="center"/>
        <w:rPr>
          <w:szCs w:val="24"/>
        </w:rPr>
      </w:pPr>
      <w:r w:rsidRPr="001F2758">
        <w:rPr>
          <w:rFonts w:hint="eastAsia"/>
          <w:szCs w:val="24"/>
        </w:rPr>
        <w:t>訪問回数の多い利用者への対応について</w:t>
      </w:r>
    </w:p>
    <w:p w:rsidR="00265D52" w:rsidRDefault="00265D52" w:rsidP="001F2758">
      <w:pPr>
        <w:snapToGrid w:val="0"/>
      </w:pPr>
    </w:p>
    <w:p w:rsidR="00AC2F5B" w:rsidRDefault="009A13DE" w:rsidP="009A13DE">
      <w:r>
        <w:rPr>
          <w:rFonts w:hint="eastAsia"/>
        </w:rPr>
        <w:t xml:space="preserve">　平成３０年１０月１日より、訪問介護の回数（生活援助中心型）が多いケアプランについて、届出が必要になります。</w:t>
      </w:r>
      <w:r w:rsidR="001F2758">
        <w:rPr>
          <w:rFonts w:hint="eastAsia"/>
        </w:rPr>
        <w:t>下記</w:t>
      </w:r>
      <w:r w:rsidR="007B774A">
        <w:rPr>
          <w:rFonts w:hint="eastAsia"/>
        </w:rPr>
        <w:t>の取扱いを再確認</w:t>
      </w:r>
      <w:r w:rsidR="00B14377">
        <w:rPr>
          <w:rFonts w:hint="eastAsia"/>
        </w:rPr>
        <w:t>のうえ適切な取扱いをお願い</w:t>
      </w:r>
      <w:r w:rsidR="009D71A1">
        <w:rPr>
          <w:rFonts w:hint="eastAsia"/>
        </w:rPr>
        <w:t>します</w:t>
      </w:r>
      <w:r w:rsidR="007B774A">
        <w:rPr>
          <w:rFonts w:hint="eastAsia"/>
        </w:rPr>
        <w:t>。</w:t>
      </w:r>
    </w:p>
    <w:p w:rsidR="00225B92" w:rsidRDefault="00B14377" w:rsidP="00AC2F5B">
      <w:pPr>
        <w:ind w:firstLineChars="100" w:firstLine="210"/>
        <w:rPr>
          <w:rStyle w:val="p"/>
        </w:rPr>
      </w:pPr>
      <w:r>
        <w:rPr>
          <w:rFonts w:hint="eastAsia"/>
        </w:rPr>
        <w:t>なお、</w:t>
      </w:r>
      <w:r w:rsidR="009A13DE">
        <w:rPr>
          <w:rFonts w:hint="eastAsia"/>
        </w:rPr>
        <w:t>届出がないものに関しては給付対象外となりますのでご注意ください。</w:t>
      </w:r>
    </w:p>
    <w:p w:rsidR="00575750" w:rsidRDefault="00575750" w:rsidP="001F2758">
      <w:pPr>
        <w:snapToGrid w:val="0"/>
      </w:pPr>
    </w:p>
    <w:p w:rsidR="001F2758" w:rsidRDefault="001F2758" w:rsidP="001F2758">
      <w:pPr>
        <w:pStyle w:val="ac"/>
        <w:rPr>
          <w:rFonts w:hint="eastAsia"/>
        </w:rPr>
      </w:pPr>
      <w:r>
        <w:rPr>
          <w:rFonts w:hint="eastAsia"/>
        </w:rPr>
        <w:t>記</w:t>
      </w:r>
    </w:p>
    <w:p w:rsidR="001F2758" w:rsidRPr="007B774A" w:rsidRDefault="001F2758" w:rsidP="001F2758">
      <w:pPr>
        <w:snapToGrid w:val="0"/>
        <w:rPr>
          <w:rFonts w:hint="eastAsia"/>
        </w:rPr>
      </w:pPr>
    </w:p>
    <w:p w:rsidR="009330A9" w:rsidRDefault="007B774A">
      <w:r>
        <w:rPr>
          <w:rFonts w:hint="eastAsia"/>
        </w:rPr>
        <w:t>１　趣旨</w:t>
      </w:r>
    </w:p>
    <w:p w:rsidR="007B774A" w:rsidRDefault="000C1E7E" w:rsidP="001F2758">
      <w:pPr>
        <w:ind w:firstLineChars="100" w:firstLine="210"/>
      </w:pPr>
      <w:r>
        <w:rPr>
          <w:rFonts w:hint="eastAsia"/>
        </w:rPr>
        <w:t>訪問介護</w:t>
      </w:r>
      <w:r w:rsidR="00800273">
        <w:rPr>
          <w:rFonts w:hint="eastAsia"/>
        </w:rPr>
        <w:t>（生活援助中心</w:t>
      </w:r>
      <w:r w:rsidR="007F0BAE">
        <w:rPr>
          <w:rFonts w:hint="eastAsia"/>
        </w:rPr>
        <w:t>型</w:t>
      </w:r>
      <w:r w:rsidR="00800273">
        <w:rPr>
          <w:rFonts w:hint="eastAsia"/>
        </w:rPr>
        <w:t>）の回数</w:t>
      </w:r>
      <w:r>
        <w:rPr>
          <w:rFonts w:hint="eastAsia"/>
        </w:rPr>
        <w:t>が通常の</w:t>
      </w:r>
      <w:r w:rsidR="009D2E14">
        <w:rPr>
          <w:rFonts w:hint="eastAsia"/>
        </w:rPr>
        <w:t>居宅</w:t>
      </w:r>
      <w:r>
        <w:rPr>
          <w:rFonts w:hint="eastAsia"/>
        </w:rPr>
        <w:t>サービス計画</w:t>
      </w:r>
      <w:r w:rsidR="00800273">
        <w:rPr>
          <w:rFonts w:hint="eastAsia"/>
        </w:rPr>
        <w:t>より</w:t>
      </w:r>
      <w:r>
        <w:rPr>
          <w:rFonts w:hint="eastAsia"/>
        </w:rPr>
        <w:t>かけ離れた</w:t>
      </w:r>
      <w:r w:rsidR="001F2758">
        <w:rPr>
          <w:rFonts w:hint="eastAsia"/>
        </w:rPr>
        <w:t>場合</w:t>
      </w:r>
      <w:r w:rsidR="009D2E14">
        <w:rPr>
          <w:rFonts w:hint="eastAsia"/>
        </w:rPr>
        <w:t>は</w:t>
      </w:r>
      <w:r w:rsidR="007B774A">
        <w:rPr>
          <w:rFonts w:hint="eastAsia"/>
        </w:rPr>
        <w:t>、利用者の自立支援・重度化防止</w:t>
      </w:r>
      <w:r>
        <w:rPr>
          <w:rFonts w:hint="eastAsia"/>
        </w:rPr>
        <w:t>や地域資源の有効活用等の観点から、</w:t>
      </w:r>
      <w:r w:rsidR="001F2758">
        <w:rPr>
          <w:rFonts w:hint="eastAsia"/>
        </w:rPr>
        <w:t>市町村が確認し、必要に応じて是正を促していくこととなります。</w:t>
      </w:r>
      <w:r w:rsidR="009D2E14">
        <w:rPr>
          <w:rFonts w:hint="eastAsia"/>
        </w:rPr>
        <w:t>この訪問介護を位置付ける場合は</w:t>
      </w:r>
      <w:r w:rsidR="001F2758">
        <w:rPr>
          <w:rFonts w:hint="eastAsia"/>
        </w:rPr>
        <w:t>、</w:t>
      </w:r>
      <w:r w:rsidR="00B14377">
        <w:rPr>
          <w:rFonts w:hint="eastAsia"/>
        </w:rPr>
        <w:t>市へ</w:t>
      </w:r>
      <w:r w:rsidR="009D2E14">
        <w:rPr>
          <w:rFonts w:hint="eastAsia"/>
        </w:rPr>
        <w:t>届出</w:t>
      </w:r>
      <w:r w:rsidR="001F2758">
        <w:rPr>
          <w:rFonts w:hint="eastAsia"/>
        </w:rPr>
        <w:t>をご提出ください</w:t>
      </w:r>
      <w:r w:rsidR="009D2E14">
        <w:rPr>
          <w:rFonts w:hint="eastAsia"/>
        </w:rPr>
        <w:t>。</w:t>
      </w:r>
    </w:p>
    <w:p w:rsidR="001F2758" w:rsidRDefault="001F2758" w:rsidP="009D2E14">
      <w:pPr>
        <w:ind w:leftChars="100" w:left="210"/>
      </w:pPr>
      <w:r>
        <w:rPr>
          <w:rFonts w:hint="eastAsia"/>
        </w:rPr>
        <w:t>※</w:t>
      </w:r>
      <w:r w:rsidR="009D2E14">
        <w:rPr>
          <w:rFonts w:hint="eastAsia"/>
        </w:rPr>
        <w:t>指定居宅介護支援等の事業の人員及び運営に関する基準について</w:t>
      </w:r>
    </w:p>
    <w:p w:rsidR="009D2E14" w:rsidRDefault="001F2758" w:rsidP="001F2758">
      <w:pPr>
        <w:snapToGrid w:val="0"/>
        <w:ind w:leftChars="100" w:left="210" w:firstLineChars="100" w:firstLine="210"/>
      </w:pPr>
      <w:r>
        <w:rPr>
          <w:rFonts w:hint="eastAsia"/>
        </w:rPr>
        <w:t>（平成</w:t>
      </w:r>
      <w:r>
        <w:rPr>
          <w:rFonts w:hint="eastAsia"/>
        </w:rPr>
        <w:t>11</w:t>
      </w:r>
      <w:r>
        <w:rPr>
          <w:rFonts w:hint="eastAsia"/>
        </w:rPr>
        <w:t>年</w:t>
      </w:r>
      <w:r>
        <w:rPr>
          <w:rFonts w:hint="eastAsia"/>
        </w:rPr>
        <w:t>7</w:t>
      </w:r>
      <w:r>
        <w:rPr>
          <w:rFonts w:hint="eastAsia"/>
        </w:rPr>
        <w:t>月</w:t>
      </w:r>
      <w:r>
        <w:rPr>
          <w:rFonts w:hint="eastAsia"/>
        </w:rPr>
        <w:t>29</w:t>
      </w:r>
      <w:r>
        <w:rPr>
          <w:rFonts w:hint="eastAsia"/>
        </w:rPr>
        <w:t>日老企第</w:t>
      </w:r>
      <w:r>
        <w:rPr>
          <w:rFonts w:hint="eastAsia"/>
        </w:rPr>
        <w:t>22</w:t>
      </w:r>
      <w:r>
        <w:rPr>
          <w:rFonts w:hint="eastAsia"/>
        </w:rPr>
        <w:t>号）</w:t>
      </w:r>
    </w:p>
    <w:p w:rsidR="007B774A" w:rsidRDefault="007B774A" w:rsidP="001F2758">
      <w:pPr>
        <w:snapToGrid w:val="0"/>
      </w:pPr>
    </w:p>
    <w:p w:rsidR="009D2E14" w:rsidRDefault="009D2E14">
      <w:r>
        <w:rPr>
          <w:rFonts w:hint="eastAsia"/>
        </w:rPr>
        <w:t>２　届出の基準となる回数</w:t>
      </w:r>
    </w:p>
    <w:tbl>
      <w:tblPr>
        <w:tblStyle w:val="ab"/>
        <w:tblW w:w="0" w:type="auto"/>
        <w:jc w:val="center"/>
        <w:tblLook w:val="04A0" w:firstRow="1" w:lastRow="0" w:firstColumn="1" w:lastColumn="0" w:noHBand="0" w:noVBand="1"/>
      </w:tblPr>
      <w:tblGrid>
        <w:gridCol w:w="1568"/>
        <w:gridCol w:w="1569"/>
        <w:gridCol w:w="1569"/>
        <w:gridCol w:w="1569"/>
        <w:gridCol w:w="1569"/>
      </w:tblGrid>
      <w:tr w:rsidR="009D2E14" w:rsidTr="001F2758">
        <w:trPr>
          <w:jc w:val="center"/>
        </w:trPr>
        <w:tc>
          <w:tcPr>
            <w:tcW w:w="1568" w:type="dxa"/>
          </w:tcPr>
          <w:p w:rsidR="009D2E14" w:rsidRDefault="009D2E14" w:rsidP="009D2E14">
            <w:pPr>
              <w:jc w:val="center"/>
            </w:pPr>
            <w:r>
              <w:rPr>
                <w:rFonts w:hint="eastAsia"/>
              </w:rPr>
              <w:t>要介護１</w:t>
            </w:r>
          </w:p>
        </w:tc>
        <w:tc>
          <w:tcPr>
            <w:tcW w:w="1569" w:type="dxa"/>
          </w:tcPr>
          <w:p w:rsidR="009D2E14" w:rsidRDefault="009D2E14" w:rsidP="009D2E14">
            <w:pPr>
              <w:jc w:val="center"/>
            </w:pPr>
            <w:r>
              <w:rPr>
                <w:rFonts w:hint="eastAsia"/>
              </w:rPr>
              <w:t>要介護２</w:t>
            </w:r>
          </w:p>
        </w:tc>
        <w:tc>
          <w:tcPr>
            <w:tcW w:w="1569" w:type="dxa"/>
          </w:tcPr>
          <w:p w:rsidR="009D2E14" w:rsidRDefault="009D2E14" w:rsidP="009D2E14">
            <w:pPr>
              <w:jc w:val="center"/>
            </w:pPr>
            <w:r>
              <w:rPr>
                <w:rFonts w:hint="eastAsia"/>
              </w:rPr>
              <w:t>要介護３</w:t>
            </w:r>
          </w:p>
        </w:tc>
        <w:tc>
          <w:tcPr>
            <w:tcW w:w="1569" w:type="dxa"/>
          </w:tcPr>
          <w:p w:rsidR="009D2E14" w:rsidRDefault="009D2E14" w:rsidP="009D2E14">
            <w:pPr>
              <w:jc w:val="center"/>
            </w:pPr>
            <w:r>
              <w:rPr>
                <w:rFonts w:hint="eastAsia"/>
              </w:rPr>
              <w:t>要介護４</w:t>
            </w:r>
          </w:p>
        </w:tc>
        <w:tc>
          <w:tcPr>
            <w:tcW w:w="1569" w:type="dxa"/>
          </w:tcPr>
          <w:p w:rsidR="009D2E14" w:rsidRDefault="009D2E14" w:rsidP="009D2E14">
            <w:pPr>
              <w:jc w:val="center"/>
            </w:pPr>
            <w:r>
              <w:rPr>
                <w:rFonts w:hint="eastAsia"/>
              </w:rPr>
              <w:t>要介護５</w:t>
            </w:r>
          </w:p>
        </w:tc>
      </w:tr>
      <w:tr w:rsidR="009D2E14" w:rsidTr="001F2758">
        <w:trPr>
          <w:jc w:val="center"/>
        </w:trPr>
        <w:tc>
          <w:tcPr>
            <w:tcW w:w="1568" w:type="dxa"/>
          </w:tcPr>
          <w:p w:rsidR="009D2E14" w:rsidRDefault="00AC2F5B" w:rsidP="009D2E14">
            <w:pPr>
              <w:jc w:val="center"/>
            </w:pPr>
            <w:r>
              <w:rPr>
                <w:rFonts w:hint="eastAsia"/>
              </w:rPr>
              <w:t>27</w:t>
            </w:r>
            <w:r w:rsidR="009D2E14">
              <w:rPr>
                <w:rFonts w:hint="eastAsia"/>
              </w:rPr>
              <w:t>回</w:t>
            </w:r>
          </w:p>
        </w:tc>
        <w:tc>
          <w:tcPr>
            <w:tcW w:w="1569" w:type="dxa"/>
          </w:tcPr>
          <w:p w:rsidR="009D2E14" w:rsidRDefault="00AC2F5B" w:rsidP="009D2E14">
            <w:pPr>
              <w:jc w:val="center"/>
            </w:pPr>
            <w:r>
              <w:rPr>
                <w:rFonts w:hint="eastAsia"/>
              </w:rPr>
              <w:t>34</w:t>
            </w:r>
            <w:r w:rsidR="009D2E14">
              <w:rPr>
                <w:rFonts w:hint="eastAsia"/>
              </w:rPr>
              <w:t>回</w:t>
            </w:r>
          </w:p>
        </w:tc>
        <w:tc>
          <w:tcPr>
            <w:tcW w:w="1569" w:type="dxa"/>
          </w:tcPr>
          <w:p w:rsidR="009D2E14" w:rsidRDefault="00AC2F5B" w:rsidP="009D2E14">
            <w:pPr>
              <w:jc w:val="center"/>
            </w:pPr>
            <w:r>
              <w:rPr>
                <w:rFonts w:hint="eastAsia"/>
              </w:rPr>
              <w:t>43</w:t>
            </w:r>
            <w:r w:rsidR="009D2E14">
              <w:rPr>
                <w:rFonts w:hint="eastAsia"/>
              </w:rPr>
              <w:t>回</w:t>
            </w:r>
          </w:p>
        </w:tc>
        <w:tc>
          <w:tcPr>
            <w:tcW w:w="1569" w:type="dxa"/>
          </w:tcPr>
          <w:p w:rsidR="009D2E14" w:rsidRDefault="00AC2F5B" w:rsidP="009D2E14">
            <w:pPr>
              <w:jc w:val="center"/>
            </w:pPr>
            <w:r>
              <w:rPr>
                <w:rFonts w:hint="eastAsia"/>
              </w:rPr>
              <w:t>38</w:t>
            </w:r>
            <w:r w:rsidR="009D2E14">
              <w:rPr>
                <w:rFonts w:hint="eastAsia"/>
              </w:rPr>
              <w:t>回</w:t>
            </w:r>
          </w:p>
        </w:tc>
        <w:tc>
          <w:tcPr>
            <w:tcW w:w="1569" w:type="dxa"/>
          </w:tcPr>
          <w:p w:rsidR="009D2E14" w:rsidRDefault="00AC2F5B" w:rsidP="009D2E14">
            <w:pPr>
              <w:jc w:val="center"/>
            </w:pPr>
            <w:r>
              <w:rPr>
                <w:rFonts w:hint="eastAsia"/>
              </w:rPr>
              <w:t>31</w:t>
            </w:r>
            <w:r w:rsidR="009D2E14">
              <w:rPr>
                <w:rFonts w:hint="eastAsia"/>
              </w:rPr>
              <w:t>回</w:t>
            </w:r>
          </w:p>
        </w:tc>
      </w:tr>
    </w:tbl>
    <w:p w:rsidR="00C554E5" w:rsidRDefault="00C554E5" w:rsidP="001F2758">
      <w:pPr>
        <w:snapToGrid w:val="0"/>
      </w:pPr>
    </w:p>
    <w:p w:rsidR="007B774A" w:rsidRDefault="009D2E14" w:rsidP="001F2758">
      <w:r>
        <w:rPr>
          <w:rFonts w:hint="eastAsia"/>
        </w:rPr>
        <w:t>３　届出の様式</w:t>
      </w:r>
    </w:p>
    <w:p w:rsidR="00C554E5" w:rsidRDefault="001F2758">
      <w:r>
        <w:rPr>
          <w:rFonts w:hint="eastAsia"/>
        </w:rPr>
        <w:t xml:space="preserve">　</w:t>
      </w:r>
      <w:r w:rsidR="009D2E14">
        <w:rPr>
          <w:rFonts w:hint="eastAsia"/>
        </w:rPr>
        <w:t>対象の居宅サービス計画書</w:t>
      </w:r>
      <w:r w:rsidR="0024631F">
        <w:rPr>
          <w:rFonts w:hint="eastAsia"/>
        </w:rPr>
        <w:t xml:space="preserve">　２部</w:t>
      </w:r>
    </w:p>
    <w:p w:rsidR="009D2E14" w:rsidRDefault="001F2758" w:rsidP="00C554E5">
      <w:pPr>
        <w:ind w:firstLineChars="100" w:firstLine="210"/>
      </w:pPr>
      <w:r>
        <w:rPr>
          <w:rFonts w:hint="eastAsia"/>
        </w:rPr>
        <w:t>※</w:t>
      </w:r>
      <w:r w:rsidR="00B7705E">
        <w:rPr>
          <w:rFonts w:hint="eastAsia"/>
        </w:rPr>
        <w:t>必要である理由が計画書の記載内容から読み取れ</w:t>
      </w:r>
      <w:r w:rsidR="009A1DA6">
        <w:rPr>
          <w:rFonts w:hint="eastAsia"/>
        </w:rPr>
        <w:t>ない</w:t>
      </w:r>
      <w:r w:rsidR="00C554E5">
        <w:rPr>
          <w:rFonts w:hint="eastAsia"/>
        </w:rPr>
        <w:t>場合は別途補足資料</w:t>
      </w:r>
      <w:r w:rsidR="009A1DA6">
        <w:rPr>
          <w:rFonts w:hint="eastAsia"/>
        </w:rPr>
        <w:t>が必要です</w:t>
      </w:r>
      <w:r>
        <w:rPr>
          <w:rFonts w:hint="eastAsia"/>
        </w:rPr>
        <w:t>。</w:t>
      </w:r>
    </w:p>
    <w:p w:rsidR="007B774A" w:rsidRDefault="007B774A" w:rsidP="001F2758">
      <w:pPr>
        <w:snapToGrid w:val="0"/>
      </w:pPr>
    </w:p>
    <w:p w:rsidR="00C554E5" w:rsidRDefault="00C554E5">
      <w:r>
        <w:rPr>
          <w:rFonts w:hint="eastAsia"/>
        </w:rPr>
        <w:t>４　届出の対象</w:t>
      </w:r>
    </w:p>
    <w:p w:rsidR="00C554E5" w:rsidRDefault="00C554E5" w:rsidP="00AC2F5B">
      <w:pPr>
        <w:ind w:firstLineChars="100" w:firstLine="210"/>
      </w:pPr>
      <w:r>
        <w:rPr>
          <w:rFonts w:hint="eastAsia"/>
        </w:rPr>
        <w:t>基準</w:t>
      </w:r>
      <w:r w:rsidR="00AC2F5B">
        <w:rPr>
          <w:rFonts w:hint="eastAsia"/>
        </w:rPr>
        <w:t>回数以上</w:t>
      </w:r>
      <w:r w:rsidR="001F2758">
        <w:rPr>
          <w:rFonts w:hint="eastAsia"/>
        </w:rPr>
        <w:t>で、平成</w:t>
      </w:r>
      <w:r w:rsidR="00AC2F5B">
        <w:rPr>
          <w:rFonts w:hint="eastAsia"/>
        </w:rPr>
        <w:t>30</w:t>
      </w:r>
      <w:r w:rsidR="00AC2F5B">
        <w:rPr>
          <w:rFonts w:hint="eastAsia"/>
        </w:rPr>
        <w:t>年</w:t>
      </w:r>
      <w:r w:rsidR="00AC2F5B">
        <w:rPr>
          <w:rFonts w:hint="eastAsia"/>
        </w:rPr>
        <w:t>10</w:t>
      </w:r>
      <w:r w:rsidR="001F2758">
        <w:rPr>
          <w:rFonts w:hint="eastAsia"/>
        </w:rPr>
        <w:t>月以降に作成または</w:t>
      </w:r>
      <w:bookmarkStart w:id="0" w:name="_GoBack"/>
      <w:bookmarkEnd w:id="0"/>
      <w:r w:rsidR="001F2758">
        <w:rPr>
          <w:rFonts w:hint="eastAsia"/>
        </w:rPr>
        <w:t>変更したもの</w:t>
      </w:r>
      <w:r w:rsidR="00AC2F5B">
        <w:rPr>
          <w:rFonts w:hint="eastAsia"/>
        </w:rPr>
        <w:t>（軽微な変更を除く。）</w:t>
      </w:r>
    </w:p>
    <w:p w:rsidR="00C554E5" w:rsidRDefault="00C554E5" w:rsidP="001F2758">
      <w:pPr>
        <w:snapToGrid w:val="0"/>
        <w:rPr>
          <w:rFonts w:hint="eastAsia"/>
        </w:rPr>
      </w:pPr>
    </w:p>
    <w:p w:rsidR="00C554E5" w:rsidRDefault="00C554E5" w:rsidP="001F2758">
      <w:r>
        <w:rPr>
          <w:rFonts w:hint="eastAsia"/>
        </w:rPr>
        <w:t>５　届出の期日</w:t>
      </w:r>
    </w:p>
    <w:p w:rsidR="00C554E5" w:rsidRDefault="001F2758">
      <w:r>
        <w:rPr>
          <w:rFonts w:hint="eastAsia"/>
        </w:rPr>
        <w:t xml:space="preserve">　</w:t>
      </w:r>
      <w:r w:rsidR="00C554E5">
        <w:rPr>
          <w:rFonts w:hint="eastAsia"/>
        </w:rPr>
        <w:t>作成または変更の翌月末</w:t>
      </w:r>
    </w:p>
    <w:p w:rsidR="00C554E5" w:rsidRDefault="00C554E5" w:rsidP="001F2758">
      <w:pPr>
        <w:snapToGrid w:val="0"/>
      </w:pPr>
    </w:p>
    <w:p w:rsidR="009D71A1" w:rsidRDefault="007F0BAE">
      <w:r>
        <w:rPr>
          <w:rFonts w:hint="eastAsia"/>
        </w:rPr>
        <w:t xml:space="preserve">６　</w:t>
      </w:r>
      <w:r w:rsidR="00070934">
        <w:rPr>
          <w:rFonts w:hint="eastAsia"/>
        </w:rPr>
        <w:t>届</w:t>
      </w:r>
      <w:r>
        <w:rPr>
          <w:rFonts w:hint="eastAsia"/>
        </w:rPr>
        <w:t>出先</w:t>
      </w:r>
    </w:p>
    <w:p w:rsidR="009D71A1" w:rsidRDefault="001F2758">
      <w:r>
        <w:rPr>
          <w:rFonts w:hint="eastAsia"/>
        </w:rPr>
        <w:t xml:space="preserve">　</w:t>
      </w:r>
      <w:r w:rsidR="007F0BAE">
        <w:rPr>
          <w:rFonts w:hint="eastAsia"/>
        </w:rPr>
        <w:t>光市高齢者支援課介護保険係</w:t>
      </w:r>
    </w:p>
    <w:p w:rsidR="001F2758" w:rsidRDefault="001F2758" w:rsidP="001F2758">
      <w:pPr>
        <w:snapToGrid w:val="0"/>
        <w:rPr>
          <w:rFonts w:hint="eastAsia"/>
        </w:rPr>
      </w:pPr>
    </w:p>
    <w:p w:rsidR="00C554E5" w:rsidRDefault="007F0BAE" w:rsidP="001F2758">
      <w:r>
        <w:rPr>
          <w:rFonts w:hint="eastAsia"/>
        </w:rPr>
        <w:t>７</w:t>
      </w:r>
      <w:r w:rsidR="00C554E5">
        <w:rPr>
          <w:rFonts w:hint="eastAsia"/>
        </w:rPr>
        <w:t xml:space="preserve">　</w:t>
      </w:r>
      <w:r w:rsidR="0024631F">
        <w:rPr>
          <w:rFonts w:hint="eastAsia"/>
        </w:rPr>
        <w:t>確認の方法</w:t>
      </w:r>
    </w:p>
    <w:p w:rsidR="0024631F" w:rsidRDefault="001F2758">
      <w:r>
        <w:rPr>
          <w:rFonts w:hint="eastAsia"/>
        </w:rPr>
        <w:t>（１）提出後、</w:t>
      </w:r>
      <w:r w:rsidR="0024631F">
        <w:rPr>
          <w:rFonts w:hint="eastAsia"/>
        </w:rPr>
        <w:t>介護保険係担当者と地域包括支援係担当者で内容を確認</w:t>
      </w:r>
    </w:p>
    <w:p w:rsidR="0024631F" w:rsidRDefault="001F2758" w:rsidP="001F2758">
      <w:pPr>
        <w:ind w:left="210" w:hangingChars="100" w:hanging="210"/>
      </w:pPr>
      <w:r>
        <w:rPr>
          <w:rFonts w:hint="eastAsia"/>
        </w:rPr>
        <w:t>（２）内容について精査が必要と判断した場合は、地域ケア個別会議にて確認</w:t>
      </w:r>
      <w:r w:rsidR="0024631F">
        <w:rPr>
          <w:rFonts w:hint="eastAsia"/>
        </w:rPr>
        <w:t>を実施</w:t>
      </w:r>
      <w:r w:rsidR="009D71A1">
        <w:rPr>
          <w:rFonts w:hint="eastAsia"/>
        </w:rPr>
        <w:t xml:space="preserve">　</w:t>
      </w:r>
    </w:p>
    <w:p w:rsidR="009D71A1" w:rsidRDefault="009D71A1" w:rsidP="001F2758">
      <w:pPr>
        <w:ind w:left="420" w:hangingChars="200" w:hanging="420"/>
      </w:pPr>
      <w:r>
        <w:rPr>
          <w:rFonts w:hint="eastAsia"/>
        </w:rPr>
        <w:t>（３）確認後、内容が適切と判断した居宅サービス計画書に光市の確認印を押印した控えをお返しします。</w:t>
      </w:r>
    </w:p>
    <w:p w:rsidR="0024631F" w:rsidRPr="00C554E5" w:rsidRDefault="00AC2F5B">
      <w:r>
        <w:rPr>
          <w:noProof/>
        </w:rPr>
        <w:pict>
          <v:shapetype id="_x0000_t202" coordsize="21600,21600" o:spt="202" path="m,l,21600r21600,l21600,xe">
            <v:stroke joinstyle="miter"/>
            <v:path gradientshapeok="t" o:connecttype="rect"/>
          </v:shapetype>
          <v:shape id="_x0000_s1027" type="#_x0000_t202" style="position:absolute;left:0;text-align:left;margin-left:214.2pt;margin-top:.6pt;width:218pt;height:51.1pt;z-index:251658240;mso-width-relative:margin;mso-height-relative:margin;v-text-anchor:middle">
            <v:textbox inset="2.14mm,0,2.14mm,0">
              <w:txbxContent>
                <w:p w:rsidR="00AC2F5B" w:rsidRDefault="00AC2F5B" w:rsidP="009A1DA6">
                  <w:r>
                    <w:rPr>
                      <w:rFonts w:hint="eastAsia"/>
                    </w:rPr>
                    <w:t>（問合せ）</w:t>
                  </w:r>
                </w:p>
                <w:p w:rsidR="00AC2F5B" w:rsidRDefault="00AC2F5B" w:rsidP="009A1DA6">
                  <w:r>
                    <w:rPr>
                      <w:rFonts w:hint="eastAsia"/>
                    </w:rPr>
                    <w:t xml:space="preserve">光市役所高齢者支援課介護保険係　　</w:t>
                  </w:r>
                </w:p>
                <w:p w:rsidR="00AC2F5B" w:rsidRDefault="00AC2F5B" w:rsidP="00AC2F5B">
                  <w:pPr>
                    <w:snapToGrid w:val="0"/>
                    <w:rPr>
                      <w:rFonts w:hint="eastAsia"/>
                    </w:rPr>
                  </w:pPr>
                  <w:r>
                    <w:rPr>
                      <w:rFonts w:hint="eastAsia"/>
                    </w:rPr>
                    <w:t>電話：</w:t>
                  </w:r>
                  <w:r>
                    <w:rPr>
                      <w:rFonts w:hint="eastAsia"/>
                    </w:rPr>
                    <w:t>0833-74-3003</w:t>
                  </w:r>
                  <w:r>
                    <w:rPr>
                      <w:rFonts w:hint="eastAsia"/>
                    </w:rPr>
                    <w:t xml:space="preserve">　</w:t>
                  </w:r>
                  <w:r w:rsidRPr="00AC2F5B">
                    <w:rPr>
                      <w:spacing w:val="15"/>
                      <w:kern w:val="0"/>
                      <w:fitText w:val="420" w:id="1915904768"/>
                    </w:rPr>
                    <w:t>F</w:t>
                  </w:r>
                  <w:r w:rsidRPr="00AC2F5B">
                    <w:rPr>
                      <w:rFonts w:hint="eastAsia"/>
                      <w:spacing w:val="15"/>
                      <w:kern w:val="0"/>
                      <w:fitText w:val="420" w:id="1915904768"/>
                    </w:rPr>
                    <w:t>ax</w:t>
                  </w:r>
                  <w:r>
                    <w:rPr>
                      <w:rFonts w:hint="eastAsia"/>
                    </w:rPr>
                    <w:t>：</w:t>
                  </w:r>
                  <w:r>
                    <w:rPr>
                      <w:rFonts w:hint="eastAsia"/>
                    </w:rPr>
                    <w:t>0833-74-1034</w:t>
                  </w:r>
                </w:p>
              </w:txbxContent>
            </v:textbox>
          </v:shape>
        </w:pict>
      </w:r>
    </w:p>
    <w:sectPr w:rsidR="0024631F" w:rsidRPr="00C554E5" w:rsidSect="001F2758">
      <w:footerReference w:type="default" r:id="rId7"/>
      <w:pgSz w:w="11906" w:h="16838" w:code="9"/>
      <w:pgMar w:top="1134" w:right="1644" w:bottom="113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5B" w:rsidRDefault="00AC2F5B" w:rsidP="00A03CD1">
      <w:r>
        <w:separator/>
      </w:r>
    </w:p>
  </w:endnote>
  <w:endnote w:type="continuationSeparator" w:id="0">
    <w:p w:rsidR="00AC2F5B" w:rsidRDefault="00AC2F5B" w:rsidP="00A0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5B" w:rsidRDefault="00AC2F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5B" w:rsidRDefault="00AC2F5B" w:rsidP="00A03CD1">
      <w:r>
        <w:separator/>
      </w:r>
    </w:p>
  </w:footnote>
  <w:footnote w:type="continuationSeparator" w:id="0">
    <w:p w:rsidR="00AC2F5B" w:rsidRDefault="00AC2F5B" w:rsidP="00A0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5D52"/>
    <w:rsid w:val="00004604"/>
    <w:rsid w:val="00004898"/>
    <w:rsid w:val="00004D8A"/>
    <w:rsid w:val="0000707F"/>
    <w:rsid w:val="000071A7"/>
    <w:rsid w:val="00010E01"/>
    <w:rsid w:val="000128B0"/>
    <w:rsid w:val="000142F4"/>
    <w:rsid w:val="00016F56"/>
    <w:rsid w:val="0002327D"/>
    <w:rsid w:val="0002734F"/>
    <w:rsid w:val="00030235"/>
    <w:rsid w:val="000354FC"/>
    <w:rsid w:val="000413F8"/>
    <w:rsid w:val="00044D92"/>
    <w:rsid w:val="00045124"/>
    <w:rsid w:val="00045737"/>
    <w:rsid w:val="000459E1"/>
    <w:rsid w:val="000467B2"/>
    <w:rsid w:val="00050479"/>
    <w:rsid w:val="00051350"/>
    <w:rsid w:val="0005322A"/>
    <w:rsid w:val="00054FB0"/>
    <w:rsid w:val="00056AE8"/>
    <w:rsid w:val="000570DD"/>
    <w:rsid w:val="0006074C"/>
    <w:rsid w:val="0006252D"/>
    <w:rsid w:val="00062DA1"/>
    <w:rsid w:val="00063FF8"/>
    <w:rsid w:val="00064C45"/>
    <w:rsid w:val="00066AF6"/>
    <w:rsid w:val="00070934"/>
    <w:rsid w:val="00071664"/>
    <w:rsid w:val="00072E06"/>
    <w:rsid w:val="00073BE1"/>
    <w:rsid w:val="00074566"/>
    <w:rsid w:val="00074B8D"/>
    <w:rsid w:val="00075402"/>
    <w:rsid w:val="000764FE"/>
    <w:rsid w:val="00083022"/>
    <w:rsid w:val="00083C09"/>
    <w:rsid w:val="0008717A"/>
    <w:rsid w:val="000906AE"/>
    <w:rsid w:val="00091A80"/>
    <w:rsid w:val="00092A62"/>
    <w:rsid w:val="000962A1"/>
    <w:rsid w:val="00097655"/>
    <w:rsid w:val="000A00D9"/>
    <w:rsid w:val="000A15EB"/>
    <w:rsid w:val="000B10CC"/>
    <w:rsid w:val="000B133B"/>
    <w:rsid w:val="000B1D29"/>
    <w:rsid w:val="000B4A01"/>
    <w:rsid w:val="000B4B9C"/>
    <w:rsid w:val="000C199D"/>
    <w:rsid w:val="000C1E7E"/>
    <w:rsid w:val="000C26BB"/>
    <w:rsid w:val="000C3393"/>
    <w:rsid w:val="000C38DE"/>
    <w:rsid w:val="000C48B3"/>
    <w:rsid w:val="000C77C4"/>
    <w:rsid w:val="000D02A5"/>
    <w:rsid w:val="000D03FD"/>
    <w:rsid w:val="000D3814"/>
    <w:rsid w:val="000D43F1"/>
    <w:rsid w:val="000D4DE7"/>
    <w:rsid w:val="000D4FE3"/>
    <w:rsid w:val="000D5D03"/>
    <w:rsid w:val="000D66D8"/>
    <w:rsid w:val="000D6855"/>
    <w:rsid w:val="000E008F"/>
    <w:rsid w:val="000E2D63"/>
    <w:rsid w:val="000E6ADD"/>
    <w:rsid w:val="000E765F"/>
    <w:rsid w:val="000F0928"/>
    <w:rsid w:val="000F0A08"/>
    <w:rsid w:val="000F4AFA"/>
    <w:rsid w:val="000F749B"/>
    <w:rsid w:val="0010066A"/>
    <w:rsid w:val="00107277"/>
    <w:rsid w:val="00111838"/>
    <w:rsid w:val="00116EE7"/>
    <w:rsid w:val="00117666"/>
    <w:rsid w:val="0012395F"/>
    <w:rsid w:val="0012573E"/>
    <w:rsid w:val="001308FF"/>
    <w:rsid w:val="00131521"/>
    <w:rsid w:val="00136AAD"/>
    <w:rsid w:val="001450D5"/>
    <w:rsid w:val="001470B3"/>
    <w:rsid w:val="00160ED6"/>
    <w:rsid w:val="001622C5"/>
    <w:rsid w:val="00167191"/>
    <w:rsid w:val="00170547"/>
    <w:rsid w:val="0017103A"/>
    <w:rsid w:val="0017118A"/>
    <w:rsid w:val="001713EE"/>
    <w:rsid w:val="0017148F"/>
    <w:rsid w:val="00171649"/>
    <w:rsid w:val="00174290"/>
    <w:rsid w:val="0017667E"/>
    <w:rsid w:val="00176A6A"/>
    <w:rsid w:val="00181813"/>
    <w:rsid w:val="00182BCA"/>
    <w:rsid w:val="001866BE"/>
    <w:rsid w:val="00187CDC"/>
    <w:rsid w:val="00187E1F"/>
    <w:rsid w:val="001900F2"/>
    <w:rsid w:val="001902C2"/>
    <w:rsid w:val="001914C4"/>
    <w:rsid w:val="00192829"/>
    <w:rsid w:val="00192DAA"/>
    <w:rsid w:val="00197A23"/>
    <w:rsid w:val="001A0FA5"/>
    <w:rsid w:val="001A4F2B"/>
    <w:rsid w:val="001B03EA"/>
    <w:rsid w:val="001B6481"/>
    <w:rsid w:val="001C1B4E"/>
    <w:rsid w:val="001C46F3"/>
    <w:rsid w:val="001C4C5B"/>
    <w:rsid w:val="001D217E"/>
    <w:rsid w:val="001D26BA"/>
    <w:rsid w:val="001D4C3E"/>
    <w:rsid w:val="001D612A"/>
    <w:rsid w:val="001D619F"/>
    <w:rsid w:val="001D67F8"/>
    <w:rsid w:val="001D7EB7"/>
    <w:rsid w:val="001E00C9"/>
    <w:rsid w:val="001E05ED"/>
    <w:rsid w:val="001E195A"/>
    <w:rsid w:val="001E3C8B"/>
    <w:rsid w:val="001E617D"/>
    <w:rsid w:val="001F00EF"/>
    <w:rsid w:val="001F0314"/>
    <w:rsid w:val="001F0866"/>
    <w:rsid w:val="001F2758"/>
    <w:rsid w:val="001F549D"/>
    <w:rsid w:val="001F587B"/>
    <w:rsid w:val="001F64EE"/>
    <w:rsid w:val="001F75D3"/>
    <w:rsid w:val="001F78DA"/>
    <w:rsid w:val="002003E8"/>
    <w:rsid w:val="00201565"/>
    <w:rsid w:val="002023CE"/>
    <w:rsid w:val="0020326B"/>
    <w:rsid w:val="002068E3"/>
    <w:rsid w:val="002077F2"/>
    <w:rsid w:val="0022577E"/>
    <w:rsid w:val="00225B92"/>
    <w:rsid w:val="00225C30"/>
    <w:rsid w:val="002279E8"/>
    <w:rsid w:val="00230D10"/>
    <w:rsid w:val="0023119F"/>
    <w:rsid w:val="0023360E"/>
    <w:rsid w:val="002353AC"/>
    <w:rsid w:val="00237111"/>
    <w:rsid w:val="002373FC"/>
    <w:rsid w:val="00237652"/>
    <w:rsid w:val="00241A76"/>
    <w:rsid w:val="002432FD"/>
    <w:rsid w:val="00244E02"/>
    <w:rsid w:val="0024631F"/>
    <w:rsid w:val="00246AB9"/>
    <w:rsid w:val="002502FF"/>
    <w:rsid w:val="00253134"/>
    <w:rsid w:val="0025424C"/>
    <w:rsid w:val="00256B58"/>
    <w:rsid w:val="00257B5D"/>
    <w:rsid w:val="00257EB7"/>
    <w:rsid w:val="002602D9"/>
    <w:rsid w:val="00261235"/>
    <w:rsid w:val="00264B73"/>
    <w:rsid w:val="00265D52"/>
    <w:rsid w:val="00266C4C"/>
    <w:rsid w:val="00266D8B"/>
    <w:rsid w:val="0028093C"/>
    <w:rsid w:val="002811C9"/>
    <w:rsid w:val="002819F5"/>
    <w:rsid w:val="00281FBA"/>
    <w:rsid w:val="00287F1D"/>
    <w:rsid w:val="0029313D"/>
    <w:rsid w:val="002933B4"/>
    <w:rsid w:val="00293F17"/>
    <w:rsid w:val="0029595A"/>
    <w:rsid w:val="002A37F7"/>
    <w:rsid w:val="002A4568"/>
    <w:rsid w:val="002A4F47"/>
    <w:rsid w:val="002A7941"/>
    <w:rsid w:val="002B00C0"/>
    <w:rsid w:val="002B1719"/>
    <w:rsid w:val="002B1D6B"/>
    <w:rsid w:val="002B2EA3"/>
    <w:rsid w:val="002B424B"/>
    <w:rsid w:val="002B4C6A"/>
    <w:rsid w:val="002B5949"/>
    <w:rsid w:val="002B6DD9"/>
    <w:rsid w:val="002C1992"/>
    <w:rsid w:val="002C246D"/>
    <w:rsid w:val="002D3CEB"/>
    <w:rsid w:val="002D6A6D"/>
    <w:rsid w:val="002E0752"/>
    <w:rsid w:val="002E222A"/>
    <w:rsid w:val="002E3298"/>
    <w:rsid w:val="002E398C"/>
    <w:rsid w:val="002F26D9"/>
    <w:rsid w:val="002F2DF4"/>
    <w:rsid w:val="002F3BB3"/>
    <w:rsid w:val="002F53AF"/>
    <w:rsid w:val="002F614E"/>
    <w:rsid w:val="0030272E"/>
    <w:rsid w:val="00303049"/>
    <w:rsid w:val="0030541B"/>
    <w:rsid w:val="00310CEC"/>
    <w:rsid w:val="00312983"/>
    <w:rsid w:val="00312E48"/>
    <w:rsid w:val="00315164"/>
    <w:rsid w:val="0032027F"/>
    <w:rsid w:val="003205DB"/>
    <w:rsid w:val="00320757"/>
    <w:rsid w:val="00323876"/>
    <w:rsid w:val="00326FBC"/>
    <w:rsid w:val="00327721"/>
    <w:rsid w:val="0033050E"/>
    <w:rsid w:val="003314F7"/>
    <w:rsid w:val="0033252C"/>
    <w:rsid w:val="00334B9B"/>
    <w:rsid w:val="00337402"/>
    <w:rsid w:val="00343C72"/>
    <w:rsid w:val="003469CB"/>
    <w:rsid w:val="003528A7"/>
    <w:rsid w:val="00353437"/>
    <w:rsid w:val="003563D9"/>
    <w:rsid w:val="00356C99"/>
    <w:rsid w:val="003601E6"/>
    <w:rsid w:val="00360817"/>
    <w:rsid w:val="00360A1D"/>
    <w:rsid w:val="003631B1"/>
    <w:rsid w:val="003646C6"/>
    <w:rsid w:val="00373771"/>
    <w:rsid w:val="00373EBE"/>
    <w:rsid w:val="00377D8D"/>
    <w:rsid w:val="00383FE2"/>
    <w:rsid w:val="00387341"/>
    <w:rsid w:val="00391939"/>
    <w:rsid w:val="0039194F"/>
    <w:rsid w:val="003955D0"/>
    <w:rsid w:val="003A565A"/>
    <w:rsid w:val="003A6921"/>
    <w:rsid w:val="003B1A58"/>
    <w:rsid w:val="003B4DB8"/>
    <w:rsid w:val="003C337F"/>
    <w:rsid w:val="003C71E2"/>
    <w:rsid w:val="003C7D2F"/>
    <w:rsid w:val="003D1473"/>
    <w:rsid w:val="003E076E"/>
    <w:rsid w:val="003E089D"/>
    <w:rsid w:val="003E177C"/>
    <w:rsid w:val="003E2F45"/>
    <w:rsid w:val="003E4345"/>
    <w:rsid w:val="003E6EBA"/>
    <w:rsid w:val="003E72FF"/>
    <w:rsid w:val="003E75E7"/>
    <w:rsid w:val="003F49DF"/>
    <w:rsid w:val="003F540B"/>
    <w:rsid w:val="003F6168"/>
    <w:rsid w:val="003F7361"/>
    <w:rsid w:val="00400AA1"/>
    <w:rsid w:val="004031D4"/>
    <w:rsid w:val="00406583"/>
    <w:rsid w:val="00406D1B"/>
    <w:rsid w:val="004162DD"/>
    <w:rsid w:val="00420D6C"/>
    <w:rsid w:val="0042197B"/>
    <w:rsid w:val="00422630"/>
    <w:rsid w:val="00422763"/>
    <w:rsid w:val="00423E84"/>
    <w:rsid w:val="00424DAC"/>
    <w:rsid w:val="004251E1"/>
    <w:rsid w:val="00431133"/>
    <w:rsid w:val="00432B96"/>
    <w:rsid w:val="00432EE4"/>
    <w:rsid w:val="004343A8"/>
    <w:rsid w:val="004343C2"/>
    <w:rsid w:val="00435ABC"/>
    <w:rsid w:val="0043724C"/>
    <w:rsid w:val="004414E5"/>
    <w:rsid w:val="00441962"/>
    <w:rsid w:val="00442359"/>
    <w:rsid w:val="0044316A"/>
    <w:rsid w:val="00445DF3"/>
    <w:rsid w:val="00446386"/>
    <w:rsid w:val="00446CE1"/>
    <w:rsid w:val="0045080A"/>
    <w:rsid w:val="00451230"/>
    <w:rsid w:val="00452FC5"/>
    <w:rsid w:val="004532DB"/>
    <w:rsid w:val="00456911"/>
    <w:rsid w:val="00457139"/>
    <w:rsid w:val="0045739C"/>
    <w:rsid w:val="00457AF8"/>
    <w:rsid w:val="00460646"/>
    <w:rsid w:val="00460C91"/>
    <w:rsid w:val="00462506"/>
    <w:rsid w:val="0046606C"/>
    <w:rsid w:val="0047088C"/>
    <w:rsid w:val="0047413F"/>
    <w:rsid w:val="00475EAF"/>
    <w:rsid w:val="0047646F"/>
    <w:rsid w:val="00477A00"/>
    <w:rsid w:val="00482755"/>
    <w:rsid w:val="00487CE9"/>
    <w:rsid w:val="00492200"/>
    <w:rsid w:val="00492AC4"/>
    <w:rsid w:val="0049358A"/>
    <w:rsid w:val="004958DC"/>
    <w:rsid w:val="00496A05"/>
    <w:rsid w:val="004A01BB"/>
    <w:rsid w:val="004A22ED"/>
    <w:rsid w:val="004A2411"/>
    <w:rsid w:val="004A4F32"/>
    <w:rsid w:val="004A59CC"/>
    <w:rsid w:val="004B1788"/>
    <w:rsid w:val="004B1C13"/>
    <w:rsid w:val="004B3E2D"/>
    <w:rsid w:val="004B4B93"/>
    <w:rsid w:val="004B5C8E"/>
    <w:rsid w:val="004B6799"/>
    <w:rsid w:val="004C3987"/>
    <w:rsid w:val="004C427B"/>
    <w:rsid w:val="004C743B"/>
    <w:rsid w:val="004D3279"/>
    <w:rsid w:val="004E2DF7"/>
    <w:rsid w:val="004E463D"/>
    <w:rsid w:val="004E5509"/>
    <w:rsid w:val="004E70B6"/>
    <w:rsid w:val="004E72A8"/>
    <w:rsid w:val="004E7C82"/>
    <w:rsid w:val="004F0CD4"/>
    <w:rsid w:val="004F18FD"/>
    <w:rsid w:val="004F1C1D"/>
    <w:rsid w:val="004F23E6"/>
    <w:rsid w:val="004F26BD"/>
    <w:rsid w:val="004F62D6"/>
    <w:rsid w:val="00501C51"/>
    <w:rsid w:val="005020DD"/>
    <w:rsid w:val="00502918"/>
    <w:rsid w:val="00503384"/>
    <w:rsid w:val="00504A7A"/>
    <w:rsid w:val="00507995"/>
    <w:rsid w:val="0051053A"/>
    <w:rsid w:val="005116B7"/>
    <w:rsid w:val="00520EB1"/>
    <w:rsid w:val="00520FF3"/>
    <w:rsid w:val="0052252F"/>
    <w:rsid w:val="005236CF"/>
    <w:rsid w:val="00523C18"/>
    <w:rsid w:val="00524373"/>
    <w:rsid w:val="0052646B"/>
    <w:rsid w:val="005314FE"/>
    <w:rsid w:val="00535A1C"/>
    <w:rsid w:val="005367FF"/>
    <w:rsid w:val="00540529"/>
    <w:rsid w:val="00541065"/>
    <w:rsid w:val="005420F7"/>
    <w:rsid w:val="0054596E"/>
    <w:rsid w:val="00550079"/>
    <w:rsid w:val="00550E58"/>
    <w:rsid w:val="00551487"/>
    <w:rsid w:val="00554B50"/>
    <w:rsid w:val="00571DAA"/>
    <w:rsid w:val="0057242C"/>
    <w:rsid w:val="00573DA1"/>
    <w:rsid w:val="00574371"/>
    <w:rsid w:val="00575322"/>
    <w:rsid w:val="00575750"/>
    <w:rsid w:val="00575B54"/>
    <w:rsid w:val="00580557"/>
    <w:rsid w:val="0058113E"/>
    <w:rsid w:val="005819AD"/>
    <w:rsid w:val="0058313C"/>
    <w:rsid w:val="00584B24"/>
    <w:rsid w:val="00586085"/>
    <w:rsid w:val="00586681"/>
    <w:rsid w:val="00586AC5"/>
    <w:rsid w:val="0059005B"/>
    <w:rsid w:val="00592AD3"/>
    <w:rsid w:val="00593399"/>
    <w:rsid w:val="00593650"/>
    <w:rsid w:val="005959B7"/>
    <w:rsid w:val="005A3010"/>
    <w:rsid w:val="005A4F4F"/>
    <w:rsid w:val="005B5805"/>
    <w:rsid w:val="005B679D"/>
    <w:rsid w:val="005B6FD6"/>
    <w:rsid w:val="005C08D8"/>
    <w:rsid w:val="005D0508"/>
    <w:rsid w:val="005D2BD3"/>
    <w:rsid w:val="005D3B72"/>
    <w:rsid w:val="005D590D"/>
    <w:rsid w:val="005D670E"/>
    <w:rsid w:val="005E0093"/>
    <w:rsid w:val="005E16F6"/>
    <w:rsid w:val="005E25DF"/>
    <w:rsid w:val="005E262A"/>
    <w:rsid w:val="005E3A42"/>
    <w:rsid w:val="005E5D19"/>
    <w:rsid w:val="005E659C"/>
    <w:rsid w:val="005E7EE2"/>
    <w:rsid w:val="005F2772"/>
    <w:rsid w:val="005F4C26"/>
    <w:rsid w:val="005F6BDB"/>
    <w:rsid w:val="00603F10"/>
    <w:rsid w:val="00621F8C"/>
    <w:rsid w:val="00622A08"/>
    <w:rsid w:val="00625783"/>
    <w:rsid w:val="006276C2"/>
    <w:rsid w:val="0063002F"/>
    <w:rsid w:val="0063010E"/>
    <w:rsid w:val="006301D6"/>
    <w:rsid w:val="00632664"/>
    <w:rsid w:val="00632BE2"/>
    <w:rsid w:val="00633021"/>
    <w:rsid w:val="0063324F"/>
    <w:rsid w:val="0063660A"/>
    <w:rsid w:val="0064316D"/>
    <w:rsid w:val="00644EE5"/>
    <w:rsid w:val="00647EF7"/>
    <w:rsid w:val="0065051F"/>
    <w:rsid w:val="00652726"/>
    <w:rsid w:val="00653B25"/>
    <w:rsid w:val="00654226"/>
    <w:rsid w:val="00655F1B"/>
    <w:rsid w:val="00657647"/>
    <w:rsid w:val="00657D4D"/>
    <w:rsid w:val="00661B17"/>
    <w:rsid w:val="00661BBF"/>
    <w:rsid w:val="00662426"/>
    <w:rsid w:val="00663975"/>
    <w:rsid w:val="00666B24"/>
    <w:rsid w:val="00670837"/>
    <w:rsid w:val="00670969"/>
    <w:rsid w:val="0067144A"/>
    <w:rsid w:val="00671A01"/>
    <w:rsid w:val="00672C85"/>
    <w:rsid w:val="00674148"/>
    <w:rsid w:val="0067712B"/>
    <w:rsid w:val="006815CD"/>
    <w:rsid w:val="00682382"/>
    <w:rsid w:val="00682886"/>
    <w:rsid w:val="0068589E"/>
    <w:rsid w:val="006903C7"/>
    <w:rsid w:val="006912FE"/>
    <w:rsid w:val="00692A85"/>
    <w:rsid w:val="00692FFB"/>
    <w:rsid w:val="00693DFC"/>
    <w:rsid w:val="00694CAF"/>
    <w:rsid w:val="00697C40"/>
    <w:rsid w:val="006A1B9D"/>
    <w:rsid w:val="006A31F1"/>
    <w:rsid w:val="006A7A81"/>
    <w:rsid w:val="006B5259"/>
    <w:rsid w:val="006B529B"/>
    <w:rsid w:val="006B7CA2"/>
    <w:rsid w:val="006B7E66"/>
    <w:rsid w:val="006C3B56"/>
    <w:rsid w:val="006C4B54"/>
    <w:rsid w:val="006C6E35"/>
    <w:rsid w:val="006C6E65"/>
    <w:rsid w:val="006C755D"/>
    <w:rsid w:val="006E23A7"/>
    <w:rsid w:val="006E2EAC"/>
    <w:rsid w:val="006F2369"/>
    <w:rsid w:val="006F77EC"/>
    <w:rsid w:val="006F7C3A"/>
    <w:rsid w:val="006F7D51"/>
    <w:rsid w:val="00705C27"/>
    <w:rsid w:val="00706101"/>
    <w:rsid w:val="007101BC"/>
    <w:rsid w:val="00710BD9"/>
    <w:rsid w:val="00715950"/>
    <w:rsid w:val="007208AF"/>
    <w:rsid w:val="00723269"/>
    <w:rsid w:val="0072378C"/>
    <w:rsid w:val="00723C52"/>
    <w:rsid w:val="00727004"/>
    <w:rsid w:val="0072717E"/>
    <w:rsid w:val="00731E3B"/>
    <w:rsid w:val="007322AA"/>
    <w:rsid w:val="00732B97"/>
    <w:rsid w:val="0073423D"/>
    <w:rsid w:val="00734F6A"/>
    <w:rsid w:val="0073619B"/>
    <w:rsid w:val="00736265"/>
    <w:rsid w:val="00737583"/>
    <w:rsid w:val="00740E1F"/>
    <w:rsid w:val="00742920"/>
    <w:rsid w:val="00745CEA"/>
    <w:rsid w:val="007530DE"/>
    <w:rsid w:val="007531AB"/>
    <w:rsid w:val="007550D2"/>
    <w:rsid w:val="00765876"/>
    <w:rsid w:val="00765B4B"/>
    <w:rsid w:val="00766DF5"/>
    <w:rsid w:val="00770637"/>
    <w:rsid w:val="0077115F"/>
    <w:rsid w:val="007733B2"/>
    <w:rsid w:val="00773EAA"/>
    <w:rsid w:val="007760B3"/>
    <w:rsid w:val="00777EE0"/>
    <w:rsid w:val="007813C4"/>
    <w:rsid w:val="00784266"/>
    <w:rsid w:val="00784D89"/>
    <w:rsid w:val="00785138"/>
    <w:rsid w:val="007866EF"/>
    <w:rsid w:val="00792083"/>
    <w:rsid w:val="0079449C"/>
    <w:rsid w:val="007947BF"/>
    <w:rsid w:val="007951E8"/>
    <w:rsid w:val="007952A1"/>
    <w:rsid w:val="00795B10"/>
    <w:rsid w:val="00795E09"/>
    <w:rsid w:val="00796853"/>
    <w:rsid w:val="00797085"/>
    <w:rsid w:val="00797CA9"/>
    <w:rsid w:val="007A0385"/>
    <w:rsid w:val="007A158B"/>
    <w:rsid w:val="007A1DFE"/>
    <w:rsid w:val="007A61D4"/>
    <w:rsid w:val="007A678D"/>
    <w:rsid w:val="007A68A0"/>
    <w:rsid w:val="007B20BA"/>
    <w:rsid w:val="007B35AF"/>
    <w:rsid w:val="007B5BBE"/>
    <w:rsid w:val="007B6813"/>
    <w:rsid w:val="007B774A"/>
    <w:rsid w:val="007C04D6"/>
    <w:rsid w:val="007C17A1"/>
    <w:rsid w:val="007C3402"/>
    <w:rsid w:val="007C3AD4"/>
    <w:rsid w:val="007D0993"/>
    <w:rsid w:val="007D36FB"/>
    <w:rsid w:val="007E19D8"/>
    <w:rsid w:val="007E38E8"/>
    <w:rsid w:val="007E3D78"/>
    <w:rsid w:val="007E483F"/>
    <w:rsid w:val="007E68AB"/>
    <w:rsid w:val="007E6D15"/>
    <w:rsid w:val="007F0BAE"/>
    <w:rsid w:val="007F1732"/>
    <w:rsid w:val="007F3286"/>
    <w:rsid w:val="007F4304"/>
    <w:rsid w:val="007F4340"/>
    <w:rsid w:val="00800273"/>
    <w:rsid w:val="00800D0E"/>
    <w:rsid w:val="00815E48"/>
    <w:rsid w:val="00816D7F"/>
    <w:rsid w:val="008202E0"/>
    <w:rsid w:val="00820BC9"/>
    <w:rsid w:val="00820C9D"/>
    <w:rsid w:val="0082239C"/>
    <w:rsid w:val="00824009"/>
    <w:rsid w:val="00830D6B"/>
    <w:rsid w:val="0083519B"/>
    <w:rsid w:val="0083768B"/>
    <w:rsid w:val="00840982"/>
    <w:rsid w:val="00841617"/>
    <w:rsid w:val="008465B5"/>
    <w:rsid w:val="00846E9A"/>
    <w:rsid w:val="00847186"/>
    <w:rsid w:val="0084728E"/>
    <w:rsid w:val="008509E4"/>
    <w:rsid w:val="00853AAC"/>
    <w:rsid w:val="0085571D"/>
    <w:rsid w:val="00860A2E"/>
    <w:rsid w:val="00860FBF"/>
    <w:rsid w:val="0086104C"/>
    <w:rsid w:val="008612D5"/>
    <w:rsid w:val="00862EEF"/>
    <w:rsid w:val="00863372"/>
    <w:rsid w:val="00863AC4"/>
    <w:rsid w:val="00863EEB"/>
    <w:rsid w:val="00867D03"/>
    <w:rsid w:val="0087140F"/>
    <w:rsid w:val="00872377"/>
    <w:rsid w:val="00876E99"/>
    <w:rsid w:val="0088037C"/>
    <w:rsid w:val="00881ACE"/>
    <w:rsid w:val="00882F86"/>
    <w:rsid w:val="008924E8"/>
    <w:rsid w:val="00896E9F"/>
    <w:rsid w:val="00897E1E"/>
    <w:rsid w:val="008A0630"/>
    <w:rsid w:val="008A2209"/>
    <w:rsid w:val="008A22F9"/>
    <w:rsid w:val="008A311F"/>
    <w:rsid w:val="008A5F43"/>
    <w:rsid w:val="008B045E"/>
    <w:rsid w:val="008B5016"/>
    <w:rsid w:val="008B6008"/>
    <w:rsid w:val="008C1542"/>
    <w:rsid w:val="008C2CF6"/>
    <w:rsid w:val="008D02F1"/>
    <w:rsid w:val="008D06E3"/>
    <w:rsid w:val="008D33B4"/>
    <w:rsid w:val="008D7B57"/>
    <w:rsid w:val="008E1917"/>
    <w:rsid w:val="008E5037"/>
    <w:rsid w:val="008E5591"/>
    <w:rsid w:val="008E61F3"/>
    <w:rsid w:val="008E753D"/>
    <w:rsid w:val="008F04CB"/>
    <w:rsid w:val="008F2D43"/>
    <w:rsid w:val="008F5B2B"/>
    <w:rsid w:val="008F7CBF"/>
    <w:rsid w:val="009018AC"/>
    <w:rsid w:val="00902A64"/>
    <w:rsid w:val="009036B2"/>
    <w:rsid w:val="0090398F"/>
    <w:rsid w:val="00904699"/>
    <w:rsid w:val="009063BD"/>
    <w:rsid w:val="009113F4"/>
    <w:rsid w:val="00916DF5"/>
    <w:rsid w:val="00927D65"/>
    <w:rsid w:val="00931F2C"/>
    <w:rsid w:val="009330A9"/>
    <w:rsid w:val="00933394"/>
    <w:rsid w:val="00935A62"/>
    <w:rsid w:val="009457B0"/>
    <w:rsid w:val="00945E0E"/>
    <w:rsid w:val="00947F22"/>
    <w:rsid w:val="009517C4"/>
    <w:rsid w:val="0095360A"/>
    <w:rsid w:val="0095368C"/>
    <w:rsid w:val="00961A45"/>
    <w:rsid w:val="0096761E"/>
    <w:rsid w:val="009727D5"/>
    <w:rsid w:val="009735A7"/>
    <w:rsid w:val="00975016"/>
    <w:rsid w:val="00975075"/>
    <w:rsid w:val="009751E6"/>
    <w:rsid w:val="00975CA9"/>
    <w:rsid w:val="0097648F"/>
    <w:rsid w:val="00981ADA"/>
    <w:rsid w:val="00983538"/>
    <w:rsid w:val="00990980"/>
    <w:rsid w:val="009A1331"/>
    <w:rsid w:val="009A13DE"/>
    <w:rsid w:val="009A1DA6"/>
    <w:rsid w:val="009A37B4"/>
    <w:rsid w:val="009A4EF4"/>
    <w:rsid w:val="009A715C"/>
    <w:rsid w:val="009B2C06"/>
    <w:rsid w:val="009B3204"/>
    <w:rsid w:val="009B6A3D"/>
    <w:rsid w:val="009B7857"/>
    <w:rsid w:val="009B7C4A"/>
    <w:rsid w:val="009C1811"/>
    <w:rsid w:val="009C1F33"/>
    <w:rsid w:val="009C4B8E"/>
    <w:rsid w:val="009C4FA0"/>
    <w:rsid w:val="009D160B"/>
    <w:rsid w:val="009D2E14"/>
    <w:rsid w:val="009D3139"/>
    <w:rsid w:val="009D4306"/>
    <w:rsid w:val="009D55C7"/>
    <w:rsid w:val="009D7045"/>
    <w:rsid w:val="009D71A1"/>
    <w:rsid w:val="009E23F2"/>
    <w:rsid w:val="009E2A57"/>
    <w:rsid w:val="009E5FEB"/>
    <w:rsid w:val="009E65C4"/>
    <w:rsid w:val="009E6B27"/>
    <w:rsid w:val="009F0725"/>
    <w:rsid w:val="009F0941"/>
    <w:rsid w:val="009F0CB7"/>
    <w:rsid w:val="009F0EA8"/>
    <w:rsid w:val="009F102E"/>
    <w:rsid w:val="009F31B7"/>
    <w:rsid w:val="009F4780"/>
    <w:rsid w:val="009F7A6C"/>
    <w:rsid w:val="00A00873"/>
    <w:rsid w:val="00A019E8"/>
    <w:rsid w:val="00A03A97"/>
    <w:rsid w:val="00A03CD1"/>
    <w:rsid w:val="00A060F3"/>
    <w:rsid w:val="00A06C5E"/>
    <w:rsid w:val="00A06F62"/>
    <w:rsid w:val="00A11D30"/>
    <w:rsid w:val="00A123DE"/>
    <w:rsid w:val="00A16049"/>
    <w:rsid w:val="00A219EB"/>
    <w:rsid w:val="00A21E11"/>
    <w:rsid w:val="00A244D6"/>
    <w:rsid w:val="00A2474B"/>
    <w:rsid w:val="00A26FF2"/>
    <w:rsid w:val="00A30B09"/>
    <w:rsid w:val="00A36746"/>
    <w:rsid w:val="00A37424"/>
    <w:rsid w:val="00A37586"/>
    <w:rsid w:val="00A40283"/>
    <w:rsid w:val="00A42D79"/>
    <w:rsid w:val="00A43CB0"/>
    <w:rsid w:val="00A4572E"/>
    <w:rsid w:val="00A519F5"/>
    <w:rsid w:val="00A51C58"/>
    <w:rsid w:val="00A521C3"/>
    <w:rsid w:val="00A55DA8"/>
    <w:rsid w:val="00A56D4F"/>
    <w:rsid w:val="00A576F7"/>
    <w:rsid w:val="00A57844"/>
    <w:rsid w:val="00A63219"/>
    <w:rsid w:val="00A63E47"/>
    <w:rsid w:val="00A63EE4"/>
    <w:rsid w:val="00A661C0"/>
    <w:rsid w:val="00A67A28"/>
    <w:rsid w:val="00A70CC1"/>
    <w:rsid w:val="00A73031"/>
    <w:rsid w:val="00A81557"/>
    <w:rsid w:val="00A82AE1"/>
    <w:rsid w:val="00A844B1"/>
    <w:rsid w:val="00A9134F"/>
    <w:rsid w:val="00A950E6"/>
    <w:rsid w:val="00A970AB"/>
    <w:rsid w:val="00AA0208"/>
    <w:rsid w:val="00AA5354"/>
    <w:rsid w:val="00AB2435"/>
    <w:rsid w:val="00AB737F"/>
    <w:rsid w:val="00AC2F5B"/>
    <w:rsid w:val="00AC73C1"/>
    <w:rsid w:val="00AD08B3"/>
    <w:rsid w:val="00AD59AA"/>
    <w:rsid w:val="00AD59D6"/>
    <w:rsid w:val="00AE0C88"/>
    <w:rsid w:val="00AE4CE6"/>
    <w:rsid w:val="00AE514E"/>
    <w:rsid w:val="00AE714C"/>
    <w:rsid w:val="00AF036E"/>
    <w:rsid w:val="00AF3A47"/>
    <w:rsid w:val="00AF4BE1"/>
    <w:rsid w:val="00AF4CC1"/>
    <w:rsid w:val="00B02051"/>
    <w:rsid w:val="00B02A94"/>
    <w:rsid w:val="00B04F7C"/>
    <w:rsid w:val="00B12E0F"/>
    <w:rsid w:val="00B14377"/>
    <w:rsid w:val="00B15EFB"/>
    <w:rsid w:val="00B16ED6"/>
    <w:rsid w:val="00B22C04"/>
    <w:rsid w:val="00B239BE"/>
    <w:rsid w:val="00B24909"/>
    <w:rsid w:val="00B353B5"/>
    <w:rsid w:val="00B377D2"/>
    <w:rsid w:val="00B41A75"/>
    <w:rsid w:val="00B42AEB"/>
    <w:rsid w:val="00B44BC8"/>
    <w:rsid w:val="00B50E60"/>
    <w:rsid w:val="00B515F6"/>
    <w:rsid w:val="00B53C50"/>
    <w:rsid w:val="00B54F77"/>
    <w:rsid w:val="00B6127B"/>
    <w:rsid w:val="00B64663"/>
    <w:rsid w:val="00B652D9"/>
    <w:rsid w:val="00B65EAF"/>
    <w:rsid w:val="00B703FA"/>
    <w:rsid w:val="00B726B4"/>
    <w:rsid w:val="00B75150"/>
    <w:rsid w:val="00B7705E"/>
    <w:rsid w:val="00B84114"/>
    <w:rsid w:val="00B8655A"/>
    <w:rsid w:val="00B918C0"/>
    <w:rsid w:val="00B92EDA"/>
    <w:rsid w:val="00B93024"/>
    <w:rsid w:val="00B95636"/>
    <w:rsid w:val="00B96955"/>
    <w:rsid w:val="00BA010D"/>
    <w:rsid w:val="00BA47D0"/>
    <w:rsid w:val="00BA4AE2"/>
    <w:rsid w:val="00BB0A67"/>
    <w:rsid w:val="00BB1957"/>
    <w:rsid w:val="00BB2214"/>
    <w:rsid w:val="00BB3068"/>
    <w:rsid w:val="00BB3D78"/>
    <w:rsid w:val="00BB65B1"/>
    <w:rsid w:val="00BC3915"/>
    <w:rsid w:val="00BC5E10"/>
    <w:rsid w:val="00BC7543"/>
    <w:rsid w:val="00BD24DA"/>
    <w:rsid w:val="00BD2D60"/>
    <w:rsid w:val="00BD4B7E"/>
    <w:rsid w:val="00BD7469"/>
    <w:rsid w:val="00BD7875"/>
    <w:rsid w:val="00BD78FF"/>
    <w:rsid w:val="00BF2424"/>
    <w:rsid w:val="00BF2BB6"/>
    <w:rsid w:val="00BF76F7"/>
    <w:rsid w:val="00C013B8"/>
    <w:rsid w:val="00C032D1"/>
    <w:rsid w:val="00C04925"/>
    <w:rsid w:val="00C06ABD"/>
    <w:rsid w:val="00C13A77"/>
    <w:rsid w:val="00C144E3"/>
    <w:rsid w:val="00C14EDA"/>
    <w:rsid w:val="00C15868"/>
    <w:rsid w:val="00C17B7F"/>
    <w:rsid w:val="00C17C59"/>
    <w:rsid w:val="00C17D0D"/>
    <w:rsid w:val="00C20F15"/>
    <w:rsid w:val="00C2175F"/>
    <w:rsid w:val="00C233D4"/>
    <w:rsid w:val="00C265A1"/>
    <w:rsid w:val="00C32B4C"/>
    <w:rsid w:val="00C32E3C"/>
    <w:rsid w:val="00C33544"/>
    <w:rsid w:val="00C341BB"/>
    <w:rsid w:val="00C4303D"/>
    <w:rsid w:val="00C43AE1"/>
    <w:rsid w:val="00C43DA3"/>
    <w:rsid w:val="00C454C2"/>
    <w:rsid w:val="00C47EF5"/>
    <w:rsid w:val="00C51468"/>
    <w:rsid w:val="00C519E5"/>
    <w:rsid w:val="00C51BC8"/>
    <w:rsid w:val="00C523FE"/>
    <w:rsid w:val="00C554E5"/>
    <w:rsid w:val="00C56991"/>
    <w:rsid w:val="00C60CFB"/>
    <w:rsid w:val="00C61310"/>
    <w:rsid w:val="00C61DC1"/>
    <w:rsid w:val="00C6249A"/>
    <w:rsid w:val="00C64A0C"/>
    <w:rsid w:val="00C6571A"/>
    <w:rsid w:val="00C67A54"/>
    <w:rsid w:val="00C7089E"/>
    <w:rsid w:val="00C72B74"/>
    <w:rsid w:val="00C7602C"/>
    <w:rsid w:val="00C76368"/>
    <w:rsid w:val="00C76766"/>
    <w:rsid w:val="00C7718A"/>
    <w:rsid w:val="00C774E4"/>
    <w:rsid w:val="00C80E58"/>
    <w:rsid w:val="00C81AC8"/>
    <w:rsid w:val="00C8259C"/>
    <w:rsid w:val="00C82991"/>
    <w:rsid w:val="00C85D5C"/>
    <w:rsid w:val="00C86296"/>
    <w:rsid w:val="00C92CF9"/>
    <w:rsid w:val="00C9455B"/>
    <w:rsid w:val="00C9732F"/>
    <w:rsid w:val="00C973FD"/>
    <w:rsid w:val="00CA079E"/>
    <w:rsid w:val="00CA1438"/>
    <w:rsid w:val="00CA3E17"/>
    <w:rsid w:val="00CA3F08"/>
    <w:rsid w:val="00CA41E4"/>
    <w:rsid w:val="00CA510D"/>
    <w:rsid w:val="00CB05A8"/>
    <w:rsid w:val="00CB37C7"/>
    <w:rsid w:val="00CB3B5B"/>
    <w:rsid w:val="00CB3F71"/>
    <w:rsid w:val="00CB401C"/>
    <w:rsid w:val="00CB4423"/>
    <w:rsid w:val="00CB5177"/>
    <w:rsid w:val="00CB715C"/>
    <w:rsid w:val="00CC417D"/>
    <w:rsid w:val="00CD1B4B"/>
    <w:rsid w:val="00CD2333"/>
    <w:rsid w:val="00CD5341"/>
    <w:rsid w:val="00CE02A3"/>
    <w:rsid w:val="00CE362C"/>
    <w:rsid w:val="00CE776F"/>
    <w:rsid w:val="00CF0D8E"/>
    <w:rsid w:val="00CF2FEF"/>
    <w:rsid w:val="00CF3876"/>
    <w:rsid w:val="00CF6869"/>
    <w:rsid w:val="00D035F7"/>
    <w:rsid w:val="00D03DA3"/>
    <w:rsid w:val="00D04B4F"/>
    <w:rsid w:val="00D0548B"/>
    <w:rsid w:val="00D06C95"/>
    <w:rsid w:val="00D07E67"/>
    <w:rsid w:val="00D10A73"/>
    <w:rsid w:val="00D11AB3"/>
    <w:rsid w:val="00D136F3"/>
    <w:rsid w:val="00D21321"/>
    <w:rsid w:val="00D22203"/>
    <w:rsid w:val="00D22793"/>
    <w:rsid w:val="00D25DB0"/>
    <w:rsid w:val="00D27B31"/>
    <w:rsid w:val="00D30F03"/>
    <w:rsid w:val="00D34A86"/>
    <w:rsid w:val="00D355C1"/>
    <w:rsid w:val="00D375B4"/>
    <w:rsid w:val="00D37F35"/>
    <w:rsid w:val="00D40C82"/>
    <w:rsid w:val="00D4204A"/>
    <w:rsid w:val="00D429E5"/>
    <w:rsid w:val="00D4675A"/>
    <w:rsid w:val="00D47AEB"/>
    <w:rsid w:val="00D47E41"/>
    <w:rsid w:val="00D51FCD"/>
    <w:rsid w:val="00D52723"/>
    <w:rsid w:val="00D54C8E"/>
    <w:rsid w:val="00D55B86"/>
    <w:rsid w:val="00D56EDD"/>
    <w:rsid w:val="00D612BA"/>
    <w:rsid w:val="00D61C52"/>
    <w:rsid w:val="00D6358A"/>
    <w:rsid w:val="00D67416"/>
    <w:rsid w:val="00D7092E"/>
    <w:rsid w:val="00D723CF"/>
    <w:rsid w:val="00D72B87"/>
    <w:rsid w:val="00D7402C"/>
    <w:rsid w:val="00D871CB"/>
    <w:rsid w:val="00D87FE6"/>
    <w:rsid w:val="00D90126"/>
    <w:rsid w:val="00D91B75"/>
    <w:rsid w:val="00DA1025"/>
    <w:rsid w:val="00DA2E66"/>
    <w:rsid w:val="00DA411D"/>
    <w:rsid w:val="00DA4929"/>
    <w:rsid w:val="00DA6013"/>
    <w:rsid w:val="00DB35B1"/>
    <w:rsid w:val="00DB3D87"/>
    <w:rsid w:val="00DB3F33"/>
    <w:rsid w:val="00DB4193"/>
    <w:rsid w:val="00DB719B"/>
    <w:rsid w:val="00DC0FFD"/>
    <w:rsid w:val="00DC2D58"/>
    <w:rsid w:val="00DD5BF2"/>
    <w:rsid w:val="00DD602E"/>
    <w:rsid w:val="00DD642B"/>
    <w:rsid w:val="00DD7038"/>
    <w:rsid w:val="00DE155D"/>
    <w:rsid w:val="00DE2261"/>
    <w:rsid w:val="00DE2A7E"/>
    <w:rsid w:val="00DE619F"/>
    <w:rsid w:val="00DE6D7A"/>
    <w:rsid w:val="00DE6F21"/>
    <w:rsid w:val="00DF1581"/>
    <w:rsid w:val="00DF75C8"/>
    <w:rsid w:val="00E00447"/>
    <w:rsid w:val="00E01283"/>
    <w:rsid w:val="00E01C26"/>
    <w:rsid w:val="00E02F8D"/>
    <w:rsid w:val="00E02FF2"/>
    <w:rsid w:val="00E12EC4"/>
    <w:rsid w:val="00E14D39"/>
    <w:rsid w:val="00E22AF7"/>
    <w:rsid w:val="00E247F1"/>
    <w:rsid w:val="00E26907"/>
    <w:rsid w:val="00E27555"/>
    <w:rsid w:val="00E30D60"/>
    <w:rsid w:val="00E34614"/>
    <w:rsid w:val="00E41324"/>
    <w:rsid w:val="00E41734"/>
    <w:rsid w:val="00E41FCD"/>
    <w:rsid w:val="00E42FE2"/>
    <w:rsid w:val="00E451AF"/>
    <w:rsid w:val="00E464A6"/>
    <w:rsid w:val="00E52DD0"/>
    <w:rsid w:val="00E53D3E"/>
    <w:rsid w:val="00E54ADB"/>
    <w:rsid w:val="00E56EFE"/>
    <w:rsid w:val="00E6186F"/>
    <w:rsid w:val="00E62416"/>
    <w:rsid w:val="00E62550"/>
    <w:rsid w:val="00E62789"/>
    <w:rsid w:val="00E630B1"/>
    <w:rsid w:val="00E63835"/>
    <w:rsid w:val="00E647CB"/>
    <w:rsid w:val="00E6587F"/>
    <w:rsid w:val="00E726DA"/>
    <w:rsid w:val="00E761BF"/>
    <w:rsid w:val="00E8153B"/>
    <w:rsid w:val="00E85989"/>
    <w:rsid w:val="00E86308"/>
    <w:rsid w:val="00E8712C"/>
    <w:rsid w:val="00E87BED"/>
    <w:rsid w:val="00E921A9"/>
    <w:rsid w:val="00E95EB1"/>
    <w:rsid w:val="00E97009"/>
    <w:rsid w:val="00EA1A0A"/>
    <w:rsid w:val="00EA3850"/>
    <w:rsid w:val="00EA43F8"/>
    <w:rsid w:val="00EA5ABE"/>
    <w:rsid w:val="00EB5ADF"/>
    <w:rsid w:val="00EC069F"/>
    <w:rsid w:val="00EC11D2"/>
    <w:rsid w:val="00EC1AD8"/>
    <w:rsid w:val="00EC2541"/>
    <w:rsid w:val="00ED053A"/>
    <w:rsid w:val="00ED05A1"/>
    <w:rsid w:val="00ED0A36"/>
    <w:rsid w:val="00ED2806"/>
    <w:rsid w:val="00ED40E8"/>
    <w:rsid w:val="00ED573E"/>
    <w:rsid w:val="00EE0D5E"/>
    <w:rsid w:val="00EE3A19"/>
    <w:rsid w:val="00EE50A8"/>
    <w:rsid w:val="00EE60A5"/>
    <w:rsid w:val="00EE753A"/>
    <w:rsid w:val="00EF096B"/>
    <w:rsid w:val="00EF200F"/>
    <w:rsid w:val="00F0109D"/>
    <w:rsid w:val="00F016D5"/>
    <w:rsid w:val="00F01B92"/>
    <w:rsid w:val="00F05731"/>
    <w:rsid w:val="00F10A1E"/>
    <w:rsid w:val="00F1382B"/>
    <w:rsid w:val="00F13EAC"/>
    <w:rsid w:val="00F13F15"/>
    <w:rsid w:val="00F2252C"/>
    <w:rsid w:val="00F227E7"/>
    <w:rsid w:val="00F24128"/>
    <w:rsid w:val="00F25013"/>
    <w:rsid w:val="00F256AF"/>
    <w:rsid w:val="00F268EF"/>
    <w:rsid w:val="00F2720F"/>
    <w:rsid w:val="00F318AD"/>
    <w:rsid w:val="00F34023"/>
    <w:rsid w:val="00F366EC"/>
    <w:rsid w:val="00F3702D"/>
    <w:rsid w:val="00F37249"/>
    <w:rsid w:val="00F40EC0"/>
    <w:rsid w:val="00F431B1"/>
    <w:rsid w:val="00F436C3"/>
    <w:rsid w:val="00F43A46"/>
    <w:rsid w:val="00F4487F"/>
    <w:rsid w:val="00F50818"/>
    <w:rsid w:val="00F53561"/>
    <w:rsid w:val="00F5541A"/>
    <w:rsid w:val="00F61237"/>
    <w:rsid w:val="00F6129B"/>
    <w:rsid w:val="00F64B08"/>
    <w:rsid w:val="00F65721"/>
    <w:rsid w:val="00F65916"/>
    <w:rsid w:val="00F66321"/>
    <w:rsid w:val="00F67D05"/>
    <w:rsid w:val="00F67FA9"/>
    <w:rsid w:val="00F715DC"/>
    <w:rsid w:val="00F722AD"/>
    <w:rsid w:val="00F72C7F"/>
    <w:rsid w:val="00F73B8A"/>
    <w:rsid w:val="00F76338"/>
    <w:rsid w:val="00F77935"/>
    <w:rsid w:val="00F853FC"/>
    <w:rsid w:val="00F87670"/>
    <w:rsid w:val="00F96C87"/>
    <w:rsid w:val="00F97BEF"/>
    <w:rsid w:val="00FA341B"/>
    <w:rsid w:val="00FA36D2"/>
    <w:rsid w:val="00FA56BA"/>
    <w:rsid w:val="00FA5AA6"/>
    <w:rsid w:val="00FB008F"/>
    <w:rsid w:val="00FB036B"/>
    <w:rsid w:val="00FB1131"/>
    <w:rsid w:val="00FB29D5"/>
    <w:rsid w:val="00FB3A13"/>
    <w:rsid w:val="00FB50D0"/>
    <w:rsid w:val="00FB7A14"/>
    <w:rsid w:val="00FB7C6B"/>
    <w:rsid w:val="00FB7CDF"/>
    <w:rsid w:val="00FC2D30"/>
    <w:rsid w:val="00FC308C"/>
    <w:rsid w:val="00FC4FB7"/>
    <w:rsid w:val="00FC7A4D"/>
    <w:rsid w:val="00FD5D19"/>
    <w:rsid w:val="00FD66BE"/>
    <w:rsid w:val="00FE0E87"/>
    <w:rsid w:val="00FE1F63"/>
    <w:rsid w:val="00FE4C08"/>
    <w:rsid w:val="00FE60C7"/>
    <w:rsid w:val="00FE6B85"/>
    <w:rsid w:val="00FF2469"/>
    <w:rsid w:val="00FF2696"/>
    <w:rsid w:val="00FF30DB"/>
    <w:rsid w:val="00FF604F"/>
    <w:rsid w:val="00FF6D2E"/>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715E714-0278-4BBB-BBC4-2D4BAEAB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225B92"/>
  </w:style>
  <w:style w:type="paragraph" w:styleId="a3">
    <w:name w:val="header"/>
    <w:basedOn w:val="a"/>
    <w:link w:val="a4"/>
    <w:uiPriority w:val="99"/>
    <w:semiHidden/>
    <w:unhideWhenUsed/>
    <w:rsid w:val="00A03CD1"/>
    <w:pPr>
      <w:tabs>
        <w:tab w:val="center" w:pos="4252"/>
        <w:tab w:val="right" w:pos="8504"/>
      </w:tabs>
      <w:snapToGrid w:val="0"/>
    </w:pPr>
  </w:style>
  <w:style w:type="character" w:customStyle="1" w:styleId="a4">
    <w:name w:val="ヘッダー (文字)"/>
    <w:basedOn w:val="a0"/>
    <w:link w:val="a3"/>
    <w:uiPriority w:val="99"/>
    <w:semiHidden/>
    <w:rsid w:val="00A03CD1"/>
  </w:style>
  <w:style w:type="paragraph" w:styleId="a5">
    <w:name w:val="footer"/>
    <w:basedOn w:val="a"/>
    <w:link w:val="a6"/>
    <w:uiPriority w:val="99"/>
    <w:unhideWhenUsed/>
    <w:rsid w:val="00A03CD1"/>
    <w:pPr>
      <w:tabs>
        <w:tab w:val="center" w:pos="4252"/>
        <w:tab w:val="right" w:pos="8504"/>
      </w:tabs>
      <w:snapToGrid w:val="0"/>
    </w:pPr>
  </w:style>
  <w:style w:type="character" w:customStyle="1" w:styleId="a6">
    <w:name w:val="フッター (文字)"/>
    <w:basedOn w:val="a0"/>
    <w:link w:val="a5"/>
    <w:uiPriority w:val="99"/>
    <w:rsid w:val="00A03CD1"/>
  </w:style>
  <w:style w:type="paragraph" w:styleId="a7">
    <w:name w:val="Date"/>
    <w:basedOn w:val="a"/>
    <w:next w:val="a"/>
    <w:link w:val="a8"/>
    <w:uiPriority w:val="99"/>
    <w:semiHidden/>
    <w:unhideWhenUsed/>
    <w:rsid w:val="00075402"/>
  </w:style>
  <w:style w:type="character" w:customStyle="1" w:styleId="a8">
    <w:name w:val="日付 (文字)"/>
    <w:basedOn w:val="a0"/>
    <w:link w:val="a7"/>
    <w:uiPriority w:val="99"/>
    <w:semiHidden/>
    <w:rsid w:val="00075402"/>
  </w:style>
  <w:style w:type="paragraph" w:styleId="a9">
    <w:name w:val="Balloon Text"/>
    <w:basedOn w:val="a"/>
    <w:link w:val="aa"/>
    <w:uiPriority w:val="99"/>
    <w:semiHidden/>
    <w:unhideWhenUsed/>
    <w:rsid w:val="00C341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1BB"/>
    <w:rPr>
      <w:rFonts w:asciiTheme="majorHAnsi" w:eastAsiaTheme="majorEastAsia" w:hAnsiTheme="majorHAnsi" w:cstheme="majorBidi"/>
      <w:sz w:val="18"/>
      <w:szCs w:val="18"/>
    </w:rPr>
  </w:style>
  <w:style w:type="table" w:styleId="ab">
    <w:name w:val="Table Grid"/>
    <w:basedOn w:val="a1"/>
    <w:uiPriority w:val="59"/>
    <w:rsid w:val="009D2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F2758"/>
    <w:pPr>
      <w:jc w:val="center"/>
    </w:pPr>
  </w:style>
  <w:style w:type="character" w:customStyle="1" w:styleId="ad">
    <w:name w:val="記 (文字)"/>
    <w:basedOn w:val="a0"/>
    <w:link w:val="ac"/>
    <w:uiPriority w:val="99"/>
    <w:rsid w:val="001F2758"/>
  </w:style>
  <w:style w:type="paragraph" w:styleId="ae">
    <w:name w:val="Closing"/>
    <w:basedOn w:val="a"/>
    <w:link w:val="af"/>
    <w:uiPriority w:val="99"/>
    <w:unhideWhenUsed/>
    <w:rsid w:val="001F2758"/>
    <w:pPr>
      <w:jc w:val="right"/>
    </w:pPr>
  </w:style>
  <w:style w:type="character" w:customStyle="1" w:styleId="af">
    <w:name w:val="結語 (文字)"/>
    <w:basedOn w:val="a0"/>
    <w:link w:val="ae"/>
    <w:uiPriority w:val="99"/>
    <w:rsid w:val="001F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3C5A1-9E38-4218-BDC9-4AA8D41E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86355220</Template>
  <TotalTime>50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00698</dc:creator>
  <cp:lastModifiedBy>吉永　晋太郎</cp:lastModifiedBy>
  <cp:revision>6</cp:revision>
  <cp:lastPrinted>2018-09-19T06:40:00Z</cp:lastPrinted>
  <dcterms:created xsi:type="dcterms:W3CDTF">2018-09-19T05:38:00Z</dcterms:created>
  <dcterms:modified xsi:type="dcterms:W3CDTF">2019-02-06T00:54:00Z</dcterms:modified>
</cp:coreProperties>
</file>