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A5" w:rsidRPr="00DC4A9D" w:rsidRDefault="00DC4A9D" w:rsidP="00DC4A9D">
      <w:pPr>
        <w:jc w:val="center"/>
        <w:rPr>
          <w:b/>
          <w:kern w:val="0"/>
          <w:sz w:val="28"/>
          <w:szCs w:val="28"/>
        </w:rPr>
      </w:pPr>
      <w:r w:rsidRPr="00DC4A9D">
        <w:rPr>
          <w:rFonts w:hint="eastAsia"/>
          <w:b/>
          <w:kern w:val="0"/>
          <w:sz w:val="28"/>
          <w:szCs w:val="28"/>
        </w:rPr>
        <w:t>光市自主防災組織設立届</w:t>
      </w:r>
    </w:p>
    <w:p w:rsidR="00DC4A9D" w:rsidRDefault="00DC4A9D" w:rsidP="00AB127D">
      <w:pPr>
        <w:rPr>
          <w:kern w:val="0"/>
          <w:sz w:val="24"/>
          <w:szCs w:val="24"/>
        </w:rPr>
      </w:pPr>
    </w:p>
    <w:p w:rsidR="00DC4A9D" w:rsidRDefault="00DC4A9D" w:rsidP="00DC4A9D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:rsidR="00DC4A9D" w:rsidRDefault="00DC4A9D" w:rsidP="00AB127D">
      <w:pPr>
        <w:rPr>
          <w:kern w:val="0"/>
          <w:sz w:val="24"/>
          <w:szCs w:val="24"/>
        </w:rPr>
      </w:pPr>
    </w:p>
    <w:p w:rsidR="00DC4A9D" w:rsidRDefault="00DC4A9D" w:rsidP="00AB127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光市長　</w:t>
      </w:r>
      <w:r w:rsidR="00297D94" w:rsidRPr="008625A8">
        <w:rPr>
          <w:rFonts w:hint="eastAsia"/>
          <w:sz w:val="24"/>
          <w:szCs w:val="24"/>
        </w:rPr>
        <w:t>市　川　　　熙</w:t>
      </w:r>
      <w:r w:rsidR="00297D94"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様</w:t>
      </w:r>
    </w:p>
    <w:p w:rsidR="006766F0" w:rsidRDefault="006766F0" w:rsidP="00DC4A9D">
      <w:pPr>
        <w:tabs>
          <w:tab w:val="left" w:pos="426"/>
        </w:tabs>
        <w:wordWrap w:val="0"/>
        <w:ind w:left="2"/>
        <w:jc w:val="right"/>
        <w:rPr>
          <w:sz w:val="24"/>
          <w:szCs w:val="24"/>
        </w:rPr>
      </w:pP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3345"/>
      </w:tblGrid>
      <w:tr w:rsidR="006766F0" w:rsidTr="00BA0EA5">
        <w:tc>
          <w:tcPr>
            <w:tcW w:w="1649" w:type="dxa"/>
          </w:tcPr>
          <w:p w:rsidR="006766F0" w:rsidRDefault="006766F0" w:rsidP="006766F0">
            <w:pPr>
              <w:tabs>
                <w:tab w:val="left" w:pos="426"/>
              </w:tabs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345" w:type="dxa"/>
            <w:tcBorders>
              <w:left w:val="nil"/>
            </w:tcBorders>
          </w:tcPr>
          <w:p w:rsidR="006766F0" w:rsidRDefault="006766F0" w:rsidP="00DC4A9D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6766F0" w:rsidTr="00BA0EA5">
        <w:tc>
          <w:tcPr>
            <w:tcW w:w="1649" w:type="dxa"/>
          </w:tcPr>
          <w:p w:rsidR="006766F0" w:rsidRDefault="006766F0" w:rsidP="006766F0">
            <w:pPr>
              <w:tabs>
                <w:tab w:val="left" w:pos="426"/>
              </w:tabs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345" w:type="dxa"/>
            <w:tcBorders>
              <w:left w:val="nil"/>
            </w:tcBorders>
          </w:tcPr>
          <w:p w:rsidR="006766F0" w:rsidRDefault="006766F0" w:rsidP="00DC4A9D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6766F0" w:rsidTr="00BA0EA5">
        <w:tc>
          <w:tcPr>
            <w:tcW w:w="1649" w:type="dxa"/>
          </w:tcPr>
          <w:p w:rsidR="006766F0" w:rsidRDefault="006766F0" w:rsidP="006766F0">
            <w:pPr>
              <w:tabs>
                <w:tab w:val="left" w:pos="426"/>
              </w:tabs>
              <w:wordWrap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345" w:type="dxa"/>
            <w:tcBorders>
              <w:left w:val="nil"/>
            </w:tcBorders>
          </w:tcPr>
          <w:p w:rsidR="006766F0" w:rsidRDefault="006766F0" w:rsidP="00DC4A9D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A0EA5" w:rsidTr="00BA0EA5">
        <w:tc>
          <w:tcPr>
            <w:tcW w:w="1649" w:type="dxa"/>
          </w:tcPr>
          <w:p w:rsidR="00BA0EA5" w:rsidRDefault="00BA0EA5" w:rsidP="00FB222B">
            <w:pPr>
              <w:tabs>
                <w:tab w:val="left" w:pos="426"/>
              </w:tabs>
              <w:ind w:rightChars="-44" w:right="-107"/>
              <w:jc w:val="distribute"/>
              <w:rPr>
                <w:sz w:val="24"/>
                <w:szCs w:val="24"/>
              </w:rPr>
            </w:pPr>
            <w:r w:rsidRPr="004F21C5">
              <w:rPr>
                <w:rFonts w:hint="eastAsia"/>
                <w:sz w:val="24"/>
                <w:szCs w:val="24"/>
              </w:rPr>
              <w:t>電話</w:t>
            </w:r>
            <w:bookmarkStart w:id="0" w:name="_GoBack"/>
            <w:bookmarkEnd w:id="0"/>
            <w:r w:rsidRPr="004F21C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45" w:type="dxa"/>
            <w:tcBorders>
              <w:left w:val="nil"/>
            </w:tcBorders>
          </w:tcPr>
          <w:p w:rsidR="00BA0EA5" w:rsidRDefault="00BA0EA5" w:rsidP="00BA0EA5">
            <w:pPr>
              <w:tabs>
                <w:tab w:val="left" w:pos="426"/>
              </w:tabs>
              <w:ind w:rightChars="-44" w:right="-107"/>
              <w:jc w:val="left"/>
              <w:rPr>
                <w:sz w:val="24"/>
                <w:szCs w:val="24"/>
              </w:rPr>
            </w:pPr>
          </w:p>
        </w:tc>
      </w:tr>
    </w:tbl>
    <w:p w:rsidR="006766F0" w:rsidRDefault="006766F0" w:rsidP="00AB127D">
      <w:pPr>
        <w:rPr>
          <w:kern w:val="0"/>
          <w:sz w:val="24"/>
          <w:szCs w:val="24"/>
        </w:rPr>
      </w:pPr>
    </w:p>
    <w:p w:rsidR="00DC4A9D" w:rsidRDefault="00DC4A9D" w:rsidP="00DC4A9D">
      <w:pPr>
        <w:ind w:firstLineChars="100" w:firstLine="2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自主防災組織を設立したので、下記のとおり届</w:t>
      </w:r>
      <w:r w:rsidR="00062C1F">
        <w:rPr>
          <w:rFonts w:hint="eastAsia"/>
          <w:kern w:val="0"/>
          <w:sz w:val="24"/>
          <w:szCs w:val="24"/>
        </w:rPr>
        <w:t>け</w:t>
      </w:r>
      <w:r>
        <w:rPr>
          <w:rFonts w:hint="eastAsia"/>
          <w:kern w:val="0"/>
          <w:sz w:val="24"/>
          <w:szCs w:val="24"/>
        </w:rPr>
        <w:t>出ます。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2857"/>
        <w:gridCol w:w="1112"/>
      </w:tblGrid>
      <w:tr w:rsidR="00DC4A9D" w:rsidTr="006766F0">
        <w:trPr>
          <w:trHeight w:val="748"/>
        </w:trPr>
        <w:tc>
          <w:tcPr>
            <w:tcW w:w="2835" w:type="dxa"/>
            <w:vAlign w:val="center"/>
          </w:tcPr>
          <w:p w:rsidR="00DC4A9D" w:rsidRDefault="00DC4A9D" w:rsidP="00C35CE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　組</w:t>
            </w:r>
            <w:r w:rsidR="00C35CE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織</w:t>
            </w:r>
            <w:r w:rsidR="00C35CE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gridSpan w:val="3"/>
            <w:vAlign w:val="center"/>
          </w:tcPr>
          <w:p w:rsidR="00DC4A9D" w:rsidRDefault="00DC4A9D" w:rsidP="004D56A8">
            <w:pPr>
              <w:rPr>
                <w:kern w:val="0"/>
                <w:sz w:val="24"/>
                <w:szCs w:val="24"/>
              </w:rPr>
            </w:pPr>
          </w:p>
        </w:tc>
      </w:tr>
      <w:tr w:rsidR="00DC4A9D" w:rsidTr="006766F0">
        <w:trPr>
          <w:trHeight w:val="702"/>
        </w:trPr>
        <w:tc>
          <w:tcPr>
            <w:tcW w:w="2835" w:type="dxa"/>
            <w:vAlign w:val="center"/>
          </w:tcPr>
          <w:p w:rsidR="00DC4A9D" w:rsidRDefault="00DC4A9D" w:rsidP="006766F0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　基礎となる団体</w:t>
            </w:r>
          </w:p>
          <w:p w:rsidR="00D0139D" w:rsidRDefault="00D0139D" w:rsidP="006766F0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（組織構成）</w:t>
            </w:r>
          </w:p>
        </w:tc>
        <w:tc>
          <w:tcPr>
            <w:tcW w:w="5387" w:type="dxa"/>
            <w:gridSpan w:val="3"/>
            <w:vAlign w:val="center"/>
          </w:tcPr>
          <w:p w:rsidR="00DC4A9D" w:rsidRDefault="00DC4A9D" w:rsidP="004D56A8">
            <w:pPr>
              <w:rPr>
                <w:kern w:val="0"/>
                <w:sz w:val="24"/>
                <w:szCs w:val="24"/>
              </w:rPr>
            </w:pPr>
          </w:p>
        </w:tc>
      </w:tr>
      <w:tr w:rsidR="00DC4A9D" w:rsidTr="006766F0">
        <w:trPr>
          <w:trHeight w:val="684"/>
        </w:trPr>
        <w:tc>
          <w:tcPr>
            <w:tcW w:w="2835" w:type="dxa"/>
            <w:vAlign w:val="center"/>
          </w:tcPr>
          <w:p w:rsidR="00DC4A9D" w:rsidRDefault="00DC4A9D" w:rsidP="00DC4A9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　設立年月日</w:t>
            </w:r>
          </w:p>
        </w:tc>
        <w:tc>
          <w:tcPr>
            <w:tcW w:w="5387" w:type="dxa"/>
            <w:gridSpan w:val="3"/>
            <w:vAlign w:val="center"/>
          </w:tcPr>
          <w:p w:rsidR="00DC4A9D" w:rsidRDefault="00297D94" w:rsidP="006766F0">
            <w:pPr>
              <w:wordWrap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4D56A8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4D56A8"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4D56A8">
              <w:rPr>
                <w:rFonts w:hint="eastAsia"/>
                <w:kern w:val="0"/>
                <w:sz w:val="24"/>
                <w:szCs w:val="24"/>
              </w:rPr>
              <w:t xml:space="preserve">日　設立　</w:t>
            </w:r>
          </w:p>
        </w:tc>
      </w:tr>
      <w:tr w:rsidR="006766F0" w:rsidTr="006766F0">
        <w:trPr>
          <w:trHeight w:val="708"/>
        </w:trPr>
        <w:tc>
          <w:tcPr>
            <w:tcW w:w="2835" w:type="dxa"/>
            <w:vAlign w:val="center"/>
          </w:tcPr>
          <w:p w:rsidR="006766F0" w:rsidRDefault="006766F0" w:rsidP="00C35CE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　加入世帯数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766F0" w:rsidRDefault="006766F0" w:rsidP="006766F0">
            <w:pPr>
              <w:wordWrap w:val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nil"/>
              <w:bottom w:val="single" w:sz="4" w:space="0" w:color="auto"/>
            </w:tcBorders>
            <w:vAlign w:val="center"/>
          </w:tcPr>
          <w:p w:rsidR="006766F0" w:rsidRDefault="006766F0" w:rsidP="004D56A8">
            <w:pPr>
              <w:wordWrap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世帯　</w:t>
            </w:r>
          </w:p>
        </w:tc>
      </w:tr>
      <w:tr w:rsidR="006766F0" w:rsidTr="006766F0">
        <w:trPr>
          <w:trHeight w:val="51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6766F0" w:rsidRDefault="006766F0" w:rsidP="00DC4A9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　連絡先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6F0" w:rsidRDefault="006766F0" w:rsidP="00037A7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〒</w:t>
            </w:r>
            <w:r w:rsidR="00037A76">
              <w:rPr>
                <w:rFonts w:hint="eastAsia"/>
                <w:kern w:val="0"/>
                <w:sz w:val="24"/>
                <w:szCs w:val="24"/>
              </w:rPr>
              <w:t>743</w:t>
            </w:r>
            <w:r>
              <w:rPr>
                <w:rFonts w:hint="eastAsia"/>
                <w:kern w:val="0"/>
                <w:sz w:val="24"/>
                <w:szCs w:val="24"/>
              </w:rPr>
              <w:t>－</w:t>
            </w:r>
          </w:p>
        </w:tc>
      </w:tr>
      <w:tr w:rsidR="006766F0" w:rsidTr="006766F0">
        <w:trPr>
          <w:trHeight w:val="51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766F0" w:rsidRDefault="006766F0" w:rsidP="00DC4A9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F0" w:rsidRDefault="006766F0" w:rsidP="00DC4A9D">
            <w:pPr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所）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6766F0" w:rsidRDefault="006766F0" w:rsidP="00DC4A9D">
            <w:pPr>
              <w:rPr>
                <w:kern w:val="0"/>
                <w:sz w:val="24"/>
                <w:szCs w:val="24"/>
              </w:rPr>
            </w:pPr>
          </w:p>
        </w:tc>
      </w:tr>
      <w:tr w:rsidR="006766F0" w:rsidTr="00B12C0F">
        <w:trPr>
          <w:trHeight w:val="614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766F0" w:rsidRDefault="006766F0" w:rsidP="006766F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C0F" w:rsidRDefault="00B12C0F" w:rsidP="00B12C0F">
            <w:pPr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 w:rsidRPr="00B12C0F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  <w:p w:rsidR="006766F0" w:rsidRPr="006766F0" w:rsidRDefault="006766F0" w:rsidP="00B12C0F">
            <w:pPr>
              <w:spacing w:line="180" w:lineRule="exact"/>
              <w:rPr>
                <w:kern w:val="0"/>
                <w:sz w:val="18"/>
                <w:szCs w:val="18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（氏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12C0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6766F0" w:rsidRDefault="006766F0" w:rsidP="006766F0">
            <w:pPr>
              <w:rPr>
                <w:kern w:val="0"/>
                <w:sz w:val="24"/>
                <w:szCs w:val="24"/>
              </w:rPr>
            </w:pPr>
          </w:p>
        </w:tc>
      </w:tr>
      <w:tr w:rsidR="006766F0" w:rsidTr="006766F0">
        <w:trPr>
          <w:trHeight w:val="51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766F0" w:rsidRDefault="006766F0" w:rsidP="006766F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766F0" w:rsidRDefault="006766F0" w:rsidP="006766F0">
            <w:pPr>
              <w:ind w:rightChars="-102" w:right="-248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（電話番号）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6766F0" w:rsidRDefault="006766F0" w:rsidP="006766F0">
            <w:pPr>
              <w:rPr>
                <w:kern w:val="0"/>
                <w:sz w:val="24"/>
                <w:szCs w:val="24"/>
              </w:rPr>
            </w:pPr>
          </w:p>
        </w:tc>
      </w:tr>
    </w:tbl>
    <w:p w:rsidR="004D56A8" w:rsidRPr="000F11EE" w:rsidRDefault="002A73DC" w:rsidP="00DC4A9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="00D41D46">
        <w:rPr>
          <w:rFonts w:hint="eastAsia"/>
          <w:kern w:val="0"/>
          <w:sz w:val="24"/>
          <w:szCs w:val="24"/>
        </w:rPr>
        <w:t xml:space="preserve"> </w:t>
      </w:r>
      <w:r w:rsidR="00D41D46">
        <w:rPr>
          <w:rFonts w:hint="eastAsia"/>
          <w:kern w:val="0"/>
          <w:sz w:val="24"/>
          <w:szCs w:val="24"/>
        </w:rPr>
        <w:t>規約の写し</w:t>
      </w:r>
      <w:r w:rsidR="00A554B5">
        <w:rPr>
          <w:rFonts w:hint="eastAsia"/>
          <w:kern w:val="0"/>
          <w:sz w:val="24"/>
          <w:szCs w:val="24"/>
        </w:rPr>
        <w:t>、役員名簿及び</w:t>
      </w:r>
      <w:r w:rsidR="00D0139D">
        <w:rPr>
          <w:rFonts w:hint="eastAsia"/>
          <w:kern w:val="0"/>
          <w:sz w:val="24"/>
          <w:szCs w:val="24"/>
        </w:rPr>
        <w:t>組織</w:t>
      </w:r>
      <w:r w:rsidR="00062C1F">
        <w:rPr>
          <w:rFonts w:hint="eastAsia"/>
          <w:kern w:val="0"/>
          <w:sz w:val="24"/>
          <w:szCs w:val="24"/>
        </w:rPr>
        <w:t>体制</w:t>
      </w:r>
      <w:r w:rsidR="00D0139D">
        <w:rPr>
          <w:rFonts w:hint="eastAsia"/>
          <w:kern w:val="0"/>
          <w:sz w:val="24"/>
          <w:szCs w:val="24"/>
        </w:rPr>
        <w:t>図（組織構成が分かるもの）</w:t>
      </w:r>
      <w:r>
        <w:rPr>
          <w:rFonts w:hint="eastAsia"/>
          <w:kern w:val="0"/>
          <w:sz w:val="24"/>
          <w:szCs w:val="24"/>
        </w:rPr>
        <w:t>を添付すること。</w:t>
      </w:r>
    </w:p>
    <w:sectPr w:rsidR="004D56A8" w:rsidRPr="000F11EE" w:rsidSect="00647C62">
      <w:pgSz w:w="11906" w:h="16838"/>
      <w:pgMar w:top="851" w:right="1701" w:bottom="851" w:left="1701" w:header="851" w:footer="992" w:gutter="0"/>
      <w:cols w:space="425"/>
      <w:docGrid w:type="linesAndChars" w:linePitch="48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10" w:rsidRDefault="00577910" w:rsidP="003176EA">
      <w:r>
        <w:separator/>
      </w:r>
    </w:p>
  </w:endnote>
  <w:endnote w:type="continuationSeparator" w:id="0">
    <w:p w:rsidR="00577910" w:rsidRDefault="00577910" w:rsidP="003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10" w:rsidRDefault="00577910" w:rsidP="003176EA">
      <w:r>
        <w:separator/>
      </w:r>
    </w:p>
  </w:footnote>
  <w:footnote w:type="continuationSeparator" w:id="0">
    <w:p w:rsidR="00577910" w:rsidRDefault="00577910" w:rsidP="0031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B1"/>
    <w:multiLevelType w:val="hybridMultilevel"/>
    <w:tmpl w:val="BF303152"/>
    <w:lvl w:ilvl="0" w:tplc="EA56A2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20125"/>
    <w:multiLevelType w:val="hybridMultilevel"/>
    <w:tmpl w:val="7E7A7372"/>
    <w:lvl w:ilvl="0" w:tplc="C690056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461D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565F6F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AB6BED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04F7D3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2049F6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451879F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474575BC"/>
    <w:multiLevelType w:val="hybridMultilevel"/>
    <w:tmpl w:val="D644A37A"/>
    <w:lvl w:ilvl="0" w:tplc="274A91B2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C63C43"/>
    <w:multiLevelType w:val="hybridMultilevel"/>
    <w:tmpl w:val="69F678BE"/>
    <w:lvl w:ilvl="0" w:tplc="915622C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7674D1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34E18FA"/>
    <w:multiLevelType w:val="hybridMultilevel"/>
    <w:tmpl w:val="030E9106"/>
    <w:lvl w:ilvl="0" w:tplc="04849EC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601D8B"/>
    <w:multiLevelType w:val="hybridMultilevel"/>
    <w:tmpl w:val="59D4B0EC"/>
    <w:lvl w:ilvl="0" w:tplc="C952CC7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07C0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28527F6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5FD3861"/>
    <w:multiLevelType w:val="hybridMultilevel"/>
    <w:tmpl w:val="7AA47280"/>
    <w:lvl w:ilvl="0" w:tplc="2BCA5B6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7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EA"/>
    <w:rsid w:val="00000F1F"/>
    <w:rsid w:val="000012E8"/>
    <w:rsid w:val="00001308"/>
    <w:rsid w:val="00001477"/>
    <w:rsid w:val="00001CC3"/>
    <w:rsid w:val="00001E66"/>
    <w:rsid w:val="00002E81"/>
    <w:rsid w:val="000031F4"/>
    <w:rsid w:val="00003252"/>
    <w:rsid w:val="000035C1"/>
    <w:rsid w:val="00004BB7"/>
    <w:rsid w:val="000059B9"/>
    <w:rsid w:val="0000638B"/>
    <w:rsid w:val="0000660C"/>
    <w:rsid w:val="00010C40"/>
    <w:rsid w:val="00010D26"/>
    <w:rsid w:val="0001149A"/>
    <w:rsid w:val="0001187B"/>
    <w:rsid w:val="00011B73"/>
    <w:rsid w:val="00013778"/>
    <w:rsid w:val="00015048"/>
    <w:rsid w:val="00015E25"/>
    <w:rsid w:val="00016187"/>
    <w:rsid w:val="0001690E"/>
    <w:rsid w:val="000170CD"/>
    <w:rsid w:val="000179D8"/>
    <w:rsid w:val="0002078A"/>
    <w:rsid w:val="00020E6F"/>
    <w:rsid w:val="00020F99"/>
    <w:rsid w:val="000210BD"/>
    <w:rsid w:val="000210FC"/>
    <w:rsid w:val="00021389"/>
    <w:rsid w:val="00022443"/>
    <w:rsid w:val="00022A2C"/>
    <w:rsid w:val="00023361"/>
    <w:rsid w:val="0002356E"/>
    <w:rsid w:val="0002400E"/>
    <w:rsid w:val="0002446F"/>
    <w:rsid w:val="00024FC6"/>
    <w:rsid w:val="00025165"/>
    <w:rsid w:val="00025214"/>
    <w:rsid w:val="00025254"/>
    <w:rsid w:val="00026FFA"/>
    <w:rsid w:val="00027283"/>
    <w:rsid w:val="00027421"/>
    <w:rsid w:val="0003020F"/>
    <w:rsid w:val="000302E6"/>
    <w:rsid w:val="00030364"/>
    <w:rsid w:val="0003077A"/>
    <w:rsid w:val="000328B6"/>
    <w:rsid w:val="000332D1"/>
    <w:rsid w:val="00035486"/>
    <w:rsid w:val="00035AE9"/>
    <w:rsid w:val="00036289"/>
    <w:rsid w:val="000366D3"/>
    <w:rsid w:val="000368B5"/>
    <w:rsid w:val="00036C22"/>
    <w:rsid w:val="00037A76"/>
    <w:rsid w:val="00037B70"/>
    <w:rsid w:val="00041856"/>
    <w:rsid w:val="00041E09"/>
    <w:rsid w:val="00042198"/>
    <w:rsid w:val="000446A1"/>
    <w:rsid w:val="0004547F"/>
    <w:rsid w:val="000459D8"/>
    <w:rsid w:val="00046020"/>
    <w:rsid w:val="0005131B"/>
    <w:rsid w:val="000515FE"/>
    <w:rsid w:val="0005177B"/>
    <w:rsid w:val="000523A3"/>
    <w:rsid w:val="00052967"/>
    <w:rsid w:val="00052F6F"/>
    <w:rsid w:val="000554C2"/>
    <w:rsid w:val="00055920"/>
    <w:rsid w:val="00055C99"/>
    <w:rsid w:val="0005637C"/>
    <w:rsid w:val="00060392"/>
    <w:rsid w:val="000617B4"/>
    <w:rsid w:val="00062C1F"/>
    <w:rsid w:val="00063727"/>
    <w:rsid w:val="00063BAC"/>
    <w:rsid w:val="00064A3B"/>
    <w:rsid w:val="00064D16"/>
    <w:rsid w:val="00065179"/>
    <w:rsid w:val="0006522B"/>
    <w:rsid w:val="00065EAD"/>
    <w:rsid w:val="0006641D"/>
    <w:rsid w:val="00066A13"/>
    <w:rsid w:val="00067343"/>
    <w:rsid w:val="00067A5E"/>
    <w:rsid w:val="00067E9A"/>
    <w:rsid w:val="000704E1"/>
    <w:rsid w:val="00070889"/>
    <w:rsid w:val="00071BDC"/>
    <w:rsid w:val="00072E14"/>
    <w:rsid w:val="00073625"/>
    <w:rsid w:val="00073876"/>
    <w:rsid w:val="0007459B"/>
    <w:rsid w:val="00074848"/>
    <w:rsid w:val="000756BC"/>
    <w:rsid w:val="000756DC"/>
    <w:rsid w:val="000758A6"/>
    <w:rsid w:val="00076007"/>
    <w:rsid w:val="00076A4E"/>
    <w:rsid w:val="000775E4"/>
    <w:rsid w:val="000801F1"/>
    <w:rsid w:val="00080760"/>
    <w:rsid w:val="000815D2"/>
    <w:rsid w:val="0008226B"/>
    <w:rsid w:val="0008279D"/>
    <w:rsid w:val="00082FF1"/>
    <w:rsid w:val="00084475"/>
    <w:rsid w:val="0008638F"/>
    <w:rsid w:val="000868E1"/>
    <w:rsid w:val="000878EC"/>
    <w:rsid w:val="000901F5"/>
    <w:rsid w:val="0009022D"/>
    <w:rsid w:val="00091B52"/>
    <w:rsid w:val="0009218C"/>
    <w:rsid w:val="0009228B"/>
    <w:rsid w:val="0009322B"/>
    <w:rsid w:val="000934B1"/>
    <w:rsid w:val="00095432"/>
    <w:rsid w:val="00096B63"/>
    <w:rsid w:val="00096D90"/>
    <w:rsid w:val="00096DED"/>
    <w:rsid w:val="00096F16"/>
    <w:rsid w:val="00097850"/>
    <w:rsid w:val="000A079C"/>
    <w:rsid w:val="000A0D0D"/>
    <w:rsid w:val="000A17A5"/>
    <w:rsid w:val="000A1B7E"/>
    <w:rsid w:val="000A1F87"/>
    <w:rsid w:val="000A22F2"/>
    <w:rsid w:val="000A2947"/>
    <w:rsid w:val="000A3219"/>
    <w:rsid w:val="000A33E0"/>
    <w:rsid w:val="000A35CD"/>
    <w:rsid w:val="000A402A"/>
    <w:rsid w:val="000A58C4"/>
    <w:rsid w:val="000A72DE"/>
    <w:rsid w:val="000A7DC2"/>
    <w:rsid w:val="000B0B4A"/>
    <w:rsid w:val="000B4325"/>
    <w:rsid w:val="000B594A"/>
    <w:rsid w:val="000B673C"/>
    <w:rsid w:val="000B706A"/>
    <w:rsid w:val="000B7925"/>
    <w:rsid w:val="000C063D"/>
    <w:rsid w:val="000C0C68"/>
    <w:rsid w:val="000C13C9"/>
    <w:rsid w:val="000C1669"/>
    <w:rsid w:val="000C1BEB"/>
    <w:rsid w:val="000C2DB5"/>
    <w:rsid w:val="000C33C3"/>
    <w:rsid w:val="000C4833"/>
    <w:rsid w:val="000C614D"/>
    <w:rsid w:val="000C64D0"/>
    <w:rsid w:val="000C6E79"/>
    <w:rsid w:val="000D061E"/>
    <w:rsid w:val="000D1371"/>
    <w:rsid w:val="000D179B"/>
    <w:rsid w:val="000D192A"/>
    <w:rsid w:val="000D1DA5"/>
    <w:rsid w:val="000D1F79"/>
    <w:rsid w:val="000D2573"/>
    <w:rsid w:val="000D36D1"/>
    <w:rsid w:val="000D4093"/>
    <w:rsid w:val="000D5C11"/>
    <w:rsid w:val="000D6094"/>
    <w:rsid w:val="000D693E"/>
    <w:rsid w:val="000D709E"/>
    <w:rsid w:val="000D77DC"/>
    <w:rsid w:val="000E0302"/>
    <w:rsid w:val="000E086E"/>
    <w:rsid w:val="000E13F4"/>
    <w:rsid w:val="000E4050"/>
    <w:rsid w:val="000E5CE7"/>
    <w:rsid w:val="000E6FD5"/>
    <w:rsid w:val="000E70D1"/>
    <w:rsid w:val="000E7236"/>
    <w:rsid w:val="000E74B0"/>
    <w:rsid w:val="000E79A4"/>
    <w:rsid w:val="000F065B"/>
    <w:rsid w:val="000F075B"/>
    <w:rsid w:val="000F0A8F"/>
    <w:rsid w:val="000F11EE"/>
    <w:rsid w:val="000F147D"/>
    <w:rsid w:val="000F5AF6"/>
    <w:rsid w:val="000F6689"/>
    <w:rsid w:val="000F675A"/>
    <w:rsid w:val="000F7BCD"/>
    <w:rsid w:val="00100C6D"/>
    <w:rsid w:val="00100F29"/>
    <w:rsid w:val="001014C7"/>
    <w:rsid w:val="00101906"/>
    <w:rsid w:val="00101929"/>
    <w:rsid w:val="00102451"/>
    <w:rsid w:val="00103359"/>
    <w:rsid w:val="00104D3F"/>
    <w:rsid w:val="0010521F"/>
    <w:rsid w:val="001052ED"/>
    <w:rsid w:val="00105A14"/>
    <w:rsid w:val="00106521"/>
    <w:rsid w:val="00106859"/>
    <w:rsid w:val="00107F62"/>
    <w:rsid w:val="001103FE"/>
    <w:rsid w:val="001108B1"/>
    <w:rsid w:val="00110D4F"/>
    <w:rsid w:val="0011113C"/>
    <w:rsid w:val="0011222A"/>
    <w:rsid w:val="001128CA"/>
    <w:rsid w:val="00112B41"/>
    <w:rsid w:val="00113150"/>
    <w:rsid w:val="00113984"/>
    <w:rsid w:val="001143D7"/>
    <w:rsid w:val="001150C1"/>
    <w:rsid w:val="001156B5"/>
    <w:rsid w:val="00116EDB"/>
    <w:rsid w:val="00120CB3"/>
    <w:rsid w:val="00121326"/>
    <w:rsid w:val="00121469"/>
    <w:rsid w:val="00121D69"/>
    <w:rsid w:val="0012275D"/>
    <w:rsid w:val="00122D18"/>
    <w:rsid w:val="00123105"/>
    <w:rsid w:val="001251B6"/>
    <w:rsid w:val="001261A0"/>
    <w:rsid w:val="0013010E"/>
    <w:rsid w:val="00130611"/>
    <w:rsid w:val="001308E7"/>
    <w:rsid w:val="00130AD8"/>
    <w:rsid w:val="0013145B"/>
    <w:rsid w:val="0013167A"/>
    <w:rsid w:val="00131868"/>
    <w:rsid w:val="00132A1C"/>
    <w:rsid w:val="00134130"/>
    <w:rsid w:val="00137239"/>
    <w:rsid w:val="00137606"/>
    <w:rsid w:val="0013799D"/>
    <w:rsid w:val="0014001D"/>
    <w:rsid w:val="0014008F"/>
    <w:rsid w:val="00140C9C"/>
    <w:rsid w:val="00140D62"/>
    <w:rsid w:val="00140E6E"/>
    <w:rsid w:val="001414C3"/>
    <w:rsid w:val="00141525"/>
    <w:rsid w:val="00141FD4"/>
    <w:rsid w:val="00142D57"/>
    <w:rsid w:val="00142F08"/>
    <w:rsid w:val="00143832"/>
    <w:rsid w:val="00143EFA"/>
    <w:rsid w:val="00143F42"/>
    <w:rsid w:val="0014416A"/>
    <w:rsid w:val="0014423C"/>
    <w:rsid w:val="001442CA"/>
    <w:rsid w:val="001444BB"/>
    <w:rsid w:val="001451FC"/>
    <w:rsid w:val="0014542C"/>
    <w:rsid w:val="00146299"/>
    <w:rsid w:val="00147BBB"/>
    <w:rsid w:val="00151654"/>
    <w:rsid w:val="00151B61"/>
    <w:rsid w:val="00151C57"/>
    <w:rsid w:val="0015291B"/>
    <w:rsid w:val="0015356E"/>
    <w:rsid w:val="0015398F"/>
    <w:rsid w:val="0015457F"/>
    <w:rsid w:val="00154A2A"/>
    <w:rsid w:val="001558A8"/>
    <w:rsid w:val="00155C07"/>
    <w:rsid w:val="001560EA"/>
    <w:rsid w:val="00156AC5"/>
    <w:rsid w:val="00160E50"/>
    <w:rsid w:val="00160F19"/>
    <w:rsid w:val="00162382"/>
    <w:rsid w:val="001623A5"/>
    <w:rsid w:val="001627A5"/>
    <w:rsid w:val="001632A9"/>
    <w:rsid w:val="00163344"/>
    <w:rsid w:val="00163786"/>
    <w:rsid w:val="00164091"/>
    <w:rsid w:val="001644DA"/>
    <w:rsid w:val="00165027"/>
    <w:rsid w:val="00165263"/>
    <w:rsid w:val="0016556C"/>
    <w:rsid w:val="001663D1"/>
    <w:rsid w:val="0016687E"/>
    <w:rsid w:val="001668A2"/>
    <w:rsid w:val="00167581"/>
    <w:rsid w:val="001702DE"/>
    <w:rsid w:val="00170DB2"/>
    <w:rsid w:val="001715E8"/>
    <w:rsid w:val="001724D9"/>
    <w:rsid w:val="0017255B"/>
    <w:rsid w:val="00173BBE"/>
    <w:rsid w:val="00173BC4"/>
    <w:rsid w:val="00174B0B"/>
    <w:rsid w:val="0017544D"/>
    <w:rsid w:val="00175A13"/>
    <w:rsid w:val="00175B1C"/>
    <w:rsid w:val="00175B20"/>
    <w:rsid w:val="00176EEB"/>
    <w:rsid w:val="0018125C"/>
    <w:rsid w:val="001819A1"/>
    <w:rsid w:val="001824DE"/>
    <w:rsid w:val="00182829"/>
    <w:rsid w:val="00182876"/>
    <w:rsid w:val="001830B2"/>
    <w:rsid w:val="00183EEA"/>
    <w:rsid w:val="00185578"/>
    <w:rsid w:val="001859CB"/>
    <w:rsid w:val="001865E7"/>
    <w:rsid w:val="001867B2"/>
    <w:rsid w:val="00186D78"/>
    <w:rsid w:val="00187DA9"/>
    <w:rsid w:val="00190C33"/>
    <w:rsid w:val="00192243"/>
    <w:rsid w:val="00192BB8"/>
    <w:rsid w:val="00192BFB"/>
    <w:rsid w:val="001942AB"/>
    <w:rsid w:val="00194E7D"/>
    <w:rsid w:val="001951DB"/>
    <w:rsid w:val="00195F75"/>
    <w:rsid w:val="00196413"/>
    <w:rsid w:val="001965FB"/>
    <w:rsid w:val="001972BE"/>
    <w:rsid w:val="001975BB"/>
    <w:rsid w:val="001A0E07"/>
    <w:rsid w:val="001A201E"/>
    <w:rsid w:val="001A27C4"/>
    <w:rsid w:val="001A2954"/>
    <w:rsid w:val="001A32A1"/>
    <w:rsid w:val="001A3C95"/>
    <w:rsid w:val="001A4159"/>
    <w:rsid w:val="001A499F"/>
    <w:rsid w:val="001A6160"/>
    <w:rsid w:val="001A67B9"/>
    <w:rsid w:val="001A7F48"/>
    <w:rsid w:val="001B065B"/>
    <w:rsid w:val="001B080B"/>
    <w:rsid w:val="001B182A"/>
    <w:rsid w:val="001B1B57"/>
    <w:rsid w:val="001B1C1F"/>
    <w:rsid w:val="001B28E1"/>
    <w:rsid w:val="001B2AE5"/>
    <w:rsid w:val="001B2B51"/>
    <w:rsid w:val="001B33ED"/>
    <w:rsid w:val="001B38AF"/>
    <w:rsid w:val="001B4276"/>
    <w:rsid w:val="001B4B75"/>
    <w:rsid w:val="001B4CEA"/>
    <w:rsid w:val="001B51D2"/>
    <w:rsid w:val="001B54D5"/>
    <w:rsid w:val="001B5BF4"/>
    <w:rsid w:val="001B7624"/>
    <w:rsid w:val="001B7CDF"/>
    <w:rsid w:val="001C0C88"/>
    <w:rsid w:val="001C1B82"/>
    <w:rsid w:val="001C2735"/>
    <w:rsid w:val="001C2E6B"/>
    <w:rsid w:val="001C4082"/>
    <w:rsid w:val="001C530E"/>
    <w:rsid w:val="001C5F0D"/>
    <w:rsid w:val="001C6D9C"/>
    <w:rsid w:val="001C771D"/>
    <w:rsid w:val="001D0F88"/>
    <w:rsid w:val="001D14CF"/>
    <w:rsid w:val="001D17BE"/>
    <w:rsid w:val="001D1A4A"/>
    <w:rsid w:val="001D2EFC"/>
    <w:rsid w:val="001D44B4"/>
    <w:rsid w:val="001D5E18"/>
    <w:rsid w:val="001E0687"/>
    <w:rsid w:val="001E0C25"/>
    <w:rsid w:val="001E1630"/>
    <w:rsid w:val="001E20E7"/>
    <w:rsid w:val="001E29FB"/>
    <w:rsid w:val="001E2C17"/>
    <w:rsid w:val="001E3A9D"/>
    <w:rsid w:val="001E455F"/>
    <w:rsid w:val="001E47DE"/>
    <w:rsid w:val="001E5F21"/>
    <w:rsid w:val="001E6301"/>
    <w:rsid w:val="001E71AD"/>
    <w:rsid w:val="001E7801"/>
    <w:rsid w:val="001E7C9E"/>
    <w:rsid w:val="001E7F67"/>
    <w:rsid w:val="001F120E"/>
    <w:rsid w:val="001F2B4A"/>
    <w:rsid w:val="001F2F75"/>
    <w:rsid w:val="001F3ADB"/>
    <w:rsid w:val="001F45CE"/>
    <w:rsid w:val="001F4800"/>
    <w:rsid w:val="001F596C"/>
    <w:rsid w:val="001F62AD"/>
    <w:rsid w:val="001F6D46"/>
    <w:rsid w:val="001F798F"/>
    <w:rsid w:val="001F79A8"/>
    <w:rsid w:val="002000FE"/>
    <w:rsid w:val="00201645"/>
    <w:rsid w:val="00204989"/>
    <w:rsid w:val="00204BBF"/>
    <w:rsid w:val="00204BFF"/>
    <w:rsid w:val="00207BC3"/>
    <w:rsid w:val="0021054B"/>
    <w:rsid w:val="002108E1"/>
    <w:rsid w:val="002127DB"/>
    <w:rsid w:val="00212A5E"/>
    <w:rsid w:val="00212BE0"/>
    <w:rsid w:val="002133C5"/>
    <w:rsid w:val="00213636"/>
    <w:rsid w:val="002137B0"/>
    <w:rsid w:val="002148A5"/>
    <w:rsid w:val="002156AA"/>
    <w:rsid w:val="00215714"/>
    <w:rsid w:val="00215EB9"/>
    <w:rsid w:val="00220A81"/>
    <w:rsid w:val="00220C06"/>
    <w:rsid w:val="00220C0F"/>
    <w:rsid w:val="0022123D"/>
    <w:rsid w:val="00222292"/>
    <w:rsid w:val="00222EEB"/>
    <w:rsid w:val="00224892"/>
    <w:rsid w:val="0022643F"/>
    <w:rsid w:val="00226482"/>
    <w:rsid w:val="00230CE0"/>
    <w:rsid w:val="00231D0F"/>
    <w:rsid w:val="00234353"/>
    <w:rsid w:val="002345D2"/>
    <w:rsid w:val="00234987"/>
    <w:rsid w:val="00234C5E"/>
    <w:rsid w:val="002354AD"/>
    <w:rsid w:val="00240B7E"/>
    <w:rsid w:val="002427D7"/>
    <w:rsid w:val="002428AC"/>
    <w:rsid w:val="002435C4"/>
    <w:rsid w:val="00244BDD"/>
    <w:rsid w:val="002453FD"/>
    <w:rsid w:val="00245DAD"/>
    <w:rsid w:val="00246437"/>
    <w:rsid w:val="002467FC"/>
    <w:rsid w:val="00250026"/>
    <w:rsid w:val="00250A10"/>
    <w:rsid w:val="00250A78"/>
    <w:rsid w:val="00250C2F"/>
    <w:rsid w:val="00251A6D"/>
    <w:rsid w:val="002539DE"/>
    <w:rsid w:val="002540F1"/>
    <w:rsid w:val="00254B52"/>
    <w:rsid w:val="00255E97"/>
    <w:rsid w:val="002568E1"/>
    <w:rsid w:val="002569FC"/>
    <w:rsid w:val="00256AC7"/>
    <w:rsid w:val="00257F52"/>
    <w:rsid w:val="00260A28"/>
    <w:rsid w:val="002629E8"/>
    <w:rsid w:val="00264970"/>
    <w:rsid w:val="00264C4D"/>
    <w:rsid w:val="00265C5A"/>
    <w:rsid w:val="00265DA9"/>
    <w:rsid w:val="002660C0"/>
    <w:rsid w:val="0027199E"/>
    <w:rsid w:val="00272070"/>
    <w:rsid w:val="0027321B"/>
    <w:rsid w:val="00273D9C"/>
    <w:rsid w:val="00273E73"/>
    <w:rsid w:val="002745EF"/>
    <w:rsid w:val="00274776"/>
    <w:rsid w:val="00274E72"/>
    <w:rsid w:val="00275891"/>
    <w:rsid w:val="00275CBE"/>
    <w:rsid w:val="00275FE1"/>
    <w:rsid w:val="00280BB3"/>
    <w:rsid w:val="00280C75"/>
    <w:rsid w:val="00280EC3"/>
    <w:rsid w:val="00281628"/>
    <w:rsid w:val="00281F08"/>
    <w:rsid w:val="002824A2"/>
    <w:rsid w:val="0028307B"/>
    <w:rsid w:val="00283132"/>
    <w:rsid w:val="00283AA9"/>
    <w:rsid w:val="00283BDF"/>
    <w:rsid w:val="00283CAE"/>
    <w:rsid w:val="00284AD5"/>
    <w:rsid w:val="00284E09"/>
    <w:rsid w:val="002854DE"/>
    <w:rsid w:val="0028568D"/>
    <w:rsid w:val="0028571B"/>
    <w:rsid w:val="00287880"/>
    <w:rsid w:val="00287950"/>
    <w:rsid w:val="002903D8"/>
    <w:rsid w:val="00290722"/>
    <w:rsid w:val="00291561"/>
    <w:rsid w:val="002915C2"/>
    <w:rsid w:val="00292F46"/>
    <w:rsid w:val="00295477"/>
    <w:rsid w:val="002954D2"/>
    <w:rsid w:val="00296421"/>
    <w:rsid w:val="002965EA"/>
    <w:rsid w:val="002972A5"/>
    <w:rsid w:val="00297C81"/>
    <w:rsid w:val="00297D94"/>
    <w:rsid w:val="002A07B0"/>
    <w:rsid w:val="002A133C"/>
    <w:rsid w:val="002A1D86"/>
    <w:rsid w:val="002A247F"/>
    <w:rsid w:val="002A2CE0"/>
    <w:rsid w:val="002A3D1F"/>
    <w:rsid w:val="002A4331"/>
    <w:rsid w:val="002A52D4"/>
    <w:rsid w:val="002A588F"/>
    <w:rsid w:val="002A73DC"/>
    <w:rsid w:val="002A7B5A"/>
    <w:rsid w:val="002B0DAA"/>
    <w:rsid w:val="002B1B16"/>
    <w:rsid w:val="002B1DD0"/>
    <w:rsid w:val="002B2989"/>
    <w:rsid w:val="002B2E00"/>
    <w:rsid w:val="002B381B"/>
    <w:rsid w:val="002B3AA5"/>
    <w:rsid w:val="002B50E1"/>
    <w:rsid w:val="002B6003"/>
    <w:rsid w:val="002B6C06"/>
    <w:rsid w:val="002C063C"/>
    <w:rsid w:val="002C0913"/>
    <w:rsid w:val="002C106D"/>
    <w:rsid w:val="002C1417"/>
    <w:rsid w:val="002C16CE"/>
    <w:rsid w:val="002C2264"/>
    <w:rsid w:val="002C2410"/>
    <w:rsid w:val="002C275A"/>
    <w:rsid w:val="002C3210"/>
    <w:rsid w:val="002C3D8E"/>
    <w:rsid w:val="002C42C3"/>
    <w:rsid w:val="002C4870"/>
    <w:rsid w:val="002C4D10"/>
    <w:rsid w:val="002C52DF"/>
    <w:rsid w:val="002C6CC3"/>
    <w:rsid w:val="002C70D1"/>
    <w:rsid w:val="002D020B"/>
    <w:rsid w:val="002D07BD"/>
    <w:rsid w:val="002D0822"/>
    <w:rsid w:val="002D1182"/>
    <w:rsid w:val="002D15C2"/>
    <w:rsid w:val="002D19BF"/>
    <w:rsid w:val="002D2A42"/>
    <w:rsid w:val="002D31B0"/>
    <w:rsid w:val="002D323A"/>
    <w:rsid w:val="002D3673"/>
    <w:rsid w:val="002D3B36"/>
    <w:rsid w:val="002D41FC"/>
    <w:rsid w:val="002D4511"/>
    <w:rsid w:val="002D4643"/>
    <w:rsid w:val="002D4A41"/>
    <w:rsid w:val="002D59DD"/>
    <w:rsid w:val="002D5E61"/>
    <w:rsid w:val="002D5F7F"/>
    <w:rsid w:val="002E13EA"/>
    <w:rsid w:val="002E1624"/>
    <w:rsid w:val="002E1BE9"/>
    <w:rsid w:val="002E27B1"/>
    <w:rsid w:val="002E2A4D"/>
    <w:rsid w:val="002E3652"/>
    <w:rsid w:val="002E3881"/>
    <w:rsid w:val="002E71D4"/>
    <w:rsid w:val="002F015C"/>
    <w:rsid w:val="002F0B65"/>
    <w:rsid w:val="002F1B5D"/>
    <w:rsid w:val="002F1F29"/>
    <w:rsid w:val="002F71CB"/>
    <w:rsid w:val="002F7664"/>
    <w:rsid w:val="00300738"/>
    <w:rsid w:val="00300F4B"/>
    <w:rsid w:val="00302D67"/>
    <w:rsid w:val="003035A3"/>
    <w:rsid w:val="00303AA1"/>
    <w:rsid w:val="003040AA"/>
    <w:rsid w:val="00304A98"/>
    <w:rsid w:val="00304F54"/>
    <w:rsid w:val="00305706"/>
    <w:rsid w:val="003059E4"/>
    <w:rsid w:val="00306E89"/>
    <w:rsid w:val="00307F99"/>
    <w:rsid w:val="0031003E"/>
    <w:rsid w:val="003118D9"/>
    <w:rsid w:val="0031278A"/>
    <w:rsid w:val="0031298C"/>
    <w:rsid w:val="00312A4F"/>
    <w:rsid w:val="00312AA0"/>
    <w:rsid w:val="003156E7"/>
    <w:rsid w:val="00315788"/>
    <w:rsid w:val="003157BB"/>
    <w:rsid w:val="003160FF"/>
    <w:rsid w:val="00316979"/>
    <w:rsid w:val="00316EEB"/>
    <w:rsid w:val="003176EA"/>
    <w:rsid w:val="003213B8"/>
    <w:rsid w:val="003220DE"/>
    <w:rsid w:val="003223C1"/>
    <w:rsid w:val="00323790"/>
    <w:rsid w:val="00323B8D"/>
    <w:rsid w:val="00323D41"/>
    <w:rsid w:val="00323EED"/>
    <w:rsid w:val="00325D31"/>
    <w:rsid w:val="003265CA"/>
    <w:rsid w:val="003277BB"/>
    <w:rsid w:val="00330226"/>
    <w:rsid w:val="00330831"/>
    <w:rsid w:val="00331596"/>
    <w:rsid w:val="00331D9C"/>
    <w:rsid w:val="00331FC6"/>
    <w:rsid w:val="00332384"/>
    <w:rsid w:val="0033343C"/>
    <w:rsid w:val="00333C39"/>
    <w:rsid w:val="0033416F"/>
    <w:rsid w:val="00334F0B"/>
    <w:rsid w:val="00336AE6"/>
    <w:rsid w:val="00336C7A"/>
    <w:rsid w:val="00336F89"/>
    <w:rsid w:val="003370C2"/>
    <w:rsid w:val="00340183"/>
    <w:rsid w:val="00340F4C"/>
    <w:rsid w:val="00341C8E"/>
    <w:rsid w:val="0034361E"/>
    <w:rsid w:val="003444D4"/>
    <w:rsid w:val="003450E7"/>
    <w:rsid w:val="00346422"/>
    <w:rsid w:val="003464B1"/>
    <w:rsid w:val="003466D2"/>
    <w:rsid w:val="00346AFA"/>
    <w:rsid w:val="0034724E"/>
    <w:rsid w:val="00347B5D"/>
    <w:rsid w:val="003505C6"/>
    <w:rsid w:val="00350BDE"/>
    <w:rsid w:val="0035114F"/>
    <w:rsid w:val="00352938"/>
    <w:rsid w:val="0035383D"/>
    <w:rsid w:val="003552A6"/>
    <w:rsid w:val="00355C71"/>
    <w:rsid w:val="00356E2E"/>
    <w:rsid w:val="00357744"/>
    <w:rsid w:val="00357CA6"/>
    <w:rsid w:val="00360436"/>
    <w:rsid w:val="00360E75"/>
    <w:rsid w:val="00361441"/>
    <w:rsid w:val="00361B41"/>
    <w:rsid w:val="0036302E"/>
    <w:rsid w:val="00363C5E"/>
    <w:rsid w:val="00364593"/>
    <w:rsid w:val="00365164"/>
    <w:rsid w:val="00365221"/>
    <w:rsid w:val="00367A10"/>
    <w:rsid w:val="003703B5"/>
    <w:rsid w:val="00370E7D"/>
    <w:rsid w:val="00371D3B"/>
    <w:rsid w:val="00371E24"/>
    <w:rsid w:val="003727DA"/>
    <w:rsid w:val="00372F8C"/>
    <w:rsid w:val="003747A9"/>
    <w:rsid w:val="00376C51"/>
    <w:rsid w:val="003773D3"/>
    <w:rsid w:val="00377CCE"/>
    <w:rsid w:val="00377FD6"/>
    <w:rsid w:val="0038053F"/>
    <w:rsid w:val="00380558"/>
    <w:rsid w:val="003820C1"/>
    <w:rsid w:val="0038222E"/>
    <w:rsid w:val="0038251B"/>
    <w:rsid w:val="00382EC3"/>
    <w:rsid w:val="00383943"/>
    <w:rsid w:val="003846D9"/>
    <w:rsid w:val="00384823"/>
    <w:rsid w:val="003848B9"/>
    <w:rsid w:val="00384DF5"/>
    <w:rsid w:val="00385AC8"/>
    <w:rsid w:val="00387CA5"/>
    <w:rsid w:val="0039095B"/>
    <w:rsid w:val="00390D3B"/>
    <w:rsid w:val="00390FAA"/>
    <w:rsid w:val="003915D6"/>
    <w:rsid w:val="003924D6"/>
    <w:rsid w:val="003934DB"/>
    <w:rsid w:val="00393A69"/>
    <w:rsid w:val="003944FB"/>
    <w:rsid w:val="00394793"/>
    <w:rsid w:val="00394DA4"/>
    <w:rsid w:val="00395125"/>
    <w:rsid w:val="0039706B"/>
    <w:rsid w:val="00397635"/>
    <w:rsid w:val="00397C05"/>
    <w:rsid w:val="00397D97"/>
    <w:rsid w:val="003A1189"/>
    <w:rsid w:val="003A1D40"/>
    <w:rsid w:val="003A1E6B"/>
    <w:rsid w:val="003A3CB5"/>
    <w:rsid w:val="003A4452"/>
    <w:rsid w:val="003A63AF"/>
    <w:rsid w:val="003A7AFD"/>
    <w:rsid w:val="003A7FF2"/>
    <w:rsid w:val="003B1857"/>
    <w:rsid w:val="003B22D1"/>
    <w:rsid w:val="003B2425"/>
    <w:rsid w:val="003B27EF"/>
    <w:rsid w:val="003B3551"/>
    <w:rsid w:val="003B36CC"/>
    <w:rsid w:val="003B51A9"/>
    <w:rsid w:val="003B5228"/>
    <w:rsid w:val="003B524D"/>
    <w:rsid w:val="003B5865"/>
    <w:rsid w:val="003B672A"/>
    <w:rsid w:val="003B736E"/>
    <w:rsid w:val="003B7848"/>
    <w:rsid w:val="003B7E57"/>
    <w:rsid w:val="003C067D"/>
    <w:rsid w:val="003C0898"/>
    <w:rsid w:val="003C090C"/>
    <w:rsid w:val="003C1533"/>
    <w:rsid w:val="003C1798"/>
    <w:rsid w:val="003C19BE"/>
    <w:rsid w:val="003C2CBE"/>
    <w:rsid w:val="003C2FB3"/>
    <w:rsid w:val="003C3DEE"/>
    <w:rsid w:val="003C45A7"/>
    <w:rsid w:val="003C47AB"/>
    <w:rsid w:val="003C49ED"/>
    <w:rsid w:val="003C50D5"/>
    <w:rsid w:val="003C555A"/>
    <w:rsid w:val="003D0CFF"/>
    <w:rsid w:val="003D0E3F"/>
    <w:rsid w:val="003D0FDC"/>
    <w:rsid w:val="003D2546"/>
    <w:rsid w:val="003D3529"/>
    <w:rsid w:val="003D3A6E"/>
    <w:rsid w:val="003D3ABF"/>
    <w:rsid w:val="003D3DCE"/>
    <w:rsid w:val="003D4524"/>
    <w:rsid w:val="003D4D67"/>
    <w:rsid w:val="003D590D"/>
    <w:rsid w:val="003D662B"/>
    <w:rsid w:val="003D71AB"/>
    <w:rsid w:val="003D74C7"/>
    <w:rsid w:val="003D7A6C"/>
    <w:rsid w:val="003E11E5"/>
    <w:rsid w:val="003E1EED"/>
    <w:rsid w:val="003E2181"/>
    <w:rsid w:val="003E3835"/>
    <w:rsid w:val="003E4B7E"/>
    <w:rsid w:val="003E4F62"/>
    <w:rsid w:val="003E752A"/>
    <w:rsid w:val="003F0217"/>
    <w:rsid w:val="003F0C7D"/>
    <w:rsid w:val="003F275D"/>
    <w:rsid w:val="003F2ABD"/>
    <w:rsid w:val="003F33CB"/>
    <w:rsid w:val="003F353A"/>
    <w:rsid w:val="003F367B"/>
    <w:rsid w:val="003F374C"/>
    <w:rsid w:val="003F39AA"/>
    <w:rsid w:val="003F4B07"/>
    <w:rsid w:val="003F4E12"/>
    <w:rsid w:val="003F4FBF"/>
    <w:rsid w:val="003F55AA"/>
    <w:rsid w:val="003F5BD8"/>
    <w:rsid w:val="003F5BE5"/>
    <w:rsid w:val="003F5E72"/>
    <w:rsid w:val="003F7001"/>
    <w:rsid w:val="003F755A"/>
    <w:rsid w:val="003F7D8B"/>
    <w:rsid w:val="004005E8"/>
    <w:rsid w:val="00400ADF"/>
    <w:rsid w:val="0040163C"/>
    <w:rsid w:val="00401AC0"/>
    <w:rsid w:val="00402272"/>
    <w:rsid w:val="00403285"/>
    <w:rsid w:val="0040347D"/>
    <w:rsid w:val="004037EE"/>
    <w:rsid w:val="0040438B"/>
    <w:rsid w:val="00404B6A"/>
    <w:rsid w:val="004051A1"/>
    <w:rsid w:val="00406737"/>
    <w:rsid w:val="00406E4E"/>
    <w:rsid w:val="00407C4B"/>
    <w:rsid w:val="00407CB7"/>
    <w:rsid w:val="00410E1F"/>
    <w:rsid w:val="00411241"/>
    <w:rsid w:val="0041471E"/>
    <w:rsid w:val="0041494A"/>
    <w:rsid w:val="00414E88"/>
    <w:rsid w:val="00416C11"/>
    <w:rsid w:val="004204AE"/>
    <w:rsid w:val="00420618"/>
    <w:rsid w:val="004216E8"/>
    <w:rsid w:val="00421866"/>
    <w:rsid w:val="004228F8"/>
    <w:rsid w:val="0042397E"/>
    <w:rsid w:val="00423CBE"/>
    <w:rsid w:val="00423D20"/>
    <w:rsid w:val="004267C8"/>
    <w:rsid w:val="00426C02"/>
    <w:rsid w:val="00427452"/>
    <w:rsid w:val="00427CD2"/>
    <w:rsid w:val="004311EC"/>
    <w:rsid w:val="004313DE"/>
    <w:rsid w:val="00431A58"/>
    <w:rsid w:val="00431CE5"/>
    <w:rsid w:val="00432CD8"/>
    <w:rsid w:val="0043356C"/>
    <w:rsid w:val="00433998"/>
    <w:rsid w:val="00434D3B"/>
    <w:rsid w:val="00435F82"/>
    <w:rsid w:val="00436CC2"/>
    <w:rsid w:val="00436F52"/>
    <w:rsid w:val="00437535"/>
    <w:rsid w:val="004408D7"/>
    <w:rsid w:val="0044092C"/>
    <w:rsid w:val="00440EFF"/>
    <w:rsid w:val="00444158"/>
    <w:rsid w:val="00444A48"/>
    <w:rsid w:val="00444BBF"/>
    <w:rsid w:val="00445D72"/>
    <w:rsid w:val="00447324"/>
    <w:rsid w:val="00450321"/>
    <w:rsid w:val="00450996"/>
    <w:rsid w:val="00450F18"/>
    <w:rsid w:val="00451A08"/>
    <w:rsid w:val="00453028"/>
    <w:rsid w:val="0045396F"/>
    <w:rsid w:val="00453A0A"/>
    <w:rsid w:val="00453E75"/>
    <w:rsid w:val="0045464C"/>
    <w:rsid w:val="004554C8"/>
    <w:rsid w:val="0045678E"/>
    <w:rsid w:val="00456F03"/>
    <w:rsid w:val="00457062"/>
    <w:rsid w:val="0045726D"/>
    <w:rsid w:val="00460482"/>
    <w:rsid w:val="00461EAA"/>
    <w:rsid w:val="004623C5"/>
    <w:rsid w:val="004628F7"/>
    <w:rsid w:val="00465247"/>
    <w:rsid w:val="00465E01"/>
    <w:rsid w:val="00466A9A"/>
    <w:rsid w:val="00470908"/>
    <w:rsid w:val="00472DF7"/>
    <w:rsid w:val="004735E1"/>
    <w:rsid w:val="0047462A"/>
    <w:rsid w:val="00474AF0"/>
    <w:rsid w:val="00474E58"/>
    <w:rsid w:val="004755EE"/>
    <w:rsid w:val="004805D8"/>
    <w:rsid w:val="00480EB3"/>
    <w:rsid w:val="004819FC"/>
    <w:rsid w:val="00482067"/>
    <w:rsid w:val="0048352C"/>
    <w:rsid w:val="00483974"/>
    <w:rsid w:val="00484156"/>
    <w:rsid w:val="0048496B"/>
    <w:rsid w:val="00484AC1"/>
    <w:rsid w:val="00484E0B"/>
    <w:rsid w:val="00485823"/>
    <w:rsid w:val="00485959"/>
    <w:rsid w:val="00486E84"/>
    <w:rsid w:val="00487393"/>
    <w:rsid w:val="004876EB"/>
    <w:rsid w:val="00490C76"/>
    <w:rsid w:val="00491478"/>
    <w:rsid w:val="0049318F"/>
    <w:rsid w:val="00493312"/>
    <w:rsid w:val="00493FB3"/>
    <w:rsid w:val="00494FB8"/>
    <w:rsid w:val="00495E7E"/>
    <w:rsid w:val="004A01AF"/>
    <w:rsid w:val="004A0D00"/>
    <w:rsid w:val="004A0E85"/>
    <w:rsid w:val="004A2D19"/>
    <w:rsid w:val="004A4C28"/>
    <w:rsid w:val="004A4D8B"/>
    <w:rsid w:val="004A59B3"/>
    <w:rsid w:val="004A60B4"/>
    <w:rsid w:val="004A6AA0"/>
    <w:rsid w:val="004A70DB"/>
    <w:rsid w:val="004A78E6"/>
    <w:rsid w:val="004A7AE2"/>
    <w:rsid w:val="004A7DEA"/>
    <w:rsid w:val="004B08A4"/>
    <w:rsid w:val="004B1254"/>
    <w:rsid w:val="004B20CC"/>
    <w:rsid w:val="004B2594"/>
    <w:rsid w:val="004B25BF"/>
    <w:rsid w:val="004B27F2"/>
    <w:rsid w:val="004B326B"/>
    <w:rsid w:val="004B3629"/>
    <w:rsid w:val="004B41EA"/>
    <w:rsid w:val="004B43D3"/>
    <w:rsid w:val="004B454E"/>
    <w:rsid w:val="004B4A9C"/>
    <w:rsid w:val="004B4D59"/>
    <w:rsid w:val="004B5153"/>
    <w:rsid w:val="004B74CB"/>
    <w:rsid w:val="004B75D4"/>
    <w:rsid w:val="004B7D06"/>
    <w:rsid w:val="004B7DB8"/>
    <w:rsid w:val="004C14A0"/>
    <w:rsid w:val="004C162E"/>
    <w:rsid w:val="004C190D"/>
    <w:rsid w:val="004C1A51"/>
    <w:rsid w:val="004C1DD2"/>
    <w:rsid w:val="004C5F8B"/>
    <w:rsid w:val="004C6C36"/>
    <w:rsid w:val="004C6EA0"/>
    <w:rsid w:val="004C7474"/>
    <w:rsid w:val="004C7526"/>
    <w:rsid w:val="004C7C65"/>
    <w:rsid w:val="004D0150"/>
    <w:rsid w:val="004D0DF1"/>
    <w:rsid w:val="004D0FFB"/>
    <w:rsid w:val="004D108D"/>
    <w:rsid w:val="004D2B22"/>
    <w:rsid w:val="004D2F1F"/>
    <w:rsid w:val="004D2FB5"/>
    <w:rsid w:val="004D31F3"/>
    <w:rsid w:val="004D342D"/>
    <w:rsid w:val="004D3C1A"/>
    <w:rsid w:val="004D41A5"/>
    <w:rsid w:val="004D438D"/>
    <w:rsid w:val="004D44D7"/>
    <w:rsid w:val="004D56A8"/>
    <w:rsid w:val="004D6352"/>
    <w:rsid w:val="004D6C30"/>
    <w:rsid w:val="004D78BE"/>
    <w:rsid w:val="004D7BD7"/>
    <w:rsid w:val="004E0A30"/>
    <w:rsid w:val="004E0E8D"/>
    <w:rsid w:val="004E170B"/>
    <w:rsid w:val="004E1E64"/>
    <w:rsid w:val="004E4856"/>
    <w:rsid w:val="004E6581"/>
    <w:rsid w:val="004F0595"/>
    <w:rsid w:val="004F0719"/>
    <w:rsid w:val="004F0AA8"/>
    <w:rsid w:val="004F1976"/>
    <w:rsid w:val="004F21C5"/>
    <w:rsid w:val="004F2379"/>
    <w:rsid w:val="004F3614"/>
    <w:rsid w:val="004F46BF"/>
    <w:rsid w:val="004F4EBD"/>
    <w:rsid w:val="004F4EEF"/>
    <w:rsid w:val="004F51BF"/>
    <w:rsid w:val="004F5207"/>
    <w:rsid w:val="004F565D"/>
    <w:rsid w:val="004F6948"/>
    <w:rsid w:val="004F744E"/>
    <w:rsid w:val="004F77B3"/>
    <w:rsid w:val="005004CA"/>
    <w:rsid w:val="005006D2"/>
    <w:rsid w:val="00500E16"/>
    <w:rsid w:val="00501FED"/>
    <w:rsid w:val="005021C5"/>
    <w:rsid w:val="00502AB3"/>
    <w:rsid w:val="00502D0D"/>
    <w:rsid w:val="00505101"/>
    <w:rsid w:val="00505309"/>
    <w:rsid w:val="0050541F"/>
    <w:rsid w:val="0050614C"/>
    <w:rsid w:val="00507405"/>
    <w:rsid w:val="00507DE5"/>
    <w:rsid w:val="00510590"/>
    <w:rsid w:val="00510781"/>
    <w:rsid w:val="00510824"/>
    <w:rsid w:val="00510EC5"/>
    <w:rsid w:val="00512B42"/>
    <w:rsid w:val="005132E1"/>
    <w:rsid w:val="00513ACB"/>
    <w:rsid w:val="00513E4E"/>
    <w:rsid w:val="00514A64"/>
    <w:rsid w:val="005151BF"/>
    <w:rsid w:val="0051568A"/>
    <w:rsid w:val="00515740"/>
    <w:rsid w:val="00515E0B"/>
    <w:rsid w:val="00517957"/>
    <w:rsid w:val="00520333"/>
    <w:rsid w:val="00520898"/>
    <w:rsid w:val="005213FD"/>
    <w:rsid w:val="005215FF"/>
    <w:rsid w:val="00521FD1"/>
    <w:rsid w:val="00522363"/>
    <w:rsid w:val="00523137"/>
    <w:rsid w:val="00523625"/>
    <w:rsid w:val="0052392C"/>
    <w:rsid w:val="00524418"/>
    <w:rsid w:val="00524A5C"/>
    <w:rsid w:val="00525148"/>
    <w:rsid w:val="00525769"/>
    <w:rsid w:val="00526173"/>
    <w:rsid w:val="005264CF"/>
    <w:rsid w:val="0052664F"/>
    <w:rsid w:val="005269ED"/>
    <w:rsid w:val="00526EC3"/>
    <w:rsid w:val="00526EE8"/>
    <w:rsid w:val="00530798"/>
    <w:rsid w:val="00530D44"/>
    <w:rsid w:val="005317E9"/>
    <w:rsid w:val="005318A5"/>
    <w:rsid w:val="00532775"/>
    <w:rsid w:val="00532C00"/>
    <w:rsid w:val="00532C58"/>
    <w:rsid w:val="005331FD"/>
    <w:rsid w:val="0053367F"/>
    <w:rsid w:val="00533C9D"/>
    <w:rsid w:val="00533DFC"/>
    <w:rsid w:val="00535184"/>
    <w:rsid w:val="005353EF"/>
    <w:rsid w:val="0053545E"/>
    <w:rsid w:val="0053792A"/>
    <w:rsid w:val="0054019A"/>
    <w:rsid w:val="00541381"/>
    <w:rsid w:val="00541CBB"/>
    <w:rsid w:val="005449BE"/>
    <w:rsid w:val="005449D6"/>
    <w:rsid w:val="00544BBD"/>
    <w:rsid w:val="00544D11"/>
    <w:rsid w:val="0054502F"/>
    <w:rsid w:val="00545AB9"/>
    <w:rsid w:val="00546300"/>
    <w:rsid w:val="00547383"/>
    <w:rsid w:val="0055130C"/>
    <w:rsid w:val="005519AA"/>
    <w:rsid w:val="00552012"/>
    <w:rsid w:val="005524F1"/>
    <w:rsid w:val="0055260A"/>
    <w:rsid w:val="005529F4"/>
    <w:rsid w:val="00554246"/>
    <w:rsid w:val="00554E26"/>
    <w:rsid w:val="0055517D"/>
    <w:rsid w:val="005553F1"/>
    <w:rsid w:val="00555827"/>
    <w:rsid w:val="005558BF"/>
    <w:rsid w:val="00557751"/>
    <w:rsid w:val="00557BE9"/>
    <w:rsid w:val="00557F33"/>
    <w:rsid w:val="0056224A"/>
    <w:rsid w:val="00562E23"/>
    <w:rsid w:val="005630CD"/>
    <w:rsid w:val="00563A6B"/>
    <w:rsid w:val="0056470D"/>
    <w:rsid w:val="00564AFE"/>
    <w:rsid w:val="00564C01"/>
    <w:rsid w:val="00564FAA"/>
    <w:rsid w:val="00565CC3"/>
    <w:rsid w:val="00566096"/>
    <w:rsid w:val="00566572"/>
    <w:rsid w:val="00566FAC"/>
    <w:rsid w:val="00567953"/>
    <w:rsid w:val="00571163"/>
    <w:rsid w:val="00571570"/>
    <w:rsid w:val="00571FDB"/>
    <w:rsid w:val="005720A7"/>
    <w:rsid w:val="005723C1"/>
    <w:rsid w:val="00573675"/>
    <w:rsid w:val="00573A7E"/>
    <w:rsid w:val="00574AF5"/>
    <w:rsid w:val="00574BB6"/>
    <w:rsid w:val="00574C9E"/>
    <w:rsid w:val="00574D57"/>
    <w:rsid w:val="005768C0"/>
    <w:rsid w:val="0057690C"/>
    <w:rsid w:val="0057736B"/>
    <w:rsid w:val="00577910"/>
    <w:rsid w:val="00577946"/>
    <w:rsid w:val="00580948"/>
    <w:rsid w:val="00580A1D"/>
    <w:rsid w:val="0058163A"/>
    <w:rsid w:val="00581CD6"/>
    <w:rsid w:val="00582176"/>
    <w:rsid w:val="005824A6"/>
    <w:rsid w:val="00582619"/>
    <w:rsid w:val="005827F8"/>
    <w:rsid w:val="0058280F"/>
    <w:rsid w:val="00583A0D"/>
    <w:rsid w:val="00583DC1"/>
    <w:rsid w:val="005862DD"/>
    <w:rsid w:val="005868F2"/>
    <w:rsid w:val="00587C8C"/>
    <w:rsid w:val="00587FD3"/>
    <w:rsid w:val="00590E96"/>
    <w:rsid w:val="00591725"/>
    <w:rsid w:val="00592E1A"/>
    <w:rsid w:val="00593469"/>
    <w:rsid w:val="0059391D"/>
    <w:rsid w:val="00593A51"/>
    <w:rsid w:val="00594AE1"/>
    <w:rsid w:val="00594CD8"/>
    <w:rsid w:val="005952AD"/>
    <w:rsid w:val="00595F6F"/>
    <w:rsid w:val="005969AD"/>
    <w:rsid w:val="00596B0C"/>
    <w:rsid w:val="0059720E"/>
    <w:rsid w:val="0059745F"/>
    <w:rsid w:val="005A002A"/>
    <w:rsid w:val="005A05F5"/>
    <w:rsid w:val="005A1054"/>
    <w:rsid w:val="005A258E"/>
    <w:rsid w:val="005A54E1"/>
    <w:rsid w:val="005A7E5A"/>
    <w:rsid w:val="005B06DE"/>
    <w:rsid w:val="005B091B"/>
    <w:rsid w:val="005B0939"/>
    <w:rsid w:val="005B147D"/>
    <w:rsid w:val="005B19F0"/>
    <w:rsid w:val="005B23D7"/>
    <w:rsid w:val="005B2598"/>
    <w:rsid w:val="005B35DC"/>
    <w:rsid w:val="005B3D9A"/>
    <w:rsid w:val="005B3E30"/>
    <w:rsid w:val="005B51B8"/>
    <w:rsid w:val="005B570B"/>
    <w:rsid w:val="005B6747"/>
    <w:rsid w:val="005B6B6F"/>
    <w:rsid w:val="005B78E3"/>
    <w:rsid w:val="005B7ED1"/>
    <w:rsid w:val="005C1054"/>
    <w:rsid w:val="005C202E"/>
    <w:rsid w:val="005C3EEE"/>
    <w:rsid w:val="005C4F17"/>
    <w:rsid w:val="005C50C7"/>
    <w:rsid w:val="005C5102"/>
    <w:rsid w:val="005C5144"/>
    <w:rsid w:val="005C551A"/>
    <w:rsid w:val="005C5AF0"/>
    <w:rsid w:val="005C6CBD"/>
    <w:rsid w:val="005C7F0C"/>
    <w:rsid w:val="005D1AE8"/>
    <w:rsid w:val="005D1C18"/>
    <w:rsid w:val="005D2957"/>
    <w:rsid w:val="005D3028"/>
    <w:rsid w:val="005D42CD"/>
    <w:rsid w:val="005D4A78"/>
    <w:rsid w:val="005D60FC"/>
    <w:rsid w:val="005D64F6"/>
    <w:rsid w:val="005D6786"/>
    <w:rsid w:val="005D69CA"/>
    <w:rsid w:val="005D6C3C"/>
    <w:rsid w:val="005D72AD"/>
    <w:rsid w:val="005D7914"/>
    <w:rsid w:val="005E01E1"/>
    <w:rsid w:val="005E0DAA"/>
    <w:rsid w:val="005E0F6C"/>
    <w:rsid w:val="005E1087"/>
    <w:rsid w:val="005E1AB1"/>
    <w:rsid w:val="005E50CA"/>
    <w:rsid w:val="005E52DB"/>
    <w:rsid w:val="005E5330"/>
    <w:rsid w:val="005E5331"/>
    <w:rsid w:val="005E59BA"/>
    <w:rsid w:val="005E5D0F"/>
    <w:rsid w:val="005E68AA"/>
    <w:rsid w:val="005E762C"/>
    <w:rsid w:val="005E7835"/>
    <w:rsid w:val="005E7E03"/>
    <w:rsid w:val="005E7EF5"/>
    <w:rsid w:val="005F0C6A"/>
    <w:rsid w:val="005F0C6B"/>
    <w:rsid w:val="005F27AA"/>
    <w:rsid w:val="005F33BD"/>
    <w:rsid w:val="005F3493"/>
    <w:rsid w:val="005F385D"/>
    <w:rsid w:val="005F4B35"/>
    <w:rsid w:val="005F5143"/>
    <w:rsid w:val="005F5CD5"/>
    <w:rsid w:val="005F600F"/>
    <w:rsid w:val="005F67DF"/>
    <w:rsid w:val="005F7EB9"/>
    <w:rsid w:val="006010A2"/>
    <w:rsid w:val="006018CA"/>
    <w:rsid w:val="00601A4D"/>
    <w:rsid w:val="00601DDD"/>
    <w:rsid w:val="00602EC7"/>
    <w:rsid w:val="006034D4"/>
    <w:rsid w:val="0060426E"/>
    <w:rsid w:val="00604725"/>
    <w:rsid w:val="006052D8"/>
    <w:rsid w:val="006069EE"/>
    <w:rsid w:val="006070EA"/>
    <w:rsid w:val="00607881"/>
    <w:rsid w:val="00612266"/>
    <w:rsid w:val="00612761"/>
    <w:rsid w:val="00613376"/>
    <w:rsid w:val="006136B8"/>
    <w:rsid w:val="00613A79"/>
    <w:rsid w:val="006141F3"/>
    <w:rsid w:val="0061448C"/>
    <w:rsid w:val="00615219"/>
    <w:rsid w:val="00615CAF"/>
    <w:rsid w:val="00616FEA"/>
    <w:rsid w:val="00620230"/>
    <w:rsid w:val="00620739"/>
    <w:rsid w:val="00621C79"/>
    <w:rsid w:val="00622010"/>
    <w:rsid w:val="00623879"/>
    <w:rsid w:val="0062393B"/>
    <w:rsid w:val="00624496"/>
    <w:rsid w:val="006253E4"/>
    <w:rsid w:val="00625BA7"/>
    <w:rsid w:val="00625ECF"/>
    <w:rsid w:val="00626AE3"/>
    <w:rsid w:val="00630894"/>
    <w:rsid w:val="00631092"/>
    <w:rsid w:val="00632EBB"/>
    <w:rsid w:val="00633052"/>
    <w:rsid w:val="006340BC"/>
    <w:rsid w:val="006347A3"/>
    <w:rsid w:val="006360E5"/>
    <w:rsid w:val="006402B8"/>
    <w:rsid w:val="0064091D"/>
    <w:rsid w:val="00640F6B"/>
    <w:rsid w:val="006413DE"/>
    <w:rsid w:val="00641681"/>
    <w:rsid w:val="00641D50"/>
    <w:rsid w:val="0064282A"/>
    <w:rsid w:val="00643243"/>
    <w:rsid w:val="00643567"/>
    <w:rsid w:val="00643F21"/>
    <w:rsid w:val="00643FF0"/>
    <w:rsid w:val="00644292"/>
    <w:rsid w:val="00644369"/>
    <w:rsid w:val="006448FC"/>
    <w:rsid w:val="00644D87"/>
    <w:rsid w:val="00644E9B"/>
    <w:rsid w:val="006463AE"/>
    <w:rsid w:val="00646A31"/>
    <w:rsid w:val="0064716E"/>
    <w:rsid w:val="006479F4"/>
    <w:rsid w:val="00647C62"/>
    <w:rsid w:val="006502C0"/>
    <w:rsid w:val="00652489"/>
    <w:rsid w:val="006531BC"/>
    <w:rsid w:val="00655A97"/>
    <w:rsid w:val="00655ABE"/>
    <w:rsid w:val="00656186"/>
    <w:rsid w:val="00656414"/>
    <w:rsid w:val="00662577"/>
    <w:rsid w:val="00662F06"/>
    <w:rsid w:val="0066338C"/>
    <w:rsid w:val="006648CB"/>
    <w:rsid w:val="0066694F"/>
    <w:rsid w:val="0066743A"/>
    <w:rsid w:val="00670C01"/>
    <w:rsid w:val="006725F4"/>
    <w:rsid w:val="006736E5"/>
    <w:rsid w:val="006766F0"/>
    <w:rsid w:val="006770C2"/>
    <w:rsid w:val="00677E97"/>
    <w:rsid w:val="0068021D"/>
    <w:rsid w:val="006813C0"/>
    <w:rsid w:val="00681D26"/>
    <w:rsid w:val="00682E83"/>
    <w:rsid w:val="006832B3"/>
    <w:rsid w:val="006840D1"/>
    <w:rsid w:val="006854EE"/>
    <w:rsid w:val="00686C6D"/>
    <w:rsid w:val="00687701"/>
    <w:rsid w:val="006900A2"/>
    <w:rsid w:val="00690CC7"/>
    <w:rsid w:val="00691A66"/>
    <w:rsid w:val="00691E76"/>
    <w:rsid w:val="006920F6"/>
    <w:rsid w:val="0069264A"/>
    <w:rsid w:val="0069343D"/>
    <w:rsid w:val="006937B4"/>
    <w:rsid w:val="0069428D"/>
    <w:rsid w:val="00694825"/>
    <w:rsid w:val="00694A29"/>
    <w:rsid w:val="0069718B"/>
    <w:rsid w:val="006977D7"/>
    <w:rsid w:val="006A06C3"/>
    <w:rsid w:val="006A09E6"/>
    <w:rsid w:val="006A13AF"/>
    <w:rsid w:val="006A1870"/>
    <w:rsid w:val="006A4109"/>
    <w:rsid w:val="006A51ED"/>
    <w:rsid w:val="006A5288"/>
    <w:rsid w:val="006A59CF"/>
    <w:rsid w:val="006A694B"/>
    <w:rsid w:val="006A6CC8"/>
    <w:rsid w:val="006B06CC"/>
    <w:rsid w:val="006B0936"/>
    <w:rsid w:val="006B0AD8"/>
    <w:rsid w:val="006B1554"/>
    <w:rsid w:val="006B1AA6"/>
    <w:rsid w:val="006B2B42"/>
    <w:rsid w:val="006B3A02"/>
    <w:rsid w:val="006B3DD4"/>
    <w:rsid w:val="006B46C7"/>
    <w:rsid w:val="006B49EE"/>
    <w:rsid w:val="006B4D0A"/>
    <w:rsid w:val="006B54B6"/>
    <w:rsid w:val="006B639D"/>
    <w:rsid w:val="006B6471"/>
    <w:rsid w:val="006B77C3"/>
    <w:rsid w:val="006C0761"/>
    <w:rsid w:val="006C089C"/>
    <w:rsid w:val="006C08C9"/>
    <w:rsid w:val="006C0DAC"/>
    <w:rsid w:val="006C1652"/>
    <w:rsid w:val="006C1898"/>
    <w:rsid w:val="006C2D62"/>
    <w:rsid w:val="006C3516"/>
    <w:rsid w:val="006C373F"/>
    <w:rsid w:val="006C52DB"/>
    <w:rsid w:val="006C6BFA"/>
    <w:rsid w:val="006C752B"/>
    <w:rsid w:val="006C7596"/>
    <w:rsid w:val="006C7627"/>
    <w:rsid w:val="006C7718"/>
    <w:rsid w:val="006D118A"/>
    <w:rsid w:val="006D1B27"/>
    <w:rsid w:val="006D2B80"/>
    <w:rsid w:val="006D2CEC"/>
    <w:rsid w:val="006D428A"/>
    <w:rsid w:val="006D548A"/>
    <w:rsid w:val="006D598F"/>
    <w:rsid w:val="006D6F3A"/>
    <w:rsid w:val="006E0163"/>
    <w:rsid w:val="006E0CF9"/>
    <w:rsid w:val="006E0D78"/>
    <w:rsid w:val="006E1960"/>
    <w:rsid w:val="006E1D88"/>
    <w:rsid w:val="006E2402"/>
    <w:rsid w:val="006E25FC"/>
    <w:rsid w:val="006E2914"/>
    <w:rsid w:val="006E2F73"/>
    <w:rsid w:val="006E39E6"/>
    <w:rsid w:val="006E4ABF"/>
    <w:rsid w:val="006E7B68"/>
    <w:rsid w:val="006F004C"/>
    <w:rsid w:val="006F071D"/>
    <w:rsid w:val="006F24BB"/>
    <w:rsid w:val="006F29AC"/>
    <w:rsid w:val="006F34A2"/>
    <w:rsid w:val="006F4D89"/>
    <w:rsid w:val="006F5ADF"/>
    <w:rsid w:val="006F60FE"/>
    <w:rsid w:val="006F6B78"/>
    <w:rsid w:val="006F6DEF"/>
    <w:rsid w:val="00702145"/>
    <w:rsid w:val="007025BB"/>
    <w:rsid w:val="00703C19"/>
    <w:rsid w:val="00703F59"/>
    <w:rsid w:val="00704B75"/>
    <w:rsid w:val="00704FE2"/>
    <w:rsid w:val="00706D49"/>
    <w:rsid w:val="0071132F"/>
    <w:rsid w:val="00711D25"/>
    <w:rsid w:val="0071261E"/>
    <w:rsid w:val="00712CED"/>
    <w:rsid w:val="00714DC4"/>
    <w:rsid w:val="00715327"/>
    <w:rsid w:val="00715BFB"/>
    <w:rsid w:val="00715E05"/>
    <w:rsid w:val="007162A7"/>
    <w:rsid w:val="0071639D"/>
    <w:rsid w:val="0071794F"/>
    <w:rsid w:val="00721505"/>
    <w:rsid w:val="00721EB9"/>
    <w:rsid w:val="00722645"/>
    <w:rsid w:val="007232F4"/>
    <w:rsid w:val="00723319"/>
    <w:rsid w:val="0072408F"/>
    <w:rsid w:val="00725097"/>
    <w:rsid w:val="00726B53"/>
    <w:rsid w:val="00727033"/>
    <w:rsid w:val="007270D4"/>
    <w:rsid w:val="00727481"/>
    <w:rsid w:val="00730BAD"/>
    <w:rsid w:val="00730C7D"/>
    <w:rsid w:val="00730F3D"/>
    <w:rsid w:val="007310B1"/>
    <w:rsid w:val="00731189"/>
    <w:rsid w:val="007324B6"/>
    <w:rsid w:val="007336D0"/>
    <w:rsid w:val="00734952"/>
    <w:rsid w:val="007349B9"/>
    <w:rsid w:val="007357C7"/>
    <w:rsid w:val="007360AC"/>
    <w:rsid w:val="0073670C"/>
    <w:rsid w:val="00736BDA"/>
    <w:rsid w:val="00736E22"/>
    <w:rsid w:val="00737B63"/>
    <w:rsid w:val="00740468"/>
    <w:rsid w:val="0074165D"/>
    <w:rsid w:val="00741BC0"/>
    <w:rsid w:val="007424AF"/>
    <w:rsid w:val="007440DB"/>
    <w:rsid w:val="00744866"/>
    <w:rsid w:val="00744867"/>
    <w:rsid w:val="007467B5"/>
    <w:rsid w:val="007505B1"/>
    <w:rsid w:val="00750B95"/>
    <w:rsid w:val="00750DC2"/>
    <w:rsid w:val="0075208B"/>
    <w:rsid w:val="00752516"/>
    <w:rsid w:val="0075261C"/>
    <w:rsid w:val="007534BD"/>
    <w:rsid w:val="00754FE8"/>
    <w:rsid w:val="00755380"/>
    <w:rsid w:val="00755542"/>
    <w:rsid w:val="0075670A"/>
    <w:rsid w:val="0075734A"/>
    <w:rsid w:val="0075797D"/>
    <w:rsid w:val="00760183"/>
    <w:rsid w:val="0076050D"/>
    <w:rsid w:val="007609DF"/>
    <w:rsid w:val="00760B8A"/>
    <w:rsid w:val="007630EB"/>
    <w:rsid w:val="00763108"/>
    <w:rsid w:val="007636B7"/>
    <w:rsid w:val="00764E20"/>
    <w:rsid w:val="00765271"/>
    <w:rsid w:val="0076578C"/>
    <w:rsid w:val="00767193"/>
    <w:rsid w:val="00767F78"/>
    <w:rsid w:val="0077091F"/>
    <w:rsid w:val="00770A82"/>
    <w:rsid w:val="00770BF8"/>
    <w:rsid w:val="007721B9"/>
    <w:rsid w:val="007722F5"/>
    <w:rsid w:val="00772D44"/>
    <w:rsid w:val="00772E7A"/>
    <w:rsid w:val="007733BF"/>
    <w:rsid w:val="00774F8C"/>
    <w:rsid w:val="007755C4"/>
    <w:rsid w:val="00776AF8"/>
    <w:rsid w:val="00776B84"/>
    <w:rsid w:val="00781008"/>
    <w:rsid w:val="00781D9A"/>
    <w:rsid w:val="0078228D"/>
    <w:rsid w:val="00782401"/>
    <w:rsid w:val="0078242A"/>
    <w:rsid w:val="00783520"/>
    <w:rsid w:val="0078425C"/>
    <w:rsid w:val="00787C0D"/>
    <w:rsid w:val="00790796"/>
    <w:rsid w:val="007912AD"/>
    <w:rsid w:val="00793577"/>
    <w:rsid w:val="007935CC"/>
    <w:rsid w:val="00793603"/>
    <w:rsid w:val="00793A02"/>
    <w:rsid w:val="0079403C"/>
    <w:rsid w:val="007942E8"/>
    <w:rsid w:val="00795039"/>
    <w:rsid w:val="00795C1B"/>
    <w:rsid w:val="00796C14"/>
    <w:rsid w:val="00796D75"/>
    <w:rsid w:val="007A044E"/>
    <w:rsid w:val="007A1142"/>
    <w:rsid w:val="007A1986"/>
    <w:rsid w:val="007A23BA"/>
    <w:rsid w:val="007A2912"/>
    <w:rsid w:val="007A3287"/>
    <w:rsid w:val="007A3D97"/>
    <w:rsid w:val="007A420C"/>
    <w:rsid w:val="007A4AC9"/>
    <w:rsid w:val="007A4C94"/>
    <w:rsid w:val="007A54DF"/>
    <w:rsid w:val="007A5BC3"/>
    <w:rsid w:val="007A6138"/>
    <w:rsid w:val="007A650D"/>
    <w:rsid w:val="007B08DE"/>
    <w:rsid w:val="007B0D1B"/>
    <w:rsid w:val="007B22C7"/>
    <w:rsid w:val="007B28DB"/>
    <w:rsid w:val="007B3549"/>
    <w:rsid w:val="007B36A3"/>
    <w:rsid w:val="007B4B27"/>
    <w:rsid w:val="007B6053"/>
    <w:rsid w:val="007B6936"/>
    <w:rsid w:val="007B73DA"/>
    <w:rsid w:val="007B74E3"/>
    <w:rsid w:val="007C06A9"/>
    <w:rsid w:val="007C25FD"/>
    <w:rsid w:val="007C28B6"/>
    <w:rsid w:val="007C355F"/>
    <w:rsid w:val="007C3A47"/>
    <w:rsid w:val="007C3F35"/>
    <w:rsid w:val="007C484E"/>
    <w:rsid w:val="007C63D1"/>
    <w:rsid w:val="007C64A1"/>
    <w:rsid w:val="007C6EAB"/>
    <w:rsid w:val="007C7532"/>
    <w:rsid w:val="007C7E4C"/>
    <w:rsid w:val="007D0C50"/>
    <w:rsid w:val="007D1D34"/>
    <w:rsid w:val="007D1DB9"/>
    <w:rsid w:val="007D48A2"/>
    <w:rsid w:val="007D50B0"/>
    <w:rsid w:val="007D5186"/>
    <w:rsid w:val="007D5B2F"/>
    <w:rsid w:val="007D61D8"/>
    <w:rsid w:val="007D74C6"/>
    <w:rsid w:val="007E0296"/>
    <w:rsid w:val="007E1396"/>
    <w:rsid w:val="007E1ADB"/>
    <w:rsid w:val="007E1D1E"/>
    <w:rsid w:val="007E3E7B"/>
    <w:rsid w:val="007E4738"/>
    <w:rsid w:val="007E5907"/>
    <w:rsid w:val="007E6328"/>
    <w:rsid w:val="007E6EBD"/>
    <w:rsid w:val="007E72DC"/>
    <w:rsid w:val="007E7F16"/>
    <w:rsid w:val="007F1AD0"/>
    <w:rsid w:val="007F1AED"/>
    <w:rsid w:val="007F3667"/>
    <w:rsid w:val="007F367C"/>
    <w:rsid w:val="007F456E"/>
    <w:rsid w:val="007F4B12"/>
    <w:rsid w:val="007F4DE8"/>
    <w:rsid w:val="007F52AF"/>
    <w:rsid w:val="007F594A"/>
    <w:rsid w:val="007F6CB5"/>
    <w:rsid w:val="007F7A48"/>
    <w:rsid w:val="007F7FDC"/>
    <w:rsid w:val="00800CFF"/>
    <w:rsid w:val="00801DA0"/>
    <w:rsid w:val="00803140"/>
    <w:rsid w:val="0080368E"/>
    <w:rsid w:val="00803A3C"/>
    <w:rsid w:val="00803F0A"/>
    <w:rsid w:val="00804198"/>
    <w:rsid w:val="00804873"/>
    <w:rsid w:val="00804AF0"/>
    <w:rsid w:val="008066FB"/>
    <w:rsid w:val="00807268"/>
    <w:rsid w:val="00807D7C"/>
    <w:rsid w:val="00810B37"/>
    <w:rsid w:val="00811565"/>
    <w:rsid w:val="0081215C"/>
    <w:rsid w:val="00812443"/>
    <w:rsid w:val="00812735"/>
    <w:rsid w:val="0081442E"/>
    <w:rsid w:val="00814623"/>
    <w:rsid w:val="00815AAB"/>
    <w:rsid w:val="008161C8"/>
    <w:rsid w:val="00817DDF"/>
    <w:rsid w:val="00817E04"/>
    <w:rsid w:val="00817F45"/>
    <w:rsid w:val="00820567"/>
    <w:rsid w:val="008216C7"/>
    <w:rsid w:val="00821925"/>
    <w:rsid w:val="008234A0"/>
    <w:rsid w:val="00826277"/>
    <w:rsid w:val="00827BED"/>
    <w:rsid w:val="00830D4C"/>
    <w:rsid w:val="00831097"/>
    <w:rsid w:val="0083182A"/>
    <w:rsid w:val="00832939"/>
    <w:rsid w:val="00832944"/>
    <w:rsid w:val="00832A3D"/>
    <w:rsid w:val="00833925"/>
    <w:rsid w:val="00834314"/>
    <w:rsid w:val="00834598"/>
    <w:rsid w:val="008369E9"/>
    <w:rsid w:val="00837419"/>
    <w:rsid w:val="008422C4"/>
    <w:rsid w:val="00842A03"/>
    <w:rsid w:val="008434A8"/>
    <w:rsid w:val="00843DE7"/>
    <w:rsid w:val="00844E7E"/>
    <w:rsid w:val="00845034"/>
    <w:rsid w:val="0084532C"/>
    <w:rsid w:val="00846342"/>
    <w:rsid w:val="00846BBF"/>
    <w:rsid w:val="00846EE8"/>
    <w:rsid w:val="00850295"/>
    <w:rsid w:val="008516BD"/>
    <w:rsid w:val="00852435"/>
    <w:rsid w:val="00853818"/>
    <w:rsid w:val="00854DAA"/>
    <w:rsid w:val="00854DF6"/>
    <w:rsid w:val="00855114"/>
    <w:rsid w:val="00855245"/>
    <w:rsid w:val="00855834"/>
    <w:rsid w:val="00856C5D"/>
    <w:rsid w:val="00857421"/>
    <w:rsid w:val="008579EC"/>
    <w:rsid w:val="00857CF9"/>
    <w:rsid w:val="00860D36"/>
    <w:rsid w:val="00863CC1"/>
    <w:rsid w:val="00863DE9"/>
    <w:rsid w:val="00864202"/>
    <w:rsid w:val="0086423B"/>
    <w:rsid w:val="008642D7"/>
    <w:rsid w:val="008646EE"/>
    <w:rsid w:val="0086498A"/>
    <w:rsid w:val="00864D62"/>
    <w:rsid w:val="00865CFD"/>
    <w:rsid w:val="0086760D"/>
    <w:rsid w:val="008707FC"/>
    <w:rsid w:val="00872AAF"/>
    <w:rsid w:val="0087382A"/>
    <w:rsid w:val="00875288"/>
    <w:rsid w:val="00875A27"/>
    <w:rsid w:val="00876998"/>
    <w:rsid w:val="00876F31"/>
    <w:rsid w:val="00881E44"/>
    <w:rsid w:val="008820C8"/>
    <w:rsid w:val="0088233F"/>
    <w:rsid w:val="008831C3"/>
    <w:rsid w:val="008839BE"/>
    <w:rsid w:val="00883F7D"/>
    <w:rsid w:val="0088423D"/>
    <w:rsid w:val="008843B1"/>
    <w:rsid w:val="00884703"/>
    <w:rsid w:val="00884A49"/>
    <w:rsid w:val="00886FD5"/>
    <w:rsid w:val="00890C26"/>
    <w:rsid w:val="0089270F"/>
    <w:rsid w:val="00893358"/>
    <w:rsid w:val="00894A79"/>
    <w:rsid w:val="008964CE"/>
    <w:rsid w:val="008967B1"/>
    <w:rsid w:val="008A02DC"/>
    <w:rsid w:val="008A06C1"/>
    <w:rsid w:val="008A090D"/>
    <w:rsid w:val="008A0DD6"/>
    <w:rsid w:val="008A3E34"/>
    <w:rsid w:val="008A4D4F"/>
    <w:rsid w:val="008A6B29"/>
    <w:rsid w:val="008B0BA6"/>
    <w:rsid w:val="008B3498"/>
    <w:rsid w:val="008B354D"/>
    <w:rsid w:val="008B41FA"/>
    <w:rsid w:val="008B457F"/>
    <w:rsid w:val="008B4DB8"/>
    <w:rsid w:val="008B5A29"/>
    <w:rsid w:val="008B5E2E"/>
    <w:rsid w:val="008B7376"/>
    <w:rsid w:val="008C000F"/>
    <w:rsid w:val="008C06C4"/>
    <w:rsid w:val="008C09C9"/>
    <w:rsid w:val="008C0C78"/>
    <w:rsid w:val="008C160F"/>
    <w:rsid w:val="008C18BF"/>
    <w:rsid w:val="008C21F5"/>
    <w:rsid w:val="008C294D"/>
    <w:rsid w:val="008C3246"/>
    <w:rsid w:val="008C416C"/>
    <w:rsid w:val="008C570D"/>
    <w:rsid w:val="008C58FB"/>
    <w:rsid w:val="008C5CAE"/>
    <w:rsid w:val="008C5D90"/>
    <w:rsid w:val="008C636F"/>
    <w:rsid w:val="008C6F53"/>
    <w:rsid w:val="008C748F"/>
    <w:rsid w:val="008C74EE"/>
    <w:rsid w:val="008C7DA3"/>
    <w:rsid w:val="008D0451"/>
    <w:rsid w:val="008D0E03"/>
    <w:rsid w:val="008D1196"/>
    <w:rsid w:val="008D13AB"/>
    <w:rsid w:val="008D1B64"/>
    <w:rsid w:val="008D24B4"/>
    <w:rsid w:val="008D2AB9"/>
    <w:rsid w:val="008D364A"/>
    <w:rsid w:val="008D3927"/>
    <w:rsid w:val="008D3A85"/>
    <w:rsid w:val="008D4009"/>
    <w:rsid w:val="008D458F"/>
    <w:rsid w:val="008D4D66"/>
    <w:rsid w:val="008D51E8"/>
    <w:rsid w:val="008D6186"/>
    <w:rsid w:val="008D78E1"/>
    <w:rsid w:val="008D792D"/>
    <w:rsid w:val="008E0833"/>
    <w:rsid w:val="008E0A5E"/>
    <w:rsid w:val="008E0E6E"/>
    <w:rsid w:val="008E12C3"/>
    <w:rsid w:val="008E1790"/>
    <w:rsid w:val="008E2176"/>
    <w:rsid w:val="008E35B6"/>
    <w:rsid w:val="008E4D2B"/>
    <w:rsid w:val="008E5908"/>
    <w:rsid w:val="008E5ABA"/>
    <w:rsid w:val="008E5CCD"/>
    <w:rsid w:val="008E6505"/>
    <w:rsid w:val="008E6679"/>
    <w:rsid w:val="008E68E8"/>
    <w:rsid w:val="008E696F"/>
    <w:rsid w:val="008E700B"/>
    <w:rsid w:val="008E7C22"/>
    <w:rsid w:val="008F098F"/>
    <w:rsid w:val="008F1E98"/>
    <w:rsid w:val="008F24A2"/>
    <w:rsid w:val="008F349F"/>
    <w:rsid w:val="008F3C64"/>
    <w:rsid w:val="008F562C"/>
    <w:rsid w:val="008F5C43"/>
    <w:rsid w:val="008F5F3F"/>
    <w:rsid w:val="008F6C67"/>
    <w:rsid w:val="008F6E9A"/>
    <w:rsid w:val="008F7D7F"/>
    <w:rsid w:val="009005C2"/>
    <w:rsid w:val="0090077D"/>
    <w:rsid w:val="0090099D"/>
    <w:rsid w:val="00901F2F"/>
    <w:rsid w:val="009023A7"/>
    <w:rsid w:val="0090287F"/>
    <w:rsid w:val="00902C2F"/>
    <w:rsid w:val="00902F8B"/>
    <w:rsid w:val="009031F5"/>
    <w:rsid w:val="00903F1A"/>
    <w:rsid w:val="00904267"/>
    <w:rsid w:val="0090453F"/>
    <w:rsid w:val="00905592"/>
    <w:rsid w:val="00906F53"/>
    <w:rsid w:val="0090782B"/>
    <w:rsid w:val="00907F52"/>
    <w:rsid w:val="00910E0B"/>
    <w:rsid w:val="0091234E"/>
    <w:rsid w:val="00912610"/>
    <w:rsid w:val="00912981"/>
    <w:rsid w:val="00913E6D"/>
    <w:rsid w:val="009143DF"/>
    <w:rsid w:val="009150D6"/>
    <w:rsid w:val="00915F13"/>
    <w:rsid w:val="00916DC5"/>
    <w:rsid w:val="00921CB0"/>
    <w:rsid w:val="00921CF1"/>
    <w:rsid w:val="00922282"/>
    <w:rsid w:val="0092259F"/>
    <w:rsid w:val="00922BFF"/>
    <w:rsid w:val="00923E44"/>
    <w:rsid w:val="0092435E"/>
    <w:rsid w:val="0092472B"/>
    <w:rsid w:val="00924A18"/>
    <w:rsid w:val="009250B9"/>
    <w:rsid w:val="00925283"/>
    <w:rsid w:val="00925330"/>
    <w:rsid w:val="009254C8"/>
    <w:rsid w:val="00926B95"/>
    <w:rsid w:val="00926FEF"/>
    <w:rsid w:val="00927A9F"/>
    <w:rsid w:val="00927C30"/>
    <w:rsid w:val="00934013"/>
    <w:rsid w:val="009343CA"/>
    <w:rsid w:val="00936D1E"/>
    <w:rsid w:val="00937515"/>
    <w:rsid w:val="00940115"/>
    <w:rsid w:val="0094154C"/>
    <w:rsid w:val="00942241"/>
    <w:rsid w:val="009427E4"/>
    <w:rsid w:val="00944CD5"/>
    <w:rsid w:val="00945135"/>
    <w:rsid w:val="00947784"/>
    <w:rsid w:val="00950168"/>
    <w:rsid w:val="0095092B"/>
    <w:rsid w:val="00950BBD"/>
    <w:rsid w:val="00950E38"/>
    <w:rsid w:val="00950F8E"/>
    <w:rsid w:val="0095111F"/>
    <w:rsid w:val="00951AD2"/>
    <w:rsid w:val="009551BD"/>
    <w:rsid w:val="00955E14"/>
    <w:rsid w:val="00955F51"/>
    <w:rsid w:val="00955FE9"/>
    <w:rsid w:val="0095606B"/>
    <w:rsid w:val="009569B6"/>
    <w:rsid w:val="00957302"/>
    <w:rsid w:val="0095746B"/>
    <w:rsid w:val="009577CD"/>
    <w:rsid w:val="00957D03"/>
    <w:rsid w:val="00957E1F"/>
    <w:rsid w:val="009607A5"/>
    <w:rsid w:val="009609AB"/>
    <w:rsid w:val="00961E43"/>
    <w:rsid w:val="00962125"/>
    <w:rsid w:val="00962770"/>
    <w:rsid w:val="00962D91"/>
    <w:rsid w:val="00964CEA"/>
    <w:rsid w:val="009652CD"/>
    <w:rsid w:val="00965502"/>
    <w:rsid w:val="00965530"/>
    <w:rsid w:val="009658AF"/>
    <w:rsid w:val="00965A43"/>
    <w:rsid w:val="0096737E"/>
    <w:rsid w:val="00971DF3"/>
    <w:rsid w:val="00972F31"/>
    <w:rsid w:val="00974923"/>
    <w:rsid w:val="009749F2"/>
    <w:rsid w:val="00974D44"/>
    <w:rsid w:val="00974E4A"/>
    <w:rsid w:val="0097554A"/>
    <w:rsid w:val="00976211"/>
    <w:rsid w:val="0097633D"/>
    <w:rsid w:val="009773E9"/>
    <w:rsid w:val="00980A52"/>
    <w:rsid w:val="00980AE9"/>
    <w:rsid w:val="009813F4"/>
    <w:rsid w:val="00982375"/>
    <w:rsid w:val="00983AAB"/>
    <w:rsid w:val="00984C03"/>
    <w:rsid w:val="00984D67"/>
    <w:rsid w:val="0098513F"/>
    <w:rsid w:val="009852B0"/>
    <w:rsid w:val="00985921"/>
    <w:rsid w:val="00986E97"/>
    <w:rsid w:val="00990410"/>
    <w:rsid w:val="00991B8D"/>
    <w:rsid w:val="00992222"/>
    <w:rsid w:val="009923FE"/>
    <w:rsid w:val="009925CA"/>
    <w:rsid w:val="00992FF8"/>
    <w:rsid w:val="009935BD"/>
    <w:rsid w:val="00993959"/>
    <w:rsid w:val="00994093"/>
    <w:rsid w:val="009960C8"/>
    <w:rsid w:val="009972D2"/>
    <w:rsid w:val="009976AE"/>
    <w:rsid w:val="009A0308"/>
    <w:rsid w:val="009A1C15"/>
    <w:rsid w:val="009A28CC"/>
    <w:rsid w:val="009A34C6"/>
    <w:rsid w:val="009A374A"/>
    <w:rsid w:val="009A3B2F"/>
    <w:rsid w:val="009A3E6F"/>
    <w:rsid w:val="009A4629"/>
    <w:rsid w:val="009A4F2B"/>
    <w:rsid w:val="009A5313"/>
    <w:rsid w:val="009A53E7"/>
    <w:rsid w:val="009A68AF"/>
    <w:rsid w:val="009B0078"/>
    <w:rsid w:val="009B009B"/>
    <w:rsid w:val="009B01CD"/>
    <w:rsid w:val="009B0320"/>
    <w:rsid w:val="009B1135"/>
    <w:rsid w:val="009B18A3"/>
    <w:rsid w:val="009B2A9A"/>
    <w:rsid w:val="009B3DA1"/>
    <w:rsid w:val="009B408E"/>
    <w:rsid w:val="009B5F54"/>
    <w:rsid w:val="009B626C"/>
    <w:rsid w:val="009B6327"/>
    <w:rsid w:val="009B7D11"/>
    <w:rsid w:val="009C0622"/>
    <w:rsid w:val="009C1232"/>
    <w:rsid w:val="009C1C08"/>
    <w:rsid w:val="009C2134"/>
    <w:rsid w:val="009C246E"/>
    <w:rsid w:val="009C2BCE"/>
    <w:rsid w:val="009C2D00"/>
    <w:rsid w:val="009C5613"/>
    <w:rsid w:val="009C5E43"/>
    <w:rsid w:val="009C792D"/>
    <w:rsid w:val="009C7A90"/>
    <w:rsid w:val="009D05E9"/>
    <w:rsid w:val="009D1952"/>
    <w:rsid w:val="009D1C03"/>
    <w:rsid w:val="009D1DF2"/>
    <w:rsid w:val="009D2225"/>
    <w:rsid w:val="009D25EA"/>
    <w:rsid w:val="009D2955"/>
    <w:rsid w:val="009D3E52"/>
    <w:rsid w:val="009D3FA7"/>
    <w:rsid w:val="009D4416"/>
    <w:rsid w:val="009D4F08"/>
    <w:rsid w:val="009D55A4"/>
    <w:rsid w:val="009D5B22"/>
    <w:rsid w:val="009D5CF5"/>
    <w:rsid w:val="009D75F5"/>
    <w:rsid w:val="009D7B63"/>
    <w:rsid w:val="009E10E3"/>
    <w:rsid w:val="009E11EA"/>
    <w:rsid w:val="009E2F46"/>
    <w:rsid w:val="009E40F7"/>
    <w:rsid w:val="009E4388"/>
    <w:rsid w:val="009E4984"/>
    <w:rsid w:val="009E540F"/>
    <w:rsid w:val="009E5FFE"/>
    <w:rsid w:val="009E753E"/>
    <w:rsid w:val="009E7B23"/>
    <w:rsid w:val="009F0456"/>
    <w:rsid w:val="009F052D"/>
    <w:rsid w:val="009F05FE"/>
    <w:rsid w:val="009F0BCE"/>
    <w:rsid w:val="009F1BA6"/>
    <w:rsid w:val="009F1DE1"/>
    <w:rsid w:val="009F28CD"/>
    <w:rsid w:val="009F3D43"/>
    <w:rsid w:val="009F4881"/>
    <w:rsid w:val="009F4ADC"/>
    <w:rsid w:val="009F5320"/>
    <w:rsid w:val="009F5F76"/>
    <w:rsid w:val="009F6FF8"/>
    <w:rsid w:val="009F730F"/>
    <w:rsid w:val="009F77FC"/>
    <w:rsid w:val="00A00AFD"/>
    <w:rsid w:val="00A0177B"/>
    <w:rsid w:val="00A02240"/>
    <w:rsid w:val="00A024B4"/>
    <w:rsid w:val="00A02DE0"/>
    <w:rsid w:val="00A030A1"/>
    <w:rsid w:val="00A0485B"/>
    <w:rsid w:val="00A04900"/>
    <w:rsid w:val="00A04EAC"/>
    <w:rsid w:val="00A05B01"/>
    <w:rsid w:val="00A05B72"/>
    <w:rsid w:val="00A07504"/>
    <w:rsid w:val="00A07B30"/>
    <w:rsid w:val="00A1017A"/>
    <w:rsid w:val="00A10C24"/>
    <w:rsid w:val="00A115E5"/>
    <w:rsid w:val="00A129E8"/>
    <w:rsid w:val="00A13901"/>
    <w:rsid w:val="00A1434D"/>
    <w:rsid w:val="00A1454C"/>
    <w:rsid w:val="00A15721"/>
    <w:rsid w:val="00A17295"/>
    <w:rsid w:val="00A17EA4"/>
    <w:rsid w:val="00A20A93"/>
    <w:rsid w:val="00A20C01"/>
    <w:rsid w:val="00A2103A"/>
    <w:rsid w:val="00A21858"/>
    <w:rsid w:val="00A2251B"/>
    <w:rsid w:val="00A22B63"/>
    <w:rsid w:val="00A2318A"/>
    <w:rsid w:val="00A23894"/>
    <w:rsid w:val="00A24769"/>
    <w:rsid w:val="00A24F65"/>
    <w:rsid w:val="00A25CCA"/>
    <w:rsid w:val="00A2608D"/>
    <w:rsid w:val="00A26A1B"/>
    <w:rsid w:val="00A273FB"/>
    <w:rsid w:val="00A30195"/>
    <w:rsid w:val="00A331B6"/>
    <w:rsid w:val="00A333BE"/>
    <w:rsid w:val="00A33E4B"/>
    <w:rsid w:val="00A34353"/>
    <w:rsid w:val="00A34FB0"/>
    <w:rsid w:val="00A35862"/>
    <w:rsid w:val="00A3590B"/>
    <w:rsid w:val="00A35BAA"/>
    <w:rsid w:val="00A35F12"/>
    <w:rsid w:val="00A36F9A"/>
    <w:rsid w:val="00A371F8"/>
    <w:rsid w:val="00A375A8"/>
    <w:rsid w:val="00A37F7A"/>
    <w:rsid w:val="00A4182A"/>
    <w:rsid w:val="00A42669"/>
    <w:rsid w:val="00A428C2"/>
    <w:rsid w:val="00A45079"/>
    <w:rsid w:val="00A4516D"/>
    <w:rsid w:val="00A45295"/>
    <w:rsid w:val="00A4531F"/>
    <w:rsid w:val="00A45862"/>
    <w:rsid w:val="00A46A8A"/>
    <w:rsid w:val="00A507EA"/>
    <w:rsid w:val="00A511EE"/>
    <w:rsid w:val="00A52012"/>
    <w:rsid w:val="00A52F1B"/>
    <w:rsid w:val="00A52F8A"/>
    <w:rsid w:val="00A5345A"/>
    <w:rsid w:val="00A54DE2"/>
    <w:rsid w:val="00A554B5"/>
    <w:rsid w:val="00A605F9"/>
    <w:rsid w:val="00A609F0"/>
    <w:rsid w:val="00A60E0C"/>
    <w:rsid w:val="00A63DA3"/>
    <w:rsid w:val="00A66AC2"/>
    <w:rsid w:val="00A67A02"/>
    <w:rsid w:val="00A7008F"/>
    <w:rsid w:val="00A70351"/>
    <w:rsid w:val="00A70C98"/>
    <w:rsid w:val="00A70FFC"/>
    <w:rsid w:val="00A71342"/>
    <w:rsid w:val="00A71E6A"/>
    <w:rsid w:val="00A725CE"/>
    <w:rsid w:val="00A72D96"/>
    <w:rsid w:val="00A72DF8"/>
    <w:rsid w:val="00A7330F"/>
    <w:rsid w:val="00A7368A"/>
    <w:rsid w:val="00A73798"/>
    <w:rsid w:val="00A74A68"/>
    <w:rsid w:val="00A74B4B"/>
    <w:rsid w:val="00A7572A"/>
    <w:rsid w:val="00A75855"/>
    <w:rsid w:val="00A76DF1"/>
    <w:rsid w:val="00A80467"/>
    <w:rsid w:val="00A80956"/>
    <w:rsid w:val="00A80E98"/>
    <w:rsid w:val="00A812EA"/>
    <w:rsid w:val="00A8193D"/>
    <w:rsid w:val="00A82474"/>
    <w:rsid w:val="00A83286"/>
    <w:rsid w:val="00A849CA"/>
    <w:rsid w:val="00A85511"/>
    <w:rsid w:val="00A861E9"/>
    <w:rsid w:val="00A8653C"/>
    <w:rsid w:val="00A8777C"/>
    <w:rsid w:val="00A9174D"/>
    <w:rsid w:val="00A92679"/>
    <w:rsid w:val="00A93AED"/>
    <w:rsid w:val="00A969FC"/>
    <w:rsid w:val="00A972AB"/>
    <w:rsid w:val="00A97342"/>
    <w:rsid w:val="00A9736B"/>
    <w:rsid w:val="00AA0AE0"/>
    <w:rsid w:val="00AA14FD"/>
    <w:rsid w:val="00AA2A64"/>
    <w:rsid w:val="00AA2BDC"/>
    <w:rsid w:val="00AA2F80"/>
    <w:rsid w:val="00AA35FB"/>
    <w:rsid w:val="00AA3D09"/>
    <w:rsid w:val="00AA60F6"/>
    <w:rsid w:val="00AA65DA"/>
    <w:rsid w:val="00AA7CE2"/>
    <w:rsid w:val="00AB0266"/>
    <w:rsid w:val="00AB0A08"/>
    <w:rsid w:val="00AB127D"/>
    <w:rsid w:val="00AB14E6"/>
    <w:rsid w:val="00AB159C"/>
    <w:rsid w:val="00AB18BC"/>
    <w:rsid w:val="00AB226A"/>
    <w:rsid w:val="00AB26CE"/>
    <w:rsid w:val="00AB2FA5"/>
    <w:rsid w:val="00AB3328"/>
    <w:rsid w:val="00AB4890"/>
    <w:rsid w:val="00AB53A4"/>
    <w:rsid w:val="00AB7006"/>
    <w:rsid w:val="00AC14D7"/>
    <w:rsid w:val="00AC254A"/>
    <w:rsid w:val="00AC3302"/>
    <w:rsid w:val="00AC378A"/>
    <w:rsid w:val="00AC43DD"/>
    <w:rsid w:val="00AC49FC"/>
    <w:rsid w:val="00AC514F"/>
    <w:rsid w:val="00AC532E"/>
    <w:rsid w:val="00AC5CD5"/>
    <w:rsid w:val="00AC5E31"/>
    <w:rsid w:val="00AC6190"/>
    <w:rsid w:val="00AC65F0"/>
    <w:rsid w:val="00AC6D69"/>
    <w:rsid w:val="00AC75C7"/>
    <w:rsid w:val="00AC7CA4"/>
    <w:rsid w:val="00AD053E"/>
    <w:rsid w:val="00AD1315"/>
    <w:rsid w:val="00AD1E4F"/>
    <w:rsid w:val="00AD24EB"/>
    <w:rsid w:val="00AD3A69"/>
    <w:rsid w:val="00AD52C2"/>
    <w:rsid w:val="00AD661A"/>
    <w:rsid w:val="00AD6912"/>
    <w:rsid w:val="00AD76F5"/>
    <w:rsid w:val="00AD7A53"/>
    <w:rsid w:val="00AE111F"/>
    <w:rsid w:val="00AE3AE8"/>
    <w:rsid w:val="00AE77E9"/>
    <w:rsid w:val="00AE7D6C"/>
    <w:rsid w:val="00AF0491"/>
    <w:rsid w:val="00AF0B68"/>
    <w:rsid w:val="00AF0DFC"/>
    <w:rsid w:val="00AF0FD7"/>
    <w:rsid w:val="00AF2B50"/>
    <w:rsid w:val="00AF3066"/>
    <w:rsid w:val="00AF39F6"/>
    <w:rsid w:val="00AF490F"/>
    <w:rsid w:val="00AF54CC"/>
    <w:rsid w:val="00AF5D83"/>
    <w:rsid w:val="00AF6283"/>
    <w:rsid w:val="00AF6450"/>
    <w:rsid w:val="00AF6692"/>
    <w:rsid w:val="00B00B59"/>
    <w:rsid w:val="00B00CBA"/>
    <w:rsid w:val="00B01907"/>
    <w:rsid w:val="00B022C2"/>
    <w:rsid w:val="00B03048"/>
    <w:rsid w:val="00B03AE0"/>
    <w:rsid w:val="00B0475A"/>
    <w:rsid w:val="00B05F34"/>
    <w:rsid w:val="00B06C02"/>
    <w:rsid w:val="00B1093C"/>
    <w:rsid w:val="00B11240"/>
    <w:rsid w:val="00B115F9"/>
    <w:rsid w:val="00B117D5"/>
    <w:rsid w:val="00B1219C"/>
    <w:rsid w:val="00B12985"/>
    <w:rsid w:val="00B12C0F"/>
    <w:rsid w:val="00B12F80"/>
    <w:rsid w:val="00B134AC"/>
    <w:rsid w:val="00B14B2A"/>
    <w:rsid w:val="00B14DB5"/>
    <w:rsid w:val="00B1522E"/>
    <w:rsid w:val="00B15F7D"/>
    <w:rsid w:val="00B1621F"/>
    <w:rsid w:val="00B16F36"/>
    <w:rsid w:val="00B173A9"/>
    <w:rsid w:val="00B17F86"/>
    <w:rsid w:val="00B206DD"/>
    <w:rsid w:val="00B20879"/>
    <w:rsid w:val="00B2119E"/>
    <w:rsid w:val="00B22195"/>
    <w:rsid w:val="00B225A5"/>
    <w:rsid w:val="00B22977"/>
    <w:rsid w:val="00B22B5C"/>
    <w:rsid w:val="00B22CD2"/>
    <w:rsid w:val="00B23F7E"/>
    <w:rsid w:val="00B251FC"/>
    <w:rsid w:val="00B26144"/>
    <w:rsid w:val="00B27898"/>
    <w:rsid w:val="00B30006"/>
    <w:rsid w:val="00B30F39"/>
    <w:rsid w:val="00B3166F"/>
    <w:rsid w:val="00B321C9"/>
    <w:rsid w:val="00B323E1"/>
    <w:rsid w:val="00B32652"/>
    <w:rsid w:val="00B35B11"/>
    <w:rsid w:val="00B40B8E"/>
    <w:rsid w:val="00B41078"/>
    <w:rsid w:val="00B411B5"/>
    <w:rsid w:val="00B422B7"/>
    <w:rsid w:val="00B42DD6"/>
    <w:rsid w:val="00B42E48"/>
    <w:rsid w:val="00B436A2"/>
    <w:rsid w:val="00B43988"/>
    <w:rsid w:val="00B442E2"/>
    <w:rsid w:val="00B44987"/>
    <w:rsid w:val="00B465D5"/>
    <w:rsid w:val="00B46DEB"/>
    <w:rsid w:val="00B50268"/>
    <w:rsid w:val="00B51344"/>
    <w:rsid w:val="00B51666"/>
    <w:rsid w:val="00B52E38"/>
    <w:rsid w:val="00B53549"/>
    <w:rsid w:val="00B5395F"/>
    <w:rsid w:val="00B53982"/>
    <w:rsid w:val="00B54F5E"/>
    <w:rsid w:val="00B554D3"/>
    <w:rsid w:val="00B60C0B"/>
    <w:rsid w:val="00B61CD2"/>
    <w:rsid w:val="00B62CF4"/>
    <w:rsid w:val="00B6305C"/>
    <w:rsid w:val="00B641D5"/>
    <w:rsid w:val="00B647F0"/>
    <w:rsid w:val="00B64AAD"/>
    <w:rsid w:val="00B659AD"/>
    <w:rsid w:val="00B66217"/>
    <w:rsid w:val="00B6637E"/>
    <w:rsid w:val="00B702C7"/>
    <w:rsid w:val="00B71495"/>
    <w:rsid w:val="00B71762"/>
    <w:rsid w:val="00B718E7"/>
    <w:rsid w:val="00B71D02"/>
    <w:rsid w:val="00B71E5A"/>
    <w:rsid w:val="00B71FBE"/>
    <w:rsid w:val="00B72553"/>
    <w:rsid w:val="00B72A0B"/>
    <w:rsid w:val="00B72B89"/>
    <w:rsid w:val="00B75D3B"/>
    <w:rsid w:val="00B767C4"/>
    <w:rsid w:val="00B7717C"/>
    <w:rsid w:val="00B77567"/>
    <w:rsid w:val="00B802EE"/>
    <w:rsid w:val="00B803C7"/>
    <w:rsid w:val="00B80CE1"/>
    <w:rsid w:val="00B810FB"/>
    <w:rsid w:val="00B81A15"/>
    <w:rsid w:val="00B82300"/>
    <w:rsid w:val="00B8268E"/>
    <w:rsid w:val="00B82D20"/>
    <w:rsid w:val="00B83F00"/>
    <w:rsid w:val="00B854B8"/>
    <w:rsid w:val="00B8617D"/>
    <w:rsid w:val="00B86D9C"/>
    <w:rsid w:val="00B875C0"/>
    <w:rsid w:val="00B903B7"/>
    <w:rsid w:val="00B90735"/>
    <w:rsid w:val="00B91292"/>
    <w:rsid w:val="00B91D8B"/>
    <w:rsid w:val="00B92760"/>
    <w:rsid w:val="00B92E6D"/>
    <w:rsid w:val="00B94664"/>
    <w:rsid w:val="00B94B31"/>
    <w:rsid w:val="00B94F74"/>
    <w:rsid w:val="00B95C32"/>
    <w:rsid w:val="00B97668"/>
    <w:rsid w:val="00BA0EA5"/>
    <w:rsid w:val="00BA31C7"/>
    <w:rsid w:val="00BA449F"/>
    <w:rsid w:val="00BA47D6"/>
    <w:rsid w:val="00BA53E8"/>
    <w:rsid w:val="00BA5D9D"/>
    <w:rsid w:val="00BA622B"/>
    <w:rsid w:val="00BA6F94"/>
    <w:rsid w:val="00BA728B"/>
    <w:rsid w:val="00BA72F2"/>
    <w:rsid w:val="00BB001D"/>
    <w:rsid w:val="00BB4393"/>
    <w:rsid w:val="00BB62C3"/>
    <w:rsid w:val="00BB6DE6"/>
    <w:rsid w:val="00BB6FCE"/>
    <w:rsid w:val="00BB7FBB"/>
    <w:rsid w:val="00BC1838"/>
    <w:rsid w:val="00BC1B17"/>
    <w:rsid w:val="00BC1D0D"/>
    <w:rsid w:val="00BC1FE6"/>
    <w:rsid w:val="00BC2279"/>
    <w:rsid w:val="00BC2A7F"/>
    <w:rsid w:val="00BC319B"/>
    <w:rsid w:val="00BC338D"/>
    <w:rsid w:val="00BC5A88"/>
    <w:rsid w:val="00BC6FF6"/>
    <w:rsid w:val="00BC7219"/>
    <w:rsid w:val="00BC7668"/>
    <w:rsid w:val="00BC79B1"/>
    <w:rsid w:val="00BC7CFA"/>
    <w:rsid w:val="00BC7D91"/>
    <w:rsid w:val="00BD21BB"/>
    <w:rsid w:val="00BD2B7C"/>
    <w:rsid w:val="00BD4618"/>
    <w:rsid w:val="00BD4C13"/>
    <w:rsid w:val="00BD51D2"/>
    <w:rsid w:val="00BD63B1"/>
    <w:rsid w:val="00BD6901"/>
    <w:rsid w:val="00BD6FC1"/>
    <w:rsid w:val="00BE139E"/>
    <w:rsid w:val="00BE16CF"/>
    <w:rsid w:val="00BE1748"/>
    <w:rsid w:val="00BE1E6B"/>
    <w:rsid w:val="00BE2633"/>
    <w:rsid w:val="00BE2D92"/>
    <w:rsid w:val="00BE3AF3"/>
    <w:rsid w:val="00BE40F0"/>
    <w:rsid w:val="00BE4522"/>
    <w:rsid w:val="00BE4A27"/>
    <w:rsid w:val="00BE78B9"/>
    <w:rsid w:val="00BF0A1B"/>
    <w:rsid w:val="00BF0DF4"/>
    <w:rsid w:val="00BF0FE1"/>
    <w:rsid w:val="00BF104C"/>
    <w:rsid w:val="00BF150F"/>
    <w:rsid w:val="00BF2887"/>
    <w:rsid w:val="00BF2F1B"/>
    <w:rsid w:val="00BF339C"/>
    <w:rsid w:val="00BF4D7A"/>
    <w:rsid w:val="00BF6007"/>
    <w:rsid w:val="00BF6184"/>
    <w:rsid w:val="00BF6344"/>
    <w:rsid w:val="00BF663A"/>
    <w:rsid w:val="00BF6FB6"/>
    <w:rsid w:val="00C002DE"/>
    <w:rsid w:val="00C00471"/>
    <w:rsid w:val="00C00BC5"/>
    <w:rsid w:val="00C0146A"/>
    <w:rsid w:val="00C02260"/>
    <w:rsid w:val="00C02AEA"/>
    <w:rsid w:val="00C03A5B"/>
    <w:rsid w:val="00C03B2B"/>
    <w:rsid w:val="00C04152"/>
    <w:rsid w:val="00C04F73"/>
    <w:rsid w:val="00C05F4E"/>
    <w:rsid w:val="00C06852"/>
    <w:rsid w:val="00C07312"/>
    <w:rsid w:val="00C07592"/>
    <w:rsid w:val="00C0771D"/>
    <w:rsid w:val="00C0797F"/>
    <w:rsid w:val="00C123CA"/>
    <w:rsid w:val="00C12A75"/>
    <w:rsid w:val="00C1350D"/>
    <w:rsid w:val="00C137FC"/>
    <w:rsid w:val="00C14711"/>
    <w:rsid w:val="00C148C2"/>
    <w:rsid w:val="00C15AD4"/>
    <w:rsid w:val="00C15DEB"/>
    <w:rsid w:val="00C16EDD"/>
    <w:rsid w:val="00C17926"/>
    <w:rsid w:val="00C17C04"/>
    <w:rsid w:val="00C2089A"/>
    <w:rsid w:val="00C23236"/>
    <w:rsid w:val="00C23997"/>
    <w:rsid w:val="00C23E08"/>
    <w:rsid w:val="00C24531"/>
    <w:rsid w:val="00C27E6C"/>
    <w:rsid w:val="00C30BCF"/>
    <w:rsid w:val="00C33078"/>
    <w:rsid w:val="00C33D60"/>
    <w:rsid w:val="00C34605"/>
    <w:rsid w:val="00C349F7"/>
    <w:rsid w:val="00C35152"/>
    <w:rsid w:val="00C35B2B"/>
    <w:rsid w:val="00C35CE5"/>
    <w:rsid w:val="00C35DBF"/>
    <w:rsid w:val="00C35EA8"/>
    <w:rsid w:val="00C37240"/>
    <w:rsid w:val="00C373C0"/>
    <w:rsid w:val="00C37D01"/>
    <w:rsid w:val="00C4065D"/>
    <w:rsid w:val="00C4124D"/>
    <w:rsid w:val="00C421AF"/>
    <w:rsid w:val="00C43171"/>
    <w:rsid w:val="00C44404"/>
    <w:rsid w:val="00C4586A"/>
    <w:rsid w:val="00C45D2E"/>
    <w:rsid w:val="00C45F31"/>
    <w:rsid w:val="00C46FE8"/>
    <w:rsid w:val="00C512FD"/>
    <w:rsid w:val="00C51940"/>
    <w:rsid w:val="00C51F23"/>
    <w:rsid w:val="00C520DF"/>
    <w:rsid w:val="00C5220C"/>
    <w:rsid w:val="00C5247F"/>
    <w:rsid w:val="00C53F23"/>
    <w:rsid w:val="00C54066"/>
    <w:rsid w:val="00C554BC"/>
    <w:rsid w:val="00C555A6"/>
    <w:rsid w:val="00C5733B"/>
    <w:rsid w:val="00C57641"/>
    <w:rsid w:val="00C6138A"/>
    <w:rsid w:val="00C61557"/>
    <w:rsid w:val="00C624D6"/>
    <w:rsid w:val="00C629FE"/>
    <w:rsid w:val="00C62D29"/>
    <w:rsid w:val="00C635DD"/>
    <w:rsid w:val="00C63B05"/>
    <w:rsid w:val="00C6434B"/>
    <w:rsid w:val="00C64D46"/>
    <w:rsid w:val="00C64DE3"/>
    <w:rsid w:val="00C6505E"/>
    <w:rsid w:val="00C66317"/>
    <w:rsid w:val="00C6730D"/>
    <w:rsid w:val="00C70425"/>
    <w:rsid w:val="00C72A25"/>
    <w:rsid w:val="00C7366E"/>
    <w:rsid w:val="00C73B9A"/>
    <w:rsid w:val="00C74BB5"/>
    <w:rsid w:val="00C74F85"/>
    <w:rsid w:val="00C75751"/>
    <w:rsid w:val="00C7631D"/>
    <w:rsid w:val="00C7633F"/>
    <w:rsid w:val="00C76BFF"/>
    <w:rsid w:val="00C770CC"/>
    <w:rsid w:val="00C770CE"/>
    <w:rsid w:val="00C77526"/>
    <w:rsid w:val="00C80204"/>
    <w:rsid w:val="00C80498"/>
    <w:rsid w:val="00C805FD"/>
    <w:rsid w:val="00C80CC2"/>
    <w:rsid w:val="00C8127E"/>
    <w:rsid w:val="00C8135F"/>
    <w:rsid w:val="00C824CB"/>
    <w:rsid w:val="00C82EBC"/>
    <w:rsid w:val="00C832DB"/>
    <w:rsid w:val="00C83B88"/>
    <w:rsid w:val="00C84675"/>
    <w:rsid w:val="00C84A1E"/>
    <w:rsid w:val="00C84A46"/>
    <w:rsid w:val="00C858E9"/>
    <w:rsid w:val="00C86336"/>
    <w:rsid w:val="00C86396"/>
    <w:rsid w:val="00C86759"/>
    <w:rsid w:val="00C86AB4"/>
    <w:rsid w:val="00C8718C"/>
    <w:rsid w:val="00C875F1"/>
    <w:rsid w:val="00C8760C"/>
    <w:rsid w:val="00C877DE"/>
    <w:rsid w:val="00C9029A"/>
    <w:rsid w:val="00C91065"/>
    <w:rsid w:val="00C91664"/>
    <w:rsid w:val="00C91C31"/>
    <w:rsid w:val="00C921FD"/>
    <w:rsid w:val="00C92540"/>
    <w:rsid w:val="00C9362E"/>
    <w:rsid w:val="00C9404D"/>
    <w:rsid w:val="00C958FC"/>
    <w:rsid w:val="00C95C6F"/>
    <w:rsid w:val="00C95CE4"/>
    <w:rsid w:val="00C95F13"/>
    <w:rsid w:val="00C9623A"/>
    <w:rsid w:val="00C962D9"/>
    <w:rsid w:val="00C9722D"/>
    <w:rsid w:val="00CA1AFE"/>
    <w:rsid w:val="00CA1B0E"/>
    <w:rsid w:val="00CA1C43"/>
    <w:rsid w:val="00CA2662"/>
    <w:rsid w:val="00CA2CCA"/>
    <w:rsid w:val="00CA2E45"/>
    <w:rsid w:val="00CA30A5"/>
    <w:rsid w:val="00CA42EA"/>
    <w:rsid w:val="00CA4FCF"/>
    <w:rsid w:val="00CA60D1"/>
    <w:rsid w:val="00CA6673"/>
    <w:rsid w:val="00CA6BAD"/>
    <w:rsid w:val="00CA6CD6"/>
    <w:rsid w:val="00CA6F9D"/>
    <w:rsid w:val="00CA72F1"/>
    <w:rsid w:val="00CA7749"/>
    <w:rsid w:val="00CA7BC7"/>
    <w:rsid w:val="00CA7D0A"/>
    <w:rsid w:val="00CB13D6"/>
    <w:rsid w:val="00CB1504"/>
    <w:rsid w:val="00CB180D"/>
    <w:rsid w:val="00CB216A"/>
    <w:rsid w:val="00CB21B5"/>
    <w:rsid w:val="00CB3EC8"/>
    <w:rsid w:val="00CB4075"/>
    <w:rsid w:val="00CB6752"/>
    <w:rsid w:val="00CC0200"/>
    <w:rsid w:val="00CC10FD"/>
    <w:rsid w:val="00CC1B1F"/>
    <w:rsid w:val="00CC23D7"/>
    <w:rsid w:val="00CC34A0"/>
    <w:rsid w:val="00CC36CB"/>
    <w:rsid w:val="00CC5201"/>
    <w:rsid w:val="00CC5377"/>
    <w:rsid w:val="00CC6273"/>
    <w:rsid w:val="00CC658C"/>
    <w:rsid w:val="00CC7C52"/>
    <w:rsid w:val="00CC7D0A"/>
    <w:rsid w:val="00CD03DA"/>
    <w:rsid w:val="00CD0B95"/>
    <w:rsid w:val="00CD1057"/>
    <w:rsid w:val="00CD4AEE"/>
    <w:rsid w:val="00CD5CF7"/>
    <w:rsid w:val="00CD5CF9"/>
    <w:rsid w:val="00CD63E5"/>
    <w:rsid w:val="00CD794A"/>
    <w:rsid w:val="00CE11E5"/>
    <w:rsid w:val="00CE185A"/>
    <w:rsid w:val="00CE18F6"/>
    <w:rsid w:val="00CE19C5"/>
    <w:rsid w:val="00CE1BEB"/>
    <w:rsid w:val="00CE23C7"/>
    <w:rsid w:val="00CE313B"/>
    <w:rsid w:val="00CE4063"/>
    <w:rsid w:val="00CE40DA"/>
    <w:rsid w:val="00CE4C50"/>
    <w:rsid w:val="00CE5632"/>
    <w:rsid w:val="00CE5D4E"/>
    <w:rsid w:val="00CE6791"/>
    <w:rsid w:val="00CE716E"/>
    <w:rsid w:val="00CF0BBA"/>
    <w:rsid w:val="00CF161E"/>
    <w:rsid w:val="00CF1A33"/>
    <w:rsid w:val="00CF1B0D"/>
    <w:rsid w:val="00CF2E30"/>
    <w:rsid w:val="00CF3BB5"/>
    <w:rsid w:val="00CF3EFC"/>
    <w:rsid w:val="00CF4407"/>
    <w:rsid w:val="00CF446B"/>
    <w:rsid w:val="00CF5132"/>
    <w:rsid w:val="00CF5AB8"/>
    <w:rsid w:val="00CF5D4B"/>
    <w:rsid w:val="00CF6356"/>
    <w:rsid w:val="00CF666D"/>
    <w:rsid w:val="00CF6DFE"/>
    <w:rsid w:val="00CF7AF7"/>
    <w:rsid w:val="00CF7F0F"/>
    <w:rsid w:val="00CF7F7D"/>
    <w:rsid w:val="00D00CF5"/>
    <w:rsid w:val="00D0139D"/>
    <w:rsid w:val="00D015C3"/>
    <w:rsid w:val="00D01648"/>
    <w:rsid w:val="00D01DE2"/>
    <w:rsid w:val="00D021CA"/>
    <w:rsid w:val="00D02589"/>
    <w:rsid w:val="00D02A94"/>
    <w:rsid w:val="00D043AA"/>
    <w:rsid w:val="00D0530D"/>
    <w:rsid w:val="00D07CC1"/>
    <w:rsid w:val="00D11587"/>
    <w:rsid w:val="00D12464"/>
    <w:rsid w:val="00D1427F"/>
    <w:rsid w:val="00D14CEF"/>
    <w:rsid w:val="00D1546F"/>
    <w:rsid w:val="00D16D68"/>
    <w:rsid w:val="00D17F22"/>
    <w:rsid w:val="00D20445"/>
    <w:rsid w:val="00D23013"/>
    <w:rsid w:val="00D23252"/>
    <w:rsid w:val="00D2392E"/>
    <w:rsid w:val="00D24747"/>
    <w:rsid w:val="00D24E99"/>
    <w:rsid w:val="00D259F4"/>
    <w:rsid w:val="00D260D3"/>
    <w:rsid w:val="00D262D4"/>
    <w:rsid w:val="00D2737C"/>
    <w:rsid w:val="00D273DD"/>
    <w:rsid w:val="00D27A11"/>
    <w:rsid w:val="00D27AD5"/>
    <w:rsid w:val="00D27E9A"/>
    <w:rsid w:val="00D32361"/>
    <w:rsid w:val="00D33CF7"/>
    <w:rsid w:val="00D34654"/>
    <w:rsid w:val="00D354DB"/>
    <w:rsid w:val="00D359FA"/>
    <w:rsid w:val="00D36F91"/>
    <w:rsid w:val="00D374F2"/>
    <w:rsid w:val="00D37A0E"/>
    <w:rsid w:val="00D37B41"/>
    <w:rsid w:val="00D37C40"/>
    <w:rsid w:val="00D37DE5"/>
    <w:rsid w:val="00D41327"/>
    <w:rsid w:val="00D41D46"/>
    <w:rsid w:val="00D41FCE"/>
    <w:rsid w:val="00D42AEA"/>
    <w:rsid w:val="00D42EAF"/>
    <w:rsid w:val="00D42FB9"/>
    <w:rsid w:val="00D44DD8"/>
    <w:rsid w:val="00D44E35"/>
    <w:rsid w:val="00D4508C"/>
    <w:rsid w:val="00D45662"/>
    <w:rsid w:val="00D45A75"/>
    <w:rsid w:val="00D45CDF"/>
    <w:rsid w:val="00D462A9"/>
    <w:rsid w:val="00D47A0C"/>
    <w:rsid w:val="00D47AD4"/>
    <w:rsid w:val="00D47F00"/>
    <w:rsid w:val="00D5235B"/>
    <w:rsid w:val="00D5287B"/>
    <w:rsid w:val="00D538C4"/>
    <w:rsid w:val="00D54468"/>
    <w:rsid w:val="00D54EAA"/>
    <w:rsid w:val="00D55B3C"/>
    <w:rsid w:val="00D567DA"/>
    <w:rsid w:val="00D56B86"/>
    <w:rsid w:val="00D5725A"/>
    <w:rsid w:val="00D5799C"/>
    <w:rsid w:val="00D57B04"/>
    <w:rsid w:val="00D57B79"/>
    <w:rsid w:val="00D57EC7"/>
    <w:rsid w:val="00D600C2"/>
    <w:rsid w:val="00D605C3"/>
    <w:rsid w:val="00D60FDD"/>
    <w:rsid w:val="00D623AC"/>
    <w:rsid w:val="00D63F6C"/>
    <w:rsid w:val="00D6478A"/>
    <w:rsid w:val="00D654B3"/>
    <w:rsid w:val="00D65A99"/>
    <w:rsid w:val="00D66645"/>
    <w:rsid w:val="00D67A89"/>
    <w:rsid w:val="00D70C2E"/>
    <w:rsid w:val="00D727E7"/>
    <w:rsid w:val="00D7426B"/>
    <w:rsid w:val="00D7432A"/>
    <w:rsid w:val="00D762BF"/>
    <w:rsid w:val="00D76998"/>
    <w:rsid w:val="00D77A5A"/>
    <w:rsid w:val="00D8029B"/>
    <w:rsid w:val="00D807BE"/>
    <w:rsid w:val="00D807D7"/>
    <w:rsid w:val="00D81233"/>
    <w:rsid w:val="00D81E8A"/>
    <w:rsid w:val="00D81FD0"/>
    <w:rsid w:val="00D827D6"/>
    <w:rsid w:val="00D82C71"/>
    <w:rsid w:val="00D83586"/>
    <w:rsid w:val="00D843FF"/>
    <w:rsid w:val="00D84AA5"/>
    <w:rsid w:val="00D84B16"/>
    <w:rsid w:val="00D85EA7"/>
    <w:rsid w:val="00D874D5"/>
    <w:rsid w:val="00D90484"/>
    <w:rsid w:val="00D918DF"/>
    <w:rsid w:val="00D91A09"/>
    <w:rsid w:val="00D924D3"/>
    <w:rsid w:val="00D92B15"/>
    <w:rsid w:val="00D93BFA"/>
    <w:rsid w:val="00D94B62"/>
    <w:rsid w:val="00D961D2"/>
    <w:rsid w:val="00D968EE"/>
    <w:rsid w:val="00D976EC"/>
    <w:rsid w:val="00D97B4D"/>
    <w:rsid w:val="00D97E30"/>
    <w:rsid w:val="00D97FB7"/>
    <w:rsid w:val="00DA0FA5"/>
    <w:rsid w:val="00DA14DF"/>
    <w:rsid w:val="00DA202B"/>
    <w:rsid w:val="00DA2726"/>
    <w:rsid w:val="00DA2A64"/>
    <w:rsid w:val="00DA354B"/>
    <w:rsid w:val="00DA35A0"/>
    <w:rsid w:val="00DA698A"/>
    <w:rsid w:val="00DA7094"/>
    <w:rsid w:val="00DA75A2"/>
    <w:rsid w:val="00DA7ED3"/>
    <w:rsid w:val="00DB1681"/>
    <w:rsid w:val="00DB16D1"/>
    <w:rsid w:val="00DB26D0"/>
    <w:rsid w:val="00DB3873"/>
    <w:rsid w:val="00DB3D84"/>
    <w:rsid w:val="00DB4219"/>
    <w:rsid w:val="00DB44D7"/>
    <w:rsid w:val="00DB499D"/>
    <w:rsid w:val="00DB49BD"/>
    <w:rsid w:val="00DB4B1D"/>
    <w:rsid w:val="00DB570C"/>
    <w:rsid w:val="00DB6C6B"/>
    <w:rsid w:val="00DB6CEE"/>
    <w:rsid w:val="00DB74EC"/>
    <w:rsid w:val="00DB7C1A"/>
    <w:rsid w:val="00DC0586"/>
    <w:rsid w:val="00DC0DE2"/>
    <w:rsid w:val="00DC1E68"/>
    <w:rsid w:val="00DC2A6F"/>
    <w:rsid w:val="00DC2FEB"/>
    <w:rsid w:val="00DC3126"/>
    <w:rsid w:val="00DC4155"/>
    <w:rsid w:val="00DC4A9D"/>
    <w:rsid w:val="00DC4FA1"/>
    <w:rsid w:val="00DC6014"/>
    <w:rsid w:val="00DC6225"/>
    <w:rsid w:val="00DC7267"/>
    <w:rsid w:val="00DC7A09"/>
    <w:rsid w:val="00DC7CA3"/>
    <w:rsid w:val="00DD0985"/>
    <w:rsid w:val="00DD0C88"/>
    <w:rsid w:val="00DD145A"/>
    <w:rsid w:val="00DD3DC9"/>
    <w:rsid w:val="00DD447E"/>
    <w:rsid w:val="00DD4E0F"/>
    <w:rsid w:val="00DD50C5"/>
    <w:rsid w:val="00DD6609"/>
    <w:rsid w:val="00DD6D61"/>
    <w:rsid w:val="00DD76F9"/>
    <w:rsid w:val="00DE0A26"/>
    <w:rsid w:val="00DE4A43"/>
    <w:rsid w:val="00DE4B5C"/>
    <w:rsid w:val="00DE4EAC"/>
    <w:rsid w:val="00DE4FC6"/>
    <w:rsid w:val="00DE5458"/>
    <w:rsid w:val="00DE5BFB"/>
    <w:rsid w:val="00DE62B0"/>
    <w:rsid w:val="00DE63B9"/>
    <w:rsid w:val="00DE65A1"/>
    <w:rsid w:val="00DE670D"/>
    <w:rsid w:val="00DE6894"/>
    <w:rsid w:val="00DE76C6"/>
    <w:rsid w:val="00DE7A67"/>
    <w:rsid w:val="00DE7ABD"/>
    <w:rsid w:val="00DF0666"/>
    <w:rsid w:val="00DF0DA8"/>
    <w:rsid w:val="00DF0EEB"/>
    <w:rsid w:val="00DF12B7"/>
    <w:rsid w:val="00DF1835"/>
    <w:rsid w:val="00DF1A21"/>
    <w:rsid w:val="00DF2BDA"/>
    <w:rsid w:val="00DF39E9"/>
    <w:rsid w:val="00DF4C74"/>
    <w:rsid w:val="00DF5AB6"/>
    <w:rsid w:val="00DF5E5D"/>
    <w:rsid w:val="00DF6A36"/>
    <w:rsid w:val="00DF742F"/>
    <w:rsid w:val="00DF771A"/>
    <w:rsid w:val="00DF7EA0"/>
    <w:rsid w:val="00E00AE8"/>
    <w:rsid w:val="00E02944"/>
    <w:rsid w:val="00E02978"/>
    <w:rsid w:val="00E02DBB"/>
    <w:rsid w:val="00E03510"/>
    <w:rsid w:val="00E04016"/>
    <w:rsid w:val="00E04658"/>
    <w:rsid w:val="00E04AB9"/>
    <w:rsid w:val="00E05021"/>
    <w:rsid w:val="00E05932"/>
    <w:rsid w:val="00E071C4"/>
    <w:rsid w:val="00E07F0E"/>
    <w:rsid w:val="00E127DE"/>
    <w:rsid w:val="00E12BAF"/>
    <w:rsid w:val="00E1566E"/>
    <w:rsid w:val="00E156EE"/>
    <w:rsid w:val="00E167F1"/>
    <w:rsid w:val="00E169CB"/>
    <w:rsid w:val="00E1784E"/>
    <w:rsid w:val="00E17863"/>
    <w:rsid w:val="00E17C3F"/>
    <w:rsid w:val="00E20140"/>
    <w:rsid w:val="00E20355"/>
    <w:rsid w:val="00E20C73"/>
    <w:rsid w:val="00E21672"/>
    <w:rsid w:val="00E21A64"/>
    <w:rsid w:val="00E22B0D"/>
    <w:rsid w:val="00E2321B"/>
    <w:rsid w:val="00E24977"/>
    <w:rsid w:val="00E311DE"/>
    <w:rsid w:val="00E31AC7"/>
    <w:rsid w:val="00E31F3F"/>
    <w:rsid w:val="00E33648"/>
    <w:rsid w:val="00E34605"/>
    <w:rsid w:val="00E351B1"/>
    <w:rsid w:val="00E36478"/>
    <w:rsid w:val="00E36B60"/>
    <w:rsid w:val="00E36CCD"/>
    <w:rsid w:val="00E37103"/>
    <w:rsid w:val="00E400F8"/>
    <w:rsid w:val="00E40610"/>
    <w:rsid w:val="00E41524"/>
    <w:rsid w:val="00E41671"/>
    <w:rsid w:val="00E42CC0"/>
    <w:rsid w:val="00E441BD"/>
    <w:rsid w:val="00E45417"/>
    <w:rsid w:val="00E45D96"/>
    <w:rsid w:val="00E45F98"/>
    <w:rsid w:val="00E46742"/>
    <w:rsid w:val="00E46FEA"/>
    <w:rsid w:val="00E50839"/>
    <w:rsid w:val="00E50C89"/>
    <w:rsid w:val="00E5100E"/>
    <w:rsid w:val="00E51D09"/>
    <w:rsid w:val="00E52BAB"/>
    <w:rsid w:val="00E52DAB"/>
    <w:rsid w:val="00E550EA"/>
    <w:rsid w:val="00E55439"/>
    <w:rsid w:val="00E559B9"/>
    <w:rsid w:val="00E55B49"/>
    <w:rsid w:val="00E55CF3"/>
    <w:rsid w:val="00E56AD2"/>
    <w:rsid w:val="00E56C85"/>
    <w:rsid w:val="00E57689"/>
    <w:rsid w:val="00E57790"/>
    <w:rsid w:val="00E60C62"/>
    <w:rsid w:val="00E613DB"/>
    <w:rsid w:val="00E61866"/>
    <w:rsid w:val="00E621C0"/>
    <w:rsid w:val="00E627C4"/>
    <w:rsid w:val="00E63963"/>
    <w:rsid w:val="00E64DAE"/>
    <w:rsid w:val="00E66468"/>
    <w:rsid w:val="00E666AB"/>
    <w:rsid w:val="00E7002D"/>
    <w:rsid w:val="00E719BA"/>
    <w:rsid w:val="00E71D1A"/>
    <w:rsid w:val="00E7220C"/>
    <w:rsid w:val="00E72434"/>
    <w:rsid w:val="00E72E92"/>
    <w:rsid w:val="00E72EF8"/>
    <w:rsid w:val="00E732B5"/>
    <w:rsid w:val="00E73EB3"/>
    <w:rsid w:val="00E76C63"/>
    <w:rsid w:val="00E77337"/>
    <w:rsid w:val="00E802F4"/>
    <w:rsid w:val="00E80C8F"/>
    <w:rsid w:val="00E80ECE"/>
    <w:rsid w:val="00E81089"/>
    <w:rsid w:val="00E81DC1"/>
    <w:rsid w:val="00E82114"/>
    <w:rsid w:val="00E84476"/>
    <w:rsid w:val="00E85450"/>
    <w:rsid w:val="00E85CFF"/>
    <w:rsid w:val="00E86511"/>
    <w:rsid w:val="00E867B4"/>
    <w:rsid w:val="00E869FA"/>
    <w:rsid w:val="00E90113"/>
    <w:rsid w:val="00E90DD5"/>
    <w:rsid w:val="00E91887"/>
    <w:rsid w:val="00E924D6"/>
    <w:rsid w:val="00E92ACC"/>
    <w:rsid w:val="00E92CE7"/>
    <w:rsid w:val="00E93093"/>
    <w:rsid w:val="00E93BE8"/>
    <w:rsid w:val="00E93DB4"/>
    <w:rsid w:val="00E949B9"/>
    <w:rsid w:val="00E95BC8"/>
    <w:rsid w:val="00E95EED"/>
    <w:rsid w:val="00EA0133"/>
    <w:rsid w:val="00EA12B2"/>
    <w:rsid w:val="00EA244C"/>
    <w:rsid w:val="00EA3D12"/>
    <w:rsid w:val="00EA4C2F"/>
    <w:rsid w:val="00EA4E6A"/>
    <w:rsid w:val="00EA5002"/>
    <w:rsid w:val="00EA5186"/>
    <w:rsid w:val="00EA6905"/>
    <w:rsid w:val="00EA69B3"/>
    <w:rsid w:val="00EA71E7"/>
    <w:rsid w:val="00EA74EF"/>
    <w:rsid w:val="00EB0835"/>
    <w:rsid w:val="00EB09AE"/>
    <w:rsid w:val="00EB152A"/>
    <w:rsid w:val="00EB25FF"/>
    <w:rsid w:val="00EB29B4"/>
    <w:rsid w:val="00EB29BE"/>
    <w:rsid w:val="00EB2E7E"/>
    <w:rsid w:val="00EB58FA"/>
    <w:rsid w:val="00EB659E"/>
    <w:rsid w:val="00EB7106"/>
    <w:rsid w:val="00EB7273"/>
    <w:rsid w:val="00EB74D2"/>
    <w:rsid w:val="00EB7907"/>
    <w:rsid w:val="00EB7FD0"/>
    <w:rsid w:val="00EC165C"/>
    <w:rsid w:val="00EC2351"/>
    <w:rsid w:val="00EC249F"/>
    <w:rsid w:val="00EC312A"/>
    <w:rsid w:val="00EC3EE4"/>
    <w:rsid w:val="00EC53BD"/>
    <w:rsid w:val="00EC56C3"/>
    <w:rsid w:val="00EC6E85"/>
    <w:rsid w:val="00EC6E98"/>
    <w:rsid w:val="00EC74C8"/>
    <w:rsid w:val="00ED009C"/>
    <w:rsid w:val="00ED08F7"/>
    <w:rsid w:val="00ED255E"/>
    <w:rsid w:val="00ED2F6B"/>
    <w:rsid w:val="00ED4A4D"/>
    <w:rsid w:val="00ED4DD3"/>
    <w:rsid w:val="00ED4F8D"/>
    <w:rsid w:val="00ED56F4"/>
    <w:rsid w:val="00ED5A17"/>
    <w:rsid w:val="00ED631D"/>
    <w:rsid w:val="00ED744D"/>
    <w:rsid w:val="00ED785A"/>
    <w:rsid w:val="00EE08AA"/>
    <w:rsid w:val="00EE16A8"/>
    <w:rsid w:val="00EE1C54"/>
    <w:rsid w:val="00EE1E6A"/>
    <w:rsid w:val="00EE2154"/>
    <w:rsid w:val="00EE2653"/>
    <w:rsid w:val="00EE2DCD"/>
    <w:rsid w:val="00EE322A"/>
    <w:rsid w:val="00EE3264"/>
    <w:rsid w:val="00EE40B8"/>
    <w:rsid w:val="00EE41AC"/>
    <w:rsid w:val="00EE4332"/>
    <w:rsid w:val="00EE43AA"/>
    <w:rsid w:val="00EE5804"/>
    <w:rsid w:val="00EE5892"/>
    <w:rsid w:val="00EE62AE"/>
    <w:rsid w:val="00EE7423"/>
    <w:rsid w:val="00EE7614"/>
    <w:rsid w:val="00EF0E4E"/>
    <w:rsid w:val="00EF2485"/>
    <w:rsid w:val="00EF25FF"/>
    <w:rsid w:val="00EF2ECE"/>
    <w:rsid w:val="00EF3911"/>
    <w:rsid w:val="00EF3CE2"/>
    <w:rsid w:val="00EF4BA4"/>
    <w:rsid w:val="00EF5705"/>
    <w:rsid w:val="00EF680F"/>
    <w:rsid w:val="00EF6949"/>
    <w:rsid w:val="00EF6D22"/>
    <w:rsid w:val="00EF6D2C"/>
    <w:rsid w:val="00EF7F27"/>
    <w:rsid w:val="00F00351"/>
    <w:rsid w:val="00F0205E"/>
    <w:rsid w:val="00F02971"/>
    <w:rsid w:val="00F05AA8"/>
    <w:rsid w:val="00F05EC2"/>
    <w:rsid w:val="00F06634"/>
    <w:rsid w:val="00F06CD5"/>
    <w:rsid w:val="00F07E93"/>
    <w:rsid w:val="00F07F96"/>
    <w:rsid w:val="00F1042D"/>
    <w:rsid w:val="00F1046B"/>
    <w:rsid w:val="00F1125F"/>
    <w:rsid w:val="00F112F9"/>
    <w:rsid w:val="00F114A0"/>
    <w:rsid w:val="00F114DA"/>
    <w:rsid w:val="00F11933"/>
    <w:rsid w:val="00F120A0"/>
    <w:rsid w:val="00F14F3C"/>
    <w:rsid w:val="00F164F6"/>
    <w:rsid w:val="00F16A60"/>
    <w:rsid w:val="00F16BAC"/>
    <w:rsid w:val="00F16E44"/>
    <w:rsid w:val="00F17D7E"/>
    <w:rsid w:val="00F23BEE"/>
    <w:rsid w:val="00F273E8"/>
    <w:rsid w:val="00F27B5D"/>
    <w:rsid w:val="00F30E72"/>
    <w:rsid w:val="00F32770"/>
    <w:rsid w:val="00F327C9"/>
    <w:rsid w:val="00F32A53"/>
    <w:rsid w:val="00F32DA7"/>
    <w:rsid w:val="00F35084"/>
    <w:rsid w:val="00F35924"/>
    <w:rsid w:val="00F35CC7"/>
    <w:rsid w:val="00F365D6"/>
    <w:rsid w:val="00F367DA"/>
    <w:rsid w:val="00F36885"/>
    <w:rsid w:val="00F37C42"/>
    <w:rsid w:val="00F40F63"/>
    <w:rsid w:val="00F40FD7"/>
    <w:rsid w:val="00F4258C"/>
    <w:rsid w:val="00F43199"/>
    <w:rsid w:val="00F435FC"/>
    <w:rsid w:val="00F45E7B"/>
    <w:rsid w:val="00F461E9"/>
    <w:rsid w:val="00F462AB"/>
    <w:rsid w:val="00F47642"/>
    <w:rsid w:val="00F5046C"/>
    <w:rsid w:val="00F5077F"/>
    <w:rsid w:val="00F508AC"/>
    <w:rsid w:val="00F509ED"/>
    <w:rsid w:val="00F50E39"/>
    <w:rsid w:val="00F526DA"/>
    <w:rsid w:val="00F52FB7"/>
    <w:rsid w:val="00F5389E"/>
    <w:rsid w:val="00F53BF2"/>
    <w:rsid w:val="00F540AB"/>
    <w:rsid w:val="00F54743"/>
    <w:rsid w:val="00F5580B"/>
    <w:rsid w:val="00F55D84"/>
    <w:rsid w:val="00F561CC"/>
    <w:rsid w:val="00F56F14"/>
    <w:rsid w:val="00F61232"/>
    <w:rsid w:val="00F612EE"/>
    <w:rsid w:val="00F6284C"/>
    <w:rsid w:val="00F62988"/>
    <w:rsid w:val="00F63064"/>
    <w:rsid w:val="00F6321B"/>
    <w:rsid w:val="00F642CE"/>
    <w:rsid w:val="00F64929"/>
    <w:rsid w:val="00F64CFD"/>
    <w:rsid w:val="00F65D7E"/>
    <w:rsid w:val="00F67BA8"/>
    <w:rsid w:val="00F71CE7"/>
    <w:rsid w:val="00F72CB6"/>
    <w:rsid w:val="00F7462E"/>
    <w:rsid w:val="00F75099"/>
    <w:rsid w:val="00F76C84"/>
    <w:rsid w:val="00F77657"/>
    <w:rsid w:val="00F81AAD"/>
    <w:rsid w:val="00F81B80"/>
    <w:rsid w:val="00F82294"/>
    <w:rsid w:val="00F83D3C"/>
    <w:rsid w:val="00F841EB"/>
    <w:rsid w:val="00F847C5"/>
    <w:rsid w:val="00F870FE"/>
    <w:rsid w:val="00F87B59"/>
    <w:rsid w:val="00F91497"/>
    <w:rsid w:val="00F91532"/>
    <w:rsid w:val="00F918BE"/>
    <w:rsid w:val="00F91A23"/>
    <w:rsid w:val="00F91B4E"/>
    <w:rsid w:val="00F91E64"/>
    <w:rsid w:val="00F92558"/>
    <w:rsid w:val="00F92C40"/>
    <w:rsid w:val="00F9302C"/>
    <w:rsid w:val="00F93662"/>
    <w:rsid w:val="00F938F3"/>
    <w:rsid w:val="00F94EF2"/>
    <w:rsid w:val="00F960D2"/>
    <w:rsid w:val="00FA07EF"/>
    <w:rsid w:val="00FA16D5"/>
    <w:rsid w:val="00FA1EF1"/>
    <w:rsid w:val="00FA202D"/>
    <w:rsid w:val="00FA2F92"/>
    <w:rsid w:val="00FA337A"/>
    <w:rsid w:val="00FA405F"/>
    <w:rsid w:val="00FA414C"/>
    <w:rsid w:val="00FA4373"/>
    <w:rsid w:val="00FA4E16"/>
    <w:rsid w:val="00FA5D56"/>
    <w:rsid w:val="00FA61B3"/>
    <w:rsid w:val="00FA6238"/>
    <w:rsid w:val="00FB09CC"/>
    <w:rsid w:val="00FB0DCA"/>
    <w:rsid w:val="00FB1160"/>
    <w:rsid w:val="00FB11C5"/>
    <w:rsid w:val="00FB18CE"/>
    <w:rsid w:val="00FB222B"/>
    <w:rsid w:val="00FB2426"/>
    <w:rsid w:val="00FB3044"/>
    <w:rsid w:val="00FB343B"/>
    <w:rsid w:val="00FB34F0"/>
    <w:rsid w:val="00FB49E5"/>
    <w:rsid w:val="00FB53B4"/>
    <w:rsid w:val="00FB642F"/>
    <w:rsid w:val="00FB64FF"/>
    <w:rsid w:val="00FB6B08"/>
    <w:rsid w:val="00FB7ECE"/>
    <w:rsid w:val="00FC0AE0"/>
    <w:rsid w:val="00FC14CB"/>
    <w:rsid w:val="00FC2323"/>
    <w:rsid w:val="00FC4790"/>
    <w:rsid w:val="00FC5229"/>
    <w:rsid w:val="00FC5C17"/>
    <w:rsid w:val="00FC69D4"/>
    <w:rsid w:val="00FC6B71"/>
    <w:rsid w:val="00FC6F55"/>
    <w:rsid w:val="00FC71ED"/>
    <w:rsid w:val="00FC72AC"/>
    <w:rsid w:val="00FD09C9"/>
    <w:rsid w:val="00FD0CE1"/>
    <w:rsid w:val="00FD0E3A"/>
    <w:rsid w:val="00FD1846"/>
    <w:rsid w:val="00FD186C"/>
    <w:rsid w:val="00FD1B4D"/>
    <w:rsid w:val="00FD1E95"/>
    <w:rsid w:val="00FD40D2"/>
    <w:rsid w:val="00FD4994"/>
    <w:rsid w:val="00FD5913"/>
    <w:rsid w:val="00FD5A53"/>
    <w:rsid w:val="00FD5A68"/>
    <w:rsid w:val="00FD5B0F"/>
    <w:rsid w:val="00FD6117"/>
    <w:rsid w:val="00FD7322"/>
    <w:rsid w:val="00FD749F"/>
    <w:rsid w:val="00FE04F0"/>
    <w:rsid w:val="00FE2634"/>
    <w:rsid w:val="00FE3F47"/>
    <w:rsid w:val="00FE3FF1"/>
    <w:rsid w:val="00FE5628"/>
    <w:rsid w:val="00FE6606"/>
    <w:rsid w:val="00FE6A94"/>
    <w:rsid w:val="00FE7C7B"/>
    <w:rsid w:val="00FF0BD3"/>
    <w:rsid w:val="00FF2F1C"/>
    <w:rsid w:val="00FF2FE8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B988E61-D56F-4144-A31C-47C7683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EA"/>
  </w:style>
  <w:style w:type="paragraph" w:styleId="a5">
    <w:name w:val="footer"/>
    <w:basedOn w:val="a"/>
    <w:link w:val="a6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EA"/>
  </w:style>
  <w:style w:type="table" w:styleId="a7">
    <w:name w:val="Table Grid"/>
    <w:basedOn w:val="a1"/>
    <w:uiPriority w:val="59"/>
    <w:rsid w:val="00965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0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7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F21C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F21C5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F21C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F2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B2FA-128E-474F-B767-36289FA5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DA66438E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防災危機管理課</cp:lastModifiedBy>
  <cp:revision>6</cp:revision>
  <cp:lastPrinted>2015-05-08T06:57:00Z</cp:lastPrinted>
  <dcterms:created xsi:type="dcterms:W3CDTF">2021-03-31T23:58:00Z</dcterms:created>
  <dcterms:modified xsi:type="dcterms:W3CDTF">2021-04-01T00:25:00Z</dcterms:modified>
</cp:coreProperties>
</file>